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FF54" w14:textId="77777777" w:rsidR="00A5462B" w:rsidRDefault="00A5462B" w:rsidP="00E26105">
      <w:pPr>
        <w:pStyle w:val="DBTitelG"/>
      </w:pPr>
      <w:r>
        <w:t>Standardisierte Leistungsbeschreibung</w:t>
      </w:r>
    </w:p>
    <w:p w14:paraId="6B4024F6" w14:textId="77777777" w:rsidR="00A5462B" w:rsidRDefault="00A5462B" w:rsidP="00E26105">
      <w:pPr>
        <w:pStyle w:val="DBTitelG"/>
      </w:pPr>
      <w:r>
        <w:t>Leistungsbeschreibung Hochbau</w:t>
      </w:r>
    </w:p>
    <w:p w14:paraId="16D6DD57" w14:textId="168D5A16" w:rsidR="00A5462B" w:rsidRDefault="00A5462B" w:rsidP="00E26105">
      <w:pPr>
        <w:pStyle w:val="DBTitelG"/>
      </w:pPr>
      <w:r>
        <w:t xml:space="preserve">LB-HB, Version </w:t>
      </w:r>
      <w:r w:rsidR="00425818">
        <w:t>022</w:t>
      </w:r>
    </w:p>
    <w:p w14:paraId="4BF622B4" w14:textId="77777777" w:rsidR="00A5462B" w:rsidRDefault="00A5462B" w:rsidP="00E26105">
      <w:pPr>
        <w:pStyle w:val="DBTitelG"/>
      </w:pPr>
    </w:p>
    <w:p w14:paraId="3C9E33E6" w14:textId="77777777" w:rsidR="00A5462B" w:rsidRDefault="00A5462B" w:rsidP="00E26105">
      <w:pPr>
        <w:pStyle w:val="DBTitelLG"/>
      </w:pPr>
      <w:r>
        <w:t>LG 23</w:t>
      </w:r>
    </w:p>
    <w:p w14:paraId="1C39D699" w14:textId="77777777" w:rsidR="00A5462B" w:rsidRDefault="00A5462B" w:rsidP="00E26105">
      <w:pPr>
        <w:pStyle w:val="DBTitelLG"/>
      </w:pPr>
      <w:r>
        <w:t>Bauspenglerarbeiten</w:t>
      </w:r>
    </w:p>
    <w:p w14:paraId="49C317CC" w14:textId="77777777" w:rsidR="00A5462B" w:rsidRDefault="00A5462B" w:rsidP="00E26105">
      <w:pPr>
        <w:pStyle w:val="DBLGVers"/>
      </w:pPr>
    </w:p>
    <w:p w14:paraId="5C74D8C8" w14:textId="77777777" w:rsidR="00A5462B" w:rsidRDefault="00A5462B" w:rsidP="00E26105">
      <w:pPr>
        <w:pStyle w:val="DBLGVers"/>
      </w:pPr>
    </w:p>
    <w:p w14:paraId="09AD4B2C" w14:textId="77777777" w:rsidR="00A5462B" w:rsidRDefault="00A5462B" w:rsidP="00E26105">
      <w:pPr>
        <w:pStyle w:val="DBTitelG"/>
      </w:pPr>
      <w:r>
        <w:t>LB-HB022 Ergänzungen PREFA</w:t>
      </w:r>
    </w:p>
    <w:p w14:paraId="58299AA5" w14:textId="77777777" w:rsidR="00A5462B" w:rsidRDefault="00A5462B" w:rsidP="00E26105">
      <w:pPr>
        <w:pStyle w:val="DBLGVers"/>
      </w:pPr>
      <w:r>
        <w:t>V:05/2023 10</w:t>
      </w:r>
    </w:p>
    <w:p w14:paraId="4F1E869B" w14:textId="77777777" w:rsidR="00A5462B" w:rsidRDefault="00A5462B" w:rsidP="00E26105">
      <w:pPr>
        <w:pStyle w:val="DBLGVers"/>
      </w:pPr>
    </w:p>
    <w:p w14:paraId="611EB9E7" w14:textId="77777777" w:rsidR="00A5462B" w:rsidRDefault="00A5462B" w:rsidP="00E26105">
      <w:pPr>
        <w:pStyle w:val="DBLG1"/>
      </w:pPr>
      <w:r>
        <w:t>Unterleistungsgruppen (ULG) - Übersicht</w:t>
      </w:r>
    </w:p>
    <w:p w14:paraId="72CECBB3" w14:textId="77777777" w:rsidR="00A5462B" w:rsidRDefault="00A5462B" w:rsidP="00E26105">
      <w:pPr>
        <w:pStyle w:val="DBLG1"/>
      </w:pPr>
    </w:p>
    <w:p w14:paraId="02698ABE" w14:textId="77777777" w:rsidR="00A5462B" w:rsidRDefault="00A5462B" w:rsidP="00E26105">
      <w:pPr>
        <w:pStyle w:val="DBLG2"/>
      </w:pPr>
      <w:r>
        <w:t>23.P0</w:t>
      </w:r>
      <w:r>
        <w:tab/>
        <w:t>Dachplatte (DP) (PREFA)</w:t>
      </w:r>
    </w:p>
    <w:p w14:paraId="25FC401D" w14:textId="77777777" w:rsidR="00A5462B" w:rsidRDefault="00A5462B" w:rsidP="00E26105">
      <w:pPr>
        <w:pStyle w:val="DBLG2"/>
      </w:pPr>
      <w:r>
        <w:t>23.P1</w:t>
      </w:r>
      <w:r>
        <w:tab/>
        <w:t>Dachplatte R.16 (R.16) (PREFA)</w:t>
      </w:r>
    </w:p>
    <w:p w14:paraId="59346F01" w14:textId="77777777" w:rsidR="00A5462B" w:rsidRDefault="00A5462B" w:rsidP="00E26105">
      <w:pPr>
        <w:pStyle w:val="DBLG2"/>
      </w:pPr>
      <w:r>
        <w:t>23.P2</w:t>
      </w:r>
      <w:r>
        <w:tab/>
        <w:t>Dachschindel (DS) (PREFA)</w:t>
      </w:r>
    </w:p>
    <w:p w14:paraId="4B935B5E" w14:textId="77777777" w:rsidR="00A5462B" w:rsidRDefault="00A5462B" w:rsidP="00E26105">
      <w:pPr>
        <w:pStyle w:val="DBLG2"/>
      </w:pPr>
      <w:r>
        <w:t>23.P3</w:t>
      </w:r>
      <w:r>
        <w:tab/>
        <w:t>Dachschindel DS.19 (DS.19) (PREFA)</w:t>
      </w:r>
    </w:p>
    <w:p w14:paraId="6F251577" w14:textId="77777777" w:rsidR="00A5462B" w:rsidRDefault="00A5462B" w:rsidP="00E26105">
      <w:pPr>
        <w:pStyle w:val="DBLG2"/>
      </w:pPr>
      <w:r>
        <w:t>23.P4</w:t>
      </w:r>
      <w:r>
        <w:tab/>
        <w:t>Dachraute 29 x 29 (DR29) (PREFA)</w:t>
      </w:r>
    </w:p>
    <w:p w14:paraId="7CB55AC8" w14:textId="77777777" w:rsidR="00A5462B" w:rsidRDefault="00A5462B" w:rsidP="00E26105">
      <w:pPr>
        <w:pStyle w:val="DBLG2"/>
      </w:pPr>
      <w:r>
        <w:t>23.P5</w:t>
      </w:r>
      <w:r>
        <w:tab/>
        <w:t>Dachraute 44 x 44 (DR44) (PREFA)</w:t>
      </w:r>
    </w:p>
    <w:p w14:paraId="5468A1DE" w14:textId="77777777" w:rsidR="00A5462B" w:rsidRDefault="00A5462B" w:rsidP="00E26105">
      <w:pPr>
        <w:pStyle w:val="DBLG2"/>
      </w:pPr>
      <w:r>
        <w:t>23.P6</w:t>
      </w:r>
      <w:r>
        <w:tab/>
        <w:t>Dachpaneel FX.12 (FX.12) (PREFA)</w:t>
      </w:r>
    </w:p>
    <w:p w14:paraId="4D169B30" w14:textId="77777777" w:rsidR="00A5462B" w:rsidRDefault="00A5462B" w:rsidP="00E26105">
      <w:pPr>
        <w:pStyle w:val="DBLG2"/>
      </w:pPr>
      <w:r>
        <w:t>23.P7</w:t>
      </w:r>
      <w:r>
        <w:tab/>
        <w:t>Doppelstehfalz (PR) (PREFALZ)</w:t>
      </w:r>
    </w:p>
    <w:p w14:paraId="774C5C99" w14:textId="77777777" w:rsidR="00A5462B" w:rsidRDefault="00A5462B" w:rsidP="00E26105">
      <w:pPr>
        <w:pStyle w:val="DBLG2"/>
      </w:pPr>
      <w:r>
        <w:t>23.P8</w:t>
      </w:r>
      <w:r>
        <w:tab/>
        <w:t>Dachentwässerung (PREFA)</w:t>
      </w:r>
    </w:p>
    <w:p w14:paraId="47894375" w14:textId="77777777" w:rsidR="00A5462B" w:rsidRDefault="00A5462B" w:rsidP="00E26105">
      <w:pPr>
        <w:pStyle w:val="DBLG2"/>
      </w:pPr>
      <w:r>
        <w:t>23.PX</w:t>
      </w:r>
      <w:r>
        <w:tab/>
        <w:t>Regieleistungen (PREFA)</w:t>
      </w:r>
    </w:p>
    <w:p w14:paraId="77EDAC4D" w14:textId="77777777" w:rsidR="00A5462B" w:rsidRPr="001F658C" w:rsidRDefault="00A5462B" w:rsidP="00E26105">
      <w:pPr>
        <w:pStyle w:val="DBLG2"/>
      </w:pPr>
    </w:p>
    <w:p w14:paraId="73F80D24" w14:textId="77777777" w:rsidR="00A5462B" w:rsidRDefault="00A5462B" w:rsidP="001F658C">
      <w:pPr>
        <w:sectPr w:rsidR="00A5462B" w:rsidSect="00393D78">
          <w:headerReference w:type="even" r:id="rId7"/>
          <w:pgSz w:w="11907" w:h="16840" w:code="9"/>
          <w:pgMar w:top="1134" w:right="737" w:bottom="1134" w:left="1021" w:header="567" w:footer="567" w:gutter="0"/>
          <w:paperSrc w:first="7" w:other="7"/>
          <w:pgNumType w:start="1"/>
          <w:cols w:space="340"/>
        </w:sectPr>
      </w:pPr>
    </w:p>
    <w:p w14:paraId="0E1D11FF" w14:textId="77777777" w:rsidR="00A5462B" w:rsidRDefault="00A5462B" w:rsidP="00E70F25">
      <w:pPr>
        <w:pStyle w:val="LG"/>
        <w:keepLines/>
      </w:pPr>
      <w:r>
        <w:lastRenderedPageBreak/>
        <w:t>23 Bauspenglerarbeiten</w:t>
      </w:r>
    </w:p>
    <w:p w14:paraId="0C48171E" w14:textId="77777777" w:rsidR="00A5462B" w:rsidRDefault="00A5462B" w:rsidP="00E70F25">
      <w:pPr>
        <w:pStyle w:val="Langtext"/>
      </w:pPr>
      <w:r>
        <w:t>Version 022 (2021-12)</w:t>
      </w:r>
    </w:p>
    <w:p w14:paraId="44AB8535" w14:textId="77777777" w:rsidR="00A5462B" w:rsidRDefault="00A5462B" w:rsidP="00E70F25">
      <w:pPr>
        <w:pStyle w:val="Langtext"/>
      </w:pPr>
      <w:r>
        <w:t>Soweit in Vorbemerkungen oder Positionstexten nicht anders angegeben, gelten für alle Leistungen dieser Gruppe folgende Regelungen:</w:t>
      </w:r>
    </w:p>
    <w:p w14:paraId="03221BA6" w14:textId="77777777" w:rsidR="00A5462B" w:rsidRDefault="00A5462B" w:rsidP="00E70F25">
      <w:pPr>
        <w:pStyle w:val="Langtext"/>
      </w:pPr>
      <w:r>
        <w:t>1. Allgemein:</w:t>
      </w:r>
    </w:p>
    <w:p w14:paraId="4E8B572A" w14:textId="77777777" w:rsidR="00A5462B" w:rsidRDefault="00A5462B" w:rsidP="00E70F25">
      <w:pPr>
        <w:pStyle w:val="Langtext"/>
      </w:pPr>
      <w:r>
        <w:t>Im Folgenden sind Bauspenglerarbeiten für verzinktes Stahlblech (verz.), für Zinkblech (Zink), Aluminiumblech (Alu), Kupferblech (Kupfer), Edelstahl (Edelst.) und für verzinkte beschichtete Stahlbleche (vz-besch.) beschrieben.</w:t>
      </w:r>
    </w:p>
    <w:p w14:paraId="529BD860" w14:textId="77777777" w:rsidR="00A5462B" w:rsidRDefault="00A5462B" w:rsidP="00E70F25">
      <w:pPr>
        <w:pStyle w:val="Langtext"/>
      </w:pPr>
      <w:r>
        <w:t>2. Leistungen AN/AG:</w:t>
      </w:r>
    </w:p>
    <w:p w14:paraId="3FC8BDDB" w14:textId="77777777" w:rsidR="00A5462B" w:rsidRDefault="00A5462B" w:rsidP="00E70F25">
      <w:pPr>
        <w:pStyle w:val="Langtext"/>
      </w:pPr>
      <w:r>
        <w:t>2.1 Die vereinfachte Bemessung der Wind- und Schneelasten gemäß ÖNORM erfolgt durch den Auftragnehmer (AN).</w:t>
      </w:r>
    </w:p>
    <w:p w14:paraId="13285261" w14:textId="77777777" w:rsidR="00A5462B" w:rsidRDefault="00A5462B" w:rsidP="00E70F25">
      <w:pPr>
        <w:pStyle w:val="Langtext"/>
      </w:pPr>
      <w:r>
        <w:t>2.2 Nachweise zur Berechnung/Bemessung sind nach der Auftragsvergabe bzw. vor der Ausführung zu erbringen.</w:t>
      </w:r>
    </w:p>
    <w:p w14:paraId="0CED0239" w14:textId="77777777" w:rsidR="00A5462B" w:rsidRDefault="00A5462B" w:rsidP="00E70F25">
      <w:pPr>
        <w:pStyle w:val="Langtext"/>
      </w:pPr>
      <w:r>
        <w:t>2.1 Eine vereinfachte maßstäbliche Darstellung der Dachfläche (Dachdraufsicht mit Angaben zur Dachneigung, Firsthöhen, Geländeform) wird vom Auftraggeber (AG) beigestellt.</w:t>
      </w:r>
    </w:p>
    <w:p w14:paraId="7B7AF3E9" w14:textId="77777777" w:rsidR="00A5462B" w:rsidRDefault="00A5462B" w:rsidP="00E70F25">
      <w:pPr>
        <w:pStyle w:val="Langtext"/>
      </w:pPr>
      <w:r>
        <w:t>3. Oberflächen:</w:t>
      </w:r>
    </w:p>
    <w:p w14:paraId="36EC1C1E" w14:textId="77777777" w:rsidR="00A5462B" w:rsidRDefault="00A5462B" w:rsidP="00E70F25">
      <w:pPr>
        <w:pStyle w:val="Langtext"/>
      </w:pPr>
      <w:r>
        <w:t>3.1 Oberflächenveredelung:</w:t>
      </w:r>
    </w:p>
    <w:p w14:paraId="1AFF8916" w14:textId="77777777" w:rsidR="00A5462B" w:rsidRDefault="00A5462B" w:rsidP="00E70F25">
      <w:pPr>
        <w:pStyle w:val="Langtext"/>
      </w:pPr>
      <w:r>
        <w:t>Verzinktes Stahl-, Zink-, und Kupferblech sowie Edelstahl sind ohne Oberflächenveredelung ausgeführt.</w:t>
      </w:r>
    </w:p>
    <w:p w14:paraId="583AD0D4" w14:textId="77777777" w:rsidR="00A5462B" w:rsidRDefault="00A5462B" w:rsidP="00E70F25">
      <w:pPr>
        <w:pStyle w:val="Langtext"/>
      </w:pPr>
      <w:r>
        <w:t>3.2 Werkstoffnummer Edelstahl:</w:t>
      </w:r>
    </w:p>
    <w:p w14:paraId="636A4BED" w14:textId="77777777" w:rsidR="00A5462B" w:rsidRDefault="00A5462B" w:rsidP="00E70F25">
      <w:pPr>
        <w:pStyle w:val="Langtext"/>
      </w:pPr>
      <w:r>
        <w:t>Nicht-rostende Stahlbleche entsprechen der Werkstoffnummer 1.4509, mit lötbarer Oberfläche.</w:t>
      </w:r>
    </w:p>
    <w:p w14:paraId="7FEFA70C" w14:textId="77777777" w:rsidR="00A5462B" w:rsidRDefault="00A5462B" w:rsidP="00E70F25">
      <w:pPr>
        <w:pStyle w:val="Langtext"/>
      </w:pPr>
      <w:r>
        <w:t>3.3 Farbbeschichtete Bleche:</w:t>
      </w:r>
    </w:p>
    <w:p w14:paraId="27E88367" w14:textId="77777777" w:rsidR="00A5462B" w:rsidRDefault="00A5462B" w:rsidP="00E70F25">
      <w:pPr>
        <w:pStyle w:val="Langtext"/>
      </w:pPr>
      <w:r>
        <w:t>Aluminiumbleche und verzinkte beschichtete Stahlbleche sind in Standardfarben beschichtet ausgeführt.</w:t>
      </w:r>
    </w:p>
    <w:p w14:paraId="1E05CCA1" w14:textId="77777777" w:rsidR="00A5462B" w:rsidRDefault="00A5462B" w:rsidP="00E70F25">
      <w:pPr>
        <w:pStyle w:val="Langtext"/>
      </w:pPr>
      <w:r>
        <w:t>Standardfarben sind Farben des Herstellers, für die der Hersteller keinen Aufpreis verlangt.</w:t>
      </w:r>
    </w:p>
    <w:p w14:paraId="5F87F788" w14:textId="77777777" w:rsidR="00A5462B" w:rsidRDefault="00A5462B" w:rsidP="00E70F25">
      <w:pPr>
        <w:pStyle w:val="Langtext"/>
      </w:pPr>
      <w:r>
        <w:t>3.4. Material/Oberflächen von Zubehör (z.B. Rinnenhaken, Rohrschellen) sind gemäß Material/Oberfläche der Rinnen und Rohre ausgeführt.</w:t>
      </w:r>
    </w:p>
    <w:p w14:paraId="7E2FFB56" w14:textId="77777777" w:rsidR="00A5462B" w:rsidRDefault="00A5462B" w:rsidP="00E70F25">
      <w:pPr>
        <w:pStyle w:val="Langtext"/>
      </w:pPr>
      <w:r>
        <w:t>4. Dachneigung:</w:t>
      </w:r>
    </w:p>
    <w:p w14:paraId="11CA17C4" w14:textId="77777777" w:rsidR="00A5462B" w:rsidRDefault="00A5462B" w:rsidP="00E70F25">
      <w:pPr>
        <w:pStyle w:val="Langtext"/>
      </w:pPr>
      <w:r>
        <w:t>Sämtliche Positionen (ausgenommen Dach- und Gaupendeckungen sowie Dachdeckungen mit Dachplatten) gelten ohne Unterschied der Dachneigung bis 45 Grad.</w:t>
      </w:r>
    </w:p>
    <w:p w14:paraId="10FE880F" w14:textId="77777777" w:rsidR="00A5462B" w:rsidRDefault="00A5462B" w:rsidP="00E70F25">
      <w:pPr>
        <w:pStyle w:val="Langtext"/>
      </w:pPr>
      <w:r>
        <w:t>5. Besondere Ausführungen:</w:t>
      </w:r>
    </w:p>
    <w:p w14:paraId="0FB6505D" w14:textId="77777777" w:rsidR="00A5462B" w:rsidRDefault="00A5462B" w:rsidP="00E70F25">
      <w:pPr>
        <w:pStyle w:val="Langtext"/>
      </w:pPr>
      <w:r>
        <w:t>5.1 Runde Ausführungen, sind Ausführungen in der Draufsicht betrachtet.</w:t>
      </w:r>
    </w:p>
    <w:p w14:paraId="6035BA01" w14:textId="77777777" w:rsidR="00A5462B" w:rsidRDefault="00A5462B" w:rsidP="00E70F25">
      <w:pPr>
        <w:pStyle w:val="Langtext"/>
      </w:pPr>
      <w:r>
        <w:t>5.2 Gekrümmt Ausführungen, sind Ausführungen im Querschnitt betrachtet.</w:t>
      </w:r>
    </w:p>
    <w:p w14:paraId="082D9760" w14:textId="77777777" w:rsidR="00A5462B" w:rsidRDefault="00A5462B" w:rsidP="00E70F25">
      <w:pPr>
        <w:pStyle w:val="Langtext"/>
      </w:pPr>
      <w:r>
        <w:t>6. Einkalkulierte Leistungen:</w:t>
      </w:r>
    </w:p>
    <w:p w14:paraId="5814FDA3" w14:textId="77777777" w:rsidR="00A5462B" w:rsidRDefault="00A5462B" w:rsidP="00E70F25">
      <w:pPr>
        <w:pStyle w:val="Langtext"/>
      </w:pPr>
      <w:r>
        <w:t>Löt- bzw. Nietverbindungen sind in die Einheitspreise einkalkuliert.</w:t>
      </w:r>
    </w:p>
    <w:p w14:paraId="38534629" w14:textId="77777777" w:rsidR="00A5462B" w:rsidRDefault="00A5462B" w:rsidP="00E70F25">
      <w:pPr>
        <w:pStyle w:val="Langtext"/>
      </w:pPr>
      <w:r>
        <w:t>7. Ausmaß- und Abrechnungsregeln:</w:t>
      </w:r>
    </w:p>
    <w:p w14:paraId="6DB7549B" w14:textId="77777777" w:rsidR="00A5462B" w:rsidRDefault="00A5462B" w:rsidP="00E70F25">
      <w:pPr>
        <w:pStyle w:val="Langtext"/>
      </w:pPr>
      <w:r>
        <w:t>Zuschläge sind gemäß ÖNORM bei den Ausmaßberechnungen zu berücksichtigen, soweit dafür nicht eigene Positionen ausgeschrieben werden.</w:t>
      </w:r>
    </w:p>
    <w:p w14:paraId="2D35A39D" w14:textId="77777777" w:rsidR="00A5462B" w:rsidRDefault="00A5462B" w:rsidP="00E70F25">
      <w:pPr>
        <w:pStyle w:val="Kommentar"/>
      </w:pPr>
    </w:p>
    <w:p w14:paraId="7DD287B0" w14:textId="77777777" w:rsidR="00A5462B" w:rsidRDefault="00A5462B" w:rsidP="00E70F25">
      <w:pPr>
        <w:pStyle w:val="Kommentar"/>
      </w:pPr>
      <w:r>
        <w:t>Kommentar:</w:t>
      </w:r>
    </w:p>
    <w:p w14:paraId="10AC59FC" w14:textId="77777777" w:rsidR="00A5462B" w:rsidRDefault="00A5462B" w:rsidP="00E70F25">
      <w:pPr>
        <w:pStyle w:val="Kommentar"/>
      </w:pPr>
      <w:r>
        <w:t>Die Art und Weise von Oberflächenveredelungen und Beschichtungen sind über wählbare Vorbemerkungen auszuschreiben.</w:t>
      </w:r>
    </w:p>
    <w:p w14:paraId="3F04D384" w14:textId="77777777" w:rsidR="00A5462B" w:rsidRDefault="00A5462B" w:rsidP="00E70F25">
      <w:pPr>
        <w:pStyle w:val="Kommentar"/>
      </w:pPr>
      <w:r>
        <w:t>Schutzeinrichtungen, Schutzgerüste und Fassadengerüste sind in einer eigenen Leistungsgruppe (Systemgerüste) beschrieben.</w:t>
      </w:r>
    </w:p>
    <w:p w14:paraId="373346EB" w14:textId="77777777" w:rsidR="00A5462B" w:rsidRDefault="00A5462B" w:rsidP="00E70F25">
      <w:pPr>
        <w:pStyle w:val="Kommentar"/>
      </w:pPr>
      <w:r>
        <w:t>Frei zu formulieren sind (z.B.):</w:t>
      </w:r>
    </w:p>
    <w:p w14:paraId="453488A7" w14:textId="77777777" w:rsidR="00A5462B" w:rsidRDefault="00A5462B" w:rsidP="00E70F25">
      <w:pPr>
        <w:pStyle w:val="Kommentar"/>
      </w:pPr>
      <w:r>
        <w:t>- Mehrdicken bei Blechen</w:t>
      </w:r>
    </w:p>
    <w:p w14:paraId="0B6B3BFF" w14:textId="77777777" w:rsidR="00A5462B" w:rsidRDefault="00A5462B" w:rsidP="00E70F25">
      <w:pPr>
        <w:pStyle w:val="Kommentar"/>
      </w:pPr>
      <w:r>
        <w:t>- Erschwernisse bei einer Dachneigung über 45 Grad</w:t>
      </w:r>
    </w:p>
    <w:p w14:paraId="2BE96A7F" w14:textId="77777777" w:rsidR="00A5462B" w:rsidRDefault="00A5462B" w:rsidP="00E70F25">
      <w:pPr>
        <w:pStyle w:val="Kommentar"/>
      </w:pPr>
      <w:r>
        <w:t>- Witterungsschutz während der Bauphase</w:t>
      </w:r>
    </w:p>
    <w:p w14:paraId="34A76134" w14:textId="77777777" w:rsidR="00A5462B" w:rsidRDefault="00A5462B" w:rsidP="00E70F25">
      <w:pPr>
        <w:pStyle w:val="Kommentar"/>
      </w:pPr>
      <w:r>
        <w:t>Literaturhinweise (z.B.):</w:t>
      </w:r>
    </w:p>
    <w:p w14:paraId="1448E448" w14:textId="77777777" w:rsidR="00A5462B" w:rsidRDefault="00A5462B" w:rsidP="00E70F25">
      <w:pPr>
        <w:pStyle w:val="Kommentar"/>
      </w:pPr>
      <w:r>
        <w:t>- ÖNORM B 2221: Bauspenglerarbeiten - Werkvertragsnorm</w:t>
      </w:r>
    </w:p>
    <w:p w14:paraId="4B6A5035" w14:textId="77777777" w:rsidR="00A5462B" w:rsidRDefault="00A5462B" w:rsidP="00E70F25">
      <w:pPr>
        <w:pStyle w:val="Kommentar"/>
      </w:pPr>
      <w:r>
        <w:t>- ÖNORM B 3521-1: Planung und Ausführung von Dacheindeckungen und Wandverkleidungen aus Metall - Teil 1: Bauspenglerarbeiten - handwerklich gefertigt</w:t>
      </w:r>
    </w:p>
    <w:p w14:paraId="4893E7FB" w14:textId="77777777" w:rsidR="00A5462B" w:rsidRDefault="00A5462B" w:rsidP="00E70F25">
      <w:pPr>
        <w:pStyle w:val="Kommentar"/>
      </w:pPr>
      <w:r>
        <w:t>- ÖNORM B 3418: Planung und Ausführung von Schneeschutzsystemen auf Dächern</w:t>
      </w:r>
    </w:p>
    <w:p w14:paraId="6D376325" w14:textId="77777777" w:rsidR="00A5462B" w:rsidRDefault="00A5462B" w:rsidP="00E70F25">
      <w:pPr>
        <w:pStyle w:val="Kommentar"/>
      </w:pPr>
      <w:r>
        <w:t>- Fachregeln für Bauspenglerarbeiten</w:t>
      </w:r>
    </w:p>
    <w:p w14:paraId="00E36FEA" w14:textId="77777777" w:rsidR="00A5462B" w:rsidRDefault="00A5462B" w:rsidP="00E70F25">
      <w:pPr>
        <w:pStyle w:val="TrennungULG"/>
        <w:keepNext w:val="0"/>
      </w:pPr>
    </w:p>
    <w:p w14:paraId="30492605" w14:textId="77777777" w:rsidR="00A5462B" w:rsidRDefault="00A5462B" w:rsidP="00E70F25">
      <w:pPr>
        <w:pStyle w:val="ULG"/>
        <w:keepLines/>
      </w:pPr>
      <w:r>
        <w:t>23.P0</w:t>
      </w:r>
      <w:r>
        <w:rPr>
          <w:sz w:val="12"/>
        </w:rPr>
        <w:t xml:space="preserve"> + </w:t>
      </w:r>
      <w:r>
        <w:t>Dachplatte (DP) (PREFA)</w:t>
      </w:r>
    </w:p>
    <w:p w14:paraId="014468A3" w14:textId="77777777" w:rsidR="00A5462B" w:rsidRDefault="00A5462B" w:rsidP="00E70F25">
      <w:pPr>
        <w:pStyle w:val="Langtext"/>
      </w:pPr>
      <w:r>
        <w:t>Version 2023-10</w:t>
      </w:r>
    </w:p>
    <w:p w14:paraId="386ED386" w14:textId="77777777" w:rsidR="00A5462B" w:rsidRDefault="00A5462B" w:rsidP="00E70F25">
      <w:pPr>
        <w:pStyle w:val="Langtext"/>
      </w:pPr>
      <w:r>
        <w:t>Hersteller:</w:t>
      </w:r>
    </w:p>
    <w:p w14:paraId="0EB59483" w14:textId="77777777" w:rsidR="00A5462B" w:rsidRDefault="00A5462B" w:rsidP="00E70F25">
      <w:pPr>
        <w:pStyle w:val="Langtext"/>
      </w:pPr>
      <w:r>
        <w:t>PREFA Aluminiumprodukte GmbH</w:t>
      </w:r>
    </w:p>
    <w:p w14:paraId="670F1E3C" w14:textId="77777777" w:rsidR="00A5462B" w:rsidRDefault="00A5462B" w:rsidP="00E70F25">
      <w:pPr>
        <w:pStyle w:val="Langtext"/>
      </w:pPr>
      <w:r>
        <w:t>3182 Marktl/Lilienfeld</w:t>
      </w:r>
    </w:p>
    <w:p w14:paraId="4A07C9ED" w14:textId="77777777" w:rsidR="00A5462B" w:rsidRDefault="00A5462B" w:rsidP="00E70F25">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27DA52AE" w14:textId="77777777" w:rsidR="00A5462B" w:rsidRDefault="00A5462B" w:rsidP="00E70F25">
      <w:pPr>
        <w:pStyle w:val="Langtext"/>
      </w:pPr>
      <w:r>
        <w:t>Die Besichtigung der Baustelle vor Angebotsabgabe wird dringend angeraten.</w:t>
      </w:r>
    </w:p>
    <w:p w14:paraId="7DA29EEB" w14:textId="77777777" w:rsidR="00A5462B" w:rsidRDefault="00A5462B" w:rsidP="00E70F25">
      <w:pPr>
        <w:pStyle w:val="Langtext"/>
      </w:pPr>
      <w:r>
        <w:t xml:space="preserve">Die PREFA Aluminiumprodukte GmbH übernimmt sowohl für die Vollständigkeit der Einzelpositionen zur Ausführung der beschriebenen Leistungen als auch für die Richtigkeit der Maßangaben in den Einzelpositionen keine Garantie. Der Planer </w:t>
      </w:r>
      <w:r>
        <w:lastRenderedPageBreak/>
        <w:t>hat alle Aussagen und Angaben auf Richtigkeit zu prüfen und gegebenenfalls anzupassen. Hierbei handelt es sich um eine Ausschreibungszuarbeit, die dem Planer (z.B. Architekten) als Beratungsservice zur Verfügung gestellt wird.</w:t>
      </w:r>
    </w:p>
    <w:p w14:paraId="62B7A909" w14:textId="77777777" w:rsidR="00A5462B" w:rsidRDefault="00A5462B" w:rsidP="00E70F25">
      <w:pPr>
        <w:pStyle w:val="Langtext"/>
      </w:pPr>
      <w:r>
        <w:t>Ausmaß- und Abrechnungsregeln</w:t>
      </w:r>
    </w:p>
    <w:p w14:paraId="3ADCAE4A" w14:textId="77777777" w:rsidR="00A5462B" w:rsidRDefault="00A5462B" w:rsidP="00E70F25">
      <w:pPr>
        <w:pStyle w:val="Langtext"/>
      </w:pPr>
      <w:r>
        <w:t>Materialverschnitt, Falzverluste sowie Klein- u. Befestigungsmaterial sind in die betreffenden Positionen einzurechnen.</w:t>
      </w:r>
    </w:p>
    <w:p w14:paraId="3F171590" w14:textId="77777777" w:rsidR="00A5462B" w:rsidRDefault="00A5462B" w:rsidP="00E70F25">
      <w:pPr>
        <w:pStyle w:val="Langtext"/>
      </w:pPr>
      <w:r>
        <w:t>Abrechnung erfolgt nach tatsächlichem Aufmaß.</w:t>
      </w:r>
    </w:p>
    <w:p w14:paraId="73A3167E" w14:textId="77777777" w:rsidR="00A5462B" w:rsidRDefault="00A5462B" w:rsidP="00E70F25">
      <w:pPr>
        <w:pStyle w:val="Langtext"/>
      </w:pPr>
      <w:r>
        <w:t>Arbeits-, Fassaden- und Schutzgerüste sowie mögliche Straßenabsperrungen und behördliche Genehmigungen, Blitzschutz, Nebengebäude, Balkone, Vordächer sind in dieser Ausschreibung nicht enthalten.</w:t>
      </w:r>
    </w:p>
    <w:p w14:paraId="52A2D02A" w14:textId="77777777" w:rsidR="00A5462B" w:rsidRDefault="00A5462B" w:rsidP="00E70F25">
      <w:pPr>
        <w:pStyle w:val="Langtext"/>
      </w:pPr>
      <w:r>
        <w:t>Leistungen des AG:</w:t>
      </w:r>
    </w:p>
    <w:p w14:paraId="4B18C6C8" w14:textId="77777777" w:rsidR="00A5462B" w:rsidRDefault="00A5462B" w:rsidP="00E70F25">
      <w:pPr>
        <w:pStyle w:val="Langtext"/>
      </w:pPr>
      <w:r>
        <w:t>Die Bauphysik und Statik werden vom Auftraggeber (AG) beigestellt.</w:t>
      </w:r>
    </w:p>
    <w:p w14:paraId="108EB33C" w14:textId="77777777" w:rsidR="00A5462B" w:rsidRDefault="00A5462B" w:rsidP="00E70F25">
      <w:pPr>
        <w:pStyle w:val="Langtext"/>
      </w:pPr>
      <w:r>
        <w:t>Abkürzungen:</w:t>
      </w:r>
    </w:p>
    <w:p w14:paraId="4D7ED0B3" w14:textId="77777777" w:rsidR="00A5462B" w:rsidRDefault="00A5462B" w:rsidP="00E70F25">
      <w:pPr>
        <w:pStyle w:val="Langtext"/>
      </w:pPr>
      <w:r>
        <w:t>im Positionsstichwort: für DP: für Dachplatte</w:t>
      </w:r>
    </w:p>
    <w:p w14:paraId="15193CF2" w14:textId="77777777" w:rsidR="00A5462B" w:rsidRDefault="00A5462B" w:rsidP="00E70F25">
      <w:pPr>
        <w:pStyle w:val="Langtext"/>
      </w:pPr>
      <w:r>
        <w:t>Aufzahlungen/Zubehör und Einbauteile:</w:t>
      </w:r>
    </w:p>
    <w:p w14:paraId="0443C232" w14:textId="77777777" w:rsidR="00A5462B" w:rsidRDefault="00A5462B" w:rsidP="00E70F25">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67DA712" w14:textId="77777777" w:rsidR="00A5462B" w:rsidRDefault="00A5462B" w:rsidP="00E70F25">
      <w:pPr>
        <w:pStyle w:val="Kommentar"/>
      </w:pPr>
    </w:p>
    <w:p w14:paraId="0D7F2C24" w14:textId="77777777" w:rsidR="00A5462B" w:rsidRDefault="00A5462B" w:rsidP="00E70F25">
      <w:pPr>
        <w:pStyle w:val="Kommentar"/>
      </w:pPr>
      <w:r>
        <w:t>Kommentar:</w:t>
      </w:r>
    </w:p>
    <w:p w14:paraId="62CD294F" w14:textId="77777777" w:rsidR="00A5462B" w:rsidRDefault="00A5462B" w:rsidP="00E70F25">
      <w:pPr>
        <w:pStyle w:val="Kommentar"/>
      </w:pPr>
      <w:r>
        <w:t>Produktspezifische Ausschreibungstexte (Produktbeschreibungen) sind für Ausschreibungen gemäß Bundesvergabegesetz (BVergG) nicht geeignet.</w:t>
      </w:r>
    </w:p>
    <w:p w14:paraId="73B6996F" w14:textId="77777777" w:rsidR="00A5462B" w:rsidRDefault="00A5462B" w:rsidP="00E70F25">
      <w:pPr>
        <w:pStyle w:val="Kommentar"/>
      </w:pPr>
      <w:r>
        <w:t>Sie dienen als Vorlage für frei formulierte Positionen und müssen inhaltlich so abgeändert werden, dass den Anforderungen des BVergG entsprochen wird (z.B. Kriterien der Gleichwertigkeit ergänzen).</w:t>
      </w:r>
    </w:p>
    <w:p w14:paraId="3F291A15" w14:textId="77777777" w:rsidR="00A5462B" w:rsidRDefault="00A5462B" w:rsidP="00E70F25">
      <w:pPr>
        <w:pStyle w:val="TrennungPOS"/>
      </w:pPr>
    </w:p>
    <w:p w14:paraId="26DA5AB1" w14:textId="77777777" w:rsidR="00A5462B" w:rsidRDefault="00A5462B" w:rsidP="00E70F25">
      <w:pPr>
        <w:pStyle w:val="GrundtextPosNr"/>
        <w:keepNext/>
        <w:keepLines/>
      </w:pPr>
      <w:r>
        <w:t>23.P0 00</w:t>
      </w:r>
    </w:p>
    <w:p w14:paraId="21D60195" w14:textId="77777777" w:rsidR="00A5462B" w:rsidRDefault="00A5462B" w:rsidP="00E70F25">
      <w:pPr>
        <w:pStyle w:val="Grundtext"/>
      </w:pPr>
      <w:r>
        <w:t>Folgende Angaben und Anforderungen an die Art und Weise der Leistungserbringung gelten als vereinbart und sind in die Einheitspreise einkalkuliert.</w:t>
      </w:r>
    </w:p>
    <w:p w14:paraId="2A077D55" w14:textId="77777777" w:rsidR="00A5462B" w:rsidRDefault="00A5462B" w:rsidP="00E70F25">
      <w:pPr>
        <w:pStyle w:val="Folgeposition"/>
        <w:keepNext/>
        <w:keepLines/>
      </w:pPr>
      <w:r>
        <w:t>A</w:t>
      </w:r>
      <w:r>
        <w:rPr>
          <w:sz w:val="12"/>
        </w:rPr>
        <w:t>+</w:t>
      </w:r>
      <w:r>
        <w:tab/>
        <w:t>Material/Erzeugnis n.W.AN zu 23P0</w:t>
      </w:r>
      <w:r>
        <w:tab/>
        <w:t xml:space="preserve">  </w:t>
      </w:r>
    </w:p>
    <w:p w14:paraId="7C5FF54D" w14:textId="77777777" w:rsidR="00A5462B" w:rsidRDefault="00A5462B" w:rsidP="00E70F25">
      <w:pPr>
        <w:pStyle w:val="Langtext"/>
      </w:pPr>
      <w:r>
        <w:t>Das Verwenden nachstehend angebotener Materialien/Erzeugnisse zu den angegebenen Positionen dieser ULG wird vereinbart:</w:t>
      </w:r>
    </w:p>
    <w:p w14:paraId="0852797F" w14:textId="77777777" w:rsidR="00A5462B" w:rsidRDefault="00A5462B" w:rsidP="00E70F25">
      <w:pPr>
        <w:pStyle w:val="Langtext"/>
      </w:pPr>
      <w:r>
        <w:t xml:space="preserve"> Betrifft Position(en): _ _ _</w:t>
      </w:r>
    </w:p>
    <w:p w14:paraId="5F0BAD9D" w14:textId="77777777" w:rsidR="00A5462B" w:rsidRDefault="00A5462B" w:rsidP="00E70F25">
      <w:pPr>
        <w:pStyle w:val="Langtext"/>
      </w:pPr>
      <w:r>
        <w:t xml:space="preserve"> Material/Erzeugnis nach Wahl des Auftragnehmers (AN).</w:t>
      </w:r>
    </w:p>
    <w:p w14:paraId="5E104DE1" w14:textId="77777777" w:rsidR="00A5462B" w:rsidRDefault="00A5462B" w:rsidP="00E70F25">
      <w:pPr>
        <w:pStyle w:val="Langtext"/>
      </w:pPr>
      <w:r>
        <w:t xml:space="preserve"> Angeboten: (....)</w:t>
      </w:r>
    </w:p>
    <w:p w14:paraId="32889585" w14:textId="77777777" w:rsidR="00A5462B" w:rsidRDefault="00A5462B" w:rsidP="00E70F25">
      <w:pPr>
        <w:pStyle w:val="Folgeposition"/>
        <w:keepNext/>
        <w:keepLines/>
      </w:pPr>
      <w:r>
        <w:t>B</w:t>
      </w:r>
      <w:r>
        <w:rPr>
          <w:sz w:val="12"/>
        </w:rPr>
        <w:t>+</w:t>
      </w:r>
      <w:r>
        <w:tab/>
        <w:t>Material/Erzeugnis Beispiel AG zu 23P0</w:t>
      </w:r>
      <w:r>
        <w:tab/>
        <w:t xml:space="preserve">  </w:t>
      </w:r>
    </w:p>
    <w:p w14:paraId="3CDCCE8E" w14:textId="77777777" w:rsidR="00A5462B" w:rsidRDefault="00A5462B" w:rsidP="00E70F25">
      <w:pPr>
        <w:pStyle w:val="Langtext"/>
      </w:pPr>
      <w:r>
        <w:t>Das Verwenden nachstehend angebotener Materialien/Erzeugnisse zu den angegebenen Positionen dieser ULG wird vereinbart:</w:t>
      </w:r>
    </w:p>
    <w:p w14:paraId="7DED031C" w14:textId="77777777" w:rsidR="00A5462B" w:rsidRDefault="00A5462B" w:rsidP="00E70F25">
      <w:pPr>
        <w:pStyle w:val="Langtext"/>
      </w:pPr>
      <w:r>
        <w:t xml:space="preserve"> Betrifft Position(en):  _ _ _</w:t>
      </w:r>
    </w:p>
    <w:p w14:paraId="089D4E19" w14:textId="77777777" w:rsidR="00A5462B" w:rsidRDefault="00A5462B" w:rsidP="00E70F25">
      <w:pPr>
        <w:pStyle w:val="Langtext"/>
      </w:pPr>
      <w:r>
        <w:t xml:space="preserve"> Beispielhaftes Material/Erzeugnis:  _ _ _</w:t>
      </w:r>
    </w:p>
    <w:p w14:paraId="15C9D18D" w14:textId="77777777" w:rsidR="00A5462B" w:rsidRDefault="00A5462B" w:rsidP="00E70F25">
      <w:pPr>
        <w:pStyle w:val="Langtext"/>
      </w:pPr>
      <w:r>
        <w:t xml:space="preserve"> Angeboten ist das beispielhafte oder ein Material/Erzeugnis gleichwertiger Art.</w:t>
      </w:r>
    </w:p>
    <w:p w14:paraId="7A78D819" w14:textId="77777777" w:rsidR="00A5462B" w:rsidRDefault="00A5462B" w:rsidP="00E70F25">
      <w:pPr>
        <w:pStyle w:val="Langtext"/>
      </w:pPr>
      <w:r>
        <w:t xml:space="preserve"> Kriterien der Gleichwertigkeit:  _ _ _</w:t>
      </w:r>
    </w:p>
    <w:p w14:paraId="09073B09" w14:textId="77777777" w:rsidR="00A5462B" w:rsidRDefault="00A5462B" w:rsidP="00E70F25">
      <w:pPr>
        <w:pStyle w:val="Langtext"/>
      </w:pPr>
      <w:r>
        <w:t xml:space="preserve"> Angeboten: (....)</w:t>
      </w:r>
    </w:p>
    <w:p w14:paraId="757076CC" w14:textId="77777777" w:rsidR="00A5462B" w:rsidRDefault="00A5462B" w:rsidP="00E70F25">
      <w:pPr>
        <w:pStyle w:val="TrennungPOS"/>
      </w:pPr>
    </w:p>
    <w:p w14:paraId="768A6897" w14:textId="77777777" w:rsidR="00A5462B" w:rsidRDefault="00A5462B" w:rsidP="00E70F25">
      <w:pPr>
        <w:pStyle w:val="GrundtextPosNr"/>
        <w:keepNext/>
        <w:keepLines/>
      </w:pPr>
      <w:r>
        <w:t>23.P0 01</w:t>
      </w:r>
    </w:p>
    <w:p w14:paraId="36DB6C0E" w14:textId="77777777" w:rsidR="00A5462B" w:rsidRDefault="00A5462B" w:rsidP="00E70F25">
      <w:pPr>
        <w:pStyle w:val="Folgeposition"/>
      </w:pPr>
      <w:r>
        <w:t xml:space="preserve"> </w:t>
      </w:r>
      <w:r>
        <w:rPr>
          <w:sz w:val="12"/>
        </w:rPr>
        <w:t>+</w:t>
      </w:r>
      <w:r>
        <w:tab/>
        <w:t>Trennlage aus Polymerbitumen für DP</w:t>
      </w:r>
      <w:r>
        <w:tab/>
        <w:t xml:space="preserve">m2 </w:t>
      </w:r>
    </w:p>
    <w:p w14:paraId="1ACD3107" w14:textId="77777777" w:rsidR="00A5462B" w:rsidRDefault="00A5462B" w:rsidP="00E70F25">
      <w:pPr>
        <w:pStyle w:val="Langtext"/>
      </w:pPr>
      <w:r>
        <w:t>Liefern und Montieren einer nahtselbstklebenden Polymerbitumen-Unterdeckbahn.</w:t>
      </w:r>
    </w:p>
    <w:p w14:paraId="4CDE8826" w14:textId="77777777" w:rsidR="00A5462B" w:rsidRDefault="00A5462B" w:rsidP="00E70F25">
      <w:pPr>
        <w:pStyle w:val="Langtext"/>
      </w:pPr>
      <w:r>
        <w:t>Die Eigenschaften der Trennlage richten sich nach den Anforderungen.</w:t>
      </w:r>
    </w:p>
    <w:p w14:paraId="1019F2E6" w14:textId="77777777" w:rsidR="00A5462B" w:rsidRDefault="00A5462B" w:rsidP="00E70F25">
      <w:pPr>
        <w:pStyle w:val="Langtext"/>
      </w:pPr>
      <w:r>
        <w:t>Die Herstellerrichtlinien sind einzuhalten.</w:t>
      </w:r>
    </w:p>
    <w:p w14:paraId="4E8813E8" w14:textId="77777777" w:rsidR="00A5462B" w:rsidRDefault="00A5462B" w:rsidP="00E70F25">
      <w:pPr>
        <w:pStyle w:val="Langtext"/>
      </w:pPr>
      <w:r>
        <w:t>Mindestdicke: _ _ _</w:t>
      </w:r>
    </w:p>
    <w:p w14:paraId="55708784" w14:textId="77777777" w:rsidR="00A5462B" w:rsidRDefault="00A5462B" w:rsidP="00E70F25">
      <w:pPr>
        <w:pStyle w:val="Langtext"/>
      </w:pPr>
      <w:r>
        <w:t>Angebotenes Erzeugnis: (....)</w:t>
      </w:r>
    </w:p>
    <w:p w14:paraId="590BC3CB" w14:textId="77777777" w:rsidR="00A5462B" w:rsidRDefault="00A5462B" w:rsidP="00E70F25">
      <w:pPr>
        <w:pStyle w:val="TrennungPOS"/>
      </w:pPr>
    </w:p>
    <w:p w14:paraId="336331B7" w14:textId="77777777" w:rsidR="00A5462B" w:rsidRDefault="00A5462B" w:rsidP="00E70F25">
      <w:pPr>
        <w:pStyle w:val="GrundtextPosNr"/>
        <w:keepNext/>
        <w:keepLines/>
      </w:pPr>
      <w:r>
        <w:t>23.P0 02</w:t>
      </w:r>
    </w:p>
    <w:p w14:paraId="7F7713B1" w14:textId="77777777" w:rsidR="00A5462B" w:rsidRDefault="00A5462B" w:rsidP="00E70F25">
      <w:pPr>
        <w:pStyle w:val="Folgeposition"/>
      </w:pPr>
      <w:r>
        <w:t xml:space="preserve"> </w:t>
      </w:r>
      <w:r>
        <w:rPr>
          <w:sz w:val="12"/>
        </w:rPr>
        <w:t>+</w:t>
      </w:r>
      <w:r>
        <w:tab/>
        <w:t>Trennlage aus Polymerbitumen 3mm für DP</w:t>
      </w:r>
      <w:r>
        <w:tab/>
        <w:t xml:space="preserve">m2 </w:t>
      </w:r>
    </w:p>
    <w:p w14:paraId="163B61D1" w14:textId="77777777" w:rsidR="00A5462B" w:rsidRDefault="00A5462B" w:rsidP="00E70F25">
      <w:pPr>
        <w:pStyle w:val="Langtext"/>
      </w:pPr>
      <w:r>
        <w:t>Liefern und Montieren einer nahtselbstklebenden Polymerbitumen-Unterdeckbahn,</w:t>
      </w:r>
    </w:p>
    <w:p w14:paraId="7F2453C8" w14:textId="77777777" w:rsidR="00A5462B" w:rsidRDefault="00A5462B" w:rsidP="00E70F25">
      <w:pPr>
        <w:pStyle w:val="Langtext"/>
      </w:pPr>
      <w:r>
        <w:t>bei Anforderungen erhöhter Regensicherheit und als Schallschutz.</w:t>
      </w:r>
    </w:p>
    <w:p w14:paraId="2FAF1D16" w14:textId="77777777" w:rsidR="00A5462B" w:rsidRDefault="00A5462B" w:rsidP="00E70F25">
      <w:pPr>
        <w:pStyle w:val="Langtext"/>
      </w:pPr>
      <w:r>
        <w:t>Die Herstellerrichtlinien sind einzuhalten.</w:t>
      </w:r>
    </w:p>
    <w:p w14:paraId="6BFBB187" w14:textId="77777777" w:rsidR="00A5462B" w:rsidRDefault="00A5462B" w:rsidP="00E70F25">
      <w:pPr>
        <w:pStyle w:val="Langtext"/>
      </w:pPr>
      <w:r>
        <w:t>Mindestdicke 3mm: _ _ _</w:t>
      </w:r>
    </w:p>
    <w:p w14:paraId="31D66E65" w14:textId="77777777" w:rsidR="00A5462B" w:rsidRDefault="00A5462B" w:rsidP="00E70F25">
      <w:pPr>
        <w:pStyle w:val="Langtext"/>
      </w:pPr>
      <w:r>
        <w:t>Angebotenes Erzeugnis: (....)</w:t>
      </w:r>
    </w:p>
    <w:p w14:paraId="0A55F754" w14:textId="77777777" w:rsidR="00A5462B" w:rsidRDefault="00A5462B" w:rsidP="00E70F25">
      <w:pPr>
        <w:pStyle w:val="TrennungPOS"/>
      </w:pPr>
    </w:p>
    <w:p w14:paraId="1EFE14CE" w14:textId="77777777" w:rsidR="00A5462B" w:rsidRDefault="00A5462B" w:rsidP="00E70F25">
      <w:pPr>
        <w:pStyle w:val="GrundtextPosNr"/>
        <w:keepNext/>
        <w:keepLines/>
      </w:pPr>
      <w:r>
        <w:t>23.P0 03</w:t>
      </w:r>
    </w:p>
    <w:p w14:paraId="1470DAA9" w14:textId="77777777" w:rsidR="00A5462B" w:rsidRDefault="00A5462B" w:rsidP="00E70F25">
      <w:pPr>
        <w:pStyle w:val="Folgeposition"/>
      </w:pPr>
      <w:r>
        <w:t xml:space="preserve"> </w:t>
      </w:r>
      <w:r>
        <w:rPr>
          <w:sz w:val="12"/>
        </w:rPr>
        <w:t>+</w:t>
      </w:r>
      <w:r>
        <w:tab/>
        <w:t>Dacheindeckung mit PREFA Dachplatten</w:t>
      </w:r>
      <w:r>
        <w:tab/>
        <w:t xml:space="preserve">m2 </w:t>
      </w:r>
    </w:p>
    <w:p w14:paraId="4881453C" w14:textId="77777777" w:rsidR="00A5462B" w:rsidRDefault="00A5462B" w:rsidP="00E70F25">
      <w:pPr>
        <w:pStyle w:val="Langtext"/>
      </w:pPr>
      <w:r>
        <w:t>Liefern und Montieren einer rostfreien Aluminium Dacheindeckung mit Dachplatten, einschließlich Befestigungsmaterial (verdeckte Befestigung mittels Patenthafte und Rillennägel, 8 Stk/m²) auf vorhandener Vollschalung, mind. 24 mm dick oder Traglattung 30/50mm.</w:t>
      </w:r>
    </w:p>
    <w:p w14:paraId="2249DF59" w14:textId="77777777" w:rsidR="00A5462B" w:rsidRDefault="00A5462B" w:rsidP="00E70F25">
      <w:pPr>
        <w:pStyle w:val="Langtext"/>
      </w:pPr>
      <w:r>
        <w:t>Die Verlegerichtlinien sind einzuhalten.</w:t>
      </w:r>
    </w:p>
    <w:p w14:paraId="070A16ED" w14:textId="77777777" w:rsidR="00A5462B" w:rsidRDefault="00A5462B" w:rsidP="00ED7099">
      <w:pPr>
        <w:pStyle w:val="Langtext"/>
      </w:pPr>
      <w:bookmarkStart w:id="0" w:name="TM1"/>
      <w:bookmarkEnd w:id="0"/>
      <w:r>
        <w:lastRenderedPageBreak/>
        <w:t>Ab einer Schneeregellast von 3,25kN/m² oder in den Geländekategorien 0,I oder II ist eine Verlegung auf Vollschalung mit Bitumentrennlage erforderlich.</w:t>
      </w:r>
    </w:p>
    <w:p w14:paraId="291E416A" w14:textId="77777777" w:rsidR="00A5462B" w:rsidRDefault="00A5462B" w:rsidP="00ED7099">
      <w:pPr>
        <w:pStyle w:val="Langtext"/>
      </w:pPr>
      <w:r>
        <w:t>Mindestdachneigung:</w:t>
      </w:r>
    </w:p>
    <w:p w14:paraId="08C045A5" w14:textId="77777777" w:rsidR="00A5462B" w:rsidRDefault="00A5462B" w:rsidP="00ED7099">
      <w:pPr>
        <w:pStyle w:val="Langtext"/>
      </w:pPr>
      <w:r>
        <w:t>ab 12° (Sparrenlänge bis 7 m)</w:t>
      </w:r>
    </w:p>
    <w:p w14:paraId="533C7F04" w14:textId="77777777" w:rsidR="00A5462B" w:rsidRDefault="00A5462B" w:rsidP="00ED7099">
      <w:pPr>
        <w:pStyle w:val="Langtext"/>
      </w:pPr>
      <w:r>
        <w:t>ab 14° (Sparrenlänge von 7-12 m)</w:t>
      </w:r>
    </w:p>
    <w:p w14:paraId="52E19F82" w14:textId="77777777" w:rsidR="00A5462B" w:rsidRDefault="00A5462B" w:rsidP="00ED7099">
      <w:pPr>
        <w:pStyle w:val="Langtext"/>
      </w:pPr>
      <w:r>
        <w:t>ab 16° (Sparrenlänge über 12 m)</w:t>
      </w:r>
    </w:p>
    <w:p w14:paraId="34B11D03" w14:textId="77777777" w:rsidR="00A5462B" w:rsidRDefault="00A5462B" w:rsidP="00ED7099">
      <w:pPr>
        <w:pStyle w:val="Langtext"/>
      </w:pPr>
      <w:r>
        <w:t>Größe: 600 x 420 mm in verlegter Fläche (4 Stk/m²)</w:t>
      </w:r>
    </w:p>
    <w:p w14:paraId="09B2CD51" w14:textId="77777777" w:rsidR="00A5462B" w:rsidRDefault="00A5462B" w:rsidP="00ED7099">
      <w:pPr>
        <w:pStyle w:val="Langtext"/>
      </w:pPr>
      <w:r>
        <w:t>Materialdicke: 0,70 mm</w:t>
      </w:r>
    </w:p>
    <w:p w14:paraId="2B7B4C02" w14:textId="77777777" w:rsidR="00A5462B" w:rsidRDefault="00A5462B" w:rsidP="00ED7099">
      <w:pPr>
        <w:pStyle w:val="Langtext"/>
      </w:pPr>
      <w:r>
        <w:t>Gewicht: 2,3 kg/m²</w:t>
      </w:r>
    </w:p>
    <w:p w14:paraId="341FA951" w14:textId="77777777" w:rsidR="00A5462B" w:rsidRDefault="00A5462B" w:rsidP="00ED7099">
      <w:pPr>
        <w:pStyle w:val="Langtext"/>
      </w:pPr>
      <w:r>
        <w:t>Material: Aluminium (vollständig recycelbar)</w:t>
      </w:r>
    </w:p>
    <w:p w14:paraId="3DAF51EE" w14:textId="77777777" w:rsidR="00A5462B" w:rsidRDefault="00A5462B" w:rsidP="00ED7099">
      <w:pPr>
        <w:pStyle w:val="Langtext"/>
      </w:pPr>
      <w:r>
        <w:t>Legierung: EN AW 3005 oder EN AW 3105 gemäß EN 573-3</w:t>
      </w:r>
    </w:p>
    <w:p w14:paraId="09E6F892" w14:textId="77777777" w:rsidR="00A5462B" w:rsidRDefault="00A5462B" w:rsidP="00ED7099">
      <w:pPr>
        <w:pStyle w:val="Langtext"/>
      </w:pPr>
      <w:r>
        <w:t>Vorderseite: P.10 Einbrennlackierung</w:t>
      </w:r>
    </w:p>
    <w:p w14:paraId="7CDABC19" w14:textId="77777777" w:rsidR="00A5462B" w:rsidRDefault="00A5462B" w:rsidP="00ED7099">
      <w:pPr>
        <w:pStyle w:val="Langtext"/>
      </w:pPr>
      <w:r>
        <w:t>Farbe:  _ _ _ (Standard nach gültiger Farbkarte)</w:t>
      </w:r>
    </w:p>
    <w:p w14:paraId="6E6EFAB9" w14:textId="77777777" w:rsidR="00A5462B" w:rsidRDefault="00A5462B" w:rsidP="00ED7099">
      <w:pPr>
        <w:pStyle w:val="Langtext"/>
      </w:pPr>
      <w:r>
        <w:t>Rückseite: Schutzlack</w:t>
      </w:r>
    </w:p>
    <w:p w14:paraId="32957DEC" w14:textId="77777777" w:rsidR="00A5462B" w:rsidRDefault="00A5462B" w:rsidP="00ED7099">
      <w:pPr>
        <w:pStyle w:val="Langtext"/>
      </w:pPr>
      <w:r>
        <w:t>Mögliche Oberfläche: stucco oder glatt</w:t>
      </w:r>
    </w:p>
    <w:p w14:paraId="2C0CA42C" w14:textId="77777777" w:rsidR="00A5462B" w:rsidRDefault="00A5462B" w:rsidP="00ED7099">
      <w:pPr>
        <w:pStyle w:val="Langtext"/>
      </w:pPr>
      <w:r>
        <w:t>Gewählte Oberfläche: _ _ _</w:t>
      </w:r>
    </w:p>
    <w:p w14:paraId="7C02F2DD" w14:textId="77777777" w:rsidR="00A5462B" w:rsidRDefault="00A5462B" w:rsidP="00ED7099">
      <w:pPr>
        <w:pStyle w:val="Langtext"/>
      </w:pPr>
      <w:r>
        <w:t>Brandverhaltensklasse: A1 gemäß EN 13501-1</w:t>
      </w:r>
    </w:p>
    <w:p w14:paraId="182C020C" w14:textId="77777777" w:rsidR="00A5462B" w:rsidRDefault="00A5462B" w:rsidP="00ED7099">
      <w:pPr>
        <w:pStyle w:val="Langtext"/>
      </w:pPr>
      <w:r>
        <w:t>Verhalten bei Beanspruchung durch Feuer von außen: ohne Prüfung entsprechend gemäß EN 13501-5 bzw. Entscheidung 2000/553/EG</w:t>
      </w:r>
    </w:p>
    <w:p w14:paraId="6B574047" w14:textId="77777777" w:rsidR="00A5462B" w:rsidRDefault="00A5462B" w:rsidP="00ED7099">
      <w:pPr>
        <w:pStyle w:val="Langtext"/>
      </w:pPr>
      <w:r>
        <w:t>z.B. PREFA Dachplatten oder Gleichwertiges.</w:t>
      </w:r>
    </w:p>
    <w:p w14:paraId="0D49CD4C" w14:textId="77777777" w:rsidR="00A5462B" w:rsidRDefault="00A5462B" w:rsidP="00ED7099">
      <w:pPr>
        <w:pStyle w:val="Langtext"/>
      </w:pPr>
      <w:r>
        <w:t>Angebotenes Erzeugnis: (....)</w:t>
      </w:r>
    </w:p>
    <w:p w14:paraId="6355867E" w14:textId="77777777" w:rsidR="00A5462B" w:rsidRDefault="00A5462B" w:rsidP="00ED7099">
      <w:pPr>
        <w:pStyle w:val="TrennungPOS"/>
      </w:pPr>
    </w:p>
    <w:p w14:paraId="63157E37" w14:textId="77777777" w:rsidR="00A5462B" w:rsidRDefault="00A5462B" w:rsidP="00ED7099">
      <w:pPr>
        <w:pStyle w:val="GrundtextPosNr"/>
        <w:keepNext/>
        <w:keepLines/>
      </w:pPr>
      <w:r>
        <w:t>23.P0 05</w:t>
      </w:r>
    </w:p>
    <w:p w14:paraId="4A97FA24" w14:textId="77777777" w:rsidR="00A5462B" w:rsidRDefault="00A5462B" w:rsidP="00ED7099">
      <w:pPr>
        <w:pStyle w:val="Folgeposition"/>
      </w:pPr>
      <w:r>
        <w:t xml:space="preserve"> </w:t>
      </w:r>
      <w:r>
        <w:rPr>
          <w:sz w:val="12"/>
        </w:rPr>
        <w:t>+</w:t>
      </w:r>
      <w:r>
        <w:tab/>
        <w:t>Aufzahlung auf Hauptposition für Schraubenbefestigung für DP</w:t>
      </w:r>
      <w:r>
        <w:tab/>
        <w:t xml:space="preserve">m2 </w:t>
      </w:r>
    </w:p>
    <w:p w14:paraId="43642213" w14:textId="77777777" w:rsidR="00A5462B" w:rsidRDefault="00A5462B" w:rsidP="00ED7099">
      <w:pPr>
        <w:pStyle w:val="Langtext"/>
      </w:pPr>
      <w:r>
        <w:t>Aufzahlung für die Befestigung mittels Schrauben bei erhöhten Anforderungen (z.B. hohe Windlasten), PREFA Spezialschraube 4,9 x 35 mm oder Gleichwertiges.</w:t>
      </w:r>
    </w:p>
    <w:p w14:paraId="737C1B6D" w14:textId="77777777" w:rsidR="00A5462B" w:rsidRDefault="00A5462B" w:rsidP="00ED7099">
      <w:pPr>
        <w:pStyle w:val="TrennungPOS"/>
      </w:pPr>
    </w:p>
    <w:p w14:paraId="7B350D58" w14:textId="77777777" w:rsidR="00A5462B" w:rsidRDefault="00A5462B" w:rsidP="00ED7099">
      <w:pPr>
        <w:pStyle w:val="GrundtextPosNr"/>
        <w:keepNext/>
        <w:keepLines/>
      </w:pPr>
      <w:r>
        <w:t>23.P0 06</w:t>
      </w:r>
    </w:p>
    <w:p w14:paraId="3D4DE6C6" w14:textId="77777777" w:rsidR="00A5462B" w:rsidRDefault="00A5462B" w:rsidP="00ED7099">
      <w:pPr>
        <w:pStyle w:val="Folgeposition"/>
      </w:pPr>
      <w:r>
        <w:t xml:space="preserve"> </w:t>
      </w:r>
      <w:r>
        <w:rPr>
          <w:sz w:val="12"/>
        </w:rPr>
        <w:t>+</w:t>
      </w:r>
      <w:r>
        <w:tab/>
        <w:t>Az auf Hauptpos. f. Schraubbefestigung auf Me-UK (DP)</w:t>
      </w:r>
      <w:r>
        <w:tab/>
        <w:t xml:space="preserve">m2 </w:t>
      </w:r>
    </w:p>
    <w:p w14:paraId="709B12DE" w14:textId="77777777" w:rsidR="00A5462B" w:rsidRDefault="00A5462B" w:rsidP="00ED7099">
      <w:pPr>
        <w:pStyle w:val="Langtext"/>
      </w:pPr>
      <w:r>
        <w:t>Aufzahlung für die Befestigung mittels Spezialschrauben auf einer Metall- Unterkonstruktion.</w:t>
      </w:r>
    </w:p>
    <w:p w14:paraId="082FBFCB" w14:textId="77777777" w:rsidR="00A5462B" w:rsidRDefault="00A5462B" w:rsidP="00ED7099">
      <w:pPr>
        <w:pStyle w:val="Langtext"/>
      </w:pPr>
      <w:r>
        <w:t>PREFA Spezialschraube für Aluminium- oder Stahlunterkonstruktion, 5,5 x 25 mm aus Bimetall oder Gleichwertiges.</w:t>
      </w:r>
    </w:p>
    <w:p w14:paraId="2ADD8D03" w14:textId="77777777" w:rsidR="00A5462B" w:rsidRDefault="00A5462B" w:rsidP="00ED7099">
      <w:pPr>
        <w:pStyle w:val="TrennungPOS"/>
      </w:pPr>
    </w:p>
    <w:p w14:paraId="107783C2" w14:textId="77777777" w:rsidR="00A5462B" w:rsidRDefault="00A5462B" w:rsidP="00ED7099">
      <w:pPr>
        <w:pStyle w:val="GrundtextPosNr"/>
        <w:keepNext/>
        <w:keepLines/>
      </w:pPr>
      <w:r>
        <w:t>23.P0 09</w:t>
      </w:r>
    </w:p>
    <w:p w14:paraId="540670E2" w14:textId="77777777" w:rsidR="00A5462B" w:rsidRDefault="00A5462B" w:rsidP="00ED7099">
      <w:pPr>
        <w:pStyle w:val="Folgeposition"/>
      </w:pPr>
      <w:r>
        <w:t xml:space="preserve"> </w:t>
      </w:r>
      <w:r>
        <w:rPr>
          <w:sz w:val="12"/>
        </w:rPr>
        <w:t>+</w:t>
      </w:r>
      <w:r>
        <w:tab/>
        <w:t>PREFA Saumstreifen (Traufstreifen) für DP</w:t>
      </w:r>
      <w:r>
        <w:tab/>
        <w:t xml:space="preserve">m </w:t>
      </w:r>
    </w:p>
    <w:p w14:paraId="16256BEA" w14:textId="77777777" w:rsidR="00A5462B" w:rsidRDefault="00A5462B" w:rsidP="00ED7099">
      <w:pPr>
        <w:pStyle w:val="Langtext"/>
      </w:pPr>
      <w:r>
        <w:t>Liefern und Montieren von Saumstreifen einschließlich Befestigungsmaterial und anarbeiten an die Dacheindeckung. Die Verlegerichtlinien sind einzuhalten.</w:t>
      </w:r>
    </w:p>
    <w:p w14:paraId="34A9B35F" w14:textId="77777777" w:rsidR="00A5462B" w:rsidRDefault="00A5462B" w:rsidP="00ED7099">
      <w:pPr>
        <w:pStyle w:val="Langtext"/>
      </w:pPr>
      <w:r>
        <w:t>Größe: 1806 x 150 mm</w:t>
      </w:r>
    </w:p>
    <w:p w14:paraId="6D53024D" w14:textId="77777777" w:rsidR="00A5462B" w:rsidRDefault="00A5462B" w:rsidP="00ED7099">
      <w:pPr>
        <w:pStyle w:val="Langtext"/>
      </w:pPr>
      <w:r>
        <w:t>Materialdicke: 1,2 mm</w:t>
      </w:r>
    </w:p>
    <w:p w14:paraId="248C260E" w14:textId="77777777" w:rsidR="00A5462B" w:rsidRDefault="00A5462B" w:rsidP="00ED7099">
      <w:pPr>
        <w:pStyle w:val="Langtext"/>
      </w:pPr>
      <w:r>
        <w:t>Material: Aluminium</w:t>
      </w:r>
    </w:p>
    <w:p w14:paraId="2F9CB816" w14:textId="77777777" w:rsidR="00A5462B" w:rsidRDefault="00A5462B" w:rsidP="00ED7099">
      <w:pPr>
        <w:pStyle w:val="Langtext"/>
      </w:pPr>
      <w:r>
        <w:t>PREFA Saumstreifen (Traufstreifen) für Dachplatten</w:t>
      </w:r>
    </w:p>
    <w:p w14:paraId="2A4EE508" w14:textId="77777777" w:rsidR="00A5462B" w:rsidRDefault="00A5462B" w:rsidP="00ED7099">
      <w:pPr>
        <w:pStyle w:val="TrennungPOS"/>
      </w:pPr>
    </w:p>
    <w:p w14:paraId="2FB530DC" w14:textId="77777777" w:rsidR="00A5462B" w:rsidRDefault="00A5462B" w:rsidP="00ED7099">
      <w:pPr>
        <w:pStyle w:val="GrundtextPosNr"/>
        <w:keepNext/>
        <w:keepLines/>
      </w:pPr>
      <w:r>
        <w:t>23.P0 10</w:t>
      </w:r>
    </w:p>
    <w:p w14:paraId="5520304D" w14:textId="77777777" w:rsidR="00A5462B" w:rsidRDefault="00A5462B" w:rsidP="00ED7099">
      <w:pPr>
        <w:pStyle w:val="Folgeposition"/>
      </w:pPr>
      <w:r>
        <w:t xml:space="preserve"> </w:t>
      </w:r>
      <w:r>
        <w:rPr>
          <w:sz w:val="12"/>
        </w:rPr>
        <w:t>+</w:t>
      </w:r>
      <w:r>
        <w:tab/>
        <w:t>PREFA Einlaufblech Standard für DP</w:t>
      </w:r>
      <w:r>
        <w:tab/>
        <w:t xml:space="preserve">m </w:t>
      </w:r>
    </w:p>
    <w:p w14:paraId="4EE9E5A5" w14:textId="77777777" w:rsidR="00A5462B" w:rsidRDefault="00A5462B" w:rsidP="00ED7099">
      <w:pPr>
        <w:pStyle w:val="Langtext"/>
      </w:pPr>
      <w:r>
        <w:t>Liefern und Montieren von Einlaufblechen werksmäßig zweifach vorgekantet, einschließlich Befestigungsmaterial, konisch gekantet dem Rinnengefälle angepasst.</w:t>
      </w:r>
    </w:p>
    <w:p w14:paraId="7E1BC574" w14:textId="77777777" w:rsidR="00A5462B" w:rsidRDefault="00A5462B" w:rsidP="00ED7099">
      <w:pPr>
        <w:pStyle w:val="Langtext"/>
      </w:pPr>
      <w:r>
        <w:t>Größe: 230 x 2000 mm</w:t>
      </w:r>
    </w:p>
    <w:p w14:paraId="0A72DD2B" w14:textId="77777777" w:rsidR="00A5462B" w:rsidRDefault="00A5462B" w:rsidP="00ED7099">
      <w:pPr>
        <w:pStyle w:val="Langtext"/>
      </w:pPr>
      <w:r>
        <w:t>Materialdicke: 0,70 mm</w:t>
      </w:r>
    </w:p>
    <w:p w14:paraId="739B6EFE" w14:textId="77777777" w:rsidR="00A5462B" w:rsidRDefault="00A5462B" w:rsidP="00ED7099">
      <w:pPr>
        <w:pStyle w:val="Langtext"/>
      </w:pPr>
      <w:r>
        <w:t>Materialqualität: Aluminium</w:t>
      </w:r>
    </w:p>
    <w:p w14:paraId="2CFE0534" w14:textId="77777777" w:rsidR="00A5462B" w:rsidRDefault="00A5462B" w:rsidP="00ED7099">
      <w:pPr>
        <w:pStyle w:val="Langtext"/>
      </w:pPr>
      <w:r>
        <w:t>Legierung: AlMn1Mg0,5</w:t>
      </w:r>
    </w:p>
    <w:p w14:paraId="281A6A58" w14:textId="77777777" w:rsidR="00A5462B" w:rsidRDefault="00A5462B" w:rsidP="00ED7099">
      <w:pPr>
        <w:pStyle w:val="Langtext"/>
      </w:pPr>
      <w:r>
        <w:t>Oberfläche: Zweischichteinbrennlackierung</w:t>
      </w:r>
    </w:p>
    <w:p w14:paraId="186E6C44" w14:textId="77777777" w:rsidR="00A5462B" w:rsidRDefault="00A5462B" w:rsidP="00ED7099">
      <w:pPr>
        <w:pStyle w:val="Langtext"/>
      </w:pPr>
      <w:r>
        <w:t>Farbe: wie Dachplatte</w:t>
      </w:r>
    </w:p>
    <w:p w14:paraId="5F3C2C51" w14:textId="77777777" w:rsidR="00A5462B" w:rsidRDefault="00A5462B" w:rsidP="00ED7099">
      <w:pPr>
        <w:pStyle w:val="Langtext"/>
      </w:pPr>
      <w:r>
        <w:t>PREFA Einlaufblech Standard</w:t>
      </w:r>
    </w:p>
    <w:p w14:paraId="227D016F" w14:textId="77777777" w:rsidR="00A5462B" w:rsidRDefault="00A5462B" w:rsidP="00ED7099">
      <w:pPr>
        <w:pStyle w:val="TrennungPOS"/>
      </w:pPr>
    </w:p>
    <w:p w14:paraId="30ACC948" w14:textId="77777777" w:rsidR="00A5462B" w:rsidRDefault="00A5462B" w:rsidP="00ED7099">
      <w:pPr>
        <w:pStyle w:val="GrundtextPosNr"/>
        <w:keepNext/>
        <w:keepLines/>
      </w:pPr>
      <w:r>
        <w:t>23.P0 11</w:t>
      </w:r>
    </w:p>
    <w:p w14:paraId="6FB28D58" w14:textId="77777777" w:rsidR="00A5462B" w:rsidRDefault="00A5462B" w:rsidP="00ED7099">
      <w:pPr>
        <w:pStyle w:val="Folgeposition"/>
      </w:pPr>
      <w:r>
        <w:t xml:space="preserve"> </w:t>
      </w:r>
      <w:r>
        <w:rPr>
          <w:sz w:val="12"/>
        </w:rPr>
        <w:t>+</w:t>
      </w:r>
      <w:r>
        <w:tab/>
        <w:t>Einlaufblech aus PREFALZ Ergänzungsband für DP</w:t>
      </w:r>
      <w:r>
        <w:tab/>
        <w:t xml:space="preserve">m </w:t>
      </w:r>
    </w:p>
    <w:p w14:paraId="2FE56008" w14:textId="77777777" w:rsidR="00A5462B" w:rsidRDefault="00A5462B" w:rsidP="00ED7099">
      <w:pPr>
        <w:pStyle w:val="Langtext"/>
      </w:pPr>
      <w:r>
        <w:t>Liefern und Montieren von Einlaufblechen aus Ergänzungsband, einschließlich Befestigungsmaterial, konisch gekantet dem Rinnengefälle angepasst.</w:t>
      </w:r>
    </w:p>
    <w:p w14:paraId="0DA1DE83" w14:textId="77777777" w:rsidR="00A5462B" w:rsidRDefault="00A5462B" w:rsidP="00ED7099">
      <w:pPr>
        <w:pStyle w:val="Langtext"/>
      </w:pPr>
      <w:r>
        <w:t>Zuschnitt:  _ _ _ mm</w:t>
      </w:r>
    </w:p>
    <w:p w14:paraId="15E205A2" w14:textId="77777777" w:rsidR="00A5462B" w:rsidRDefault="00A5462B" w:rsidP="00ED7099">
      <w:pPr>
        <w:pStyle w:val="Langtext"/>
      </w:pPr>
      <w:r>
        <w:t>Abkantung:  _ _ _ Stk.</w:t>
      </w:r>
    </w:p>
    <w:p w14:paraId="1AFEDA9E" w14:textId="77777777" w:rsidR="00A5462B" w:rsidRDefault="00A5462B" w:rsidP="00ED7099">
      <w:pPr>
        <w:pStyle w:val="Langtext"/>
      </w:pPr>
      <w:r>
        <w:t>Materialdicke: wie Dachplatte</w:t>
      </w:r>
    </w:p>
    <w:p w14:paraId="3E158CCE" w14:textId="77777777" w:rsidR="00A5462B" w:rsidRDefault="00A5462B" w:rsidP="00ED7099">
      <w:pPr>
        <w:pStyle w:val="Langtext"/>
      </w:pPr>
      <w:r>
        <w:t>Materialqualität: wie Dachplatte</w:t>
      </w:r>
    </w:p>
    <w:p w14:paraId="5BC79785" w14:textId="77777777" w:rsidR="00A5462B" w:rsidRDefault="00A5462B" w:rsidP="00ED7099">
      <w:pPr>
        <w:pStyle w:val="Langtext"/>
      </w:pPr>
      <w:r>
        <w:t>Farbe: wie Dachplatte</w:t>
      </w:r>
    </w:p>
    <w:p w14:paraId="130CBD9C" w14:textId="77777777" w:rsidR="00A5462B" w:rsidRDefault="00A5462B" w:rsidP="00ED7099">
      <w:pPr>
        <w:pStyle w:val="Langtext"/>
      </w:pPr>
      <w:r>
        <w:t>Einlaufblech aus PREFALZ Ergänzungsband</w:t>
      </w:r>
    </w:p>
    <w:p w14:paraId="6AD2B98C" w14:textId="77777777" w:rsidR="00A5462B" w:rsidRDefault="00A5462B" w:rsidP="00ED7099">
      <w:pPr>
        <w:pStyle w:val="TrennungPOS"/>
      </w:pPr>
    </w:p>
    <w:p w14:paraId="312532AF" w14:textId="77777777" w:rsidR="00A5462B" w:rsidRDefault="00A5462B" w:rsidP="00ED7099">
      <w:pPr>
        <w:pStyle w:val="GrundtextPosNr"/>
        <w:keepNext/>
        <w:keepLines/>
      </w:pPr>
      <w:r>
        <w:t>23.P0 12</w:t>
      </w:r>
    </w:p>
    <w:p w14:paraId="7B16431B" w14:textId="77777777" w:rsidR="00A5462B" w:rsidRDefault="00A5462B" w:rsidP="00ED7099">
      <w:pPr>
        <w:pStyle w:val="Folgeposition"/>
      </w:pPr>
      <w:r>
        <w:t xml:space="preserve"> </w:t>
      </w:r>
      <w:r>
        <w:rPr>
          <w:sz w:val="12"/>
        </w:rPr>
        <w:t>+</w:t>
      </w:r>
      <w:r>
        <w:tab/>
        <w:t>PREFA Vogelschutzgitter zur Be- u. Entlüftung für DP</w:t>
      </w:r>
      <w:r>
        <w:tab/>
        <w:t xml:space="preserve">m </w:t>
      </w:r>
    </w:p>
    <w:p w14:paraId="2019535A" w14:textId="77777777" w:rsidR="00A5462B" w:rsidRDefault="00A5462B" w:rsidP="00ED7099">
      <w:pPr>
        <w:pStyle w:val="Langtext"/>
      </w:pPr>
      <w:r>
        <w:t>Liefern und Montieren von Vogelschutzgitter mit Rundlochung, zur Be- und Entlüftung, Insekten und Vogelschutz der Belüftungsebene. Einschließlich Befestigungsmaterial.</w:t>
      </w:r>
    </w:p>
    <w:p w14:paraId="069F76F2" w14:textId="77777777" w:rsidR="00A5462B" w:rsidRDefault="00A5462B" w:rsidP="00ED7099">
      <w:pPr>
        <w:pStyle w:val="Langtext"/>
      </w:pPr>
      <w:r>
        <w:t>Zuschnitt: 125 mm</w:t>
      </w:r>
    </w:p>
    <w:p w14:paraId="2EA2CDD3" w14:textId="77777777" w:rsidR="00A5462B" w:rsidRDefault="00A5462B" w:rsidP="00ED7099">
      <w:pPr>
        <w:pStyle w:val="Langtext"/>
      </w:pPr>
      <w:r>
        <w:t>Abkantung: nach Erfordernis</w:t>
      </w:r>
    </w:p>
    <w:p w14:paraId="36BEDC10" w14:textId="77777777" w:rsidR="00A5462B" w:rsidRDefault="00A5462B" w:rsidP="00ED7099">
      <w:pPr>
        <w:pStyle w:val="Langtext"/>
      </w:pPr>
      <w:r>
        <w:t>Länge: 2000 mm</w:t>
      </w:r>
    </w:p>
    <w:p w14:paraId="530D256E" w14:textId="77777777" w:rsidR="00A5462B" w:rsidRDefault="00A5462B" w:rsidP="00ED7099">
      <w:pPr>
        <w:pStyle w:val="Langtext"/>
      </w:pPr>
      <w:r>
        <w:t>Materialdicke: 0,70 mm</w:t>
      </w:r>
    </w:p>
    <w:p w14:paraId="3A61E213" w14:textId="77777777" w:rsidR="00A5462B" w:rsidRDefault="00A5462B" w:rsidP="00ED7099">
      <w:pPr>
        <w:pStyle w:val="Langtext"/>
      </w:pPr>
      <w:r>
        <w:t>Material: Aluminium</w:t>
      </w:r>
    </w:p>
    <w:p w14:paraId="582AC912" w14:textId="77777777" w:rsidR="00A5462B" w:rsidRDefault="00A5462B" w:rsidP="00ED7099">
      <w:pPr>
        <w:pStyle w:val="Langtext"/>
      </w:pPr>
      <w:r>
        <w:t>Rundlochung: Ø 5 mm</w:t>
      </w:r>
    </w:p>
    <w:p w14:paraId="7C708D07" w14:textId="77777777" w:rsidR="00A5462B" w:rsidRDefault="00A5462B" w:rsidP="00ED7099">
      <w:pPr>
        <w:pStyle w:val="Langtext"/>
      </w:pPr>
      <w:r>
        <w:t>PREFA Vogelschutzgitter zur Be- u. Entlüftung</w:t>
      </w:r>
    </w:p>
    <w:p w14:paraId="04DF4F6A" w14:textId="77777777" w:rsidR="00A5462B" w:rsidRDefault="00A5462B" w:rsidP="00ED7099">
      <w:pPr>
        <w:pStyle w:val="TrennungPOS"/>
      </w:pPr>
    </w:p>
    <w:p w14:paraId="05F65161" w14:textId="77777777" w:rsidR="00A5462B" w:rsidRDefault="00A5462B" w:rsidP="00ED7099">
      <w:pPr>
        <w:pStyle w:val="GrundtextPosNr"/>
        <w:keepNext/>
        <w:keepLines/>
      </w:pPr>
      <w:r>
        <w:t>23.P0 14</w:t>
      </w:r>
    </w:p>
    <w:p w14:paraId="559CAEBC" w14:textId="77777777" w:rsidR="00A5462B" w:rsidRDefault="00A5462B" w:rsidP="00ED7099">
      <w:pPr>
        <w:pStyle w:val="Folgeposition"/>
      </w:pPr>
      <w:r>
        <w:t xml:space="preserve"> </w:t>
      </w:r>
      <w:r>
        <w:rPr>
          <w:sz w:val="12"/>
        </w:rPr>
        <w:t>+</w:t>
      </w:r>
      <w:r>
        <w:tab/>
        <w:t>Dachknick (Mansarde) für DP</w:t>
      </w:r>
      <w:r>
        <w:tab/>
        <w:t xml:space="preserve">m </w:t>
      </w:r>
    </w:p>
    <w:p w14:paraId="76E83A7C" w14:textId="77777777" w:rsidR="00A5462B" w:rsidRDefault="00A5462B" w:rsidP="00ED7099">
      <w:pPr>
        <w:pStyle w:val="Langtext"/>
      </w:pPr>
      <w:r>
        <w:t>Ausbildung eines Dachknickes eines Mansardendaches einschließlich Aluminiumkantteil und Saumstreifen, sowie anarbeiten an die Dacheindeckung.</w:t>
      </w:r>
    </w:p>
    <w:p w14:paraId="46189F3B" w14:textId="77777777" w:rsidR="00A5462B" w:rsidRDefault="00A5462B" w:rsidP="00ED7099">
      <w:pPr>
        <w:pStyle w:val="Langtext"/>
      </w:pPr>
      <w:r>
        <w:t>Dachübergang von  _ _ _° auf  _ _ _°</w:t>
      </w:r>
    </w:p>
    <w:p w14:paraId="39A181C3" w14:textId="77777777" w:rsidR="00A5462B" w:rsidRDefault="00A5462B" w:rsidP="00ED7099">
      <w:pPr>
        <w:pStyle w:val="Langtext"/>
      </w:pPr>
      <w:r>
        <w:t>PREFALZ Dachknick (Mansarde)</w:t>
      </w:r>
    </w:p>
    <w:p w14:paraId="03FBDBD4" w14:textId="77777777" w:rsidR="00A5462B" w:rsidRDefault="00A5462B" w:rsidP="00ED7099">
      <w:pPr>
        <w:pStyle w:val="TrennungPOS"/>
      </w:pPr>
    </w:p>
    <w:p w14:paraId="702CFA27" w14:textId="77777777" w:rsidR="00A5462B" w:rsidRDefault="00A5462B" w:rsidP="00ED7099">
      <w:pPr>
        <w:pStyle w:val="GrundtextPosNr"/>
        <w:keepNext/>
        <w:keepLines/>
      </w:pPr>
      <w:r>
        <w:t>23.P0 15</w:t>
      </w:r>
    </w:p>
    <w:p w14:paraId="08859578" w14:textId="77777777" w:rsidR="00A5462B" w:rsidRDefault="00A5462B" w:rsidP="00ED7099">
      <w:pPr>
        <w:pStyle w:val="Folgeposition"/>
      </w:pPr>
      <w:r>
        <w:t xml:space="preserve"> </w:t>
      </w:r>
      <w:r>
        <w:rPr>
          <w:sz w:val="12"/>
        </w:rPr>
        <w:t>+</w:t>
      </w:r>
      <w:r>
        <w:tab/>
        <w:t>Dachknick für DP</w:t>
      </w:r>
      <w:r>
        <w:tab/>
        <w:t xml:space="preserve">m </w:t>
      </w:r>
    </w:p>
    <w:p w14:paraId="07C3D445" w14:textId="77777777" w:rsidR="00A5462B" w:rsidRDefault="00A5462B" w:rsidP="00ED7099">
      <w:pPr>
        <w:pStyle w:val="Langtext"/>
      </w:pPr>
      <w:r>
        <w:t>Ausbildung eines Dachknickes aus einer Übergangsverblechung mit Ergänzungsband, einschließlich Befestigungsmaterial und anarbeiten an die Dacheindeckung.</w:t>
      </w:r>
    </w:p>
    <w:p w14:paraId="7EB30CF7" w14:textId="77777777" w:rsidR="00A5462B" w:rsidRDefault="00A5462B" w:rsidP="00ED7099">
      <w:pPr>
        <w:pStyle w:val="Langtext"/>
      </w:pPr>
      <w:r>
        <w:t>Dachübergang von  _ _ _° auf  _ _ _°</w:t>
      </w:r>
    </w:p>
    <w:p w14:paraId="36055EE2" w14:textId="77777777" w:rsidR="00A5462B" w:rsidRDefault="00A5462B" w:rsidP="00ED7099">
      <w:pPr>
        <w:pStyle w:val="Langtext"/>
      </w:pPr>
      <w:r>
        <w:t>PREFALZ Dachknick</w:t>
      </w:r>
    </w:p>
    <w:p w14:paraId="0715E763" w14:textId="77777777" w:rsidR="00A5462B" w:rsidRDefault="00A5462B" w:rsidP="00ED7099">
      <w:pPr>
        <w:pStyle w:val="TrennungPOS"/>
      </w:pPr>
    </w:p>
    <w:p w14:paraId="6E5A67ED" w14:textId="77777777" w:rsidR="00A5462B" w:rsidRDefault="00A5462B" w:rsidP="00ED7099">
      <w:pPr>
        <w:pStyle w:val="GrundtextPosNr"/>
        <w:keepNext/>
        <w:keepLines/>
      </w:pPr>
      <w:r>
        <w:t>23.P0 16</w:t>
      </w:r>
    </w:p>
    <w:p w14:paraId="1D51DA53" w14:textId="77777777" w:rsidR="00A5462B" w:rsidRDefault="00A5462B" w:rsidP="00ED7099">
      <w:pPr>
        <w:pStyle w:val="Folgeposition"/>
      </w:pPr>
      <w:r>
        <w:t xml:space="preserve"> </w:t>
      </w:r>
      <w:r>
        <w:rPr>
          <w:sz w:val="12"/>
        </w:rPr>
        <w:t>+</w:t>
      </w:r>
      <w:r>
        <w:tab/>
        <w:t>PREFA Sicherheitskehle (werksmäßig hergestellt) für DP</w:t>
      </w:r>
      <w:r>
        <w:tab/>
        <w:t xml:space="preserve">m </w:t>
      </w:r>
    </w:p>
    <w:p w14:paraId="683152EE" w14:textId="77777777" w:rsidR="00A5462B" w:rsidRDefault="00A5462B" w:rsidP="00ED7099">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474757D1" w14:textId="77777777" w:rsidR="00A5462B" w:rsidRDefault="00A5462B" w:rsidP="00ED7099">
      <w:pPr>
        <w:pStyle w:val="Langtext"/>
      </w:pPr>
      <w:r>
        <w:t>Zuschnitt: 708 mm</w:t>
      </w:r>
    </w:p>
    <w:p w14:paraId="1700C139" w14:textId="77777777" w:rsidR="00A5462B" w:rsidRDefault="00A5462B" w:rsidP="00ED7099">
      <w:pPr>
        <w:pStyle w:val="Langtext"/>
      </w:pPr>
      <w:r>
        <w:t>Abkantung: 8 Stk.</w:t>
      </w:r>
    </w:p>
    <w:p w14:paraId="13016873" w14:textId="77777777" w:rsidR="00A5462B" w:rsidRDefault="00A5462B" w:rsidP="00ED7099">
      <w:pPr>
        <w:pStyle w:val="Langtext"/>
      </w:pPr>
      <w:r>
        <w:t>Materialdicke: wie Dachplatte</w:t>
      </w:r>
    </w:p>
    <w:p w14:paraId="3810B4DB" w14:textId="77777777" w:rsidR="00A5462B" w:rsidRDefault="00A5462B" w:rsidP="00ED7099">
      <w:pPr>
        <w:pStyle w:val="Langtext"/>
      </w:pPr>
      <w:r>
        <w:t>Materialqualität: wie Dachplatte</w:t>
      </w:r>
    </w:p>
    <w:p w14:paraId="73F70E6C" w14:textId="77777777" w:rsidR="00A5462B" w:rsidRDefault="00A5462B" w:rsidP="00ED7099">
      <w:pPr>
        <w:pStyle w:val="Langtext"/>
      </w:pPr>
      <w:r>
        <w:t>Farbe: wie Dachplatte</w:t>
      </w:r>
    </w:p>
    <w:p w14:paraId="67F12F68" w14:textId="77777777" w:rsidR="00A5462B" w:rsidRDefault="00A5462B" w:rsidP="00ED7099">
      <w:pPr>
        <w:pStyle w:val="Langtext"/>
      </w:pPr>
      <w:r>
        <w:t>PREFA Sicherheitskehle (werksmäßig hergestellt)</w:t>
      </w:r>
    </w:p>
    <w:p w14:paraId="2AB49175" w14:textId="77777777" w:rsidR="00A5462B" w:rsidRDefault="00A5462B" w:rsidP="00ED7099">
      <w:pPr>
        <w:pStyle w:val="TrennungPOS"/>
      </w:pPr>
    </w:p>
    <w:p w14:paraId="6C3D05D3" w14:textId="77777777" w:rsidR="00A5462B" w:rsidRDefault="00A5462B" w:rsidP="00ED7099">
      <w:pPr>
        <w:pStyle w:val="GrundtextPosNr"/>
        <w:keepNext/>
        <w:keepLines/>
      </w:pPr>
      <w:r>
        <w:t>23.P0 17</w:t>
      </w:r>
    </w:p>
    <w:p w14:paraId="7C156510" w14:textId="77777777" w:rsidR="00A5462B" w:rsidRDefault="00A5462B" w:rsidP="00ED7099">
      <w:pPr>
        <w:pStyle w:val="Folgeposition"/>
      </w:pPr>
      <w:r>
        <w:t xml:space="preserve"> </w:t>
      </w:r>
      <w:r>
        <w:rPr>
          <w:sz w:val="12"/>
        </w:rPr>
        <w:t>+</w:t>
      </w:r>
      <w:r>
        <w:tab/>
        <w:t>Kehlenausbildung aus PREFALZ Ergänzungsband für DP</w:t>
      </w:r>
      <w:r>
        <w:tab/>
        <w:t xml:space="preserve">m </w:t>
      </w:r>
    </w:p>
    <w:p w14:paraId="5BD308ED" w14:textId="77777777" w:rsidR="00A5462B" w:rsidRDefault="00A5462B" w:rsidP="00ED7099">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4A0A5E83" w14:textId="77777777" w:rsidR="00A5462B" w:rsidRDefault="00A5462B" w:rsidP="00ED7099">
      <w:pPr>
        <w:pStyle w:val="Langtext"/>
      </w:pPr>
      <w:r>
        <w:t>Zuschnitt:  _ _ _ mm</w:t>
      </w:r>
    </w:p>
    <w:p w14:paraId="0AD8AF72" w14:textId="77777777" w:rsidR="00A5462B" w:rsidRDefault="00A5462B" w:rsidP="00ED7099">
      <w:pPr>
        <w:pStyle w:val="Langtext"/>
      </w:pPr>
      <w:r>
        <w:t>Abkantung:  _ _ _ Stk.</w:t>
      </w:r>
    </w:p>
    <w:p w14:paraId="35CF5273" w14:textId="77777777" w:rsidR="00A5462B" w:rsidRDefault="00A5462B" w:rsidP="00ED7099">
      <w:pPr>
        <w:pStyle w:val="Langtext"/>
      </w:pPr>
      <w:r>
        <w:t>Materialdicke: wie Dachplatte</w:t>
      </w:r>
    </w:p>
    <w:p w14:paraId="6D9ADBCB" w14:textId="77777777" w:rsidR="00A5462B" w:rsidRDefault="00A5462B" w:rsidP="00ED7099">
      <w:pPr>
        <w:pStyle w:val="Langtext"/>
      </w:pPr>
      <w:r>
        <w:t>Materialqualität: wie Dachplatte</w:t>
      </w:r>
    </w:p>
    <w:p w14:paraId="68EEE8AA" w14:textId="77777777" w:rsidR="00A5462B" w:rsidRDefault="00A5462B" w:rsidP="00ED7099">
      <w:pPr>
        <w:pStyle w:val="Langtext"/>
      </w:pPr>
      <w:r>
        <w:t>Farbe: wie Dachplatte</w:t>
      </w:r>
    </w:p>
    <w:p w14:paraId="3060AD95" w14:textId="77777777" w:rsidR="00A5462B" w:rsidRDefault="00A5462B" w:rsidP="00ED7099">
      <w:pPr>
        <w:pStyle w:val="Langtext"/>
      </w:pPr>
      <w:r>
        <w:t>Kehlenausbildung aus PREFALZ Ergänzungsband</w:t>
      </w:r>
    </w:p>
    <w:p w14:paraId="07EFEF38" w14:textId="77777777" w:rsidR="00A5462B" w:rsidRDefault="00A5462B" w:rsidP="000B1ACB">
      <w:pPr>
        <w:pStyle w:val="TrennungPOS"/>
      </w:pPr>
      <w:bookmarkStart w:id="1" w:name="TM2"/>
      <w:bookmarkEnd w:id="1"/>
    </w:p>
    <w:p w14:paraId="1AB8F2C4" w14:textId="77777777" w:rsidR="00A5462B" w:rsidRDefault="00A5462B" w:rsidP="000B1ACB">
      <w:pPr>
        <w:pStyle w:val="GrundtextPosNr"/>
        <w:keepNext/>
        <w:keepLines/>
      </w:pPr>
      <w:r>
        <w:t>23.P0 18</w:t>
      </w:r>
    </w:p>
    <w:p w14:paraId="4445FE41" w14:textId="77777777" w:rsidR="00A5462B" w:rsidRDefault="00A5462B" w:rsidP="000B1ACB">
      <w:pPr>
        <w:pStyle w:val="Folgeposition"/>
      </w:pPr>
      <w:r>
        <w:t xml:space="preserve"> </w:t>
      </w:r>
      <w:r>
        <w:rPr>
          <w:sz w:val="12"/>
        </w:rPr>
        <w:t>+</w:t>
      </w:r>
      <w:r>
        <w:tab/>
        <w:t>Kehlausbildung vertieft aus PREFALZ Ergänzungsband für DP</w:t>
      </w:r>
      <w:r>
        <w:tab/>
        <w:t xml:space="preserve">m </w:t>
      </w:r>
    </w:p>
    <w:p w14:paraId="4C37CE2B" w14:textId="77777777" w:rsidR="00A5462B" w:rsidRDefault="00A5462B" w:rsidP="000B1ACB">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Unterdeckbahn als zusätzliche Rückstausicherung. Die Einzelstücke (max. 3000 mm) sind dehnungsgerecht zu verbinden.</w:t>
      </w:r>
    </w:p>
    <w:p w14:paraId="13ED1733" w14:textId="77777777" w:rsidR="00A5462B" w:rsidRDefault="00A5462B" w:rsidP="000B1ACB">
      <w:pPr>
        <w:pStyle w:val="Langtext"/>
      </w:pPr>
      <w:r>
        <w:t>Zuschnitt:  _ _ _ mm,</w:t>
      </w:r>
    </w:p>
    <w:p w14:paraId="099FAF43" w14:textId="77777777" w:rsidR="00A5462B" w:rsidRDefault="00A5462B" w:rsidP="000B1ACB">
      <w:pPr>
        <w:pStyle w:val="Langtext"/>
      </w:pPr>
      <w:r>
        <w:t>Abkantung: bis 5 Stk.</w:t>
      </w:r>
    </w:p>
    <w:p w14:paraId="4E134580" w14:textId="77777777" w:rsidR="00A5462B" w:rsidRDefault="00A5462B" w:rsidP="000B1ACB">
      <w:pPr>
        <w:pStyle w:val="Langtext"/>
      </w:pPr>
      <w:r>
        <w:t>Materialdicke: wie Dachplatte</w:t>
      </w:r>
    </w:p>
    <w:p w14:paraId="545E2720" w14:textId="77777777" w:rsidR="00A5462B" w:rsidRDefault="00A5462B" w:rsidP="000B1ACB">
      <w:pPr>
        <w:pStyle w:val="Langtext"/>
      </w:pPr>
      <w:r>
        <w:t>Materialqualität: wie Dachplatte</w:t>
      </w:r>
    </w:p>
    <w:p w14:paraId="3B0FD87B" w14:textId="77777777" w:rsidR="00A5462B" w:rsidRDefault="00A5462B" w:rsidP="000B1ACB">
      <w:pPr>
        <w:pStyle w:val="Langtext"/>
      </w:pPr>
      <w:r>
        <w:t>Farbe: wie Dachplatte</w:t>
      </w:r>
    </w:p>
    <w:p w14:paraId="69F0C910" w14:textId="77777777" w:rsidR="00A5462B" w:rsidRDefault="00A5462B" w:rsidP="000B1ACB">
      <w:pPr>
        <w:pStyle w:val="Langtext"/>
      </w:pPr>
      <w:r>
        <w:t>Kehlausbildung, vertiefte Kehle aus PREFALZ Ergänzungsband</w:t>
      </w:r>
    </w:p>
    <w:p w14:paraId="555E579B" w14:textId="77777777" w:rsidR="00A5462B" w:rsidRDefault="00A5462B" w:rsidP="000B1ACB">
      <w:pPr>
        <w:pStyle w:val="TrennungPOS"/>
      </w:pPr>
    </w:p>
    <w:p w14:paraId="1F53CB9F" w14:textId="77777777" w:rsidR="00A5462B" w:rsidRDefault="00A5462B" w:rsidP="000B1ACB">
      <w:pPr>
        <w:pStyle w:val="GrundtextPosNr"/>
        <w:keepNext/>
        <w:keepLines/>
      </w:pPr>
      <w:r>
        <w:lastRenderedPageBreak/>
        <w:t>23.P0 19</w:t>
      </w:r>
    </w:p>
    <w:p w14:paraId="6CB76555" w14:textId="77777777" w:rsidR="00A5462B" w:rsidRDefault="00A5462B" w:rsidP="000B1ACB">
      <w:pPr>
        <w:pStyle w:val="Folgeposition"/>
      </w:pPr>
      <w:r>
        <w:t xml:space="preserve"> </w:t>
      </w:r>
      <w:r>
        <w:rPr>
          <w:sz w:val="12"/>
        </w:rPr>
        <w:t>+</w:t>
      </w:r>
      <w:r>
        <w:tab/>
        <w:t>Kehlenausbildung (Kurvenkehlen) für DP</w:t>
      </w:r>
      <w:r>
        <w:tab/>
        <w:t xml:space="preserve">m </w:t>
      </w:r>
    </w:p>
    <w:p w14:paraId="52B74E29" w14:textId="77777777" w:rsidR="00A5462B" w:rsidRDefault="00A5462B" w:rsidP="000B1ACB">
      <w:pPr>
        <w:pStyle w:val="Langtext"/>
      </w:pPr>
      <w:r>
        <w:t>Liefern und Montieren einer runden bzw. gefalteten Kehlenausbildung bei Rundgauben aus Ergänzungsband. Die Einzelstücke (max. 3000 mm) sind dehnungsgerecht zu verbinden, einschließlich Befestigungsmaterial und anarbeiten aller (beidseitigen) Anschlüssen zur Dacheindeckung.</w:t>
      </w:r>
    </w:p>
    <w:p w14:paraId="5D3E6478" w14:textId="77777777" w:rsidR="00A5462B" w:rsidRDefault="00A5462B" w:rsidP="000B1ACB">
      <w:pPr>
        <w:pStyle w:val="Langtext"/>
      </w:pPr>
      <w:r>
        <w:t>Gaubenbreite:  _ _ _ mm</w:t>
      </w:r>
    </w:p>
    <w:p w14:paraId="3DA126D0" w14:textId="77777777" w:rsidR="00A5462B" w:rsidRDefault="00A5462B" w:rsidP="000B1ACB">
      <w:pPr>
        <w:pStyle w:val="Langtext"/>
      </w:pPr>
      <w:r>
        <w:t>Stichhöhe:  _ _ _ mm</w:t>
      </w:r>
    </w:p>
    <w:p w14:paraId="6A5ABD85" w14:textId="77777777" w:rsidR="00A5462B" w:rsidRDefault="00A5462B" w:rsidP="000B1ACB">
      <w:pPr>
        <w:pStyle w:val="Langtext"/>
      </w:pPr>
      <w:r>
        <w:t>Hauptdachneigung:  _ _ _ °</w:t>
      </w:r>
    </w:p>
    <w:p w14:paraId="36258DDB" w14:textId="77777777" w:rsidR="00A5462B" w:rsidRDefault="00A5462B" w:rsidP="000B1ACB">
      <w:pPr>
        <w:pStyle w:val="Langtext"/>
      </w:pPr>
      <w:r>
        <w:t>Materialdicke: wie Dachplatte</w:t>
      </w:r>
    </w:p>
    <w:p w14:paraId="59BFCBAC" w14:textId="77777777" w:rsidR="00A5462B" w:rsidRDefault="00A5462B" w:rsidP="000B1ACB">
      <w:pPr>
        <w:pStyle w:val="Langtext"/>
      </w:pPr>
      <w:r>
        <w:t>Materialqualität: wie Dachplatte</w:t>
      </w:r>
    </w:p>
    <w:p w14:paraId="2DF55968" w14:textId="77777777" w:rsidR="00A5462B" w:rsidRDefault="00A5462B" w:rsidP="000B1ACB">
      <w:pPr>
        <w:pStyle w:val="Langtext"/>
      </w:pPr>
      <w:r>
        <w:t>Farbe: wie Dachplatte</w:t>
      </w:r>
    </w:p>
    <w:p w14:paraId="3873AF0B" w14:textId="77777777" w:rsidR="00A5462B" w:rsidRDefault="00A5462B" w:rsidP="000B1ACB">
      <w:pPr>
        <w:pStyle w:val="Langtext"/>
      </w:pPr>
      <w:r>
        <w:t>PREFALZ Kehlenausbildung (Kurvenkehlen)</w:t>
      </w:r>
    </w:p>
    <w:p w14:paraId="490EFEAE" w14:textId="77777777" w:rsidR="00A5462B" w:rsidRDefault="00A5462B" w:rsidP="000B1ACB">
      <w:pPr>
        <w:pStyle w:val="TrennungPOS"/>
      </w:pPr>
    </w:p>
    <w:p w14:paraId="5F4D3033" w14:textId="77777777" w:rsidR="00A5462B" w:rsidRDefault="00A5462B" w:rsidP="000B1ACB">
      <w:pPr>
        <w:pStyle w:val="GrundtextPosNr"/>
        <w:keepNext/>
        <w:keepLines/>
      </w:pPr>
      <w:r>
        <w:t>23.P0 20</w:t>
      </w:r>
    </w:p>
    <w:p w14:paraId="2F3F104F" w14:textId="77777777" w:rsidR="00A5462B" w:rsidRDefault="00A5462B" w:rsidP="000B1ACB">
      <w:pPr>
        <w:pStyle w:val="Folgeposition"/>
      </w:pPr>
      <w:r>
        <w:t xml:space="preserve"> </w:t>
      </w:r>
      <w:r>
        <w:rPr>
          <w:sz w:val="12"/>
        </w:rPr>
        <w:t>+</w:t>
      </w:r>
      <w:r>
        <w:tab/>
        <w:t>Wandanschlusskehle aus PREFALZ Ergänzungsband für DP</w:t>
      </w:r>
      <w:r>
        <w:tab/>
        <w:t xml:space="preserve">m </w:t>
      </w:r>
    </w:p>
    <w:p w14:paraId="2161833D" w14:textId="77777777" w:rsidR="00A5462B" w:rsidRDefault="00A5462B" w:rsidP="000B1ACB">
      <w:pPr>
        <w:pStyle w:val="Langtext"/>
      </w:pPr>
      <w:r>
        <w:t>Liefern und Montieren von Kehlblechen aus Ergänzungsband für den seitlichen Wandanschluss, einschließlich Befestigungsmaterial und anarbeiten aller Anschlüssen zur Dacheindeckung. Die Einzelstücke (max. 3000mm) sind dehnungsgerecht zu verbinden.</w:t>
      </w:r>
    </w:p>
    <w:p w14:paraId="34F47B26" w14:textId="77777777" w:rsidR="00A5462B" w:rsidRDefault="00A5462B" w:rsidP="000B1ACB">
      <w:pPr>
        <w:pStyle w:val="Langtext"/>
      </w:pPr>
      <w:r>
        <w:t>Zuschnitt:  _ _ _ mm</w:t>
      </w:r>
    </w:p>
    <w:p w14:paraId="22253F4B" w14:textId="77777777" w:rsidR="00A5462B" w:rsidRDefault="00A5462B" w:rsidP="000B1ACB">
      <w:pPr>
        <w:pStyle w:val="Langtext"/>
      </w:pPr>
      <w:r>
        <w:t>Abkantung:  _ _ _ Stk.</w:t>
      </w:r>
    </w:p>
    <w:p w14:paraId="09F9D599" w14:textId="77777777" w:rsidR="00A5462B" w:rsidRDefault="00A5462B" w:rsidP="000B1ACB">
      <w:pPr>
        <w:pStyle w:val="Langtext"/>
      </w:pPr>
      <w:r>
        <w:t>Materialdicke: wie Dachplatte</w:t>
      </w:r>
    </w:p>
    <w:p w14:paraId="50840EA5" w14:textId="77777777" w:rsidR="00A5462B" w:rsidRDefault="00A5462B" w:rsidP="000B1ACB">
      <w:pPr>
        <w:pStyle w:val="Langtext"/>
      </w:pPr>
      <w:r>
        <w:t>Materialqualität: wie Dachplatte</w:t>
      </w:r>
    </w:p>
    <w:p w14:paraId="7532B564" w14:textId="77777777" w:rsidR="00A5462B" w:rsidRDefault="00A5462B" w:rsidP="000B1ACB">
      <w:pPr>
        <w:pStyle w:val="Langtext"/>
      </w:pPr>
      <w:r>
        <w:t>Farbe: wie Dachplatte</w:t>
      </w:r>
    </w:p>
    <w:p w14:paraId="3565BB49" w14:textId="77777777" w:rsidR="00A5462B" w:rsidRDefault="00A5462B" w:rsidP="000B1ACB">
      <w:pPr>
        <w:pStyle w:val="Langtext"/>
      </w:pPr>
      <w:r>
        <w:t>Wandanschlusskehle aus PREFALZ Ergänzungsband</w:t>
      </w:r>
    </w:p>
    <w:p w14:paraId="1ACEA009" w14:textId="77777777" w:rsidR="00A5462B" w:rsidRDefault="00A5462B" w:rsidP="000B1ACB">
      <w:pPr>
        <w:pStyle w:val="TrennungPOS"/>
      </w:pPr>
    </w:p>
    <w:p w14:paraId="03DE3BCF" w14:textId="77777777" w:rsidR="00A5462B" w:rsidRDefault="00A5462B" w:rsidP="000B1ACB">
      <w:pPr>
        <w:pStyle w:val="GrundtextPosNr"/>
        <w:keepNext/>
        <w:keepLines/>
      </w:pPr>
      <w:r>
        <w:t>23.P0 21</w:t>
      </w:r>
    </w:p>
    <w:p w14:paraId="7FA9330F" w14:textId="77777777" w:rsidR="00A5462B" w:rsidRDefault="00A5462B" w:rsidP="000B1ACB">
      <w:pPr>
        <w:pStyle w:val="Folgeposition"/>
      </w:pPr>
      <w:r>
        <w:t xml:space="preserve"> </w:t>
      </w:r>
      <w:r>
        <w:rPr>
          <w:sz w:val="12"/>
        </w:rPr>
        <w:t>+</w:t>
      </w:r>
      <w:r>
        <w:tab/>
        <w:t>Fenster-/Wasserrutsche aus PREFALZ Ergänzungsband für DP</w:t>
      </w:r>
      <w:r>
        <w:tab/>
        <w:t xml:space="preserve">m </w:t>
      </w:r>
    </w:p>
    <w:p w14:paraId="1918D5DD" w14:textId="77777777" w:rsidR="00A5462B" w:rsidRDefault="00A5462B" w:rsidP="000B1ACB">
      <w:pPr>
        <w:pStyle w:val="Langtext"/>
      </w:pPr>
      <w:r>
        <w:t>Liefern und Montieren von Fenster-/Wasserrutschen aus Ergänzungsband mit beidseitigem Steh- und Wasserfalz, einschließlich Befestigungsmaterial und anarbeiten aller Anschlüsse zur Dacheindeckung.</w:t>
      </w:r>
    </w:p>
    <w:p w14:paraId="68D14C3C" w14:textId="77777777" w:rsidR="00A5462B" w:rsidRDefault="00A5462B" w:rsidP="000B1ACB">
      <w:pPr>
        <w:pStyle w:val="Langtext"/>
      </w:pPr>
      <w:r>
        <w:t>Abmessung:  _ _ _ x  _ _ _ mm</w:t>
      </w:r>
    </w:p>
    <w:p w14:paraId="4066888B" w14:textId="77777777" w:rsidR="00A5462B" w:rsidRDefault="00A5462B" w:rsidP="000B1ACB">
      <w:pPr>
        <w:pStyle w:val="Langtext"/>
      </w:pPr>
      <w:r>
        <w:t>Materialdicke: wie Dachplatte</w:t>
      </w:r>
    </w:p>
    <w:p w14:paraId="389101CE" w14:textId="77777777" w:rsidR="00A5462B" w:rsidRDefault="00A5462B" w:rsidP="000B1ACB">
      <w:pPr>
        <w:pStyle w:val="Langtext"/>
      </w:pPr>
      <w:r>
        <w:t>Materialqualität: wie Dachplatte</w:t>
      </w:r>
    </w:p>
    <w:p w14:paraId="2DFF165A" w14:textId="77777777" w:rsidR="00A5462B" w:rsidRDefault="00A5462B" w:rsidP="000B1ACB">
      <w:pPr>
        <w:pStyle w:val="Langtext"/>
      </w:pPr>
      <w:r>
        <w:t>Farbe: wie Dachplatte</w:t>
      </w:r>
    </w:p>
    <w:p w14:paraId="2E093E5B" w14:textId="77777777" w:rsidR="00A5462B" w:rsidRDefault="00A5462B" w:rsidP="000B1ACB">
      <w:pPr>
        <w:pStyle w:val="Langtext"/>
      </w:pPr>
      <w:r>
        <w:t>Fenster-/Wasserrutsche aus PREFALZ Ergänzungsband</w:t>
      </w:r>
    </w:p>
    <w:p w14:paraId="33AA03B9" w14:textId="77777777" w:rsidR="00A5462B" w:rsidRDefault="00A5462B" w:rsidP="000B1ACB">
      <w:pPr>
        <w:pStyle w:val="TrennungPOS"/>
      </w:pPr>
    </w:p>
    <w:p w14:paraId="1C5DA1CE" w14:textId="77777777" w:rsidR="00A5462B" w:rsidRDefault="00A5462B" w:rsidP="000B1ACB">
      <w:pPr>
        <w:pStyle w:val="GrundtextPosNr"/>
        <w:keepNext/>
        <w:keepLines/>
      </w:pPr>
      <w:r>
        <w:t>23.P0 22</w:t>
      </w:r>
    </w:p>
    <w:p w14:paraId="4F152E42" w14:textId="77777777" w:rsidR="00A5462B" w:rsidRDefault="00A5462B" w:rsidP="000B1ACB">
      <w:pPr>
        <w:pStyle w:val="Folgeposition"/>
      </w:pPr>
      <w:r>
        <w:t xml:space="preserve"> </w:t>
      </w:r>
      <w:r>
        <w:rPr>
          <w:sz w:val="12"/>
        </w:rPr>
        <w:t>+</w:t>
      </w:r>
      <w:r>
        <w:tab/>
        <w:t>Brustblech aus PREFALZ Ergänzungsband für DP</w:t>
      </w:r>
      <w:r>
        <w:tab/>
        <w:t xml:space="preserve">m </w:t>
      </w:r>
    </w:p>
    <w:p w14:paraId="7A9C6C52" w14:textId="77777777" w:rsidR="00A5462B" w:rsidRDefault="00A5462B" w:rsidP="000B1ACB">
      <w:pPr>
        <w:pStyle w:val="Langtext"/>
      </w:pPr>
      <w:r>
        <w:t>Liefern und Montieren von Brustblechen aus Ergänzungsband zu firstseitigen Anschlüssen an Dacheinbauten, einschließlich Befestigungsmaterial und anarbeiten an die Dacheindeckung. Die Einzelstücke (max. 3000 mm) sind dehnungsgerecht zu verbinden.</w:t>
      </w:r>
    </w:p>
    <w:p w14:paraId="5DF47787" w14:textId="77777777" w:rsidR="00A5462B" w:rsidRDefault="00A5462B" w:rsidP="000B1ACB">
      <w:pPr>
        <w:pStyle w:val="Langtext"/>
      </w:pPr>
      <w:r>
        <w:t>Zuschnitt:  _ _ _ mm</w:t>
      </w:r>
    </w:p>
    <w:p w14:paraId="069A6C0F" w14:textId="77777777" w:rsidR="00A5462B" w:rsidRDefault="00A5462B" w:rsidP="000B1ACB">
      <w:pPr>
        <w:pStyle w:val="Langtext"/>
      </w:pPr>
      <w:r>
        <w:t>Abkantung:  _ _ _ Stk.</w:t>
      </w:r>
    </w:p>
    <w:p w14:paraId="6D303225" w14:textId="77777777" w:rsidR="00A5462B" w:rsidRDefault="00A5462B" w:rsidP="000B1ACB">
      <w:pPr>
        <w:pStyle w:val="Langtext"/>
      </w:pPr>
      <w:r>
        <w:t>Materialdicke: wie Dachplatte</w:t>
      </w:r>
    </w:p>
    <w:p w14:paraId="6D00A635" w14:textId="77777777" w:rsidR="00A5462B" w:rsidRDefault="00A5462B" w:rsidP="000B1ACB">
      <w:pPr>
        <w:pStyle w:val="Langtext"/>
      </w:pPr>
      <w:r>
        <w:t>Materialqualität: wie Dachplatte</w:t>
      </w:r>
    </w:p>
    <w:p w14:paraId="4CF52754" w14:textId="77777777" w:rsidR="00A5462B" w:rsidRDefault="00A5462B" w:rsidP="000B1ACB">
      <w:pPr>
        <w:pStyle w:val="Langtext"/>
      </w:pPr>
      <w:r>
        <w:t>Farbe: wie Dachplatte</w:t>
      </w:r>
    </w:p>
    <w:p w14:paraId="73F2A6E4" w14:textId="77777777" w:rsidR="00A5462B" w:rsidRDefault="00A5462B" w:rsidP="000B1ACB">
      <w:pPr>
        <w:pStyle w:val="Langtext"/>
      </w:pPr>
      <w:r>
        <w:t>Brustblech aus PREFALZ Ergänzungsband</w:t>
      </w:r>
    </w:p>
    <w:p w14:paraId="3EF96FD1" w14:textId="77777777" w:rsidR="00A5462B" w:rsidRDefault="00A5462B" w:rsidP="000B1ACB">
      <w:pPr>
        <w:pStyle w:val="TrennungPOS"/>
      </w:pPr>
    </w:p>
    <w:p w14:paraId="0243697D" w14:textId="77777777" w:rsidR="00A5462B" w:rsidRDefault="00A5462B" w:rsidP="000B1ACB">
      <w:pPr>
        <w:pStyle w:val="GrundtextPosNr"/>
        <w:keepNext/>
        <w:keepLines/>
      </w:pPr>
      <w:r>
        <w:t>23.P0 23</w:t>
      </w:r>
    </w:p>
    <w:p w14:paraId="6F329B9A" w14:textId="77777777" w:rsidR="00A5462B" w:rsidRDefault="00A5462B" w:rsidP="000B1ACB">
      <w:pPr>
        <w:pStyle w:val="Folgeposition"/>
      </w:pPr>
      <w:r>
        <w:t xml:space="preserve"> </w:t>
      </w:r>
      <w:r>
        <w:rPr>
          <w:sz w:val="12"/>
        </w:rPr>
        <w:t>+</w:t>
      </w:r>
      <w:r>
        <w:tab/>
        <w:t>PREFA Jetlüfter (First-/Gratentlüfter) selbsttragend für DP</w:t>
      </w:r>
      <w:r>
        <w:tab/>
        <w:t xml:space="preserve">m </w:t>
      </w:r>
    </w:p>
    <w:p w14:paraId="03884FD3" w14:textId="77777777" w:rsidR="00A5462B" w:rsidRDefault="00A5462B" w:rsidP="000B1ACB">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1F6AF2D9" w14:textId="77777777" w:rsidR="00A5462B" w:rsidRDefault="00A5462B" w:rsidP="000B1ACB">
      <w:pPr>
        <w:pStyle w:val="Langtext"/>
      </w:pPr>
      <w:r>
        <w:t>Stücklängen: 3000/1200 mm</w:t>
      </w:r>
    </w:p>
    <w:p w14:paraId="64F33437" w14:textId="77777777" w:rsidR="00A5462B" w:rsidRDefault="00A5462B" w:rsidP="000B1ACB">
      <w:pPr>
        <w:pStyle w:val="Langtext"/>
      </w:pPr>
      <w:r>
        <w:t>Lüftungsquerschnitt: 250 cm²/lfm</w:t>
      </w:r>
    </w:p>
    <w:p w14:paraId="61270376" w14:textId="77777777" w:rsidR="00A5462B" w:rsidRDefault="00A5462B" w:rsidP="000B1ACB">
      <w:pPr>
        <w:pStyle w:val="Langtext"/>
      </w:pPr>
      <w:r>
        <w:t>Materialdicke: 1,00 mm</w:t>
      </w:r>
    </w:p>
    <w:p w14:paraId="30BCABC5" w14:textId="77777777" w:rsidR="00A5462B" w:rsidRDefault="00A5462B" w:rsidP="000B1ACB">
      <w:pPr>
        <w:pStyle w:val="Langtext"/>
      </w:pPr>
      <w:r>
        <w:t>Materialqualität: wie Dachplatte</w:t>
      </w:r>
    </w:p>
    <w:p w14:paraId="51167F9B" w14:textId="77777777" w:rsidR="00A5462B" w:rsidRDefault="00A5462B" w:rsidP="000B1ACB">
      <w:pPr>
        <w:pStyle w:val="Langtext"/>
      </w:pPr>
      <w:r>
        <w:t>Farbe: wie Dachplatte</w:t>
      </w:r>
    </w:p>
    <w:p w14:paraId="672A2B62" w14:textId="77777777" w:rsidR="00A5462B" w:rsidRDefault="00A5462B" w:rsidP="000B1ACB">
      <w:pPr>
        <w:pStyle w:val="Langtext"/>
      </w:pPr>
      <w:r>
        <w:t>PREFA Jetlüfter (First-/Gratentlüfter) selbsttragend</w:t>
      </w:r>
    </w:p>
    <w:p w14:paraId="57CF32C8" w14:textId="77777777" w:rsidR="00A5462B" w:rsidRDefault="00A5462B" w:rsidP="000B1ACB">
      <w:pPr>
        <w:pStyle w:val="TrennungPOS"/>
      </w:pPr>
    </w:p>
    <w:p w14:paraId="42DBF6E0" w14:textId="77777777" w:rsidR="00A5462B" w:rsidRDefault="00A5462B" w:rsidP="000B1ACB">
      <w:pPr>
        <w:pStyle w:val="GrundtextPosNr"/>
        <w:keepNext/>
        <w:keepLines/>
      </w:pPr>
      <w:r>
        <w:t>23.P0 24</w:t>
      </w:r>
    </w:p>
    <w:p w14:paraId="0B9ACF83" w14:textId="77777777" w:rsidR="00A5462B" w:rsidRDefault="00A5462B" w:rsidP="000B1ACB">
      <w:pPr>
        <w:pStyle w:val="Folgeposition"/>
      </w:pPr>
      <w:r>
        <w:t xml:space="preserve"> </w:t>
      </w:r>
      <w:r>
        <w:rPr>
          <w:sz w:val="12"/>
        </w:rPr>
        <w:t>+</w:t>
      </w:r>
      <w:r>
        <w:tab/>
        <w:t>PREFA Jetlüfter Anfangs/Endstück für DP</w:t>
      </w:r>
      <w:r>
        <w:tab/>
        <w:t xml:space="preserve">Stk </w:t>
      </w:r>
    </w:p>
    <w:p w14:paraId="4D1789CA" w14:textId="77777777" w:rsidR="00A5462B" w:rsidRDefault="00A5462B" w:rsidP="000B1ACB">
      <w:pPr>
        <w:pStyle w:val="Langtext"/>
      </w:pPr>
      <w:r>
        <w:t>Liefern und Montieren von Jetlüfter Anfangs/Endstück, halbrund geformt, gerade geschnitten, einschließlich Befestigungsmaterial und anarbeiten an den Jetlüfter. Die Verlegerichtlinien sind einzuhalten.</w:t>
      </w:r>
    </w:p>
    <w:p w14:paraId="1B0DE2E0" w14:textId="77777777" w:rsidR="00A5462B" w:rsidRDefault="00A5462B" w:rsidP="000B1ACB">
      <w:pPr>
        <w:pStyle w:val="Langtext"/>
      </w:pPr>
      <w:r>
        <w:lastRenderedPageBreak/>
        <w:t>Materialdicke: 1,00 mm</w:t>
      </w:r>
    </w:p>
    <w:p w14:paraId="7EC572B4" w14:textId="77777777" w:rsidR="00A5462B" w:rsidRDefault="00A5462B" w:rsidP="000B1ACB">
      <w:pPr>
        <w:pStyle w:val="Langtext"/>
      </w:pPr>
      <w:r>
        <w:t>Materialqualität: wie Dachplatte</w:t>
      </w:r>
    </w:p>
    <w:p w14:paraId="77CE6098" w14:textId="77777777" w:rsidR="00A5462B" w:rsidRDefault="00A5462B" w:rsidP="000B1ACB">
      <w:pPr>
        <w:pStyle w:val="Langtext"/>
      </w:pPr>
      <w:r>
        <w:t>Farbe: wie Dachplatte</w:t>
      </w:r>
    </w:p>
    <w:p w14:paraId="435C9524" w14:textId="77777777" w:rsidR="00A5462B" w:rsidRDefault="00A5462B" w:rsidP="000B1ACB">
      <w:pPr>
        <w:pStyle w:val="Langtext"/>
      </w:pPr>
      <w:r>
        <w:t>PREFA Jetlüfter Anfangs/Endstück</w:t>
      </w:r>
    </w:p>
    <w:p w14:paraId="51D24B89" w14:textId="77777777" w:rsidR="00A5462B" w:rsidRDefault="00A5462B" w:rsidP="000B1ACB">
      <w:pPr>
        <w:pStyle w:val="TrennungPOS"/>
      </w:pPr>
    </w:p>
    <w:p w14:paraId="0BA8AF39" w14:textId="77777777" w:rsidR="00A5462B" w:rsidRDefault="00A5462B" w:rsidP="000B1ACB">
      <w:pPr>
        <w:pStyle w:val="GrundtextPosNr"/>
        <w:keepNext/>
        <w:keepLines/>
      </w:pPr>
      <w:r>
        <w:t>23.P0 25</w:t>
      </w:r>
    </w:p>
    <w:p w14:paraId="6156D920" w14:textId="77777777" w:rsidR="00A5462B" w:rsidRDefault="00A5462B" w:rsidP="000B1ACB">
      <w:pPr>
        <w:pStyle w:val="Folgeposition"/>
      </w:pPr>
      <w:r>
        <w:t xml:space="preserve"> </w:t>
      </w:r>
      <w:r>
        <w:rPr>
          <w:sz w:val="12"/>
        </w:rPr>
        <w:t>+</w:t>
      </w:r>
      <w:r>
        <w:tab/>
        <w:t>PREFA First-/Gratausbildung unbelüftet für DP</w:t>
      </w:r>
      <w:r>
        <w:tab/>
        <w:t xml:space="preserve">m </w:t>
      </w:r>
    </w:p>
    <w:p w14:paraId="5BD47C09" w14:textId="77777777" w:rsidR="00A5462B" w:rsidRDefault="00A5462B" w:rsidP="000B1ACB">
      <w:pPr>
        <w:pStyle w:val="Langtext"/>
      </w:pPr>
      <w:r>
        <w:t>Liefern und Montieren von First/ Gratreiter, halbrund geformt, mit eingeprägter Sicke auf vorhandener Holzlatte, einschließlich Befestigungsmaterial (NIRO-Schrauben 4,5/45 mm mit Dichtscheibe) und beidseitiges anarbeiten der Dacheindeckung an die First- oder Gratlatte sowie ausschneiden der Dachplattenwellen. Die Verlegerichtlinien sind einzuhalten.</w:t>
      </w:r>
    </w:p>
    <w:p w14:paraId="01A75631" w14:textId="77777777" w:rsidR="00A5462B" w:rsidRDefault="00A5462B" w:rsidP="000B1ACB">
      <w:pPr>
        <w:pStyle w:val="Langtext"/>
      </w:pPr>
      <w:r>
        <w:t>Länge: 500 mm</w:t>
      </w:r>
    </w:p>
    <w:p w14:paraId="0BA23F04" w14:textId="77777777" w:rsidR="00A5462B" w:rsidRDefault="00A5462B" w:rsidP="000B1ACB">
      <w:pPr>
        <w:pStyle w:val="Langtext"/>
      </w:pPr>
      <w:r>
        <w:t>Materialdicke: 1,00 mm</w:t>
      </w:r>
    </w:p>
    <w:p w14:paraId="6A582C2E" w14:textId="77777777" w:rsidR="00A5462B" w:rsidRDefault="00A5462B" w:rsidP="000B1ACB">
      <w:pPr>
        <w:pStyle w:val="Langtext"/>
      </w:pPr>
      <w:r>
        <w:t>Materialqualität: wie Dachplatte</w:t>
      </w:r>
    </w:p>
    <w:p w14:paraId="53A3E11A" w14:textId="77777777" w:rsidR="00A5462B" w:rsidRDefault="00A5462B" w:rsidP="000B1ACB">
      <w:pPr>
        <w:pStyle w:val="Langtext"/>
      </w:pPr>
      <w:r>
        <w:t>Farbe: wie Dachplatte</w:t>
      </w:r>
    </w:p>
    <w:p w14:paraId="50FF7251" w14:textId="77777777" w:rsidR="00A5462B" w:rsidRDefault="00A5462B" w:rsidP="000B1ACB">
      <w:pPr>
        <w:pStyle w:val="Langtext"/>
      </w:pPr>
      <w:r>
        <w:t>PREFA First-/Gratausbildung unbelüftet</w:t>
      </w:r>
    </w:p>
    <w:p w14:paraId="72D17F64" w14:textId="77777777" w:rsidR="00A5462B" w:rsidRDefault="00A5462B" w:rsidP="000B1ACB">
      <w:pPr>
        <w:pStyle w:val="TrennungPOS"/>
      </w:pPr>
    </w:p>
    <w:p w14:paraId="6A1103BB" w14:textId="77777777" w:rsidR="00A5462B" w:rsidRDefault="00A5462B" w:rsidP="000B1ACB">
      <w:pPr>
        <w:pStyle w:val="GrundtextPosNr"/>
        <w:keepNext/>
        <w:keepLines/>
      </w:pPr>
      <w:r>
        <w:t>23.P0 26</w:t>
      </w:r>
    </w:p>
    <w:p w14:paraId="29C9060F" w14:textId="77777777" w:rsidR="00A5462B" w:rsidRDefault="00A5462B" w:rsidP="000B1ACB">
      <w:pPr>
        <w:pStyle w:val="Folgeposition"/>
      </w:pPr>
      <w:r>
        <w:t xml:space="preserve"> </w:t>
      </w:r>
      <w:r>
        <w:rPr>
          <w:sz w:val="12"/>
        </w:rPr>
        <w:t>+</w:t>
      </w:r>
      <w:r>
        <w:tab/>
        <w:t>PREFA First-/Gratreiter Anfangs/Endst. (Viertelkugel) für DP</w:t>
      </w:r>
      <w:r>
        <w:tab/>
        <w:t xml:space="preserve">Stk </w:t>
      </w:r>
    </w:p>
    <w:p w14:paraId="1FFA4139" w14:textId="77777777" w:rsidR="00A5462B" w:rsidRDefault="00A5462B" w:rsidP="000B1ACB">
      <w:pPr>
        <w:pStyle w:val="Langtext"/>
      </w:pPr>
      <w:r>
        <w:t>Liefern und Montieren von Grat-/Firstreiter Anfangs/Endstück, Viertelkugel, einschließlich Befestigungsmaterial und anarbeiten an den Gratreiter. Die Verlegerichtlinien sind einzuhalten.</w:t>
      </w:r>
    </w:p>
    <w:p w14:paraId="5EA4DE07" w14:textId="77777777" w:rsidR="00A5462B" w:rsidRDefault="00A5462B" w:rsidP="000B1ACB">
      <w:pPr>
        <w:pStyle w:val="Langtext"/>
      </w:pPr>
      <w:r>
        <w:t>Materialdicke: 1,50 mm</w:t>
      </w:r>
    </w:p>
    <w:p w14:paraId="75E6A6D4" w14:textId="77777777" w:rsidR="00A5462B" w:rsidRDefault="00A5462B" w:rsidP="000B1ACB">
      <w:pPr>
        <w:pStyle w:val="Langtext"/>
      </w:pPr>
      <w:r>
        <w:t>Materialqualität: wie Dachplatte</w:t>
      </w:r>
    </w:p>
    <w:p w14:paraId="2C9B0F9F" w14:textId="77777777" w:rsidR="00A5462B" w:rsidRDefault="00A5462B" w:rsidP="000B1ACB">
      <w:pPr>
        <w:pStyle w:val="Langtext"/>
      </w:pPr>
      <w:r>
        <w:t>Farbe: wie Dachplatte</w:t>
      </w:r>
    </w:p>
    <w:p w14:paraId="53B3234C" w14:textId="77777777" w:rsidR="00A5462B" w:rsidRDefault="00A5462B" w:rsidP="000B1ACB">
      <w:pPr>
        <w:pStyle w:val="Langtext"/>
      </w:pPr>
      <w:r>
        <w:t>PREFA First-/Gratreiter Anfangs/Endstück (Viertelkugel)</w:t>
      </w:r>
    </w:p>
    <w:p w14:paraId="1A5E00F7" w14:textId="77777777" w:rsidR="00A5462B" w:rsidRDefault="00A5462B" w:rsidP="000B1ACB">
      <w:pPr>
        <w:pStyle w:val="TrennungPOS"/>
      </w:pPr>
    </w:p>
    <w:p w14:paraId="2357BBDB" w14:textId="77777777" w:rsidR="00A5462B" w:rsidRDefault="00A5462B" w:rsidP="000B1ACB">
      <w:pPr>
        <w:pStyle w:val="GrundtextPosNr"/>
        <w:keepNext/>
        <w:keepLines/>
      </w:pPr>
      <w:r>
        <w:t>23.P0 27</w:t>
      </w:r>
    </w:p>
    <w:p w14:paraId="77CE75E8" w14:textId="77777777" w:rsidR="00A5462B" w:rsidRDefault="00A5462B" w:rsidP="000B1ACB">
      <w:pPr>
        <w:pStyle w:val="Folgeposition"/>
      </w:pPr>
      <w:r>
        <w:t xml:space="preserve"> </w:t>
      </w:r>
      <w:r>
        <w:rPr>
          <w:sz w:val="12"/>
        </w:rPr>
        <w:t>+</w:t>
      </w:r>
      <w:r>
        <w:tab/>
        <w:t>Wandentlüfter aus PREFALZ Ergänzungsband (Labyrinth) für DP</w:t>
      </w:r>
      <w:r>
        <w:tab/>
        <w:t xml:space="preserve">m </w:t>
      </w:r>
    </w:p>
    <w:p w14:paraId="468E2BB5" w14:textId="77777777" w:rsidR="00A5462B" w:rsidRDefault="00A5462B" w:rsidP="000B1ACB">
      <w:pPr>
        <w:pStyle w:val="Langtext"/>
      </w:pPr>
      <w:r>
        <w:t>Liefern und Montieren von Wandentlüfter mit Labyrinthentlüftung auf vorhandener Unterkonstruktion aus Ergänzungsband.</w:t>
      </w:r>
    </w:p>
    <w:p w14:paraId="572FA448" w14:textId="77777777" w:rsidR="00A5462B" w:rsidRDefault="00A5462B" w:rsidP="000B1ACB">
      <w:pPr>
        <w:pStyle w:val="Langtext"/>
      </w:pPr>
      <w:r>
        <w:t>Die Anschlüsse an Grate, Kehlen, Ortgänge, Wände ect. sind einzukalkulieren.</w:t>
      </w:r>
    </w:p>
    <w:p w14:paraId="59BE3CB7" w14:textId="77777777" w:rsidR="00A5462B" w:rsidRDefault="00A5462B" w:rsidP="000B1ACB">
      <w:pPr>
        <w:pStyle w:val="Langtext"/>
      </w:pPr>
      <w:r>
        <w:t>Farbe: wie Dachplatte</w:t>
      </w:r>
    </w:p>
    <w:p w14:paraId="722C1B29" w14:textId="77777777" w:rsidR="00A5462B" w:rsidRDefault="00A5462B" w:rsidP="000B1ACB">
      <w:pPr>
        <w:pStyle w:val="Langtext"/>
      </w:pPr>
      <w:r>
        <w:t>Materialqualität: wie Dachplatte</w:t>
      </w:r>
    </w:p>
    <w:p w14:paraId="211AD634" w14:textId="77777777" w:rsidR="00A5462B" w:rsidRDefault="00A5462B" w:rsidP="000B1ACB">
      <w:pPr>
        <w:pStyle w:val="Langtext"/>
      </w:pPr>
      <w:r>
        <w:t>Brustblech:</w:t>
      </w:r>
    </w:p>
    <w:p w14:paraId="1D98485B" w14:textId="77777777" w:rsidR="00A5462B" w:rsidRDefault="00A5462B" w:rsidP="000B1ACB">
      <w:pPr>
        <w:pStyle w:val="Langtext"/>
      </w:pPr>
      <w:r>
        <w:t>Zuschnitt:  _ _ _ mm</w:t>
      </w:r>
    </w:p>
    <w:p w14:paraId="761C9F20" w14:textId="77777777" w:rsidR="00A5462B" w:rsidRDefault="00A5462B" w:rsidP="000B1ACB">
      <w:pPr>
        <w:pStyle w:val="Langtext"/>
      </w:pPr>
      <w:r>
        <w:t>Abkantungen: 3 Stk.</w:t>
      </w:r>
    </w:p>
    <w:p w14:paraId="4311872F" w14:textId="77777777" w:rsidR="00A5462B" w:rsidRDefault="00A5462B" w:rsidP="000B1ACB">
      <w:pPr>
        <w:pStyle w:val="Langtext"/>
      </w:pPr>
      <w:r>
        <w:t>Materialdicke: 0,7 mm</w:t>
      </w:r>
    </w:p>
    <w:p w14:paraId="127BF9F5" w14:textId="77777777" w:rsidR="00A5462B" w:rsidRDefault="00A5462B" w:rsidP="000B1ACB">
      <w:pPr>
        <w:pStyle w:val="Langtext"/>
      </w:pPr>
      <w:r>
        <w:t>Haftstreifen:</w:t>
      </w:r>
    </w:p>
    <w:p w14:paraId="3930E45A" w14:textId="77777777" w:rsidR="00A5462B" w:rsidRDefault="00A5462B" w:rsidP="000B1ACB">
      <w:pPr>
        <w:pStyle w:val="Langtext"/>
      </w:pPr>
      <w:r>
        <w:t>Zuschnitt: bis 200 mm</w:t>
      </w:r>
    </w:p>
    <w:p w14:paraId="23B51AF4" w14:textId="77777777" w:rsidR="00A5462B" w:rsidRDefault="00A5462B" w:rsidP="000B1ACB">
      <w:pPr>
        <w:pStyle w:val="Langtext"/>
      </w:pPr>
      <w:r>
        <w:t>Abkantungen: 2 Stk.</w:t>
      </w:r>
    </w:p>
    <w:p w14:paraId="75D7B657" w14:textId="77777777" w:rsidR="00A5462B" w:rsidRDefault="00A5462B" w:rsidP="000B1ACB">
      <w:pPr>
        <w:pStyle w:val="Langtext"/>
      </w:pPr>
      <w:r>
        <w:t>Materialdicke: mind. 1 mm</w:t>
      </w:r>
    </w:p>
    <w:p w14:paraId="6F7B0E2E" w14:textId="77777777" w:rsidR="00A5462B" w:rsidRDefault="00A5462B" w:rsidP="000C0EA2">
      <w:pPr>
        <w:pStyle w:val="Langtext"/>
      </w:pPr>
      <w:bookmarkStart w:id="2" w:name="TM3"/>
      <w:bookmarkEnd w:id="2"/>
      <w:r>
        <w:t>Abdeckung:</w:t>
      </w:r>
    </w:p>
    <w:p w14:paraId="5EDBEE2D" w14:textId="77777777" w:rsidR="00A5462B" w:rsidRDefault="00A5462B" w:rsidP="000C0EA2">
      <w:pPr>
        <w:pStyle w:val="Langtext"/>
      </w:pPr>
      <w:r>
        <w:t>Zuschnitt: bis 500 mm</w:t>
      </w:r>
    </w:p>
    <w:p w14:paraId="364D0ABE" w14:textId="77777777" w:rsidR="00A5462B" w:rsidRDefault="00A5462B" w:rsidP="000C0EA2">
      <w:pPr>
        <w:pStyle w:val="Langtext"/>
      </w:pPr>
      <w:r>
        <w:t>Abkantungen: bis 5 Stk.</w:t>
      </w:r>
    </w:p>
    <w:p w14:paraId="44A1DF0F" w14:textId="77777777" w:rsidR="00A5462B" w:rsidRDefault="00A5462B" w:rsidP="000C0EA2">
      <w:pPr>
        <w:pStyle w:val="Langtext"/>
      </w:pPr>
      <w:r>
        <w:t>Materialdicke: 0,7 mm</w:t>
      </w:r>
    </w:p>
    <w:p w14:paraId="10F71998" w14:textId="77777777" w:rsidR="00A5462B" w:rsidRDefault="00A5462B" w:rsidP="000C0EA2">
      <w:pPr>
        <w:pStyle w:val="Langtext"/>
      </w:pPr>
      <w:r>
        <w:t>Lochblech:</w:t>
      </w:r>
    </w:p>
    <w:p w14:paraId="729D9935" w14:textId="77777777" w:rsidR="00A5462B" w:rsidRDefault="00A5462B" w:rsidP="000C0EA2">
      <w:pPr>
        <w:pStyle w:val="Langtext"/>
      </w:pPr>
      <w:r>
        <w:t>Rundlochung Ø 5 mm</w:t>
      </w:r>
    </w:p>
    <w:p w14:paraId="230B80EA" w14:textId="77777777" w:rsidR="00A5462B" w:rsidRDefault="00A5462B" w:rsidP="000C0EA2">
      <w:pPr>
        <w:pStyle w:val="Langtext"/>
      </w:pPr>
      <w:r>
        <w:t>Zuschnitt: bis 150 mm</w:t>
      </w:r>
    </w:p>
    <w:p w14:paraId="0B5D51D3" w14:textId="77777777" w:rsidR="00A5462B" w:rsidRDefault="00A5462B" w:rsidP="000C0EA2">
      <w:pPr>
        <w:pStyle w:val="Langtext"/>
      </w:pPr>
      <w:r>
        <w:t>Abkantungen: bis 2 Stk.</w:t>
      </w:r>
    </w:p>
    <w:p w14:paraId="1618C3B4" w14:textId="77777777" w:rsidR="00A5462B" w:rsidRDefault="00A5462B" w:rsidP="000C0EA2">
      <w:pPr>
        <w:pStyle w:val="Langtext"/>
      </w:pPr>
      <w:r>
        <w:t>Materialdicke: 0,7 mm</w:t>
      </w:r>
    </w:p>
    <w:p w14:paraId="4F187EC5" w14:textId="77777777" w:rsidR="00A5462B" w:rsidRDefault="00A5462B" w:rsidP="000C0EA2">
      <w:pPr>
        <w:pStyle w:val="Langtext"/>
      </w:pPr>
      <w:r>
        <w:t>Wandentlüfter aus PREFALZ Ergänzungsband (Labyrinth)</w:t>
      </w:r>
    </w:p>
    <w:p w14:paraId="79C4361C" w14:textId="77777777" w:rsidR="00A5462B" w:rsidRDefault="00A5462B" w:rsidP="000C0EA2">
      <w:pPr>
        <w:pStyle w:val="TrennungPOS"/>
      </w:pPr>
    </w:p>
    <w:p w14:paraId="775CDB9C" w14:textId="77777777" w:rsidR="00A5462B" w:rsidRDefault="00A5462B" w:rsidP="000C0EA2">
      <w:pPr>
        <w:pStyle w:val="GrundtextPosNr"/>
        <w:keepNext/>
        <w:keepLines/>
      </w:pPr>
      <w:r>
        <w:t>23.P0 28</w:t>
      </w:r>
    </w:p>
    <w:p w14:paraId="4061F139" w14:textId="77777777" w:rsidR="00A5462B" w:rsidRDefault="00A5462B" w:rsidP="000C0EA2">
      <w:pPr>
        <w:pStyle w:val="Folgeposition"/>
      </w:pPr>
      <w:r>
        <w:t xml:space="preserve"> </w:t>
      </w:r>
      <w:r>
        <w:rPr>
          <w:sz w:val="12"/>
        </w:rPr>
        <w:t>+</w:t>
      </w:r>
      <w:r>
        <w:tab/>
        <w:t>PREFA Dachplatte mit Froschmaulluke (Entlüftungshaube)</w:t>
      </w:r>
      <w:r>
        <w:tab/>
        <w:t xml:space="preserve">Stk </w:t>
      </w:r>
    </w:p>
    <w:p w14:paraId="086FF3CC" w14:textId="77777777" w:rsidR="00A5462B" w:rsidRDefault="00A5462B" w:rsidP="000C0EA2">
      <w:pPr>
        <w:pStyle w:val="Langtext"/>
      </w:pPr>
      <w:r>
        <w:t>Liefern und Montieren von Dachplatten mit Froschmaulluken zur Be- u. Entlüftung der Hinterlüftungsebene, mit tiefgezogenem Oberteil und Perforierung, einschließlich ausschneiden der Öffnungen aus der Schalung.</w:t>
      </w:r>
    </w:p>
    <w:p w14:paraId="49E895A7" w14:textId="77777777" w:rsidR="00A5462B" w:rsidRDefault="00A5462B" w:rsidP="000C0EA2">
      <w:pPr>
        <w:pStyle w:val="Langtext"/>
      </w:pPr>
      <w:r>
        <w:t>Lüftungsquerschnitt: ca. 30 cm²</w:t>
      </w:r>
    </w:p>
    <w:p w14:paraId="7AC1F883" w14:textId="77777777" w:rsidR="00A5462B" w:rsidRDefault="00A5462B" w:rsidP="000C0EA2">
      <w:pPr>
        <w:pStyle w:val="Langtext"/>
      </w:pPr>
      <w:r>
        <w:t>Größe: 300 x 420 mm</w:t>
      </w:r>
    </w:p>
    <w:p w14:paraId="7E67B96A" w14:textId="77777777" w:rsidR="00A5462B" w:rsidRDefault="00A5462B" w:rsidP="000C0EA2">
      <w:pPr>
        <w:pStyle w:val="Langtext"/>
      </w:pPr>
      <w:r>
        <w:t>Materialdicke: wie Dachplatte</w:t>
      </w:r>
    </w:p>
    <w:p w14:paraId="6C411336" w14:textId="77777777" w:rsidR="00A5462B" w:rsidRDefault="00A5462B" w:rsidP="000C0EA2">
      <w:pPr>
        <w:pStyle w:val="Langtext"/>
      </w:pPr>
      <w:r>
        <w:t>Materialqualität: wie Dachplatte</w:t>
      </w:r>
    </w:p>
    <w:p w14:paraId="178AFAA0" w14:textId="77777777" w:rsidR="00A5462B" w:rsidRDefault="00A5462B" w:rsidP="000C0EA2">
      <w:pPr>
        <w:pStyle w:val="Langtext"/>
      </w:pPr>
      <w:r>
        <w:t>Farbe: wie Dachplatte</w:t>
      </w:r>
    </w:p>
    <w:p w14:paraId="49BD9747" w14:textId="77777777" w:rsidR="00A5462B" w:rsidRDefault="00A5462B" w:rsidP="000C0EA2">
      <w:pPr>
        <w:pStyle w:val="Langtext"/>
      </w:pPr>
      <w:r>
        <w:t>PREFA Dachplatte mit Froschmaulluke (Entlüftungshaube)</w:t>
      </w:r>
    </w:p>
    <w:p w14:paraId="09615FC1" w14:textId="77777777" w:rsidR="00A5462B" w:rsidRDefault="00A5462B" w:rsidP="000C0EA2">
      <w:pPr>
        <w:pStyle w:val="TrennungPOS"/>
      </w:pPr>
    </w:p>
    <w:p w14:paraId="77A3243C" w14:textId="77777777" w:rsidR="00A5462B" w:rsidRDefault="00A5462B" w:rsidP="000C0EA2">
      <w:pPr>
        <w:pStyle w:val="GrundtextPosNr"/>
        <w:keepNext/>
        <w:keepLines/>
      </w:pPr>
      <w:r>
        <w:lastRenderedPageBreak/>
        <w:t>23.P0 29</w:t>
      </w:r>
    </w:p>
    <w:p w14:paraId="48B209AF" w14:textId="77777777" w:rsidR="00A5462B" w:rsidRDefault="00A5462B" w:rsidP="000C0EA2">
      <w:pPr>
        <w:pStyle w:val="Folgeposition"/>
      </w:pPr>
      <w:r>
        <w:t xml:space="preserve"> </w:t>
      </w:r>
      <w:r>
        <w:rPr>
          <w:sz w:val="12"/>
        </w:rPr>
        <w:t>+</w:t>
      </w:r>
      <w:r>
        <w:tab/>
        <w:t>Pultdachabschluss aus PREFALZ Ergänzungsband für DP</w:t>
      </w:r>
      <w:r>
        <w:tab/>
        <w:t xml:space="preserve">m </w:t>
      </w:r>
    </w:p>
    <w:p w14:paraId="712A4A06" w14:textId="77777777" w:rsidR="00A5462B" w:rsidRDefault="00A5462B" w:rsidP="000C0EA2">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7E66C502" w14:textId="77777777" w:rsidR="00A5462B" w:rsidRDefault="00A5462B" w:rsidP="000C0EA2">
      <w:pPr>
        <w:pStyle w:val="Langtext"/>
      </w:pPr>
      <w:r>
        <w:t>Abdeckprofil:</w:t>
      </w:r>
    </w:p>
    <w:p w14:paraId="47A0CF3E" w14:textId="77777777" w:rsidR="00A5462B" w:rsidRDefault="00A5462B" w:rsidP="000C0EA2">
      <w:pPr>
        <w:pStyle w:val="Langtext"/>
      </w:pPr>
      <w:r>
        <w:t>Zuschnitt:  _ _ _ mm</w:t>
      </w:r>
    </w:p>
    <w:p w14:paraId="7F3B5E8D" w14:textId="77777777" w:rsidR="00A5462B" w:rsidRDefault="00A5462B" w:rsidP="000C0EA2">
      <w:pPr>
        <w:pStyle w:val="Langtext"/>
      </w:pPr>
      <w:r>
        <w:t>Abkantung:  _ _ _ Stk.</w:t>
      </w:r>
    </w:p>
    <w:p w14:paraId="23A7500B" w14:textId="77777777" w:rsidR="00A5462B" w:rsidRDefault="00A5462B" w:rsidP="000C0EA2">
      <w:pPr>
        <w:pStyle w:val="Langtext"/>
      </w:pPr>
      <w:r>
        <w:t>Materialdicke: wie Dachplatte</w:t>
      </w:r>
    </w:p>
    <w:p w14:paraId="64B6838C" w14:textId="77777777" w:rsidR="00A5462B" w:rsidRDefault="00A5462B" w:rsidP="000C0EA2">
      <w:pPr>
        <w:pStyle w:val="Langtext"/>
      </w:pPr>
      <w:r>
        <w:t>Farbe: wie Dachplatte</w:t>
      </w:r>
    </w:p>
    <w:p w14:paraId="48E16BA0" w14:textId="77777777" w:rsidR="00A5462B" w:rsidRDefault="00A5462B" w:rsidP="000C0EA2">
      <w:pPr>
        <w:pStyle w:val="Langtext"/>
      </w:pPr>
      <w:r>
        <w:t>Pultdachabschluss aus PREFALZ Ergänzungsband</w:t>
      </w:r>
    </w:p>
    <w:p w14:paraId="0AEAA3D5" w14:textId="77777777" w:rsidR="00A5462B" w:rsidRDefault="00A5462B" w:rsidP="000C0EA2">
      <w:pPr>
        <w:pStyle w:val="TrennungPOS"/>
      </w:pPr>
    </w:p>
    <w:p w14:paraId="669BD986" w14:textId="77777777" w:rsidR="00A5462B" w:rsidRDefault="00A5462B" w:rsidP="000C0EA2">
      <w:pPr>
        <w:pStyle w:val="GrundtextPosNr"/>
        <w:keepNext/>
        <w:keepLines/>
      </w:pPr>
      <w:r>
        <w:t>23.P0 30</w:t>
      </w:r>
    </w:p>
    <w:p w14:paraId="03F4DDE6" w14:textId="77777777" w:rsidR="00A5462B" w:rsidRDefault="00A5462B" w:rsidP="000C0EA2">
      <w:pPr>
        <w:pStyle w:val="Folgeposition"/>
      </w:pPr>
      <w:r>
        <w:t xml:space="preserve"> </w:t>
      </w:r>
      <w:r>
        <w:rPr>
          <w:sz w:val="12"/>
        </w:rPr>
        <w:t>+</w:t>
      </w:r>
      <w:r>
        <w:tab/>
        <w:t>PREFA Ortgangstreifen (werkmäßig hergestellt) für DP</w:t>
      </w:r>
      <w:r>
        <w:tab/>
        <w:t xml:space="preserve">m </w:t>
      </w:r>
    </w:p>
    <w:p w14:paraId="63F16977" w14:textId="77777777" w:rsidR="00A5462B" w:rsidRDefault="00A5462B" w:rsidP="000C0EA2">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3F67DAD0" w14:textId="77777777" w:rsidR="00A5462B" w:rsidRDefault="00A5462B" w:rsidP="000C0EA2">
      <w:pPr>
        <w:pStyle w:val="Langtext"/>
      </w:pPr>
      <w:r>
        <w:t>Ortgangstreifen:</w:t>
      </w:r>
    </w:p>
    <w:p w14:paraId="0E423C93" w14:textId="77777777" w:rsidR="00A5462B" w:rsidRDefault="00A5462B" w:rsidP="000C0EA2">
      <w:pPr>
        <w:pStyle w:val="Langtext"/>
      </w:pPr>
      <w:r>
        <w:t>Zuschnitt: 2000 x 95 mm</w:t>
      </w:r>
    </w:p>
    <w:p w14:paraId="1E1A932B" w14:textId="77777777" w:rsidR="00A5462B" w:rsidRDefault="00A5462B" w:rsidP="000C0EA2">
      <w:pPr>
        <w:pStyle w:val="Langtext"/>
      </w:pPr>
      <w:r>
        <w:t>Abkantung: 4 Stk.</w:t>
      </w:r>
    </w:p>
    <w:p w14:paraId="7C8CA233" w14:textId="77777777" w:rsidR="00A5462B" w:rsidRDefault="00A5462B" w:rsidP="000C0EA2">
      <w:pPr>
        <w:pStyle w:val="Langtext"/>
      </w:pPr>
      <w:r>
        <w:t>Materialdicke: 0,70 mm</w:t>
      </w:r>
    </w:p>
    <w:p w14:paraId="3A37669A" w14:textId="77777777" w:rsidR="00A5462B" w:rsidRDefault="00A5462B" w:rsidP="000C0EA2">
      <w:pPr>
        <w:pStyle w:val="Langtext"/>
      </w:pPr>
      <w:r>
        <w:t>Haftstreifen:</w:t>
      </w:r>
    </w:p>
    <w:p w14:paraId="7A680752" w14:textId="77777777" w:rsidR="00A5462B" w:rsidRDefault="00A5462B" w:rsidP="000C0EA2">
      <w:pPr>
        <w:pStyle w:val="Langtext"/>
      </w:pPr>
      <w:r>
        <w:t>Zuschnitt: 2000 x 70 mm</w:t>
      </w:r>
    </w:p>
    <w:p w14:paraId="03EDCBC7" w14:textId="77777777" w:rsidR="00A5462B" w:rsidRDefault="00A5462B" w:rsidP="000C0EA2">
      <w:pPr>
        <w:pStyle w:val="Langtext"/>
      </w:pPr>
      <w:r>
        <w:t>Abkantung: 2 Stk.</w:t>
      </w:r>
    </w:p>
    <w:p w14:paraId="54AF55DA" w14:textId="77777777" w:rsidR="00A5462B" w:rsidRDefault="00A5462B" w:rsidP="000C0EA2">
      <w:pPr>
        <w:pStyle w:val="Langtext"/>
      </w:pPr>
      <w:r>
        <w:t>Materialdicke: 1,0 mm</w:t>
      </w:r>
    </w:p>
    <w:p w14:paraId="657D6DC0" w14:textId="77777777" w:rsidR="00A5462B" w:rsidRDefault="00A5462B" w:rsidP="000C0EA2">
      <w:pPr>
        <w:pStyle w:val="Langtext"/>
      </w:pPr>
      <w:r>
        <w:t>Generell:</w:t>
      </w:r>
    </w:p>
    <w:p w14:paraId="17E84BA0" w14:textId="77777777" w:rsidR="00A5462B" w:rsidRDefault="00A5462B" w:rsidP="000C0EA2">
      <w:pPr>
        <w:pStyle w:val="Langtext"/>
      </w:pPr>
      <w:r>
        <w:t>Materialqualität: wie Dachplatte</w:t>
      </w:r>
    </w:p>
    <w:p w14:paraId="45A9E9AE" w14:textId="77777777" w:rsidR="00A5462B" w:rsidRDefault="00A5462B" w:rsidP="000C0EA2">
      <w:pPr>
        <w:pStyle w:val="Langtext"/>
      </w:pPr>
      <w:r>
        <w:t>Farbe: wie Dachplatte</w:t>
      </w:r>
    </w:p>
    <w:p w14:paraId="227686AA" w14:textId="77777777" w:rsidR="00A5462B" w:rsidRDefault="00A5462B" w:rsidP="000C0EA2">
      <w:pPr>
        <w:pStyle w:val="Langtext"/>
      </w:pPr>
      <w:r>
        <w:t>PREFA Ortgangstreifen (werkmäßig hergestellt)</w:t>
      </w:r>
    </w:p>
    <w:p w14:paraId="3818E20E" w14:textId="77777777" w:rsidR="00A5462B" w:rsidRDefault="00A5462B" w:rsidP="000C0EA2">
      <w:pPr>
        <w:pStyle w:val="TrennungPOS"/>
      </w:pPr>
    </w:p>
    <w:p w14:paraId="2DA4F2B4" w14:textId="77777777" w:rsidR="00A5462B" w:rsidRDefault="00A5462B" w:rsidP="000C0EA2">
      <w:pPr>
        <w:pStyle w:val="GrundtextPosNr"/>
        <w:keepNext/>
        <w:keepLines/>
      </w:pPr>
      <w:r>
        <w:t>23.P0 31</w:t>
      </w:r>
    </w:p>
    <w:p w14:paraId="2BFF9F09" w14:textId="77777777" w:rsidR="00A5462B" w:rsidRDefault="00A5462B" w:rsidP="000C0EA2">
      <w:pPr>
        <w:pStyle w:val="Folgeposition"/>
      </w:pPr>
      <w:r>
        <w:t xml:space="preserve"> </w:t>
      </w:r>
      <w:r>
        <w:rPr>
          <w:sz w:val="12"/>
        </w:rPr>
        <w:t>+</w:t>
      </w:r>
      <w:r>
        <w:tab/>
        <w:t>Ortgangstreifen aus PREFALZ Ergänzungsband für DP</w:t>
      </w:r>
      <w:r>
        <w:tab/>
        <w:t xml:space="preserve">m </w:t>
      </w:r>
    </w:p>
    <w:p w14:paraId="0884E63A" w14:textId="77777777" w:rsidR="00A5462B" w:rsidRDefault="00A5462B" w:rsidP="000C0EA2">
      <w:pPr>
        <w:pStyle w:val="Langtext"/>
      </w:pPr>
      <w:r>
        <w:t>Liefern und Montieren von Ortgangstreifen aus Ergänzungsband einschließlich Befestigungsmaterial und anarbeiten an die Dacheindeckung. Die Einzelstücke (max. 3000 mm) sind dehnungsgerecht zu verbinden.</w:t>
      </w:r>
    </w:p>
    <w:p w14:paraId="6D80FD42" w14:textId="77777777" w:rsidR="00A5462B" w:rsidRDefault="00A5462B" w:rsidP="000C0EA2">
      <w:pPr>
        <w:pStyle w:val="Langtext"/>
      </w:pPr>
      <w:r>
        <w:t>Ortgangstreifen:</w:t>
      </w:r>
    </w:p>
    <w:p w14:paraId="0880C40B" w14:textId="77777777" w:rsidR="00A5462B" w:rsidRDefault="00A5462B" w:rsidP="000C0EA2">
      <w:pPr>
        <w:pStyle w:val="Langtext"/>
      </w:pPr>
      <w:r>
        <w:t>Zuschnitt:  _ _ _ mm</w:t>
      </w:r>
    </w:p>
    <w:p w14:paraId="4EED7F3C" w14:textId="77777777" w:rsidR="00A5462B" w:rsidRDefault="00A5462B" w:rsidP="000C0EA2">
      <w:pPr>
        <w:pStyle w:val="Langtext"/>
      </w:pPr>
      <w:r>
        <w:t>Abkantung:  _ _ _ Stk.</w:t>
      </w:r>
    </w:p>
    <w:p w14:paraId="08370534" w14:textId="77777777" w:rsidR="00A5462B" w:rsidRDefault="00A5462B" w:rsidP="000C0EA2">
      <w:pPr>
        <w:pStyle w:val="Langtext"/>
      </w:pPr>
      <w:r>
        <w:t>Materialdicke: 0,70 mm</w:t>
      </w:r>
    </w:p>
    <w:p w14:paraId="41CF5EA7" w14:textId="77777777" w:rsidR="00A5462B" w:rsidRDefault="00A5462B" w:rsidP="000C0EA2">
      <w:pPr>
        <w:pStyle w:val="Langtext"/>
      </w:pPr>
      <w:r>
        <w:t>Haftstreifen:</w:t>
      </w:r>
    </w:p>
    <w:p w14:paraId="4B6F0070" w14:textId="77777777" w:rsidR="00A5462B" w:rsidRDefault="00A5462B" w:rsidP="000C0EA2">
      <w:pPr>
        <w:pStyle w:val="Langtext"/>
      </w:pPr>
      <w:r>
        <w:t>Zuschnitt:  _ _ _ mm</w:t>
      </w:r>
    </w:p>
    <w:p w14:paraId="7C70A55F" w14:textId="77777777" w:rsidR="00A5462B" w:rsidRDefault="00A5462B" w:rsidP="000C0EA2">
      <w:pPr>
        <w:pStyle w:val="Langtext"/>
      </w:pPr>
      <w:r>
        <w:t>Abkantung:  _ _ _ Stk.</w:t>
      </w:r>
    </w:p>
    <w:p w14:paraId="088521CE" w14:textId="77777777" w:rsidR="00A5462B" w:rsidRDefault="00A5462B" w:rsidP="000C0EA2">
      <w:pPr>
        <w:pStyle w:val="Langtext"/>
      </w:pPr>
      <w:r>
        <w:t>Materialdicke: mind. 1,0 mm</w:t>
      </w:r>
    </w:p>
    <w:p w14:paraId="766E8BB6" w14:textId="77777777" w:rsidR="00A5462B" w:rsidRDefault="00A5462B" w:rsidP="000C0EA2">
      <w:pPr>
        <w:pStyle w:val="Langtext"/>
      </w:pPr>
      <w:r>
        <w:t>Generell:</w:t>
      </w:r>
    </w:p>
    <w:p w14:paraId="09F2C7F2" w14:textId="77777777" w:rsidR="00A5462B" w:rsidRDefault="00A5462B" w:rsidP="000C0EA2">
      <w:pPr>
        <w:pStyle w:val="Langtext"/>
      </w:pPr>
      <w:r>
        <w:t>Materialqualität: wie Dachplatte</w:t>
      </w:r>
    </w:p>
    <w:p w14:paraId="41ED4816" w14:textId="77777777" w:rsidR="00A5462B" w:rsidRDefault="00A5462B" w:rsidP="000C0EA2">
      <w:pPr>
        <w:pStyle w:val="Langtext"/>
      </w:pPr>
      <w:r>
        <w:t>Farbe: wie Dachplatte</w:t>
      </w:r>
    </w:p>
    <w:p w14:paraId="46F33E2C" w14:textId="77777777" w:rsidR="00A5462B" w:rsidRDefault="00A5462B" w:rsidP="000C0EA2">
      <w:pPr>
        <w:pStyle w:val="Langtext"/>
      </w:pPr>
      <w:r>
        <w:t>Ortgangstreifen aus PREFALZ Ergänzungsband</w:t>
      </w:r>
    </w:p>
    <w:p w14:paraId="7CA4F114" w14:textId="77777777" w:rsidR="00A5462B" w:rsidRDefault="00A5462B" w:rsidP="000C0EA2">
      <w:pPr>
        <w:pStyle w:val="TrennungPOS"/>
      </w:pPr>
    </w:p>
    <w:p w14:paraId="5EC176F6" w14:textId="77777777" w:rsidR="00A5462B" w:rsidRDefault="00A5462B" w:rsidP="000C0EA2">
      <w:pPr>
        <w:pStyle w:val="GrundtextPosNr"/>
        <w:keepNext/>
        <w:keepLines/>
      </w:pPr>
      <w:r>
        <w:t>23.P0 32</w:t>
      </w:r>
    </w:p>
    <w:p w14:paraId="3EFDAE62" w14:textId="77777777" w:rsidR="00A5462B" w:rsidRDefault="00A5462B" w:rsidP="000C0EA2">
      <w:pPr>
        <w:pStyle w:val="Folgeposition"/>
      </w:pPr>
      <w:r>
        <w:t xml:space="preserve"> </w:t>
      </w:r>
      <w:r>
        <w:rPr>
          <w:sz w:val="12"/>
        </w:rPr>
        <w:t>+</w:t>
      </w:r>
      <w:r>
        <w:tab/>
        <w:t>Ortgangausbildung vertieft aus PREFALZ Erg.-band für DP</w:t>
      </w:r>
      <w:r>
        <w:tab/>
        <w:t xml:space="preserve">m </w:t>
      </w:r>
    </w:p>
    <w:p w14:paraId="2517B879" w14:textId="77777777" w:rsidR="00A5462B" w:rsidRDefault="00A5462B" w:rsidP="000C0EA2">
      <w:pPr>
        <w:pStyle w:val="Langtext"/>
      </w:pPr>
      <w:r>
        <w:t>Liefern und Montieren einer vertieften Ortgangausbildung als Kehlrinne aus Ergänzungsband auf vorhandener, vom Auftraggeber tiefergelegten Unterkonstruktion.</w:t>
      </w:r>
    </w:p>
    <w:p w14:paraId="1A0CCFC1" w14:textId="77777777" w:rsidR="00A5462B" w:rsidRDefault="00A5462B" w:rsidP="000C0EA2">
      <w:pPr>
        <w:pStyle w:val="Langtext"/>
      </w:pPr>
      <w:r>
        <w:t>Die Einzelstücke (max. 3000 mm) sind dehnungsgerecht zu verbinden, inkl. Einhanghafte, Aufbringen einer Lage Vordeckbahn als zusätzliche Rückstausicherung und Anarbeiten an die Dacheindeckung.</w:t>
      </w:r>
    </w:p>
    <w:p w14:paraId="788AD1C3" w14:textId="77777777" w:rsidR="00A5462B" w:rsidRDefault="00A5462B" w:rsidP="000C0EA2">
      <w:pPr>
        <w:pStyle w:val="Langtext"/>
      </w:pPr>
      <w:r>
        <w:t>Farbe: wie Dachplatte</w:t>
      </w:r>
    </w:p>
    <w:p w14:paraId="009E1DF4" w14:textId="77777777" w:rsidR="00A5462B" w:rsidRDefault="00A5462B" w:rsidP="000C0EA2">
      <w:pPr>
        <w:pStyle w:val="Langtext"/>
      </w:pPr>
      <w:r>
        <w:t>Materialqualität: wie Dachplatte</w:t>
      </w:r>
    </w:p>
    <w:p w14:paraId="4CEFD3B6" w14:textId="77777777" w:rsidR="00A5462B" w:rsidRDefault="00A5462B" w:rsidP="000C0EA2">
      <w:pPr>
        <w:pStyle w:val="Langtext"/>
      </w:pPr>
      <w:r>
        <w:t>Materialdicke: wie Dachplatte</w:t>
      </w:r>
    </w:p>
    <w:p w14:paraId="2799BE31" w14:textId="77777777" w:rsidR="00A5462B" w:rsidRDefault="00A5462B" w:rsidP="000C0EA2">
      <w:pPr>
        <w:pStyle w:val="Langtext"/>
      </w:pPr>
      <w:r>
        <w:t>Vertiefter Ortgang:</w:t>
      </w:r>
    </w:p>
    <w:p w14:paraId="50223145" w14:textId="77777777" w:rsidR="00A5462B" w:rsidRDefault="00A5462B" w:rsidP="000C0EA2">
      <w:pPr>
        <w:pStyle w:val="Langtext"/>
      </w:pPr>
      <w:r>
        <w:t>Zuschnitt:  _ _ _ mm</w:t>
      </w:r>
    </w:p>
    <w:p w14:paraId="4AC90B3E" w14:textId="77777777" w:rsidR="00A5462B" w:rsidRDefault="00A5462B" w:rsidP="000C0EA2">
      <w:pPr>
        <w:pStyle w:val="Langtext"/>
      </w:pPr>
      <w:r>
        <w:t>Abkantung: 6 Stk.</w:t>
      </w:r>
    </w:p>
    <w:p w14:paraId="1DC127EF" w14:textId="77777777" w:rsidR="00A5462B" w:rsidRDefault="00A5462B" w:rsidP="000C0EA2">
      <w:pPr>
        <w:pStyle w:val="Langtext"/>
      </w:pPr>
      <w:r>
        <w:t>Ortgangstreifen:</w:t>
      </w:r>
    </w:p>
    <w:p w14:paraId="1625D092" w14:textId="77777777" w:rsidR="00A5462B" w:rsidRDefault="00A5462B" w:rsidP="000C0EA2">
      <w:pPr>
        <w:pStyle w:val="Langtext"/>
      </w:pPr>
      <w:r>
        <w:t>Zuschnitt:  _ _ _ mm</w:t>
      </w:r>
    </w:p>
    <w:p w14:paraId="43BF3539" w14:textId="77777777" w:rsidR="00A5462B" w:rsidRDefault="00A5462B" w:rsidP="000C0EA2">
      <w:pPr>
        <w:pStyle w:val="Langtext"/>
      </w:pPr>
      <w:r>
        <w:t>Abkantung:  _ _ _ Stk.</w:t>
      </w:r>
    </w:p>
    <w:p w14:paraId="1969B0CA" w14:textId="77777777" w:rsidR="00A5462B" w:rsidRDefault="00A5462B" w:rsidP="000C0EA2">
      <w:pPr>
        <w:pStyle w:val="Langtext"/>
      </w:pPr>
      <w:r>
        <w:t>Materialdicke: 0,70 mm</w:t>
      </w:r>
    </w:p>
    <w:p w14:paraId="06AFEA23" w14:textId="77777777" w:rsidR="00A5462B" w:rsidRDefault="00A5462B" w:rsidP="000C0EA2">
      <w:pPr>
        <w:pStyle w:val="Langtext"/>
      </w:pPr>
      <w:r>
        <w:t>Haftstreifen:</w:t>
      </w:r>
    </w:p>
    <w:p w14:paraId="25B5EF66" w14:textId="77777777" w:rsidR="00A5462B" w:rsidRDefault="00A5462B" w:rsidP="000C0EA2">
      <w:pPr>
        <w:pStyle w:val="Langtext"/>
      </w:pPr>
      <w:r>
        <w:lastRenderedPageBreak/>
        <w:t>Zuschnitt:  _ _ _ mm</w:t>
      </w:r>
    </w:p>
    <w:p w14:paraId="4FADD5C0" w14:textId="77777777" w:rsidR="00A5462B" w:rsidRDefault="00A5462B" w:rsidP="000C0EA2">
      <w:pPr>
        <w:pStyle w:val="Langtext"/>
      </w:pPr>
      <w:r>
        <w:t>Abkantung:  _ _ _ Stk.</w:t>
      </w:r>
    </w:p>
    <w:p w14:paraId="5AEDFB58" w14:textId="77777777" w:rsidR="00A5462B" w:rsidRDefault="00A5462B" w:rsidP="000C0EA2">
      <w:pPr>
        <w:pStyle w:val="Langtext"/>
      </w:pPr>
      <w:r>
        <w:t>Materialdicke: mind. 1,0 mm</w:t>
      </w:r>
    </w:p>
    <w:p w14:paraId="76D03B94" w14:textId="77777777" w:rsidR="00A5462B" w:rsidRDefault="00A5462B" w:rsidP="000C0EA2">
      <w:pPr>
        <w:pStyle w:val="Langtext"/>
      </w:pPr>
      <w:r>
        <w:t>Ortgangausbildung vertieft aus PREFALZ Erg.-band</w:t>
      </w:r>
    </w:p>
    <w:p w14:paraId="2D8A8A16" w14:textId="77777777" w:rsidR="00A5462B" w:rsidRDefault="00A5462B" w:rsidP="000C0EA2">
      <w:pPr>
        <w:pStyle w:val="TrennungPOS"/>
      </w:pPr>
    </w:p>
    <w:p w14:paraId="36E0486E" w14:textId="77777777" w:rsidR="00A5462B" w:rsidRDefault="00A5462B" w:rsidP="000C0EA2">
      <w:pPr>
        <w:pStyle w:val="GrundtextPosNr"/>
        <w:keepNext/>
        <w:keepLines/>
      </w:pPr>
      <w:r>
        <w:t>23.P0 33</w:t>
      </w:r>
    </w:p>
    <w:p w14:paraId="55478704" w14:textId="77777777" w:rsidR="00A5462B" w:rsidRDefault="00A5462B" w:rsidP="000C0EA2">
      <w:pPr>
        <w:pStyle w:val="Folgeposition"/>
      </w:pPr>
      <w:r>
        <w:t xml:space="preserve"> </w:t>
      </w:r>
      <w:r>
        <w:rPr>
          <w:sz w:val="12"/>
        </w:rPr>
        <w:t>+</w:t>
      </w:r>
      <w:r>
        <w:tab/>
        <w:t>Ortgang mit Stirnbrettverkl. aus PREFALZ Erg.Band für DP</w:t>
      </w:r>
      <w:r>
        <w:tab/>
        <w:t xml:space="preserve">m </w:t>
      </w:r>
    </w:p>
    <w:p w14:paraId="3413833D" w14:textId="77777777" w:rsidR="00A5462B" w:rsidRDefault="00A5462B" w:rsidP="000C0EA2">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6B9E8C61" w14:textId="77777777" w:rsidR="00A5462B" w:rsidRDefault="00A5462B" w:rsidP="000C0EA2">
      <w:pPr>
        <w:pStyle w:val="Langtext"/>
      </w:pPr>
      <w:r>
        <w:t>Ortgangstreifen:</w:t>
      </w:r>
    </w:p>
    <w:p w14:paraId="3C7C618B" w14:textId="77777777" w:rsidR="00A5462B" w:rsidRDefault="00A5462B" w:rsidP="000C0EA2">
      <w:pPr>
        <w:pStyle w:val="Langtext"/>
      </w:pPr>
      <w:r>
        <w:t>Zuschnitt:  _ _ _ mm</w:t>
      </w:r>
    </w:p>
    <w:p w14:paraId="0AB6F887" w14:textId="77777777" w:rsidR="00A5462B" w:rsidRDefault="00A5462B" w:rsidP="000C0EA2">
      <w:pPr>
        <w:pStyle w:val="Langtext"/>
      </w:pPr>
      <w:r>
        <w:t>Abkantung:  _ _ _ Stk.</w:t>
      </w:r>
    </w:p>
    <w:p w14:paraId="2868FD28" w14:textId="77777777" w:rsidR="00A5462B" w:rsidRDefault="00A5462B" w:rsidP="000C0EA2">
      <w:pPr>
        <w:pStyle w:val="Langtext"/>
      </w:pPr>
      <w:r>
        <w:t>Materialdicke: 0,70 mm</w:t>
      </w:r>
    </w:p>
    <w:p w14:paraId="5EC49E27" w14:textId="77777777" w:rsidR="00A5462B" w:rsidRDefault="00A5462B" w:rsidP="000C0EA2">
      <w:pPr>
        <w:pStyle w:val="Langtext"/>
      </w:pPr>
      <w:r>
        <w:t>Haftstreifen:</w:t>
      </w:r>
    </w:p>
    <w:p w14:paraId="37F427F8" w14:textId="77777777" w:rsidR="00A5462B" w:rsidRDefault="00A5462B" w:rsidP="000C0EA2">
      <w:pPr>
        <w:pStyle w:val="Langtext"/>
      </w:pPr>
      <w:r>
        <w:t>Zuschnitt:  _ _ _ mm</w:t>
      </w:r>
    </w:p>
    <w:p w14:paraId="2CAE1ADA" w14:textId="77777777" w:rsidR="00A5462B" w:rsidRDefault="00A5462B" w:rsidP="000C0EA2">
      <w:pPr>
        <w:pStyle w:val="Langtext"/>
      </w:pPr>
      <w:r>
        <w:t>Abkantung:  _ _ _ Stk.</w:t>
      </w:r>
    </w:p>
    <w:p w14:paraId="2E48FB28" w14:textId="77777777" w:rsidR="00A5462B" w:rsidRDefault="00A5462B" w:rsidP="000C0EA2">
      <w:pPr>
        <w:pStyle w:val="Langtext"/>
      </w:pPr>
      <w:r>
        <w:t>Materialdicke: mind. 1,0 mm</w:t>
      </w:r>
    </w:p>
    <w:p w14:paraId="40D7FED4" w14:textId="77777777" w:rsidR="00A5462B" w:rsidRDefault="00A5462B" w:rsidP="000C0EA2">
      <w:pPr>
        <w:pStyle w:val="Langtext"/>
      </w:pPr>
      <w:r>
        <w:t>Saumstreifen:</w:t>
      </w:r>
    </w:p>
    <w:p w14:paraId="3957E7ED" w14:textId="77777777" w:rsidR="00A5462B" w:rsidRDefault="00A5462B" w:rsidP="000C0EA2">
      <w:pPr>
        <w:pStyle w:val="Langtext"/>
      </w:pPr>
      <w:r>
        <w:t>Zuschnitt:  _ _ _ mm</w:t>
      </w:r>
    </w:p>
    <w:p w14:paraId="7C6951ED" w14:textId="77777777" w:rsidR="00A5462B" w:rsidRDefault="00A5462B" w:rsidP="000C0EA2">
      <w:pPr>
        <w:pStyle w:val="Langtext"/>
      </w:pPr>
      <w:r>
        <w:t>Abkantung:  _ _ _ Stk.</w:t>
      </w:r>
    </w:p>
    <w:p w14:paraId="6F78E156" w14:textId="77777777" w:rsidR="00A5462B" w:rsidRDefault="00A5462B" w:rsidP="000C0EA2">
      <w:pPr>
        <w:pStyle w:val="Langtext"/>
      </w:pPr>
      <w:r>
        <w:t>Materialdicke: mind. 1,0 mm</w:t>
      </w:r>
    </w:p>
    <w:p w14:paraId="0B69A458" w14:textId="77777777" w:rsidR="00A5462B" w:rsidRDefault="00A5462B" w:rsidP="000C0EA2">
      <w:pPr>
        <w:pStyle w:val="Langtext"/>
      </w:pPr>
      <w:r>
        <w:t>Stirnbrettverkleidung:</w:t>
      </w:r>
    </w:p>
    <w:p w14:paraId="6ED2806F" w14:textId="77777777" w:rsidR="00A5462B" w:rsidRDefault="00A5462B" w:rsidP="000C0EA2">
      <w:pPr>
        <w:pStyle w:val="Langtext"/>
      </w:pPr>
      <w:r>
        <w:t>Zuschnitt:  _ _ _ mm</w:t>
      </w:r>
    </w:p>
    <w:p w14:paraId="1C961292" w14:textId="77777777" w:rsidR="00A5462B" w:rsidRDefault="00A5462B" w:rsidP="00A613A8">
      <w:pPr>
        <w:pStyle w:val="Langtext"/>
      </w:pPr>
      <w:bookmarkStart w:id="3" w:name="TM4"/>
      <w:bookmarkEnd w:id="3"/>
      <w:r>
        <w:t>Abkantung:  _ _ _ Stk.</w:t>
      </w:r>
    </w:p>
    <w:p w14:paraId="44532269" w14:textId="77777777" w:rsidR="00A5462B" w:rsidRDefault="00A5462B" w:rsidP="00A613A8">
      <w:pPr>
        <w:pStyle w:val="Langtext"/>
      </w:pPr>
      <w:r>
        <w:t>Materialdicke: 0,70 mm</w:t>
      </w:r>
    </w:p>
    <w:p w14:paraId="445BF8E6" w14:textId="77777777" w:rsidR="00A5462B" w:rsidRDefault="00A5462B" w:rsidP="00A613A8">
      <w:pPr>
        <w:pStyle w:val="Langtext"/>
      </w:pPr>
      <w:r>
        <w:t>Generell:</w:t>
      </w:r>
    </w:p>
    <w:p w14:paraId="176878D5" w14:textId="77777777" w:rsidR="00A5462B" w:rsidRDefault="00A5462B" w:rsidP="00A613A8">
      <w:pPr>
        <w:pStyle w:val="Langtext"/>
      </w:pPr>
      <w:r>
        <w:t>Materialqualität: wie Dachplatte</w:t>
      </w:r>
    </w:p>
    <w:p w14:paraId="1DF03EB9" w14:textId="77777777" w:rsidR="00A5462B" w:rsidRDefault="00A5462B" w:rsidP="00A613A8">
      <w:pPr>
        <w:pStyle w:val="Langtext"/>
      </w:pPr>
      <w:r>
        <w:t>Farbe: wie Dachplatte</w:t>
      </w:r>
    </w:p>
    <w:p w14:paraId="24A313A7" w14:textId="77777777" w:rsidR="00A5462B" w:rsidRDefault="00A5462B" w:rsidP="00A613A8">
      <w:pPr>
        <w:pStyle w:val="Langtext"/>
      </w:pPr>
      <w:r>
        <w:t>z.B. Ortgang mit Stirnbrettverkl. aus PREFALZ Erg.–Band für DP oder Gleichwertiges</w:t>
      </w:r>
    </w:p>
    <w:p w14:paraId="1F35BC58" w14:textId="77777777" w:rsidR="00A5462B" w:rsidRDefault="00A5462B" w:rsidP="00A613A8">
      <w:pPr>
        <w:pStyle w:val="TrennungPOS"/>
      </w:pPr>
    </w:p>
    <w:p w14:paraId="6B874B2A" w14:textId="77777777" w:rsidR="00A5462B" w:rsidRDefault="00A5462B" w:rsidP="00A613A8">
      <w:pPr>
        <w:pStyle w:val="GrundtextPosNr"/>
        <w:keepNext/>
        <w:keepLines/>
      </w:pPr>
      <w:r>
        <w:t>23.P0 34</w:t>
      </w:r>
    </w:p>
    <w:p w14:paraId="405B8A3C" w14:textId="77777777" w:rsidR="00A5462B" w:rsidRDefault="00A5462B" w:rsidP="00A613A8">
      <w:pPr>
        <w:pStyle w:val="Folgeposition"/>
      </w:pPr>
      <w:r>
        <w:t xml:space="preserve"> </w:t>
      </w:r>
      <w:r>
        <w:rPr>
          <w:sz w:val="12"/>
        </w:rPr>
        <w:t>+</w:t>
      </w:r>
      <w:r>
        <w:tab/>
        <w:t>PREFA Einfassungsplatte für DP</w:t>
      </w:r>
      <w:r>
        <w:tab/>
        <w:t xml:space="preserve">Stk </w:t>
      </w:r>
    </w:p>
    <w:p w14:paraId="12D302EE" w14:textId="77777777" w:rsidR="00A5462B" w:rsidRDefault="00A5462B" w:rsidP="00A613A8">
      <w:pPr>
        <w:pStyle w:val="Langtext"/>
      </w:pPr>
      <w:r>
        <w:t>Liefern und Montieren von Einfassungsplatten für Rohrdurchführungen einschließlich ausschneiden der Öffnung aus der Schalung und einarbeiten in die Dacheindeckung. Die Verlegerichtlinien sind einzuhalten.</w:t>
      </w:r>
    </w:p>
    <w:p w14:paraId="442423DA" w14:textId="77777777" w:rsidR="00A5462B" w:rsidRDefault="00A5462B" w:rsidP="00A613A8">
      <w:pPr>
        <w:pStyle w:val="Langtext"/>
      </w:pPr>
      <w:r>
        <w:t>Rohrdurchführungen: 80 bis 125 mm Ø</w:t>
      </w:r>
    </w:p>
    <w:p w14:paraId="39802F4C" w14:textId="77777777" w:rsidR="00A5462B" w:rsidRDefault="00A5462B" w:rsidP="00A613A8">
      <w:pPr>
        <w:pStyle w:val="Langtext"/>
      </w:pPr>
      <w:r>
        <w:t>Dachneigung: 12° - 52°</w:t>
      </w:r>
    </w:p>
    <w:p w14:paraId="05A34CEE" w14:textId="77777777" w:rsidR="00A5462B" w:rsidRDefault="00A5462B" w:rsidP="00A613A8">
      <w:pPr>
        <w:pStyle w:val="Langtext"/>
      </w:pPr>
      <w:r>
        <w:t>Materialdicke: wie Dachplatte</w:t>
      </w:r>
    </w:p>
    <w:p w14:paraId="64CB0387" w14:textId="77777777" w:rsidR="00A5462B" w:rsidRDefault="00A5462B" w:rsidP="00A613A8">
      <w:pPr>
        <w:pStyle w:val="Langtext"/>
      </w:pPr>
      <w:r>
        <w:t>Materialqualität: wie Dachplatte</w:t>
      </w:r>
    </w:p>
    <w:p w14:paraId="5B532D4E" w14:textId="77777777" w:rsidR="00A5462B" w:rsidRDefault="00A5462B" w:rsidP="00A613A8">
      <w:pPr>
        <w:pStyle w:val="Langtext"/>
      </w:pPr>
      <w:r>
        <w:t>Farbe: wie Dachplatte</w:t>
      </w:r>
    </w:p>
    <w:p w14:paraId="20FDEC52" w14:textId="77777777" w:rsidR="00A5462B" w:rsidRDefault="00A5462B" w:rsidP="00A613A8">
      <w:pPr>
        <w:pStyle w:val="Langtext"/>
      </w:pPr>
      <w:r>
        <w:t>PREFA Einfassungsplatte für Dachplatte</w:t>
      </w:r>
    </w:p>
    <w:p w14:paraId="485FB73E" w14:textId="77777777" w:rsidR="00A5462B" w:rsidRDefault="00A5462B" w:rsidP="00A613A8">
      <w:pPr>
        <w:pStyle w:val="TrennungPOS"/>
      </w:pPr>
    </w:p>
    <w:p w14:paraId="1B059ADF" w14:textId="77777777" w:rsidR="00A5462B" w:rsidRDefault="00A5462B" w:rsidP="00A613A8">
      <w:pPr>
        <w:pStyle w:val="GrundtextPosNr"/>
        <w:keepNext/>
        <w:keepLines/>
      </w:pPr>
      <w:r>
        <w:t>23.P0 35</w:t>
      </w:r>
    </w:p>
    <w:p w14:paraId="41130C38" w14:textId="77777777" w:rsidR="00A5462B" w:rsidRDefault="00A5462B" w:rsidP="00A613A8">
      <w:pPr>
        <w:pStyle w:val="Folgeposition"/>
      </w:pPr>
      <w:r>
        <w:t xml:space="preserve"> </w:t>
      </w:r>
      <w:r>
        <w:rPr>
          <w:sz w:val="12"/>
        </w:rPr>
        <w:t>+</w:t>
      </w:r>
      <w:r>
        <w:tab/>
        <w:t>PREFA Universaleinfassung 2-teilig für DP</w:t>
      </w:r>
      <w:r>
        <w:tab/>
        <w:t xml:space="preserve">Stk </w:t>
      </w:r>
    </w:p>
    <w:p w14:paraId="12C88475" w14:textId="77777777" w:rsidR="00A5462B" w:rsidRDefault="00A5462B" w:rsidP="00A613A8">
      <w:pPr>
        <w:pStyle w:val="Langtext"/>
      </w:pPr>
      <w:r>
        <w:t>Liefern und Montieren von Universaleinfassungen 2-teilig ( z.B. für Antenneneinfassung) einschließlich einarbeiten in die Dacheindeckung. Die Verlegerichtlinien sind einzuhalten.</w:t>
      </w:r>
    </w:p>
    <w:p w14:paraId="318E3440" w14:textId="77777777" w:rsidR="00A5462B" w:rsidRDefault="00A5462B" w:rsidP="00A613A8">
      <w:pPr>
        <w:pStyle w:val="Langtext"/>
      </w:pPr>
      <w:r>
        <w:t>Rohrdurchführungen: 40 bis 120 mm Ø</w:t>
      </w:r>
    </w:p>
    <w:p w14:paraId="37775A7C" w14:textId="77777777" w:rsidR="00A5462B" w:rsidRDefault="00A5462B" w:rsidP="00A613A8">
      <w:pPr>
        <w:pStyle w:val="Langtext"/>
      </w:pPr>
      <w:r>
        <w:t>Dachneigung: 12° - 52°</w:t>
      </w:r>
    </w:p>
    <w:p w14:paraId="78D71BB6" w14:textId="77777777" w:rsidR="00A5462B" w:rsidRDefault="00A5462B" w:rsidP="00A613A8">
      <w:pPr>
        <w:pStyle w:val="Langtext"/>
      </w:pPr>
      <w:r>
        <w:t>Materialdicke: 0,70 mm</w:t>
      </w:r>
    </w:p>
    <w:p w14:paraId="6F4F1F0F" w14:textId="77777777" w:rsidR="00A5462B" w:rsidRDefault="00A5462B" w:rsidP="00A613A8">
      <w:pPr>
        <w:pStyle w:val="Langtext"/>
      </w:pPr>
      <w:r>
        <w:t>Materialqualität: wie Dachplatte</w:t>
      </w:r>
    </w:p>
    <w:p w14:paraId="49676BB9" w14:textId="77777777" w:rsidR="00A5462B" w:rsidRDefault="00A5462B" w:rsidP="00A613A8">
      <w:pPr>
        <w:pStyle w:val="Langtext"/>
      </w:pPr>
      <w:r>
        <w:t>Farbe: wie Dachplatte</w:t>
      </w:r>
    </w:p>
    <w:p w14:paraId="1F9C79FE" w14:textId="77777777" w:rsidR="00A5462B" w:rsidRDefault="00A5462B" w:rsidP="00A613A8">
      <w:pPr>
        <w:pStyle w:val="Langtext"/>
      </w:pPr>
      <w:r>
        <w:t>PREFA Universaleinfassung 2-teilig</w:t>
      </w:r>
    </w:p>
    <w:p w14:paraId="5100BA52" w14:textId="77777777" w:rsidR="00A5462B" w:rsidRDefault="00A5462B" w:rsidP="00A613A8">
      <w:pPr>
        <w:pStyle w:val="TrennungPOS"/>
      </w:pPr>
    </w:p>
    <w:p w14:paraId="23F8CCB5" w14:textId="77777777" w:rsidR="00A5462B" w:rsidRDefault="00A5462B" w:rsidP="00A613A8">
      <w:pPr>
        <w:pStyle w:val="GrundtextPosNr"/>
        <w:keepNext/>
        <w:keepLines/>
      </w:pPr>
      <w:r>
        <w:t>23.P0 36</w:t>
      </w:r>
    </w:p>
    <w:p w14:paraId="1AD20B55" w14:textId="77777777" w:rsidR="00A5462B" w:rsidRDefault="00A5462B" w:rsidP="00A613A8">
      <w:pPr>
        <w:pStyle w:val="Folgeposition"/>
      </w:pPr>
      <w:r>
        <w:t xml:space="preserve"> </w:t>
      </w:r>
      <w:r>
        <w:rPr>
          <w:sz w:val="12"/>
        </w:rPr>
        <w:t>+</w:t>
      </w:r>
      <w:r>
        <w:tab/>
        <w:t>PREFA Entlüftungsrohr für DP</w:t>
      </w:r>
      <w:r>
        <w:tab/>
        <w:t xml:space="preserve">Stk </w:t>
      </w:r>
    </w:p>
    <w:p w14:paraId="07096B9D" w14:textId="77777777" w:rsidR="00A5462B" w:rsidRDefault="00A5462B" w:rsidP="00A613A8">
      <w:pPr>
        <w:pStyle w:val="Langtext"/>
      </w:pPr>
      <w:r>
        <w:t>Liefern und Montieren von Entlüftungsrohre mit Abdeckhut einschließlich Einbau in die Einfassungsplatte und abdichten der Rohrrosette. Die Verlegerichtlinien sind einzuhalten.</w:t>
      </w:r>
    </w:p>
    <w:p w14:paraId="0F720E33" w14:textId="77777777" w:rsidR="00A5462B" w:rsidRDefault="00A5462B" w:rsidP="00A613A8">
      <w:pPr>
        <w:pStyle w:val="Langtext"/>
      </w:pPr>
      <w:r>
        <w:t>Gesamthöhe: 380 mm</w:t>
      </w:r>
    </w:p>
    <w:p w14:paraId="25977BCB" w14:textId="77777777" w:rsidR="00A5462B" w:rsidRDefault="00A5462B" w:rsidP="00A613A8">
      <w:pPr>
        <w:pStyle w:val="Langtext"/>
      </w:pPr>
      <w:r>
        <w:t>Durchmesser: 100 mm Ø, 120 mm Ø</w:t>
      </w:r>
    </w:p>
    <w:p w14:paraId="3F74D63D" w14:textId="77777777" w:rsidR="00A5462B" w:rsidRDefault="00A5462B" w:rsidP="00A613A8">
      <w:pPr>
        <w:pStyle w:val="Langtext"/>
      </w:pPr>
      <w:r>
        <w:t>Materialdicke: 1,00 mm</w:t>
      </w:r>
    </w:p>
    <w:p w14:paraId="004BC48C" w14:textId="77777777" w:rsidR="00A5462B" w:rsidRDefault="00A5462B" w:rsidP="00A613A8">
      <w:pPr>
        <w:pStyle w:val="Langtext"/>
      </w:pPr>
      <w:r>
        <w:t>Materialqualität: wie Dachplatte</w:t>
      </w:r>
    </w:p>
    <w:p w14:paraId="75BFCEED" w14:textId="77777777" w:rsidR="00A5462B" w:rsidRDefault="00A5462B" w:rsidP="00A613A8">
      <w:pPr>
        <w:pStyle w:val="Langtext"/>
      </w:pPr>
      <w:r>
        <w:t>Farbe: wie Dachplatte</w:t>
      </w:r>
    </w:p>
    <w:p w14:paraId="5A725069" w14:textId="77777777" w:rsidR="00A5462B" w:rsidRDefault="00A5462B" w:rsidP="00A613A8">
      <w:pPr>
        <w:pStyle w:val="Langtext"/>
      </w:pPr>
      <w:r>
        <w:t>PREFA Entlüftungsrohr</w:t>
      </w:r>
    </w:p>
    <w:p w14:paraId="6E83AD2D" w14:textId="77777777" w:rsidR="00A5462B" w:rsidRDefault="00A5462B" w:rsidP="00A613A8">
      <w:pPr>
        <w:pStyle w:val="TrennungPOS"/>
      </w:pPr>
    </w:p>
    <w:p w14:paraId="4C9779CE" w14:textId="77777777" w:rsidR="00A5462B" w:rsidRDefault="00A5462B" w:rsidP="00A613A8">
      <w:pPr>
        <w:pStyle w:val="GrundtextPosNr"/>
        <w:keepNext/>
        <w:keepLines/>
      </w:pPr>
      <w:r>
        <w:t>23.P0 37</w:t>
      </w:r>
    </w:p>
    <w:p w14:paraId="6A28A162" w14:textId="77777777" w:rsidR="00A5462B" w:rsidRDefault="00A5462B" w:rsidP="00A613A8">
      <w:pPr>
        <w:pStyle w:val="Folgeposition"/>
      </w:pPr>
      <w:r>
        <w:t xml:space="preserve"> </w:t>
      </w:r>
      <w:r>
        <w:rPr>
          <w:sz w:val="12"/>
        </w:rPr>
        <w:t>+</w:t>
      </w:r>
      <w:r>
        <w:tab/>
        <w:t>PREFA Faltmanschette für DP</w:t>
      </w:r>
      <w:r>
        <w:tab/>
        <w:t xml:space="preserve">Stk </w:t>
      </w:r>
    </w:p>
    <w:p w14:paraId="33C42CBB" w14:textId="77777777" w:rsidR="00A5462B" w:rsidRDefault="00A5462B" w:rsidP="00A613A8">
      <w:pPr>
        <w:pStyle w:val="Langtext"/>
      </w:pPr>
      <w:r>
        <w:t>Liefern und Montieren von Faltmanschetten aus dauerelastischen EPDM zur Einbindung von runden Dachdurchführungen im Unterdach. Die Verlegerichtlinien sind einzuhalten.</w:t>
      </w:r>
    </w:p>
    <w:p w14:paraId="07F4CCA4" w14:textId="77777777" w:rsidR="00A5462B" w:rsidRDefault="00A5462B" w:rsidP="00A613A8">
      <w:pPr>
        <w:pStyle w:val="Langtext"/>
      </w:pPr>
      <w:r>
        <w:t>Durchmesser: 100 - 130 mm Ø</w:t>
      </w:r>
    </w:p>
    <w:p w14:paraId="555B66B9" w14:textId="77777777" w:rsidR="00A5462B" w:rsidRDefault="00A5462B" w:rsidP="00A613A8">
      <w:pPr>
        <w:pStyle w:val="Langtext"/>
      </w:pPr>
      <w:r>
        <w:t>PREFA Faltmanschette</w:t>
      </w:r>
    </w:p>
    <w:p w14:paraId="2E80BB6C" w14:textId="77777777" w:rsidR="00A5462B" w:rsidRDefault="00A5462B" w:rsidP="00A613A8">
      <w:pPr>
        <w:pStyle w:val="TrennungPOS"/>
      </w:pPr>
    </w:p>
    <w:p w14:paraId="1BA2ED83" w14:textId="77777777" w:rsidR="00A5462B" w:rsidRDefault="00A5462B" w:rsidP="00A613A8">
      <w:pPr>
        <w:pStyle w:val="GrundtextPosNr"/>
        <w:keepNext/>
        <w:keepLines/>
      </w:pPr>
      <w:r>
        <w:t>23.P0 38</w:t>
      </w:r>
    </w:p>
    <w:p w14:paraId="547E74CF" w14:textId="77777777" w:rsidR="00A5462B" w:rsidRDefault="00A5462B" w:rsidP="00A613A8">
      <w:pPr>
        <w:pStyle w:val="Folgeposition"/>
      </w:pPr>
      <w:r>
        <w:t xml:space="preserve"> </w:t>
      </w:r>
      <w:r>
        <w:rPr>
          <w:sz w:val="12"/>
        </w:rPr>
        <w:t>+</w:t>
      </w:r>
      <w:r>
        <w:tab/>
        <w:t>Kamin-, Entlüftungssch.-, Lichtk.- o. DF-Einf. (Stk) für DP</w:t>
      </w:r>
      <w:r>
        <w:tab/>
        <w:t xml:space="preserve">Stk </w:t>
      </w:r>
    </w:p>
    <w:p w14:paraId="12540836" w14:textId="77777777" w:rsidR="00A5462B" w:rsidRDefault="00A5462B" w:rsidP="00A613A8">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3CCBBF62" w14:textId="77777777" w:rsidR="00A5462B" w:rsidRDefault="00A5462B" w:rsidP="00A613A8">
      <w:pPr>
        <w:pStyle w:val="Langtext"/>
      </w:pPr>
      <w:r>
        <w:t>Bei Durchdringungen mit einer Breite &gt; 1,0 m ist ein Gefällekeil (Sattel) im Nackenbereich herzustellen.</w:t>
      </w:r>
    </w:p>
    <w:p w14:paraId="6F79DC2E" w14:textId="77777777" w:rsidR="00A5462B" w:rsidRDefault="00A5462B" w:rsidP="00A613A8">
      <w:pPr>
        <w:pStyle w:val="Langtext"/>
      </w:pPr>
      <w:r>
        <w:t>Größe:  _ _ _ x  _ _ _ mm</w:t>
      </w:r>
    </w:p>
    <w:p w14:paraId="3100B8CA" w14:textId="77777777" w:rsidR="00A5462B" w:rsidRDefault="00A5462B" w:rsidP="00A613A8">
      <w:pPr>
        <w:pStyle w:val="Langtext"/>
      </w:pPr>
      <w:r>
        <w:t>Materialdicke: 0,70 mm</w:t>
      </w:r>
    </w:p>
    <w:p w14:paraId="03BDDC67" w14:textId="77777777" w:rsidR="00A5462B" w:rsidRDefault="00A5462B" w:rsidP="00A613A8">
      <w:pPr>
        <w:pStyle w:val="Langtext"/>
      </w:pPr>
      <w:r>
        <w:t>Materialqualität: wie Dachplatte</w:t>
      </w:r>
    </w:p>
    <w:p w14:paraId="25BD05AE" w14:textId="77777777" w:rsidR="00A5462B" w:rsidRDefault="00A5462B" w:rsidP="00A613A8">
      <w:pPr>
        <w:pStyle w:val="Langtext"/>
      </w:pPr>
      <w:r>
        <w:t>Farbe: wie Dachplatte</w:t>
      </w:r>
    </w:p>
    <w:p w14:paraId="5F8FA8C5" w14:textId="77777777" w:rsidR="00A5462B" w:rsidRDefault="00A5462B" w:rsidP="00A613A8">
      <w:pPr>
        <w:pStyle w:val="Langtext"/>
      </w:pPr>
      <w:r>
        <w:t>PREFA Kamin-, Entlüftungsschacht-, Lichtkuppel- o.Dachflächenfenstereinfassungen</w:t>
      </w:r>
    </w:p>
    <w:p w14:paraId="254A6F20" w14:textId="77777777" w:rsidR="00A5462B" w:rsidRDefault="00A5462B" w:rsidP="00A613A8">
      <w:pPr>
        <w:pStyle w:val="TrennungPOS"/>
      </w:pPr>
    </w:p>
    <w:p w14:paraId="3395E522" w14:textId="77777777" w:rsidR="00A5462B" w:rsidRDefault="00A5462B" w:rsidP="00A613A8">
      <w:pPr>
        <w:pStyle w:val="GrundtextPosNr"/>
        <w:keepNext/>
        <w:keepLines/>
      </w:pPr>
      <w:r>
        <w:t>23.P0 39</w:t>
      </w:r>
    </w:p>
    <w:p w14:paraId="18842045" w14:textId="77777777" w:rsidR="00A5462B" w:rsidRDefault="00A5462B" w:rsidP="00A613A8">
      <w:pPr>
        <w:pStyle w:val="Folgeposition"/>
      </w:pPr>
      <w:r>
        <w:t xml:space="preserve"> </w:t>
      </w:r>
      <w:r>
        <w:rPr>
          <w:sz w:val="12"/>
        </w:rPr>
        <w:t>+</w:t>
      </w:r>
      <w:r>
        <w:tab/>
        <w:t>Kamin-, Entlüftungssch.-, Lichtk.- o. DF-Einf.(m) für DP</w:t>
      </w:r>
      <w:r>
        <w:tab/>
        <w:t xml:space="preserve">m </w:t>
      </w:r>
    </w:p>
    <w:p w14:paraId="1FD6C585" w14:textId="77777777" w:rsidR="00A5462B" w:rsidRDefault="00A5462B" w:rsidP="00A613A8">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0D64399D" w14:textId="77777777" w:rsidR="00A5462B" w:rsidRDefault="00A5462B" w:rsidP="00A613A8">
      <w:pPr>
        <w:pStyle w:val="Langtext"/>
      </w:pPr>
      <w:r>
        <w:t>Bei Durchdringungen mit einer Breite &gt; 1,0 m ist ein Gefällekeil (Sattel) im Nackenbereich herzustellen.</w:t>
      </w:r>
    </w:p>
    <w:p w14:paraId="5902FBA6" w14:textId="77777777" w:rsidR="00A5462B" w:rsidRDefault="00A5462B" w:rsidP="00A613A8">
      <w:pPr>
        <w:pStyle w:val="Langtext"/>
      </w:pPr>
      <w:r>
        <w:t>Materialdicke: 0,70 mm</w:t>
      </w:r>
    </w:p>
    <w:p w14:paraId="627CF14F" w14:textId="77777777" w:rsidR="00A5462B" w:rsidRDefault="00A5462B" w:rsidP="00A613A8">
      <w:pPr>
        <w:pStyle w:val="Langtext"/>
      </w:pPr>
      <w:r>
        <w:t>Materialqualität: wie Dachplatte</w:t>
      </w:r>
    </w:p>
    <w:p w14:paraId="6E425404" w14:textId="77777777" w:rsidR="00A5462B" w:rsidRDefault="00A5462B" w:rsidP="00A613A8">
      <w:pPr>
        <w:pStyle w:val="Langtext"/>
      </w:pPr>
      <w:r>
        <w:t>Farbe: wie Dachplatte</w:t>
      </w:r>
    </w:p>
    <w:p w14:paraId="019E0203" w14:textId="77777777" w:rsidR="00A5462B" w:rsidRDefault="00A5462B" w:rsidP="00A613A8">
      <w:pPr>
        <w:pStyle w:val="Langtext"/>
      </w:pPr>
      <w:r>
        <w:t>PREFA Kamin-, Entlüftungsschacht-, Lichtkuppel- o.Dachflächenfenstereinfassungen</w:t>
      </w:r>
    </w:p>
    <w:p w14:paraId="25BFD793" w14:textId="77777777" w:rsidR="00A5462B" w:rsidRDefault="00A5462B" w:rsidP="00A613A8">
      <w:pPr>
        <w:pStyle w:val="TrennungPOS"/>
      </w:pPr>
    </w:p>
    <w:p w14:paraId="4BBDFBDE" w14:textId="77777777" w:rsidR="00A5462B" w:rsidRDefault="00A5462B" w:rsidP="00A613A8">
      <w:pPr>
        <w:pStyle w:val="GrundtextPosNr"/>
        <w:keepNext/>
        <w:keepLines/>
      </w:pPr>
      <w:r>
        <w:t>23.P0 40</w:t>
      </w:r>
    </w:p>
    <w:p w14:paraId="52745458" w14:textId="77777777" w:rsidR="00A5462B" w:rsidRDefault="00A5462B" w:rsidP="00A613A8">
      <w:pPr>
        <w:pStyle w:val="Folgeposition"/>
      </w:pPr>
      <w:r>
        <w:t xml:space="preserve"> </w:t>
      </w:r>
      <w:r>
        <w:rPr>
          <w:sz w:val="12"/>
        </w:rPr>
        <w:t>+</w:t>
      </w:r>
      <w:r>
        <w:tab/>
        <w:t>Kamin- und Entlüftungsschachtbekleidung (Stk) für DP</w:t>
      </w:r>
      <w:r>
        <w:tab/>
        <w:t xml:space="preserve">Stk </w:t>
      </w:r>
    </w:p>
    <w:p w14:paraId="53D48A49" w14:textId="77777777" w:rsidR="00A5462B" w:rsidRDefault="00A5462B" w:rsidP="00A613A8">
      <w:pPr>
        <w:pStyle w:val="Langtext"/>
      </w:pPr>
      <w:r>
        <w:t>Liefern und Montieren von Kamin- und Entlüftungsschachtbekleidungen aus Ergänzungsband. Anfertigung der Bekleidungen in gefalzter Ausführung nach örtlichen Aufmaß bis zur Unterkante der Einmündung.</w:t>
      </w:r>
    </w:p>
    <w:p w14:paraId="1BC9F5F4" w14:textId="77777777" w:rsidR="00A5462B" w:rsidRDefault="00A5462B" w:rsidP="00A613A8">
      <w:pPr>
        <w:pStyle w:val="Langtext"/>
      </w:pPr>
      <w:r>
        <w:t>Größe:  _ _ _ x  _ _ _ x  _ _ _ mm</w:t>
      </w:r>
    </w:p>
    <w:p w14:paraId="2DED468B" w14:textId="77777777" w:rsidR="00A5462B" w:rsidRDefault="00A5462B" w:rsidP="00A613A8">
      <w:pPr>
        <w:pStyle w:val="Langtext"/>
      </w:pPr>
      <w:r>
        <w:t>Materialdicke: 0,70 mm</w:t>
      </w:r>
    </w:p>
    <w:p w14:paraId="02B7FF1E" w14:textId="77777777" w:rsidR="00A5462B" w:rsidRDefault="00A5462B" w:rsidP="00A613A8">
      <w:pPr>
        <w:pStyle w:val="Langtext"/>
      </w:pPr>
      <w:r>
        <w:t>Materialqualität: wie Dachplatte</w:t>
      </w:r>
    </w:p>
    <w:p w14:paraId="67C2D359" w14:textId="77777777" w:rsidR="00A5462B" w:rsidRDefault="00A5462B" w:rsidP="00A613A8">
      <w:pPr>
        <w:pStyle w:val="Langtext"/>
      </w:pPr>
      <w:r>
        <w:t>Farbe: wie Dachplatte</w:t>
      </w:r>
    </w:p>
    <w:p w14:paraId="3832F90B" w14:textId="77777777" w:rsidR="00A5462B" w:rsidRDefault="00A5462B" w:rsidP="00A613A8">
      <w:pPr>
        <w:pStyle w:val="Langtext"/>
      </w:pPr>
      <w:r>
        <w:t>PREFALZ Kamin- und Entlüftungsschachtbekleidung</w:t>
      </w:r>
    </w:p>
    <w:p w14:paraId="1688E135" w14:textId="77777777" w:rsidR="00A5462B" w:rsidRDefault="00A5462B" w:rsidP="00A613A8">
      <w:pPr>
        <w:pStyle w:val="TrennungPOS"/>
      </w:pPr>
    </w:p>
    <w:p w14:paraId="1C34694D" w14:textId="77777777" w:rsidR="00A5462B" w:rsidRDefault="00A5462B" w:rsidP="00A613A8">
      <w:pPr>
        <w:pStyle w:val="GrundtextPosNr"/>
        <w:keepNext/>
        <w:keepLines/>
      </w:pPr>
      <w:r>
        <w:t>23.P0 41</w:t>
      </w:r>
    </w:p>
    <w:p w14:paraId="21B8678C" w14:textId="77777777" w:rsidR="00A5462B" w:rsidRDefault="00A5462B" w:rsidP="00A613A8">
      <w:pPr>
        <w:pStyle w:val="Folgeposition"/>
      </w:pPr>
      <w:r>
        <w:t xml:space="preserve"> </w:t>
      </w:r>
      <w:r>
        <w:rPr>
          <w:sz w:val="12"/>
        </w:rPr>
        <w:t>+</w:t>
      </w:r>
      <w:r>
        <w:tab/>
        <w:t>Kamin- und Entlüftungsschachtbekleidung (m2) für DP</w:t>
      </w:r>
      <w:r>
        <w:tab/>
        <w:t xml:space="preserve">m2 </w:t>
      </w:r>
    </w:p>
    <w:p w14:paraId="3A691EA8" w14:textId="77777777" w:rsidR="00A5462B" w:rsidRDefault="00A5462B" w:rsidP="00A613A8">
      <w:pPr>
        <w:pStyle w:val="Langtext"/>
      </w:pPr>
      <w:r>
        <w:t>Liefern und Montieren von Kamin- und Entlüftungsschachtbekleidungen aus Ergänzungsband. Anfertigung der Bekleidungen in gefalzter Ausführung nach örtlichen Aufmaß bis zur Unterkante der Einmündung.</w:t>
      </w:r>
    </w:p>
    <w:p w14:paraId="6DC9E0BB" w14:textId="77777777" w:rsidR="00A5462B" w:rsidRDefault="00A5462B" w:rsidP="00A613A8">
      <w:pPr>
        <w:pStyle w:val="Langtext"/>
      </w:pPr>
      <w:r>
        <w:t>Materialdicke: 0,70 mm</w:t>
      </w:r>
    </w:p>
    <w:p w14:paraId="74BF4DA2" w14:textId="77777777" w:rsidR="00A5462B" w:rsidRDefault="00A5462B" w:rsidP="00A613A8">
      <w:pPr>
        <w:pStyle w:val="Langtext"/>
      </w:pPr>
      <w:r>
        <w:t>Materialqualität: wie Dachplatte</w:t>
      </w:r>
    </w:p>
    <w:p w14:paraId="6A1228AD" w14:textId="77777777" w:rsidR="00A5462B" w:rsidRDefault="00A5462B" w:rsidP="00A613A8">
      <w:pPr>
        <w:pStyle w:val="Langtext"/>
      </w:pPr>
      <w:r>
        <w:t>Farbe: wie Dachplatte</w:t>
      </w:r>
    </w:p>
    <w:p w14:paraId="55AF532E" w14:textId="77777777" w:rsidR="00A5462B" w:rsidRDefault="00A5462B" w:rsidP="00A613A8">
      <w:pPr>
        <w:pStyle w:val="Langtext"/>
      </w:pPr>
      <w:r>
        <w:t>PREFALZ Kamin- und Entlüftungsschachtbekleidung</w:t>
      </w:r>
    </w:p>
    <w:p w14:paraId="4216FFDA" w14:textId="77777777" w:rsidR="00A5462B" w:rsidRDefault="00A5462B" w:rsidP="00A613A8">
      <w:pPr>
        <w:pStyle w:val="TrennungPOS"/>
      </w:pPr>
    </w:p>
    <w:p w14:paraId="07621681" w14:textId="77777777" w:rsidR="00A5462B" w:rsidRDefault="00A5462B" w:rsidP="00A613A8">
      <w:pPr>
        <w:pStyle w:val="GrundtextPosNr"/>
        <w:keepNext/>
        <w:keepLines/>
      </w:pPr>
      <w:r>
        <w:t>23.P0 42</w:t>
      </w:r>
    </w:p>
    <w:p w14:paraId="59061134" w14:textId="77777777" w:rsidR="00A5462B" w:rsidRDefault="00A5462B" w:rsidP="00A613A8">
      <w:pPr>
        <w:pStyle w:val="Folgeposition"/>
      </w:pPr>
      <w:r>
        <w:t xml:space="preserve"> </w:t>
      </w:r>
      <w:r>
        <w:rPr>
          <w:sz w:val="12"/>
        </w:rPr>
        <w:t>+</w:t>
      </w:r>
      <w:r>
        <w:tab/>
        <w:t>Kaminkopfabdeckung für DP</w:t>
      </w:r>
      <w:r>
        <w:tab/>
        <w:t xml:space="preserve">Stk </w:t>
      </w:r>
    </w:p>
    <w:p w14:paraId="58CED686" w14:textId="77777777" w:rsidR="00A5462B" w:rsidRDefault="00A5462B" w:rsidP="00A613A8">
      <w:pPr>
        <w:pStyle w:val="Langtext"/>
      </w:pPr>
      <w:r>
        <w:t>Liefern und Montieren von Kaminkopfabdeckungen aus Ergänzungsband einschließlich ausschneiden, aufbördeln und abdichten der Öffnungen.</w:t>
      </w:r>
    </w:p>
    <w:p w14:paraId="1208BC55" w14:textId="77777777" w:rsidR="00A5462B" w:rsidRDefault="00A5462B" w:rsidP="00A613A8">
      <w:pPr>
        <w:pStyle w:val="Langtext"/>
      </w:pPr>
      <w:r>
        <w:t>Größe:  _ _ _ x  _ _ _ mm</w:t>
      </w:r>
    </w:p>
    <w:p w14:paraId="742DC0B3" w14:textId="77777777" w:rsidR="00A5462B" w:rsidRDefault="00A5462B" w:rsidP="00A613A8">
      <w:pPr>
        <w:pStyle w:val="Langtext"/>
      </w:pPr>
      <w:r>
        <w:t>Materialdicke: 0,70 mm</w:t>
      </w:r>
    </w:p>
    <w:p w14:paraId="1A46793B" w14:textId="77777777" w:rsidR="00A5462B" w:rsidRDefault="00A5462B" w:rsidP="00A613A8">
      <w:pPr>
        <w:pStyle w:val="Langtext"/>
      </w:pPr>
      <w:r>
        <w:t>Materialqualität: wie Dachplatte</w:t>
      </w:r>
    </w:p>
    <w:p w14:paraId="1CA59CFC" w14:textId="77777777" w:rsidR="00A5462B" w:rsidRDefault="00A5462B" w:rsidP="00A613A8">
      <w:pPr>
        <w:pStyle w:val="Langtext"/>
      </w:pPr>
      <w:r>
        <w:t>Farbe: wie Dachplatte</w:t>
      </w:r>
    </w:p>
    <w:p w14:paraId="18842D24" w14:textId="77777777" w:rsidR="00A5462B" w:rsidRDefault="00A5462B" w:rsidP="00A613A8">
      <w:pPr>
        <w:pStyle w:val="Langtext"/>
      </w:pPr>
      <w:r>
        <w:t>PREFALZ Kaminkopfabdeckung</w:t>
      </w:r>
    </w:p>
    <w:p w14:paraId="21C47D65" w14:textId="77777777" w:rsidR="00A5462B" w:rsidRDefault="00A5462B" w:rsidP="00A613A8">
      <w:pPr>
        <w:pStyle w:val="TrennungPOS"/>
      </w:pPr>
    </w:p>
    <w:p w14:paraId="0A0B51D4" w14:textId="77777777" w:rsidR="00A5462B" w:rsidRDefault="00A5462B" w:rsidP="00A613A8">
      <w:pPr>
        <w:pStyle w:val="GrundtextPosNr"/>
        <w:keepNext/>
        <w:keepLines/>
      </w:pPr>
      <w:r>
        <w:t>23.P0 43</w:t>
      </w:r>
    </w:p>
    <w:p w14:paraId="6F4EE617" w14:textId="77777777" w:rsidR="00A5462B" w:rsidRDefault="00A5462B" w:rsidP="00A613A8">
      <w:pPr>
        <w:pStyle w:val="Folgeposition"/>
      </w:pPr>
      <w:r>
        <w:t xml:space="preserve"> </w:t>
      </w:r>
      <w:r>
        <w:rPr>
          <w:sz w:val="12"/>
        </w:rPr>
        <w:t>+</w:t>
      </w:r>
      <w:r>
        <w:tab/>
        <w:t>PREFA Kaminhut für DP</w:t>
      </w:r>
      <w:r>
        <w:tab/>
        <w:t xml:space="preserve">Stk </w:t>
      </w:r>
    </w:p>
    <w:p w14:paraId="40DDE369" w14:textId="77777777" w:rsidR="00A5462B" w:rsidRDefault="00A5462B" w:rsidP="00A613A8">
      <w:pPr>
        <w:pStyle w:val="Langtext"/>
      </w:pPr>
      <w:r>
        <w:t>Liefern und Montieren von Kaminhüte einschließlich Kaminstreben und Niro-Schrauben.</w:t>
      </w:r>
    </w:p>
    <w:p w14:paraId="1B6A1215" w14:textId="77777777" w:rsidR="00A5462B" w:rsidRDefault="00A5462B" w:rsidP="00A613A8">
      <w:pPr>
        <w:pStyle w:val="Langtext"/>
      </w:pPr>
      <w:r>
        <w:lastRenderedPageBreak/>
        <w:t>Materialdicke: 2 mm</w:t>
      </w:r>
    </w:p>
    <w:p w14:paraId="4F44686D" w14:textId="77777777" w:rsidR="00A5462B" w:rsidRDefault="00A5462B" w:rsidP="00A613A8">
      <w:pPr>
        <w:pStyle w:val="Langtext"/>
      </w:pPr>
      <w:r>
        <w:t>Materialqualität: Al-Legierung, pulverbeschichtet</w:t>
      </w:r>
    </w:p>
    <w:p w14:paraId="0E66EB4D" w14:textId="77777777" w:rsidR="00A5462B" w:rsidRDefault="00A5462B" w:rsidP="00A613A8">
      <w:pPr>
        <w:pStyle w:val="Langtext"/>
      </w:pPr>
      <w:r>
        <w:t>Farbe: wie Dachplatte</w:t>
      </w:r>
    </w:p>
    <w:p w14:paraId="1D5DAA50" w14:textId="77777777" w:rsidR="00A5462B" w:rsidRDefault="00A5462B" w:rsidP="00A613A8">
      <w:pPr>
        <w:pStyle w:val="Langtext"/>
      </w:pPr>
      <w:r>
        <w:t>Mögliche Größe: 700 x 700 mm, 800 x 800 mm, 1000 x 700 mm, 1100 x 800 mm, 1500 x 800 mm</w:t>
      </w:r>
    </w:p>
    <w:p w14:paraId="2D5B8186" w14:textId="77777777" w:rsidR="00A5462B" w:rsidRDefault="00A5462B" w:rsidP="00A613A8">
      <w:pPr>
        <w:pStyle w:val="Langtext"/>
      </w:pPr>
      <w:r>
        <w:t>Gewählte Größe:  _ _ _ x  _ _ _ mm</w:t>
      </w:r>
    </w:p>
    <w:p w14:paraId="2A84CFF1" w14:textId="77777777" w:rsidR="00A5462B" w:rsidRDefault="00A5462B" w:rsidP="00A613A8">
      <w:pPr>
        <w:pStyle w:val="Langtext"/>
      </w:pPr>
      <w:r>
        <w:t>PREFA Kaminhut</w:t>
      </w:r>
    </w:p>
    <w:p w14:paraId="442A175C" w14:textId="77777777" w:rsidR="00A5462B" w:rsidRDefault="00A5462B" w:rsidP="00A613A8">
      <w:pPr>
        <w:pStyle w:val="TrennungPOS"/>
      </w:pPr>
    </w:p>
    <w:p w14:paraId="1DCEF0DA" w14:textId="77777777" w:rsidR="00A5462B" w:rsidRDefault="00A5462B" w:rsidP="00A613A8">
      <w:pPr>
        <w:pStyle w:val="GrundtextPosNr"/>
        <w:keepNext/>
        <w:keepLines/>
      </w:pPr>
      <w:r>
        <w:t>23.P0 45</w:t>
      </w:r>
    </w:p>
    <w:p w14:paraId="26FA992A" w14:textId="77777777" w:rsidR="00A5462B" w:rsidRDefault="00A5462B" w:rsidP="00A613A8">
      <w:pPr>
        <w:pStyle w:val="Folgeposition"/>
      </w:pPr>
      <w:r>
        <w:t xml:space="preserve"> </w:t>
      </w:r>
      <w:r>
        <w:rPr>
          <w:sz w:val="12"/>
        </w:rPr>
        <w:t>+</w:t>
      </w:r>
      <w:r>
        <w:tab/>
        <w:t>Kitt-/Steckkittleiste für DP</w:t>
      </w:r>
      <w:r>
        <w:tab/>
        <w:t xml:space="preserve">m </w:t>
      </w:r>
    </w:p>
    <w:p w14:paraId="76D29C0C" w14:textId="77777777" w:rsidR="00A5462B" w:rsidRDefault="00A5462B" w:rsidP="002851AA">
      <w:pPr>
        <w:pStyle w:val="Langtext"/>
      </w:pPr>
      <w:bookmarkStart w:id="4" w:name="TM5"/>
      <w:bookmarkEnd w:id="4"/>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08B9769E" w14:textId="77777777" w:rsidR="00A5462B" w:rsidRDefault="00A5462B" w:rsidP="002851AA">
      <w:pPr>
        <w:pStyle w:val="Langtext"/>
      </w:pPr>
      <w:r>
        <w:t>Zuschnitt:  _ _ _ mm</w:t>
      </w:r>
    </w:p>
    <w:p w14:paraId="4E08416C" w14:textId="77777777" w:rsidR="00A5462B" w:rsidRDefault="00A5462B" w:rsidP="002851AA">
      <w:pPr>
        <w:pStyle w:val="Langtext"/>
      </w:pPr>
      <w:r>
        <w:t>Abkantung: bis 6 Stk.</w:t>
      </w:r>
    </w:p>
    <w:p w14:paraId="2DC2A4A7" w14:textId="77777777" w:rsidR="00A5462B" w:rsidRDefault="00A5462B" w:rsidP="002851AA">
      <w:pPr>
        <w:pStyle w:val="Langtext"/>
      </w:pPr>
      <w:r>
        <w:t>Materialdicke: 0,70 mm</w:t>
      </w:r>
    </w:p>
    <w:p w14:paraId="1F335B09" w14:textId="77777777" w:rsidR="00A5462B" w:rsidRDefault="00A5462B" w:rsidP="002851AA">
      <w:pPr>
        <w:pStyle w:val="Langtext"/>
      </w:pPr>
      <w:r>
        <w:t>Materialqualität: wie Dachplatte</w:t>
      </w:r>
    </w:p>
    <w:p w14:paraId="10381CDF" w14:textId="77777777" w:rsidR="00A5462B" w:rsidRDefault="00A5462B" w:rsidP="002851AA">
      <w:pPr>
        <w:pStyle w:val="Langtext"/>
      </w:pPr>
      <w:r>
        <w:t>Farbe: wie Dachplatte</w:t>
      </w:r>
    </w:p>
    <w:p w14:paraId="53B85E1E" w14:textId="77777777" w:rsidR="00A5462B" w:rsidRDefault="00A5462B" w:rsidP="002851AA">
      <w:pPr>
        <w:pStyle w:val="TrennungPOS"/>
      </w:pPr>
    </w:p>
    <w:p w14:paraId="62FF8D32" w14:textId="77777777" w:rsidR="00A5462B" w:rsidRDefault="00A5462B" w:rsidP="002851AA">
      <w:pPr>
        <w:pStyle w:val="GrundtextPosNr"/>
        <w:keepNext/>
        <w:keepLines/>
      </w:pPr>
      <w:r>
        <w:t>23.P0 46</w:t>
      </w:r>
    </w:p>
    <w:p w14:paraId="00D8B160" w14:textId="77777777" w:rsidR="00A5462B" w:rsidRDefault="00A5462B" w:rsidP="002851AA">
      <w:pPr>
        <w:pStyle w:val="Folgeposition"/>
      </w:pPr>
      <w:r>
        <w:t xml:space="preserve"> </w:t>
      </w:r>
      <w:r>
        <w:rPr>
          <w:sz w:val="12"/>
        </w:rPr>
        <w:t>+</w:t>
      </w:r>
      <w:r>
        <w:tab/>
        <w:t>Putz-/Steckputzleiste für DP</w:t>
      </w:r>
      <w:r>
        <w:tab/>
        <w:t xml:space="preserve">m </w:t>
      </w:r>
    </w:p>
    <w:p w14:paraId="14196D2B" w14:textId="77777777" w:rsidR="00A5462B" w:rsidRDefault="00A5462B" w:rsidP="002851AA">
      <w:pPr>
        <w:pStyle w:val="Langtext"/>
      </w:pPr>
      <w:r>
        <w:t>Liefern und Montieren von Putzleisten, wahlweise Steckputzleisten aus Ergänzungsband einschließlich Befestigungsmaterial (wenn erforderlich Dübelbefestigung). Die Einzelstücke (max. 3000 mm) sind dehnungsgerecht zu verbinden.</w:t>
      </w:r>
    </w:p>
    <w:p w14:paraId="2E7DD46E" w14:textId="77777777" w:rsidR="00A5462B" w:rsidRDefault="00A5462B" w:rsidP="002851AA">
      <w:pPr>
        <w:pStyle w:val="Langtext"/>
      </w:pPr>
      <w:r>
        <w:t>Zuschnitt:  _ _ _ mm</w:t>
      </w:r>
    </w:p>
    <w:p w14:paraId="2C4B3BB8" w14:textId="77777777" w:rsidR="00A5462B" w:rsidRDefault="00A5462B" w:rsidP="002851AA">
      <w:pPr>
        <w:pStyle w:val="Langtext"/>
      </w:pPr>
      <w:r>
        <w:t>Abkantung: bis 4 Stk.</w:t>
      </w:r>
    </w:p>
    <w:p w14:paraId="5D3EC311" w14:textId="77777777" w:rsidR="00A5462B" w:rsidRDefault="00A5462B" w:rsidP="002851AA">
      <w:pPr>
        <w:pStyle w:val="Langtext"/>
      </w:pPr>
      <w:r>
        <w:t>Materialdicke: 0,70 mm</w:t>
      </w:r>
    </w:p>
    <w:p w14:paraId="4BCE54BB" w14:textId="77777777" w:rsidR="00A5462B" w:rsidRDefault="00A5462B" w:rsidP="002851AA">
      <w:pPr>
        <w:pStyle w:val="Langtext"/>
      </w:pPr>
      <w:r>
        <w:t>Materialqualität: wie Dachplatte</w:t>
      </w:r>
    </w:p>
    <w:p w14:paraId="45955B28" w14:textId="77777777" w:rsidR="00A5462B" w:rsidRDefault="00A5462B" w:rsidP="002851AA">
      <w:pPr>
        <w:pStyle w:val="Langtext"/>
      </w:pPr>
      <w:r>
        <w:t>Farbe: wie Dachplatte</w:t>
      </w:r>
    </w:p>
    <w:p w14:paraId="0DD6E37A" w14:textId="77777777" w:rsidR="00A5462B" w:rsidRDefault="00A5462B" w:rsidP="002851AA">
      <w:pPr>
        <w:pStyle w:val="TrennungPOS"/>
      </w:pPr>
    </w:p>
    <w:p w14:paraId="07E17FEA" w14:textId="77777777" w:rsidR="00A5462B" w:rsidRDefault="00A5462B" w:rsidP="002851AA">
      <w:pPr>
        <w:pStyle w:val="GrundtextPosNr"/>
        <w:keepNext/>
        <w:keepLines/>
      </w:pPr>
      <w:r>
        <w:t>23.P0 47</w:t>
      </w:r>
    </w:p>
    <w:p w14:paraId="70F4D726" w14:textId="77777777" w:rsidR="00A5462B" w:rsidRDefault="00A5462B" w:rsidP="002851AA">
      <w:pPr>
        <w:pStyle w:val="Folgeposition"/>
      </w:pPr>
      <w:r>
        <w:t xml:space="preserve"> </w:t>
      </w:r>
      <w:r>
        <w:rPr>
          <w:sz w:val="12"/>
        </w:rPr>
        <w:t>+</w:t>
      </w:r>
      <w:r>
        <w:tab/>
        <w:t>PREFA Dachluke für DP</w:t>
      </w:r>
      <w:r>
        <w:tab/>
        <w:t xml:space="preserve">Stk </w:t>
      </w:r>
    </w:p>
    <w:p w14:paraId="7BEEADE9" w14:textId="77777777" w:rsidR="00A5462B" w:rsidRDefault="00A5462B" w:rsidP="002851AA">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0E92AD12" w14:textId="77777777" w:rsidR="00A5462B" w:rsidRDefault="00A5462B" w:rsidP="002851AA">
      <w:pPr>
        <w:pStyle w:val="Langtext"/>
      </w:pPr>
      <w:r>
        <w:t>Größe: 595 x 595 mm Innenmaß</w:t>
      </w:r>
    </w:p>
    <w:p w14:paraId="2C0654E5" w14:textId="77777777" w:rsidR="00A5462B" w:rsidRDefault="00A5462B" w:rsidP="002851AA">
      <w:pPr>
        <w:pStyle w:val="Langtext"/>
      </w:pPr>
      <w:r>
        <w:t>Farbe: wie Dachplatte</w:t>
      </w:r>
    </w:p>
    <w:p w14:paraId="09F3A85E" w14:textId="77777777" w:rsidR="00A5462B" w:rsidRDefault="00A5462B" w:rsidP="002851AA">
      <w:pPr>
        <w:pStyle w:val="Langtext"/>
      </w:pPr>
      <w:r>
        <w:t>PREFA Dachluke</w:t>
      </w:r>
    </w:p>
    <w:p w14:paraId="638EC316" w14:textId="77777777" w:rsidR="00A5462B" w:rsidRDefault="00A5462B" w:rsidP="002851AA">
      <w:pPr>
        <w:pStyle w:val="TrennungPOS"/>
      </w:pPr>
    </w:p>
    <w:p w14:paraId="76DF11E2" w14:textId="77777777" w:rsidR="00A5462B" w:rsidRDefault="00A5462B" w:rsidP="002851AA">
      <w:pPr>
        <w:pStyle w:val="GrundtextPosNr"/>
        <w:keepNext/>
        <w:keepLines/>
      </w:pPr>
      <w:r>
        <w:t>23.P0 48</w:t>
      </w:r>
    </w:p>
    <w:p w14:paraId="66BE04B5" w14:textId="77777777" w:rsidR="00A5462B" w:rsidRDefault="00A5462B" w:rsidP="002851AA">
      <w:pPr>
        <w:pStyle w:val="Folgeposition"/>
      </w:pPr>
      <w:r>
        <w:t xml:space="preserve"> </w:t>
      </w:r>
      <w:r>
        <w:rPr>
          <w:sz w:val="12"/>
        </w:rPr>
        <w:t>+</w:t>
      </w:r>
      <w:r>
        <w:tab/>
        <w:t>PREFA Einfassung für Velux Dachflächenfenster für DP</w:t>
      </w:r>
      <w:r>
        <w:tab/>
        <w:t xml:space="preserve">Stk </w:t>
      </w:r>
    </w:p>
    <w:p w14:paraId="22C78C77" w14:textId="77777777" w:rsidR="00A5462B" w:rsidRDefault="00A5462B" w:rsidP="002851AA">
      <w:pPr>
        <w:pStyle w:val="Langtext"/>
      </w:pPr>
      <w:r>
        <w:t>Liefern und Montieren von Einfassungen für Dachflächenfenster z.B. Velux, einschließlich anarbeiten an die Dacheindeckung. Die Verlegerichtlinien sind einzuhalten.</w:t>
      </w:r>
    </w:p>
    <w:p w14:paraId="5C647C9B" w14:textId="77777777" w:rsidR="00A5462B" w:rsidRDefault="00A5462B" w:rsidP="002851AA">
      <w:pPr>
        <w:pStyle w:val="Langtext"/>
      </w:pPr>
      <w:r>
        <w:t>Fenster: mit Wärmedämmrahmen</w:t>
      </w:r>
    </w:p>
    <w:p w14:paraId="160D3C2C" w14:textId="77777777" w:rsidR="00A5462B" w:rsidRDefault="00A5462B" w:rsidP="002851AA">
      <w:pPr>
        <w:pStyle w:val="Langtext"/>
      </w:pPr>
      <w:r>
        <w:t>Materialqualität: wie Dachplatte</w:t>
      </w:r>
    </w:p>
    <w:p w14:paraId="14CA331D" w14:textId="77777777" w:rsidR="00A5462B" w:rsidRDefault="00A5462B" w:rsidP="002851AA">
      <w:pPr>
        <w:pStyle w:val="Langtext"/>
      </w:pPr>
      <w:r>
        <w:t>Farbe: wie Dachplatte</w:t>
      </w:r>
    </w:p>
    <w:p w14:paraId="2C178BD2" w14:textId="77777777" w:rsidR="00A5462B" w:rsidRDefault="00A5462B" w:rsidP="002851AA">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1E5BB82E" w14:textId="77777777" w:rsidR="00A5462B" w:rsidRDefault="00A5462B" w:rsidP="002851AA">
      <w:pPr>
        <w:pStyle w:val="Langtext"/>
      </w:pPr>
      <w:r>
        <w:t>Gewählte Größe: _ _ _</w:t>
      </w:r>
    </w:p>
    <w:p w14:paraId="3FB57BBA" w14:textId="77777777" w:rsidR="00A5462B" w:rsidRDefault="00A5462B" w:rsidP="002851AA">
      <w:pPr>
        <w:pStyle w:val="Langtext"/>
      </w:pPr>
      <w:r>
        <w:t>PREFA Einfassung für Velux Dachflächenfenster</w:t>
      </w:r>
    </w:p>
    <w:p w14:paraId="30585F32" w14:textId="77777777" w:rsidR="00A5462B" w:rsidRDefault="00A5462B" w:rsidP="002851AA">
      <w:pPr>
        <w:pStyle w:val="TrennungPOS"/>
      </w:pPr>
    </w:p>
    <w:p w14:paraId="4948C5B9" w14:textId="77777777" w:rsidR="00A5462B" w:rsidRDefault="00A5462B" w:rsidP="002851AA">
      <w:pPr>
        <w:pStyle w:val="GrundtextPosNr"/>
        <w:keepNext/>
        <w:keepLines/>
      </w:pPr>
      <w:r>
        <w:t>23.P0 49</w:t>
      </w:r>
    </w:p>
    <w:p w14:paraId="07D62BC4" w14:textId="77777777" w:rsidR="00A5462B" w:rsidRDefault="00A5462B" w:rsidP="002851AA">
      <w:pPr>
        <w:pStyle w:val="Folgeposition"/>
      </w:pPr>
      <w:r>
        <w:t xml:space="preserve"> </w:t>
      </w:r>
      <w:r>
        <w:rPr>
          <w:sz w:val="12"/>
        </w:rPr>
        <w:t>+</w:t>
      </w:r>
      <w:r>
        <w:tab/>
        <w:t>PREFA Einfassung für Roto Dachflächenfenster für DP</w:t>
      </w:r>
      <w:r>
        <w:tab/>
        <w:t xml:space="preserve">Stk </w:t>
      </w:r>
    </w:p>
    <w:p w14:paraId="3E59C4B6" w14:textId="77777777" w:rsidR="00A5462B" w:rsidRDefault="00A5462B" w:rsidP="002851AA">
      <w:pPr>
        <w:pStyle w:val="Langtext"/>
      </w:pPr>
      <w:r>
        <w:t>Liefern und Montieren von Einfassungen für Dachflächenfenster z.B. Roto, einschließlich anarbeiten an die Dacheindeckung. Die Verlegerichtlinien sind einzuhalten.</w:t>
      </w:r>
    </w:p>
    <w:p w14:paraId="14DC5109" w14:textId="77777777" w:rsidR="00A5462B" w:rsidRDefault="00A5462B" w:rsidP="002851AA">
      <w:pPr>
        <w:pStyle w:val="Langtext"/>
      </w:pPr>
      <w:r>
        <w:t>Fenster: mit Wärmedämmrahmen</w:t>
      </w:r>
    </w:p>
    <w:p w14:paraId="631D94B8" w14:textId="77777777" w:rsidR="00A5462B" w:rsidRDefault="00A5462B" w:rsidP="002851AA">
      <w:pPr>
        <w:pStyle w:val="Langtext"/>
      </w:pPr>
      <w:r>
        <w:t>Materialqualität: wie Dachplatte</w:t>
      </w:r>
    </w:p>
    <w:p w14:paraId="00DF3781" w14:textId="77777777" w:rsidR="00A5462B" w:rsidRDefault="00A5462B" w:rsidP="002851AA">
      <w:pPr>
        <w:pStyle w:val="Langtext"/>
      </w:pPr>
      <w:r>
        <w:t>Farbe: wie Dachplatte</w:t>
      </w:r>
    </w:p>
    <w:p w14:paraId="0E610F7B" w14:textId="77777777" w:rsidR="00A5462B" w:rsidRDefault="00A5462B" w:rsidP="002851AA">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3C9B9D54" w14:textId="77777777" w:rsidR="00A5462B" w:rsidRDefault="00A5462B" w:rsidP="002851AA">
      <w:pPr>
        <w:pStyle w:val="Langtext"/>
      </w:pPr>
      <w:r>
        <w:t>Gewählte Größe: _ _ _</w:t>
      </w:r>
    </w:p>
    <w:p w14:paraId="38EF74F9" w14:textId="77777777" w:rsidR="00A5462B" w:rsidRDefault="00A5462B" w:rsidP="002851AA">
      <w:pPr>
        <w:pStyle w:val="Langtext"/>
      </w:pPr>
      <w:r>
        <w:lastRenderedPageBreak/>
        <w:t>PREFA Einfassung für Roto Dachflächenfenster</w:t>
      </w:r>
    </w:p>
    <w:p w14:paraId="55674155" w14:textId="77777777" w:rsidR="00A5462B" w:rsidRDefault="00A5462B" w:rsidP="002851AA">
      <w:pPr>
        <w:pStyle w:val="TrennungPOS"/>
      </w:pPr>
    </w:p>
    <w:p w14:paraId="754241A7" w14:textId="77777777" w:rsidR="00A5462B" w:rsidRDefault="00A5462B" w:rsidP="002851AA">
      <w:pPr>
        <w:pStyle w:val="GrundtextPosNr"/>
        <w:keepNext/>
        <w:keepLines/>
      </w:pPr>
      <w:r>
        <w:t>23.P0 50</w:t>
      </w:r>
    </w:p>
    <w:p w14:paraId="09DD9377" w14:textId="77777777" w:rsidR="00A5462B" w:rsidRDefault="00A5462B" w:rsidP="002851AA">
      <w:pPr>
        <w:pStyle w:val="Folgeposition"/>
      </w:pPr>
      <w:r>
        <w:t xml:space="preserve"> </w:t>
      </w:r>
      <w:r>
        <w:rPr>
          <w:sz w:val="12"/>
        </w:rPr>
        <w:t>+</w:t>
      </w:r>
      <w:r>
        <w:tab/>
        <w:t>PREFA Einfassung für Roto-Q-Serie Dachflächenfenster für DP</w:t>
      </w:r>
      <w:r>
        <w:tab/>
        <w:t xml:space="preserve">Stk </w:t>
      </w:r>
    </w:p>
    <w:p w14:paraId="146EF002" w14:textId="77777777" w:rsidR="00A5462B" w:rsidRDefault="00A5462B" w:rsidP="002851AA">
      <w:pPr>
        <w:pStyle w:val="Langtext"/>
      </w:pPr>
      <w:r>
        <w:t>Liefern und Montieren von Einfassungen für Dachflächenfenster z.B. Roto-Q-Serie, einschließlich anarbeiten an die Dacheindeckung.</w:t>
      </w:r>
    </w:p>
    <w:p w14:paraId="7EFA43E8" w14:textId="77777777" w:rsidR="00A5462B" w:rsidRDefault="00A5462B" w:rsidP="002851AA">
      <w:pPr>
        <w:pStyle w:val="Langtext"/>
      </w:pPr>
      <w:r>
        <w:t>Fenster: mit/ohne Wärmedämmrahmen</w:t>
      </w:r>
    </w:p>
    <w:p w14:paraId="620C0A8C" w14:textId="77777777" w:rsidR="00A5462B" w:rsidRDefault="00A5462B" w:rsidP="002851AA">
      <w:pPr>
        <w:pStyle w:val="Langtext"/>
      </w:pPr>
      <w:r>
        <w:t>Materialqualität: wie Dachplatte</w:t>
      </w:r>
    </w:p>
    <w:p w14:paraId="02FD9306" w14:textId="77777777" w:rsidR="00A5462B" w:rsidRDefault="00A5462B" w:rsidP="002851AA">
      <w:pPr>
        <w:pStyle w:val="Langtext"/>
      </w:pPr>
      <w:r>
        <w:t>Farbe: wie Dachplatte</w:t>
      </w:r>
    </w:p>
    <w:p w14:paraId="54FE11D0" w14:textId="77777777" w:rsidR="00A5462B" w:rsidRDefault="00A5462B" w:rsidP="002851AA">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31FE4117" w14:textId="77777777" w:rsidR="00A5462B" w:rsidRDefault="00A5462B" w:rsidP="002851AA">
      <w:pPr>
        <w:pStyle w:val="Langtext"/>
      </w:pPr>
      <w:r>
        <w:t>Gewählte Größe: _ _ _</w:t>
      </w:r>
    </w:p>
    <w:p w14:paraId="0213E8C0" w14:textId="77777777" w:rsidR="00A5462B" w:rsidRDefault="00A5462B" w:rsidP="002851AA">
      <w:pPr>
        <w:pStyle w:val="Langtext"/>
      </w:pPr>
      <w:r>
        <w:t>PREFA Einfassung für Roto-Q-Serie Dachflächenfenster</w:t>
      </w:r>
    </w:p>
    <w:p w14:paraId="50D4B59C" w14:textId="77777777" w:rsidR="00A5462B" w:rsidRDefault="00A5462B" w:rsidP="002851AA">
      <w:pPr>
        <w:pStyle w:val="TrennungPOS"/>
      </w:pPr>
    </w:p>
    <w:p w14:paraId="0B4813CB" w14:textId="77777777" w:rsidR="00A5462B" w:rsidRDefault="00A5462B" w:rsidP="002851AA">
      <w:pPr>
        <w:pStyle w:val="GrundtextPosNr"/>
        <w:keepNext/>
        <w:keepLines/>
      </w:pPr>
      <w:r>
        <w:t>23.P0 51</w:t>
      </w:r>
    </w:p>
    <w:p w14:paraId="672C0F5C" w14:textId="77777777" w:rsidR="00A5462B" w:rsidRDefault="00A5462B" w:rsidP="002851AA">
      <w:pPr>
        <w:pStyle w:val="Folgeposition"/>
      </w:pPr>
      <w:r>
        <w:t xml:space="preserve"> </w:t>
      </w:r>
      <w:r>
        <w:rPr>
          <w:sz w:val="12"/>
        </w:rPr>
        <w:t>+</w:t>
      </w:r>
      <w:r>
        <w:tab/>
        <w:t>Wandbekleidung für DP</w:t>
      </w:r>
      <w:r>
        <w:tab/>
        <w:t xml:space="preserve">m2 </w:t>
      </w:r>
    </w:p>
    <w:p w14:paraId="20563A9A" w14:textId="77777777" w:rsidR="00A5462B" w:rsidRDefault="00A5462B" w:rsidP="002851AA">
      <w:pPr>
        <w:pStyle w:val="Langtext"/>
      </w:pPr>
      <w:r>
        <w:t>Liefern und Montieren von Wandbekleidungen (Gauben-, Giebel-, und Stirnseiten) einschließlich anarbeiten an die Dacheindeckung und aller An- u. Abschlüsse, mit Dachplatte oder Ergänzungsband (Winkelstehfalz).</w:t>
      </w:r>
    </w:p>
    <w:p w14:paraId="2712FB4A" w14:textId="77777777" w:rsidR="00A5462B" w:rsidRDefault="00A5462B" w:rsidP="002851AA">
      <w:pPr>
        <w:pStyle w:val="Langtext"/>
      </w:pPr>
      <w:r>
        <w:t>Ausführung: _ _ _</w:t>
      </w:r>
    </w:p>
    <w:p w14:paraId="1E3F1B74" w14:textId="77777777" w:rsidR="00A5462B" w:rsidRDefault="00A5462B" w:rsidP="002851AA">
      <w:pPr>
        <w:pStyle w:val="Langtext"/>
      </w:pPr>
      <w:r>
        <w:t>Materialdicke: wie Dachplatte</w:t>
      </w:r>
    </w:p>
    <w:p w14:paraId="760CF53F" w14:textId="77777777" w:rsidR="00A5462B" w:rsidRDefault="00A5462B" w:rsidP="002851AA">
      <w:pPr>
        <w:pStyle w:val="Langtext"/>
      </w:pPr>
      <w:r>
        <w:t>Materialqualität: wie Dachplatte</w:t>
      </w:r>
    </w:p>
    <w:p w14:paraId="6A29765C" w14:textId="77777777" w:rsidR="00A5462B" w:rsidRDefault="00A5462B" w:rsidP="002851AA">
      <w:pPr>
        <w:pStyle w:val="Langtext"/>
      </w:pPr>
      <w:r>
        <w:t>Farbe: wie Dachplatte</w:t>
      </w:r>
    </w:p>
    <w:p w14:paraId="53AE86A8" w14:textId="77777777" w:rsidR="00A5462B" w:rsidRDefault="00A5462B" w:rsidP="002851AA">
      <w:pPr>
        <w:pStyle w:val="Langtext"/>
      </w:pPr>
      <w:r>
        <w:t>PREFA Wandbekleidung</w:t>
      </w:r>
    </w:p>
    <w:p w14:paraId="6970AFB3" w14:textId="77777777" w:rsidR="00A5462B" w:rsidRDefault="00A5462B" w:rsidP="002851AA">
      <w:pPr>
        <w:pStyle w:val="TrennungPOS"/>
      </w:pPr>
    </w:p>
    <w:p w14:paraId="2311499C" w14:textId="77777777" w:rsidR="00A5462B" w:rsidRDefault="00A5462B" w:rsidP="002851AA">
      <w:pPr>
        <w:pStyle w:val="GrundtextPosNr"/>
        <w:keepNext/>
        <w:keepLines/>
      </w:pPr>
      <w:r>
        <w:t>23.P0 52</w:t>
      </w:r>
    </w:p>
    <w:p w14:paraId="6941A881" w14:textId="77777777" w:rsidR="00A5462B" w:rsidRDefault="00A5462B" w:rsidP="002851AA">
      <w:pPr>
        <w:pStyle w:val="Folgeposition"/>
      </w:pPr>
      <w:r>
        <w:t xml:space="preserve"> </w:t>
      </w:r>
      <w:r>
        <w:rPr>
          <w:sz w:val="12"/>
        </w:rPr>
        <w:t>+</w:t>
      </w:r>
      <w:r>
        <w:tab/>
        <w:t>Attikaabdeckung aus PREFALZ Ergänzungsband für DP</w:t>
      </w:r>
      <w:r>
        <w:tab/>
        <w:t xml:space="preserve">m </w:t>
      </w:r>
    </w:p>
    <w:p w14:paraId="16EA5DF8" w14:textId="77777777" w:rsidR="00A5462B" w:rsidRDefault="00A5462B" w:rsidP="002851AA">
      <w:pPr>
        <w:pStyle w:val="Langtext"/>
      </w:pPr>
      <w:r>
        <w:t>Liefern und Montieren von Attikaabdeckungen aus Ergänzungsband, einschließlich beidseitiger Haftstreifen und Befestigungsmaterial. Die einzelnen Elemente sind in Längen zu max. 3000 mm je nach Zuschnitt anzufertigen.</w:t>
      </w:r>
    </w:p>
    <w:p w14:paraId="3823A54C" w14:textId="77777777" w:rsidR="00A5462B" w:rsidRDefault="00A5462B" w:rsidP="002851AA">
      <w:pPr>
        <w:pStyle w:val="Langtext"/>
      </w:pPr>
      <w:r>
        <w:t>Zuschnitt:  _ _ _ mm</w:t>
      </w:r>
    </w:p>
    <w:p w14:paraId="4A8922E9" w14:textId="77777777" w:rsidR="00A5462B" w:rsidRDefault="00A5462B" w:rsidP="002851AA">
      <w:pPr>
        <w:pStyle w:val="Langtext"/>
      </w:pPr>
      <w:r>
        <w:t>Abkantung:  _ _ _ Stk.</w:t>
      </w:r>
    </w:p>
    <w:p w14:paraId="0A0D175E" w14:textId="77777777" w:rsidR="00A5462B" w:rsidRDefault="00A5462B" w:rsidP="002851AA">
      <w:pPr>
        <w:pStyle w:val="Langtext"/>
      </w:pPr>
      <w:r>
        <w:t>Materialdicke: 0,70 mm</w:t>
      </w:r>
    </w:p>
    <w:p w14:paraId="33463901" w14:textId="77777777" w:rsidR="00A5462B" w:rsidRDefault="00A5462B" w:rsidP="002851AA">
      <w:pPr>
        <w:pStyle w:val="Langtext"/>
      </w:pPr>
      <w:r>
        <w:t>Materialqualität: wie Dachplatte</w:t>
      </w:r>
    </w:p>
    <w:p w14:paraId="2805BC9F" w14:textId="77777777" w:rsidR="00A5462B" w:rsidRDefault="00A5462B" w:rsidP="002851AA">
      <w:pPr>
        <w:pStyle w:val="Langtext"/>
      </w:pPr>
      <w:r>
        <w:t>Farbe: wie Dachplatte</w:t>
      </w:r>
    </w:p>
    <w:p w14:paraId="7F21F0C1" w14:textId="77777777" w:rsidR="00A5462B" w:rsidRDefault="00A5462B" w:rsidP="002851AA">
      <w:pPr>
        <w:pStyle w:val="Langtext"/>
      </w:pPr>
      <w:r>
        <w:t>Verbindungsarten: Stehfalz, Hakenfalz, Überschubleiste oder Unterlagswellblech.</w:t>
      </w:r>
    </w:p>
    <w:p w14:paraId="541E29E0" w14:textId="77777777" w:rsidR="00A5462B" w:rsidRDefault="00A5462B" w:rsidP="002851AA">
      <w:pPr>
        <w:pStyle w:val="Langtext"/>
      </w:pPr>
      <w:r>
        <w:t>Ausführung: _ _ _</w:t>
      </w:r>
    </w:p>
    <w:p w14:paraId="243969B1" w14:textId="77777777" w:rsidR="00A5462B" w:rsidRDefault="00A5462B" w:rsidP="002851AA">
      <w:pPr>
        <w:pStyle w:val="Langtext"/>
      </w:pPr>
      <w:r>
        <w:t>Attikaabdeckung aus PREFALZ Ergänzungsband</w:t>
      </w:r>
    </w:p>
    <w:p w14:paraId="499873AE" w14:textId="77777777" w:rsidR="00A5462B" w:rsidRDefault="00A5462B" w:rsidP="002851AA">
      <w:pPr>
        <w:pStyle w:val="TrennungPOS"/>
      </w:pPr>
    </w:p>
    <w:p w14:paraId="789AC5E1" w14:textId="77777777" w:rsidR="00A5462B" w:rsidRDefault="00A5462B" w:rsidP="002851AA">
      <w:pPr>
        <w:pStyle w:val="GrundtextPosNr"/>
        <w:keepNext/>
        <w:keepLines/>
      </w:pPr>
      <w:r>
        <w:t>23.P0 53</w:t>
      </w:r>
    </w:p>
    <w:p w14:paraId="64A6499D" w14:textId="77777777" w:rsidR="00A5462B" w:rsidRDefault="00A5462B" w:rsidP="002851AA">
      <w:pPr>
        <w:pStyle w:val="Folgeposition"/>
      </w:pPr>
      <w:r>
        <w:t xml:space="preserve"> </w:t>
      </w:r>
      <w:r>
        <w:rPr>
          <w:sz w:val="12"/>
        </w:rPr>
        <w:t>+</w:t>
      </w:r>
      <w:r>
        <w:tab/>
        <w:t>Attika inkl. Wandentlüftung aus PREFALZ Erg.-band für DP</w:t>
      </w:r>
      <w:r>
        <w:tab/>
        <w:t xml:space="preserve">m </w:t>
      </w:r>
    </w:p>
    <w:p w14:paraId="5A62F60F" w14:textId="77777777" w:rsidR="00A5462B" w:rsidRDefault="00A5462B" w:rsidP="002851AA">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2186781D" w14:textId="77777777" w:rsidR="00A5462B" w:rsidRDefault="00A5462B" w:rsidP="002851AA">
      <w:pPr>
        <w:pStyle w:val="Langtext"/>
      </w:pPr>
      <w:r>
        <w:t>Die Anschlüsse an Grate, Kehlen, Ortgänge, Wände ect. sind ebenfalls einzukalkulieren.</w:t>
      </w:r>
    </w:p>
    <w:p w14:paraId="3EBAC222" w14:textId="77777777" w:rsidR="00A5462B" w:rsidRDefault="00A5462B" w:rsidP="002851AA">
      <w:pPr>
        <w:pStyle w:val="Langtext"/>
      </w:pPr>
      <w:r>
        <w:t>Farbe: wie Dachplatte</w:t>
      </w:r>
    </w:p>
    <w:p w14:paraId="1DB664C6" w14:textId="77777777" w:rsidR="00A5462B" w:rsidRDefault="00A5462B" w:rsidP="002851AA">
      <w:pPr>
        <w:pStyle w:val="Langtext"/>
      </w:pPr>
      <w:r>
        <w:t>Materialqualität: wie Dachplatte</w:t>
      </w:r>
    </w:p>
    <w:p w14:paraId="7944D246" w14:textId="77777777" w:rsidR="00A5462B" w:rsidRDefault="00A5462B" w:rsidP="002851AA">
      <w:pPr>
        <w:pStyle w:val="Langtext"/>
      </w:pPr>
      <w:r>
        <w:t>Brustblech:</w:t>
      </w:r>
    </w:p>
    <w:p w14:paraId="6043B92B" w14:textId="77777777" w:rsidR="00A5462B" w:rsidRDefault="00A5462B" w:rsidP="002851AA">
      <w:pPr>
        <w:pStyle w:val="Langtext"/>
      </w:pPr>
      <w:r>
        <w:t>Zuschnitt:  _ _ _ mm</w:t>
      </w:r>
    </w:p>
    <w:p w14:paraId="21239CA3" w14:textId="77777777" w:rsidR="00A5462B" w:rsidRDefault="00A5462B" w:rsidP="002851AA">
      <w:pPr>
        <w:pStyle w:val="Langtext"/>
      </w:pPr>
      <w:r>
        <w:t>Abkantung:  _ _ _ Stk.</w:t>
      </w:r>
    </w:p>
    <w:p w14:paraId="6E3CCFE9" w14:textId="77777777" w:rsidR="00A5462B" w:rsidRDefault="00A5462B" w:rsidP="002851AA">
      <w:pPr>
        <w:pStyle w:val="Langtext"/>
      </w:pPr>
      <w:r>
        <w:t>Materialdicke: 0,70 mm</w:t>
      </w:r>
    </w:p>
    <w:p w14:paraId="2E010E6A" w14:textId="77777777" w:rsidR="00A5462B" w:rsidRDefault="00A5462B" w:rsidP="002851AA">
      <w:pPr>
        <w:pStyle w:val="Langtext"/>
      </w:pPr>
      <w:r>
        <w:t>Attikaabdeckung:</w:t>
      </w:r>
    </w:p>
    <w:p w14:paraId="7992BA37" w14:textId="77777777" w:rsidR="00A5462B" w:rsidRDefault="00A5462B" w:rsidP="002851AA">
      <w:pPr>
        <w:pStyle w:val="Langtext"/>
      </w:pPr>
      <w:r>
        <w:t>Zuschnitt:  _ _ _ mm</w:t>
      </w:r>
    </w:p>
    <w:p w14:paraId="0CFEDBA6" w14:textId="77777777" w:rsidR="00A5462B" w:rsidRDefault="00A5462B" w:rsidP="002851AA">
      <w:pPr>
        <w:pStyle w:val="Langtext"/>
      </w:pPr>
      <w:r>
        <w:t>Abkantung:  _ _ _ Stk.</w:t>
      </w:r>
    </w:p>
    <w:p w14:paraId="283D38F6" w14:textId="77777777" w:rsidR="00A5462B" w:rsidRDefault="00A5462B" w:rsidP="002851AA">
      <w:pPr>
        <w:pStyle w:val="Langtext"/>
      </w:pPr>
      <w:r>
        <w:t>Materialdicke: 0,70 mm</w:t>
      </w:r>
    </w:p>
    <w:p w14:paraId="4FBEFE0C" w14:textId="77777777" w:rsidR="00A5462B" w:rsidRDefault="00A5462B" w:rsidP="002851AA">
      <w:pPr>
        <w:pStyle w:val="Langtext"/>
      </w:pPr>
      <w:r>
        <w:t>Haftstreifen:</w:t>
      </w:r>
    </w:p>
    <w:p w14:paraId="6D24F38A" w14:textId="77777777" w:rsidR="00A5462B" w:rsidRDefault="00A5462B" w:rsidP="002851AA">
      <w:pPr>
        <w:pStyle w:val="Langtext"/>
      </w:pPr>
      <w:r>
        <w:t>Zuschnitt: bis 200 mm</w:t>
      </w:r>
    </w:p>
    <w:p w14:paraId="3D9FE587" w14:textId="77777777" w:rsidR="00A5462B" w:rsidRDefault="00A5462B" w:rsidP="002851AA">
      <w:pPr>
        <w:pStyle w:val="Langtext"/>
      </w:pPr>
      <w:r>
        <w:t>Abkantung: 2 Stk.</w:t>
      </w:r>
    </w:p>
    <w:p w14:paraId="3A353134" w14:textId="77777777" w:rsidR="00A5462B" w:rsidRDefault="00A5462B" w:rsidP="002851AA">
      <w:pPr>
        <w:pStyle w:val="Langtext"/>
      </w:pPr>
      <w:r>
        <w:t>Materialdicke: mind. 1 mm</w:t>
      </w:r>
    </w:p>
    <w:p w14:paraId="25AD6478" w14:textId="77777777" w:rsidR="00A5462B" w:rsidRDefault="00A5462B" w:rsidP="002851AA">
      <w:pPr>
        <w:pStyle w:val="Langtext"/>
      </w:pPr>
      <w:r>
        <w:t>Lochblech: Rundlochung Ø 5 mm</w:t>
      </w:r>
    </w:p>
    <w:p w14:paraId="07F41B80" w14:textId="77777777" w:rsidR="00A5462B" w:rsidRDefault="00A5462B" w:rsidP="002851AA">
      <w:pPr>
        <w:pStyle w:val="Langtext"/>
      </w:pPr>
      <w:r>
        <w:t>Zuschnitt: bis 150 mm</w:t>
      </w:r>
    </w:p>
    <w:p w14:paraId="3ACFB10D" w14:textId="77777777" w:rsidR="00A5462B" w:rsidRDefault="00A5462B" w:rsidP="002851AA">
      <w:pPr>
        <w:pStyle w:val="Langtext"/>
      </w:pPr>
      <w:r>
        <w:t>Abkantung: bis 2 Stk.</w:t>
      </w:r>
    </w:p>
    <w:p w14:paraId="4CC8185D" w14:textId="77777777" w:rsidR="00A5462B" w:rsidRDefault="00A5462B" w:rsidP="002851AA">
      <w:pPr>
        <w:pStyle w:val="Langtext"/>
      </w:pPr>
      <w:r>
        <w:t>Materialdicke: 0,7 mm</w:t>
      </w:r>
    </w:p>
    <w:p w14:paraId="335B7D0E" w14:textId="77777777" w:rsidR="00A5462B" w:rsidRDefault="00A5462B" w:rsidP="002851AA">
      <w:pPr>
        <w:pStyle w:val="Langtext"/>
      </w:pPr>
      <w:r>
        <w:t>Verbindungsarten: Stehfalz, Hakenfalz, Überschubleiste oder Unterlagswellblech.</w:t>
      </w:r>
    </w:p>
    <w:p w14:paraId="57D950AF" w14:textId="77777777" w:rsidR="00A5462B" w:rsidRDefault="00A5462B" w:rsidP="002851AA">
      <w:pPr>
        <w:pStyle w:val="Langtext"/>
      </w:pPr>
      <w:r>
        <w:t>Ausführung: _ _ _</w:t>
      </w:r>
    </w:p>
    <w:p w14:paraId="46F9382B" w14:textId="77777777" w:rsidR="00A5462B" w:rsidRDefault="00A5462B" w:rsidP="002851AA">
      <w:pPr>
        <w:pStyle w:val="Langtext"/>
      </w:pPr>
      <w:r>
        <w:lastRenderedPageBreak/>
        <w:t>Attika inkl. Wandentlüftung aus PREFALZ Erg.-band</w:t>
      </w:r>
    </w:p>
    <w:p w14:paraId="61ECA75B" w14:textId="77777777" w:rsidR="00A5462B" w:rsidRDefault="00A5462B" w:rsidP="002851AA">
      <w:pPr>
        <w:pStyle w:val="TrennungPOS"/>
      </w:pPr>
    </w:p>
    <w:p w14:paraId="4EDD30D0" w14:textId="77777777" w:rsidR="00A5462B" w:rsidRDefault="00A5462B" w:rsidP="00825693">
      <w:pPr>
        <w:pStyle w:val="GrundtextPosNr"/>
        <w:keepNext/>
        <w:keepLines/>
      </w:pPr>
      <w:bookmarkStart w:id="5" w:name="TM6"/>
      <w:bookmarkEnd w:id="5"/>
      <w:r>
        <w:t>23.P0 54</w:t>
      </w:r>
    </w:p>
    <w:p w14:paraId="16A684D7" w14:textId="77777777" w:rsidR="00A5462B" w:rsidRDefault="00A5462B" w:rsidP="00825693">
      <w:pPr>
        <w:pStyle w:val="Folgeposition"/>
      </w:pPr>
      <w:r>
        <w:t xml:space="preserve"> </w:t>
      </w:r>
      <w:r>
        <w:rPr>
          <w:sz w:val="12"/>
        </w:rPr>
        <w:t>+</w:t>
      </w:r>
      <w:r>
        <w:tab/>
        <w:t>Aufzahlung Attika gerundet (Segmente) für DP</w:t>
      </w:r>
      <w:r>
        <w:tab/>
        <w:t xml:space="preserve">m </w:t>
      </w:r>
    </w:p>
    <w:p w14:paraId="0D42E774" w14:textId="77777777" w:rsidR="00A5462B" w:rsidRDefault="00A5462B" w:rsidP="00825693">
      <w:pPr>
        <w:pStyle w:val="Langtext"/>
      </w:pPr>
      <w:r>
        <w:t>Aufzahlung auf die Postion Attika für eine gerundete Ausführung in Segmenten.</w:t>
      </w:r>
    </w:p>
    <w:p w14:paraId="5AB5FB38" w14:textId="77777777" w:rsidR="00A5462B" w:rsidRDefault="00A5462B" w:rsidP="00825693">
      <w:pPr>
        <w:pStyle w:val="TrennungPOS"/>
      </w:pPr>
    </w:p>
    <w:p w14:paraId="12738863" w14:textId="77777777" w:rsidR="00A5462B" w:rsidRDefault="00A5462B" w:rsidP="00825693">
      <w:pPr>
        <w:pStyle w:val="GrundtextPosNr"/>
        <w:keepNext/>
        <w:keepLines/>
      </w:pPr>
      <w:r>
        <w:t>23.P0 55</w:t>
      </w:r>
    </w:p>
    <w:p w14:paraId="7543E6CC" w14:textId="77777777" w:rsidR="00A5462B" w:rsidRDefault="00A5462B" w:rsidP="00825693">
      <w:pPr>
        <w:pStyle w:val="Folgeposition"/>
      </w:pPr>
      <w:r>
        <w:t xml:space="preserve"> </w:t>
      </w:r>
      <w:r>
        <w:rPr>
          <w:sz w:val="12"/>
        </w:rPr>
        <w:t>+</w:t>
      </w:r>
      <w:r>
        <w:tab/>
        <w:t>Hochzugschutzblech aus PREFALZ Ergänzungsband für DP</w:t>
      </w:r>
      <w:r>
        <w:tab/>
        <w:t xml:space="preserve">m </w:t>
      </w:r>
    </w:p>
    <w:p w14:paraId="48FA2016" w14:textId="77777777" w:rsidR="00A5462B" w:rsidRDefault="00A5462B" w:rsidP="00825693">
      <w:pPr>
        <w:pStyle w:val="Langtext"/>
      </w:pPr>
      <w:r>
        <w:t>Liefern und Montieren von Hochzugschutzblechen inkl. Befestigungsmaterial und aller Anschlüsse an Fassadenflächen und Attiken.</w:t>
      </w:r>
    </w:p>
    <w:p w14:paraId="3EADCF1F" w14:textId="77777777" w:rsidR="00A5462B" w:rsidRDefault="00A5462B" w:rsidP="00825693">
      <w:pPr>
        <w:pStyle w:val="Langtext"/>
      </w:pPr>
      <w:r>
        <w:t>Befestigung indirekt mittels Haftstreifen oder direkt auf vorhandene Unterkonstruktion (über erforderlicher Hochzugshöhe).</w:t>
      </w:r>
    </w:p>
    <w:p w14:paraId="2CEFBE04" w14:textId="77777777" w:rsidR="00A5462B" w:rsidRDefault="00A5462B" w:rsidP="00825693">
      <w:pPr>
        <w:pStyle w:val="Langtext"/>
      </w:pPr>
      <w:r>
        <w:t>Die Einzelstücke (max. 3000 mm) sind dehnungsgerecht zu verbinden.</w:t>
      </w:r>
    </w:p>
    <w:p w14:paraId="04596C8F" w14:textId="77777777" w:rsidR="00A5462B" w:rsidRDefault="00A5462B" w:rsidP="00825693">
      <w:pPr>
        <w:pStyle w:val="Langtext"/>
      </w:pPr>
      <w:r>
        <w:t>Hochzugschutzblech:</w:t>
      </w:r>
    </w:p>
    <w:p w14:paraId="75A659E6" w14:textId="77777777" w:rsidR="00A5462B" w:rsidRDefault="00A5462B" w:rsidP="00825693">
      <w:pPr>
        <w:pStyle w:val="Langtext"/>
      </w:pPr>
      <w:r>
        <w:t>Zuschnitt:  _ _ _ mm</w:t>
      </w:r>
    </w:p>
    <w:p w14:paraId="09D3D65A" w14:textId="77777777" w:rsidR="00A5462B" w:rsidRDefault="00A5462B" w:rsidP="00825693">
      <w:pPr>
        <w:pStyle w:val="Langtext"/>
      </w:pPr>
      <w:r>
        <w:t>Abkantung:  _ _ _ Stk.</w:t>
      </w:r>
    </w:p>
    <w:p w14:paraId="1ED2EFAC" w14:textId="77777777" w:rsidR="00A5462B" w:rsidRDefault="00A5462B" w:rsidP="00825693">
      <w:pPr>
        <w:pStyle w:val="Langtext"/>
      </w:pPr>
      <w:r>
        <w:t>Materialdicke: 0,70 mm</w:t>
      </w:r>
    </w:p>
    <w:p w14:paraId="1D415D12" w14:textId="77777777" w:rsidR="00A5462B" w:rsidRDefault="00A5462B" w:rsidP="00825693">
      <w:pPr>
        <w:pStyle w:val="Langtext"/>
      </w:pPr>
      <w:r>
        <w:t>Materialqualität: wie Dachplatte</w:t>
      </w:r>
    </w:p>
    <w:p w14:paraId="6F9C4F3B" w14:textId="77777777" w:rsidR="00A5462B" w:rsidRDefault="00A5462B" w:rsidP="00825693">
      <w:pPr>
        <w:pStyle w:val="Langtext"/>
      </w:pPr>
      <w:r>
        <w:t>Farbe: wie Dachplatte</w:t>
      </w:r>
    </w:p>
    <w:p w14:paraId="5A988683" w14:textId="77777777" w:rsidR="00A5462B" w:rsidRDefault="00A5462B" w:rsidP="00825693">
      <w:pPr>
        <w:pStyle w:val="Langtext"/>
      </w:pPr>
      <w:r>
        <w:t>Hochzugschutzblech aus PREFALZ Ergänzungsband</w:t>
      </w:r>
    </w:p>
    <w:p w14:paraId="286D4800" w14:textId="77777777" w:rsidR="00A5462B" w:rsidRDefault="00A5462B" w:rsidP="00825693">
      <w:pPr>
        <w:pStyle w:val="TrennungPOS"/>
      </w:pPr>
    </w:p>
    <w:p w14:paraId="036FFDDF" w14:textId="77777777" w:rsidR="00A5462B" w:rsidRDefault="00A5462B" w:rsidP="00825693">
      <w:pPr>
        <w:pStyle w:val="GrundtextPosNr"/>
        <w:keepNext/>
        <w:keepLines/>
      </w:pPr>
      <w:r>
        <w:t>23.P0 56</w:t>
      </w:r>
    </w:p>
    <w:p w14:paraId="7A6B0DA1" w14:textId="77777777" w:rsidR="00A5462B" w:rsidRDefault="00A5462B" w:rsidP="00825693">
      <w:pPr>
        <w:pStyle w:val="Folgeposition"/>
      </w:pPr>
      <w:r>
        <w:t xml:space="preserve"> </w:t>
      </w:r>
      <w:r>
        <w:rPr>
          <w:sz w:val="12"/>
        </w:rPr>
        <w:t>+</w:t>
      </w:r>
      <w:r>
        <w:tab/>
        <w:t>Winkelsaumabdeckung aus PREFALZ Ergänzungsband für DP</w:t>
      </w:r>
      <w:r>
        <w:tab/>
        <w:t xml:space="preserve">m </w:t>
      </w:r>
    </w:p>
    <w:p w14:paraId="77F6CD79" w14:textId="77777777" w:rsidR="00A5462B" w:rsidRDefault="00A5462B" w:rsidP="00825693">
      <w:pPr>
        <w:pStyle w:val="Langtext"/>
      </w:pPr>
      <w:r>
        <w:t>Liefern und Montieren von Winkelsaumabdeckungen aus Ergänzungsband, einschließlich Saumstreifen und Befestigungsmaterial. Die einzelnen Elemente sind in Längen zu max. 3000 mm je nach Zuschnitt anzufertigen.</w:t>
      </w:r>
    </w:p>
    <w:p w14:paraId="5235A20D" w14:textId="77777777" w:rsidR="00A5462B" w:rsidRDefault="00A5462B" w:rsidP="00825693">
      <w:pPr>
        <w:pStyle w:val="Langtext"/>
      </w:pPr>
      <w:r>
        <w:t>Zuschnitt:  _ _ _ mm</w:t>
      </w:r>
    </w:p>
    <w:p w14:paraId="6E96B9BE" w14:textId="77777777" w:rsidR="00A5462B" w:rsidRDefault="00A5462B" w:rsidP="00825693">
      <w:pPr>
        <w:pStyle w:val="Langtext"/>
      </w:pPr>
      <w:r>
        <w:t>Abkantung:  _ _ _ Stk</w:t>
      </w:r>
    </w:p>
    <w:p w14:paraId="276092E1" w14:textId="77777777" w:rsidR="00A5462B" w:rsidRDefault="00A5462B" w:rsidP="00825693">
      <w:pPr>
        <w:pStyle w:val="Langtext"/>
      </w:pPr>
      <w:r>
        <w:t>Materialdicke: 0,70 mm</w:t>
      </w:r>
    </w:p>
    <w:p w14:paraId="3EEF8819" w14:textId="77777777" w:rsidR="00A5462B" w:rsidRDefault="00A5462B" w:rsidP="00825693">
      <w:pPr>
        <w:pStyle w:val="Langtext"/>
      </w:pPr>
      <w:r>
        <w:t>Materialqualität: wie Dachplatte</w:t>
      </w:r>
    </w:p>
    <w:p w14:paraId="0644F011" w14:textId="77777777" w:rsidR="00A5462B" w:rsidRDefault="00A5462B" w:rsidP="00825693">
      <w:pPr>
        <w:pStyle w:val="Langtext"/>
      </w:pPr>
      <w:r>
        <w:t>Farbe: wie Dachplatte</w:t>
      </w:r>
    </w:p>
    <w:p w14:paraId="1DBA6C82" w14:textId="77777777" w:rsidR="00A5462B" w:rsidRDefault="00A5462B" w:rsidP="00825693">
      <w:pPr>
        <w:pStyle w:val="Langtext"/>
      </w:pPr>
      <w:r>
        <w:t>Winkelsaumabdeckung aus PREFALZ Ergänzungsband</w:t>
      </w:r>
    </w:p>
    <w:p w14:paraId="13E170C6" w14:textId="77777777" w:rsidR="00A5462B" w:rsidRDefault="00A5462B" w:rsidP="00825693">
      <w:pPr>
        <w:pStyle w:val="TrennungPOS"/>
      </w:pPr>
    </w:p>
    <w:p w14:paraId="4AB02296" w14:textId="77777777" w:rsidR="00A5462B" w:rsidRDefault="00A5462B" w:rsidP="00825693">
      <w:pPr>
        <w:pStyle w:val="GrundtextPosNr"/>
        <w:keepNext/>
        <w:keepLines/>
      </w:pPr>
      <w:r>
        <w:t>23.P0 57</w:t>
      </w:r>
    </w:p>
    <w:p w14:paraId="622BB958" w14:textId="77777777" w:rsidR="00A5462B" w:rsidRDefault="00A5462B" w:rsidP="00825693">
      <w:pPr>
        <w:pStyle w:val="Folgeposition"/>
      </w:pPr>
      <w:r>
        <w:t xml:space="preserve"> </w:t>
      </w:r>
      <w:r>
        <w:rPr>
          <w:sz w:val="12"/>
        </w:rPr>
        <w:t>+</w:t>
      </w:r>
      <w:r>
        <w:tab/>
        <w:t>Gesimsabdeckung aus PREFALZ Ergänzungsband für DP</w:t>
      </w:r>
      <w:r>
        <w:tab/>
        <w:t xml:space="preserve">m </w:t>
      </w:r>
    </w:p>
    <w:p w14:paraId="4272518A" w14:textId="77777777" w:rsidR="00A5462B" w:rsidRDefault="00A5462B" w:rsidP="00825693">
      <w:pPr>
        <w:pStyle w:val="Langtext"/>
      </w:pPr>
      <w:r>
        <w:t>Liefern und Montieren von Gesimsabdeckungen aus Ergänzungsband, einschließlich Saumstreifen und Befestigungsmaterial. Die einzelnen Elemente sind in Längen zu max. 3000 mm je nach Zuschnitt anzufertigen.</w:t>
      </w:r>
    </w:p>
    <w:p w14:paraId="36AEFC8A" w14:textId="77777777" w:rsidR="00A5462B" w:rsidRDefault="00A5462B" w:rsidP="00825693">
      <w:pPr>
        <w:pStyle w:val="Langtext"/>
      </w:pPr>
      <w:r>
        <w:t>Zuschnitt:  _ _ _ mm</w:t>
      </w:r>
    </w:p>
    <w:p w14:paraId="721B1910" w14:textId="77777777" w:rsidR="00A5462B" w:rsidRDefault="00A5462B" w:rsidP="00825693">
      <w:pPr>
        <w:pStyle w:val="Langtext"/>
      </w:pPr>
      <w:r>
        <w:t>Abkantung:  _ _ _ Stk</w:t>
      </w:r>
    </w:p>
    <w:p w14:paraId="149D8056" w14:textId="77777777" w:rsidR="00A5462B" w:rsidRDefault="00A5462B" w:rsidP="00825693">
      <w:pPr>
        <w:pStyle w:val="Langtext"/>
      </w:pPr>
      <w:r>
        <w:t>Materialdicke: 0,70 mm</w:t>
      </w:r>
    </w:p>
    <w:p w14:paraId="79513117" w14:textId="77777777" w:rsidR="00A5462B" w:rsidRDefault="00A5462B" w:rsidP="00825693">
      <w:pPr>
        <w:pStyle w:val="Langtext"/>
      </w:pPr>
      <w:r>
        <w:t>Materialqualität: wie Dachplatte</w:t>
      </w:r>
    </w:p>
    <w:p w14:paraId="3AD534FE" w14:textId="77777777" w:rsidR="00A5462B" w:rsidRDefault="00A5462B" w:rsidP="00825693">
      <w:pPr>
        <w:pStyle w:val="Langtext"/>
      </w:pPr>
      <w:r>
        <w:t>Farbe: wie Dachplatte</w:t>
      </w:r>
    </w:p>
    <w:p w14:paraId="205ED502" w14:textId="77777777" w:rsidR="00A5462B" w:rsidRDefault="00A5462B" w:rsidP="00825693">
      <w:pPr>
        <w:pStyle w:val="Langtext"/>
      </w:pPr>
      <w:r>
        <w:t>Gesimsabdeckung aus PREFALZ Ergänzungsband</w:t>
      </w:r>
    </w:p>
    <w:p w14:paraId="711E744E" w14:textId="77777777" w:rsidR="00A5462B" w:rsidRDefault="00A5462B" w:rsidP="00825693">
      <w:pPr>
        <w:pStyle w:val="TrennungPOS"/>
      </w:pPr>
    </w:p>
    <w:p w14:paraId="3860D896" w14:textId="77777777" w:rsidR="00A5462B" w:rsidRDefault="00A5462B" w:rsidP="00825693">
      <w:pPr>
        <w:pStyle w:val="GrundtextPosNr"/>
        <w:keepNext/>
        <w:keepLines/>
      </w:pPr>
      <w:r>
        <w:t>23.P0 59</w:t>
      </w:r>
    </w:p>
    <w:p w14:paraId="7661BCE5" w14:textId="77777777" w:rsidR="00A5462B" w:rsidRDefault="00A5462B" w:rsidP="00825693">
      <w:pPr>
        <w:pStyle w:val="Folgeposition"/>
      </w:pPr>
      <w:r>
        <w:t xml:space="preserve"> </w:t>
      </w:r>
      <w:r>
        <w:rPr>
          <w:sz w:val="12"/>
        </w:rPr>
        <w:t>+</w:t>
      </w:r>
      <w:r>
        <w:tab/>
        <w:t>PREFA Schneestopper für PREFA Dachplatten</w:t>
      </w:r>
      <w:r>
        <w:tab/>
        <w:t xml:space="preserve">Stk </w:t>
      </w:r>
    </w:p>
    <w:p w14:paraId="1E988532" w14:textId="77777777" w:rsidR="00A5462B" w:rsidRDefault="00A5462B" w:rsidP="00825693">
      <w:pPr>
        <w:pStyle w:val="Langtext"/>
      </w:pPr>
      <w:r>
        <w:t>Liefern und Montieren von Schneestopper für Dachplatten. Die Bestückung erfolgt immer von der Traufe Richtung First, die ersten zwei traufseitigen Reihen sind mit 2 Stk. Schneestopper pro Dachplatte zu versehen. Die Anzahl der Schneestopper erfolgt nach statischer Berechnung. Die Verlegerichtlinien sind einzuhalten.</w:t>
      </w:r>
    </w:p>
    <w:p w14:paraId="5C3A8722" w14:textId="77777777" w:rsidR="00A5462B" w:rsidRDefault="00A5462B" w:rsidP="00825693">
      <w:pPr>
        <w:pStyle w:val="Langtext"/>
      </w:pPr>
      <w:r>
        <w:t>Materialqualität: wie Dachplatte</w:t>
      </w:r>
    </w:p>
    <w:p w14:paraId="4C5F177D" w14:textId="77777777" w:rsidR="00A5462B" w:rsidRDefault="00A5462B" w:rsidP="00825693">
      <w:pPr>
        <w:pStyle w:val="Langtext"/>
      </w:pPr>
      <w:r>
        <w:t>Farbe: wie Dachplatte</w:t>
      </w:r>
    </w:p>
    <w:p w14:paraId="77150514" w14:textId="77777777" w:rsidR="00A5462B" w:rsidRDefault="00A5462B" w:rsidP="00825693">
      <w:pPr>
        <w:pStyle w:val="Langtext"/>
      </w:pPr>
      <w:r>
        <w:t>PREFA Schneestopper für PREFA Dachplatten</w:t>
      </w:r>
    </w:p>
    <w:p w14:paraId="7C70B4F7" w14:textId="77777777" w:rsidR="00A5462B" w:rsidRDefault="00A5462B" w:rsidP="00825693">
      <w:pPr>
        <w:pStyle w:val="TrennungPOS"/>
      </w:pPr>
    </w:p>
    <w:p w14:paraId="0ADB6CBB" w14:textId="77777777" w:rsidR="00A5462B" w:rsidRDefault="00A5462B" w:rsidP="00825693">
      <w:pPr>
        <w:pStyle w:val="GrundtextPosNr"/>
        <w:keepNext/>
        <w:keepLines/>
      </w:pPr>
      <w:r>
        <w:t>23.P0 60</w:t>
      </w:r>
    </w:p>
    <w:p w14:paraId="1EE7054C" w14:textId="77777777" w:rsidR="00A5462B" w:rsidRDefault="00A5462B" w:rsidP="00825693">
      <w:pPr>
        <w:pStyle w:val="Folgeposition"/>
      </w:pPr>
      <w:r>
        <w:t xml:space="preserve"> </w:t>
      </w:r>
      <w:r>
        <w:rPr>
          <w:sz w:val="12"/>
        </w:rPr>
        <w:t>+</w:t>
      </w:r>
      <w:r>
        <w:tab/>
        <w:t>PREFA Schneerechensystem für DP</w:t>
      </w:r>
      <w:r>
        <w:tab/>
        <w:t xml:space="preserve">m </w:t>
      </w:r>
    </w:p>
    <w:p w14:paraId="1FC2F367" w14:textId="77777777" w:rsidR="00A5462B" w:rsidRDefault="00A5462B" w:rsidP="00825693">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15007224" w14:textId="77777777" w:rsidR="00A5462B" w:rsidRDefault="00A5462B" w:rsidP="00825693">
      <w:pPr>
        <w:pStyle w:val="Langtext"/>
      </w:pPr>
      <w:r>
        <w:t>Schneerechensystem: bestehend aus zwei Fußteilen mit Flächendichtung 87 mm Ø außen, Schneerechenhaken und Fixierschieber, Befestigungsmaterial und Abdeckkappen.</w:t>
      </w:r>
    </w:p>
    <w:p w14:paraId="4D2779A3" w14:textId="77777777" w:rsidR="00A5462B" w:rsidRDefault="00A5462B" w:rsidP="00825693">
      <w:pPr>
        <w:pStyle w:val="Langtext"/>
      </w:pPr>
      <w:r>
        <w:t>Durchzugshöhe: 205 mm</w:t>
      </w:r>
    </w:p>
    <w:p w14:paraId="7E7242A5" w14:textId="77777777" w:rsidR="00A5462B" w:rsidRDefault="00A5462B" w:rsidP="00825693">
      <w:pPr>
        <w:pStyle w:val="Langtext"/>
      </w:pPr>
      <w:r>
        <w:t>Durchzüge: Einlegeprofil mit Verbindungsmuffen, 3 Stk., 3000 mm lang. An den Enden sind Abschlusselemente zu montieren.</w:t>
      </w:r>
    </w:p>
    <w:p w14:paraId="0073AB62" w14:textId="77777777" w:rsidR="00A5462B" w:rsidRDefault="00A5462B" w:rsidP="00825693">
      <w:pPr>
        <w:pStyle w:val="Langtext"/>
      </w:pPr>
      <w:r>
        <w:t>Material: Aluminium, pulverbeschichtet</w:t>
      </w:r>
    </w:p>
    <w:p w14:paraId="70827064" w14:textId="77777777" w:rsidR="00A5462B" w:rsidRDefault="00A5462B" w:rsidP="00825693">
      <w:pPr>
        <w:pStyle w:val="Langtext"/>
      </w:pPr>
      <w:r>
        <w:t>Farbe: wie Dachplatte</w:t>
      </w:r>
    </w:p>
    <w:p w14:paraId="571EA975" w14:textId="77777777" w:rsidR="00A5462B" w:rsidRDefault="00A5462B" w:rsidP="00825693">
      <w:pPr>
        <w:pStyle w:val="Langtext"/>
      </w:pPr>
      <w:r>
        <w:lastRenderedPageBreak/>
        <w:t>PREFA Schneerechensystem</w:t>
      </w:r>
    </w:p>
    <w:p w14:paraId="4E57DFEB" w14:textId="77777777" w:rsidR="00A5462B" w:rsidRDefault="00A5462B" w:rsidP="00825693">
      <w:pPr>
        <w:pStyle w:val="TrennungPOS"/>
      </w:pPr>
    </w:p>
    <w:p w14:paraId="1C362239" w14:textId="77777777" w:rsidR="00A5462B" w:rsidRDefault="00A5462B" w:rsidP="00825693">
      <w:pPr>
        <w:pStyle w:val="GrundtextPosNr"/>
        <w:keepNext/>
        <w:keepLines/>
      </w:pPr>
      <w:r>
        <w:t>23.P0 61</w:t>
      </w:r>
    </w:p>
    <w:p w14:paraId="63CBB51A" w14:textId="77777777" w:rsidR="00A5462B" w:rsidRDefault="00A5462B" w:rsidP="00825693">
      <w:pPr>
        <w:pStyle w:val="Folgeposition"/>
      </w:pPr>
      <w:r>
        <w:t xml:space="preserve"> </w:t>
      </w:r>
      <w:r>
        <w:rPr>
          <w:sz w:val="12"/>
        </w:rPr>
        <w:t>+</w:t>
      </w:r>
      <w:r>
        <w:tab/>
        <w:t>PREFA Schneerechensystem XL für DP</w:t>
      </w:r>
      <w:r>
        <w:tab/>
        <w:t xml:space="preserve">m </w:t>
      </w:r>
    </w:p>
    <w:p w14:paraId="18EFA2D4" w14:textId="77777777" w:rsidR="00A5462B" w:rsidRDefault="00A5462B" w:rsidP="00825693">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3C466693" w14:textId="77777777" w:rsidR="00A5462B" w:rsidRDefault="00A5462B" w:rsidP="00825693">
      <w:pPr>
        <w:pStyle w:val="Langtext"/>
      </w:pPr>
      <w:r>
        <w:t>Schneerechensystem: bestehend aus zwei Fußteilen mit Flächendichtung 87 mm Ø außen, Schneerechenhaken und Fixierschieber, Befestigungsmaterial und Abdeckkappen.</w:t>
      </w:r>
    </w:p>
    <w:p w14:paraId="73D9DAC8" w14:textId="77777777" w:rsidR="00A5462B" w:rsidRDefault="00A5462B" w:rsidP="00825693">
      <w:pPr>
        <w:pStyle w:val="Langtext"/>
      </w:pPr>
      <w:r>
        <w:t>Durchzugshöhe: 345 mm</w:t>
      </w:r>
    </w:p>
    <w:p w14:paraId="07AB3281" w14:textId="77777777" w:rsidR="00A5462B" w:rsidRDefault="00A5462B" w:rsidP="00825693">
      <w:pPr>
        <w:pStyle w:val="Langtext"/>
      </w:pPr>
      <w:r>
        <w:t>Durchzüge: Einlegeprofil mit Verbindungsmuffen, 3 Stk., 3000 mm lang. An den Enden sind Abschlusselemente zu montieren.</w:t>
      </w:r>
    </w:p>
    <w:p w14:paraId="4DBD3E7A" w14:textId="77777777" w:rsidR="00A5462B" w:rsidRDefault="00A5462B" w:rsidP="00825693">
      <w:pPr>
        <w:pStyle w:val="Langtext"/>
      </w:pPr>
      <w:r>
        <w:t>Material: Aluminium, pulverbeschichtet</w:t>
      </w:r>
    </w:p>
    <w:p w14:paraId="7012B053" w14:textId="77777777" w:rsidR="00A5462B" w:rsidRDefault="00A5462B" w:rsidP="00825693">
      <w:pPr>
        <w:pStyle w:val="Langtext"/>
      </w:pPr>
      <w:r>
        <w:t>Farbe: wie Dachplatte</w:t>
      </w:r>
    </w:p>
    <w:p w14:paraId="18035079" w14:textId="77777777" w:rsidR="00A5462B" w:rsidRDefault="00A5462B" w:rsidP="00825693">
      <w:pPr>
        <w:pStyle w:val="Langtext"/>
      </w:pPr>
      <w:r>
        <w:t>PREFA Schneerechensystem XL</w:t>
      </w:r>
    </w:p>
    <w:p w14:paraId="5232F039" w14:textId="77777777" w:rsidR="00A5462B" w:rsidRDefault="00A5462B" w:rsidP="00825693">
      <w:pPr>
        <w:pStyle w:val="TrennungPOS"/>
      </w:pPr>
    </w:p>
    <w:p w14:paraId="07369260" w14:textId="77777777" w:rsidR="00A5462B" w:rsidRDefault="00A5462B" w:rsidP="00825693">
      <w:pPr>
        <w:pStyle w:val="GrundtextPosNr"/>
        <w:keepNext/>
        <w:keepLines/>
      </w:pPr>
      <w:r>
        <w:t>23.P0 62</w:t>
      </w:r>
    </w:p>
    <w:p w14:paraId="539A3448" w14:textId="77777777" w:rsidR="00A5462B" w:rsidRDefault="00A5462B" w:rsidP="00825693">
      <w:pPr>
        <w:pStyle w:val="Folgeposition"/>
      </w:pPr>
      <w:r>
        <w:t xml:space="preserve"> </w:t>
      </w:r>
      <w:r>
        <w:rPr>
          <w:sz w:val="12"/>
        </w:rPr>
        <w:t>+</w:t>
      </w:r>
      <w:r>
        <w:tab/>
        <w:t>Aufzahlung für PREFA Eiskrallen (Schneerechensystem) für DP</w:t>
      </w:r>
      <w:r>
        <w:tab/>
        <w:t xml:space="preserve">m </w:t>
      </w:r>
    </w:p>
    <w:p w14:paraId="5DD48BF7" w14:textId="77777777" w:rsidR="00A5462B" w:rsidRDefault="00A5462B" w:rsidP="00825693">
      <w:pPr>
        <w:pStyle w:val="Langtext"/>
      </w:pPr>
      <w:r>
        <w:t>Aufzahlung auf das Schneerechensystem für Eiskrallen, ca. 4 Stk./lfm.</w:t>
      </w:r>
    </w:p>
    <w:p w14:paraId="3E0A6C74" w14:textId="77777777" w:rsidR="00A5462B" w:rsidRDefault="00A5462B" w:rsidP="00825693">
      <w:pPr>
        <w:pStyle w:val="Langtext"/>
      </w:pPr>
      <w:r>
        <w:t>Material: Aluminium, pulverbeschichtet</w:t>
      </w:r>
    </w:p>
    <w:p w14:paraId="30EF834C" w14:textId="77777777" w:rsidR="00A5462B" w:rsidRDefault="00A5462B" w:rsidP="00825693">
      <w:pPr>
        <w:pStyle w:val="Langtext"/>
      </w:pPr>
      <w:r>
        <w:t>Farbe: wie Dachplatte</w:t>
      </w:r>
    </w:p>
    <w:p w14:paraId="6F8CB653" w14:textId="77777777" w:rsidR="00A5462B" w:rsidRDefault="00A5462B" w:rsidP="00825693">
      <w:pPr>
        <w:pStyle w:val="Langtext"/>
      </w:pPr>
      <w:r>
        <w:t>PREFA Eiskrallen</w:t>
      </w:r>
    </w:p>
    <w:p w14:paraId="043B8571" w14:textId="77777777" w:rsidR="00A5462B" w:rsidRDefault="00A5462B" w:rsidP="00825693">
      <w:pPr>
        <w:pStyle w:val="TrennungPOS"/>
      </w:pPr>
    </w:p>
    <w:p w14:paraId="7A7AFA1E" w14:textId="77777777" w:rsidR="00A5462B" w:rsidRDefault="00A5462B" w:rsidP="00825693">
      <w:pPr>
        <w:pStyle w:val="GrundtextPosNr"/>
        <w:keepNext/>
        <w:keepLines/>
      </w:pPr>
      <w:r>
        <w:t>23.P0 63</w:t>
      </w:r>
    </w:p>
    <w:p w14:paraId="5ADA4855" w14:textId="77777777" w:rsidR="00A5462B" w:rsidRDefault="00A5462B" w:rsidP="00825693">
      <w:pPr>
        <w:pStyle w:val="Folgeposition"/>
      </w:pPr>
      <w:r>
        <w:t xml:space="preserve"> </w:t>
      </w:r>
      <w:r>
        <w:rPr>
          <w:sz w:val="12"/>
        </w:rPr>
        <w:t>+</w:t>
      </w:r>
      <w:r>
        <w:tab/>
        <w:t>PREFA Gebirgsschneefangstütze für DP</w:t>
      </w:r>
      <w:r>
        <w:tab/>
        <w:t xml:space="preserve">m </w:t>
      </w:r>
    </w:p>
    <w:p w14:paraId="0315D367" w14:textId="77777777" w:rsidR="00A5462B" w:rsidRDefault="00A5462B" w:rsidP="00825693">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775BC6D2" w14:textId="77777777" w:rsidR="00A5462B" w:rsidRDefault="00A5462B" w:rsidP="00825693">
      <w:pPr>
        <w:pStyle w:val="Langtext"/>
      </w:pPr>
      <w:r>
        <w:t>Gebirgsschneefangstütze 300 x 246 mm mit zwei Fußteilen mit Flächendichtung 87 mm Ø außen, Befestigungsmaterial und Abdeckkappen.</w:t>
      </w:r>
    </w:p>
    <w:p w14:paraId="16E74D2C" w14:textId="77777777" w:rsidR="00A5462B" w:rsidRDefault="00A5462B" w:rsidP="00825693">
      <w:pPr>
        <w:pStyle w:val="Langtext"/>
      </w:pPr>
      <w:r>
        <w:t>Durchzüge: Rundholz ca. 140mm Ø</w:t>
      </w:r>
    </w:p>
    <w:p w14:paraId="42884429" w14:textId="77777777" w:rsidR="00A5462B" w:rsidRDefault="00A5462B" w:rsidP="00825693">
      <w:pPr>
        <w:pStyle w:val="Langtext"/>
      </w:pPr>
      <w:r>
        <w:t>Material: Aluminium, pulverbeschichtet</w:t>
      </w:r>
    </w:p>
    <w:p w14:paraId="00ABB50F" w14:textId="77777777" w:rsidR="00A5462B" w:rsidRDefault="00A5462B" w:rsidP="00825693">
      <w:pPr>
        <w:pStyle w:val="Langtext"/>
      </w:pPr>
      <w:r>
        <w:t>Farbe: wie Dachplatte</w:t>
      </w:r>
    </w:p>
    <w:p w14:paraId="564DC3F5" w14:textId="77777777" w:rsidR="00A5462B" w:rsidRDefault="00A5462B" w:rsidP="00825693">
      <w:pPr>
        <w:pStyle w:val="Langtext"/>
      </w:pPr>
      <w:r>
        <w:t>PREFA Gebirgsschneefangstütze</w:t>
      </w:r>
    </w:p>
    <w:p w14:paraId="00638119" w14:textId="77777777" w:rsidR="00A5462B" w:rsidRDefault="00A5462B" w:rsidP="00825693">
      <w:pPr>
        <w:pStyle w:val="TrennungPOS"/>
      </w:pPr>
    </w:p>
    <w:p w14:paraId="045C5B07" w14:textId="77777777" w:rsidR="00A5462B" w:rsidRDefault="00A5462B" w:rsidP="00825693">
      <w:pPr>
        <w:pStyle w:val="GrundtextPosNr"/>
        <w:keepNext/>
        <w:keepLines/>
      </w:pPr>
      <w:r>
        <w:t>23.P0 64</w:t>
      </w:r>
    </w:p>
    <w:p w14:paraId="661CBED5" w14:textId="77777777" w:rsidR="00A5462B" w:rsidRDefault="00A5462B" w:rsidP="00825693">
      <w:pPr>
        <w:pStyle w:val="Folgeposition"/>
      </w:pPr>
      <w:r>
        <w:t xml:space="preserve"> </w:t>
      </w:r>
      <w:r>
        <w:rPr>
          <w:sz w:val="12"/>
        </w:rPr>
        <w:t>+</w:t>
      </w:r>
      <w:r>
        <w:tab/>
        <w:t>PREFA Sicherheitsdachhaken EN 517B auf Fußteilen für DP</w:t>
      </w:r>
      <w:r>
        <w:tab/>
        <w:t xml:space="preserve">Stk </w:t>
      </w:r>
    </w:p>
    <w:p w14:paraId="77D1EECB" w14:textId="77777777" w:rsidR="00A5462B" w:rsidRDefault="00A5462B" w:rsidP="00825693">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4BC2CDA4" w14:textId="77777777" w:rsidR="00A5462B" w:rsidRDefault="00A5462B" w:rsidP="00825693">
      <w:pPr>
        <w:pStyle w:val="Langtext"/>
      </w:pPr>
      <w:r>
        <w:t>Die Anordnung und Auslegung der Sicherheitsdachhaken erfolgt nach den Richtlinien der Unfallverhütungsvorschrift des jeweiligen Landes, bzw. nach den gestellten Anforderungen des Gebäudes.</w:t>
      </w:r>
    </w:p>
    <w:p w14:paraId="0B57FC00" w14:textId="77777777" w:rsidR="00A5462B" w:rsidRDefault="00A5462B" w:rsidP="00825693">
      <w:pPr>
        <w:pStyle w:val="Langtext"/>
      </w:pPr>
      <w:r>
        <w:t>Material: Edelstahl</w:t>
      </w:r>
    </w:p>
    <w:p w14:paraId="496B434C" w14:textId="77777777" w:rsidR="00A5462B" w:rsidRDefault="00A5462B" w:rsidP="00825693">
      <w:pPr>
        <w:pStyle w:val="Langtext"/>
      </w:pPr>
      <w:r>
        <w:t>Farbe: Edelstahl/hellgrau</w:t>
      </w:r>
    </w:p>
    <w:p w14:paraId="33019666" w14:textId="77777777" w:rsidR="00A5462B" w:rsidRDefault="00A5462B" w:rsidP="00825693">
      <w:pPr>
        <w:pStyle w:val="Langtext"/>
      </w:pPr>
      <w:r>
        <w:t>PREFA Sicherheitsdachhaken EN 517B auf Fußteilen</w:t>
      </w:r>
    </w:p>
    <w:p w14:paraId="5EF38E16" w14:textId="77777777" w:rsidR="00A5462B" w:rsidRDefault="00A5462B" w:rsidP="00825693">
      <w:pPr>
        <w:pStyle w:val="TrennungPOS"/>
      </w:pPr>
    </w:p>
    <w:p w14:paraId="409EC353" w14:textId="77777777" w:rsidR="00A5462B" w:rsidRDefault="00A5462B" w:rsidP="00825693">
      <w:pPr>
        <w:pStyle w:val="GrundtextPosNr"/>
        <w:keepNext/>
        <w:keepLines/>
      </w:pPr>
      <w:r>
        <w:t>23.P0 65</w:t>
      </w:r>
    </w:p>
    <w:p w14:paraId="25B81F1F" w14:textId="77777777" w:rsidR="00A5462B" w:rsidRDefault="00A5462B" w:rsidP="00825693">
      <w:pPr>
        <w:pStyle w:val="Folgeposition"/>
      </w:pPr>
      <w:r>
        <w:t xml:space="preserve"> </w:t>
      </w:r>
      <w:r>
        <w:rPr>
          <w:sz w:val="12"/>
        </w:rPr>
        <w:t>+</w:t>
      </w:r>
      <w:r>
        <w:tab/>
        <w:t>PREFA Sicherheitsdachhaken EN 517B für DP</w:t>
      </w:r>
      <w:r>
        <w:tab/>
        <w:t xml:space="preserve">Stk </w:t>
      </w:r>
    </w:p>
    <w:p w14:paraId="238EA52E" w14:textId="77777777" w:rsidR="00A5462B" w:rsidRDefault="00A5462B" w:rsidP="00825693">
      <w:pPr>
        <w:pStyle w:val="Langtext"/>
      </w:pPr>
      <w:r>
        <w:t>Liefern und Montieren von Sicherheitsdachhaken als Einzelanschlagspunkt, geprüft nach EN 517B, zulässig für eine Person. Einschließlich Abdeckkappen, Befestigungs- u. Dichtungsmaterial. Wenn erforderlich, Einbau einer Unterlagsplatte. Die Verlegerichtlinien sind einzuhalten.</w:t>
      </w:r>
    </w:p>
    <w:p w14:paraId="3263A30A" w14:textId="77777777" w:rsidR="00A5462B" w:rsidRDefault="00A5462B" w:rsidP="00825693">
      <w:pPr>
        <w:pStyle w:val="Langtext"/>
      </w:pPr>
      <w:r>
        <w:t>Die Anordnung und Auslegung der Dachsicherheitshaken erfolgt nach den Richtlinien der Unfallverhütungsvorschrift des jeweiligen Landes, bzw. nach den gestellten Anforderungen des Gebäudes.</w:t>
      </w:r>
    </w:p>
    <w:p w14:paraId="33727B7E" w14:textId="77777777" w:rsidR="00A5462B" w:rsidRDefault="00A5462B" w:rsidP="00825693">
      <w:pPr>
        <w:pStyle w:val="Langtext"/>
      </w:pPr>
      <w:r>
        <w:t>Material: Stahl verzinkt, pulverbeschichtet</w:t>
      </w:r>
    </w:p>
    <w:p w14:paraId="49F867D7" w14:textId="77777777" w:rsidR="00A5462B" w:rsidRDefault="00A5462B" w:rsidP="00825693">
      <w:pPr>
        <w:pStyle w:val="Langtext"/>
      </w:pPr>
      <w:r>
        <w:t>Farbe: wie Dachplatte</w:t>
      </w:r>
    </w:p>
    <w:p w14:paraId="59B47F7E" w14:textId="77777777" w:rsidR="00A5462B" w:rsidRDefault="00A5462B" w:rsidP="00825693">
      <w:pPr>
        <w:pStyle w:val="Langtext"/>
      </w:pPr>
      <w:r>
        <w:t>PREFA Sicherheitsdachhaken EN 517B</w:t>
      </w:r>
    </w:p>
    <w:p w14:paraId="7C8BDD2F" w14:textId="77777777" w:rsidR="00A5462B" w:rsidRDefault="00A5462B" w:rsidP="00825693">
      <w:pPr>
        <w:pStyle w:val="TrennungPOS"/>
      </w:pPr>
    </w:p>
    <w:p w14:paraId="1CB1612B" w14:textId="77777777" w:rsidR="00A5462B" w:rsidRDefault="00A5462B" w:rsidP="00825693">
      <w:pPr>
        <w:pStyle w:val="GrundtextPosNr"/>
        <w:keepNext/>
        <w:keepLines/>
      </w:pPr>
      <w:r>
        <w:t>23.P0 66</w:t>
      </w:r>
    </w:p>
    <w:p w14:paraId="5BE9634B" w14:textId="77777777" w:rsidR="00A5462B" w:rsidRDefault="00A5462B" w:rsidP="00825693">
      <w:pPr>
        <w:pStyle w:val="Folgeposition"/>
      </w:pPr>
      <w:r>
        <w:t xml:space="preserve"> </w:t>
      </w:r>
      <w:r>
        <w:rPr>
          <w:sz w:val="12"/>
        </w:rPr>
        <w:t>+</w:t>
      </w:r>
      <w:r>
        <w:tab/>
        <w:t>PREFA Laufsteganlage für DP</w:t>
      </w:r>
      <w:r>
        <w:tab/>
        <w:t xml:space="preserve">m </w:t>
      </w:r>
    </w:p>
    <w:p w14:paraId="239328B0" w14:textId="77777777" w:rsidR="00A5462B" w:rsidRDefault="00A5462B" w:rsidP="00825693">
      <w:pPr>
        <w:pStyle w:val="Langtext"/>
      </w:pPr>
      <w:r>
        <w:t>Liefern und Montieren einer Laufsteganlage, einschließlich Befestigungmaterial. Wenn erforderlich, Einbau einer Unterlagsplatte. Die Verlegerichtlinien sind einzuhalten.</w:t>
      </w:r>
    </w:p>
    <w:p w14:paraId="5F8CA5C0" w14:textId="77777777" w:rsidR="00A5462B" w:rsidRDefault="00A5462B" w:rsidP="00825693">
      <w:pPr>
        <w:pStyle w:val="Langtext"/>
      </w:pPr>
      <w:r>
        <w:t>Laufstegstütze: 250 mm, 360 mm (Stützenabstand max. 900 mm) auf Fußteilen, verstellbar für Dachneigungen von 12°- 55°.</w:t>
      </w:r>
    </w:p>
    <w:p w14:paraId="31BFB155" w14:textId="77777777" w:rsidR="00A5462B" w:rsidRDefault="00A5462B" w:rsidP="00EB0E46">
      <w:pPr>
        <w:pStyle w:val="Langtext"/>
      </w:pPr>
      <w:bookmarkStart w:id="6" w:name="TM7"/>
      <w:bookmarkEnd w:id="6"/>
      <w:r>
        <w:lastRenderedPageBreak/>
        <w:t>Laufsteg: 250 x 420/600/800/1200 mm, 360 x 800/1200 mm mit Befestigungsmaterial und Verbinder für Laufstege.</w:t>
      </w:r>
    </w:p>
    <w:p w14:paraId="2202EA04" w14:textId="77777777" w:rsidR="00A5462B" w:rsidRDefault="00A5462B" w:rsidP="00EB0E46">
      <w:pPr>
        <w:pStyle w:val="Langtext"/>
      </w:pPr>
      <w:r>
        <w:t>Gewählte Größe: _ _ _</w:t>
      </w:r>
    </w:p>
    <w:p w14:paraId="64D850A6" w14:textId="77777777" w:rsidR="00A5462B" w:rsidRDefault="00A5462B" w:rsidP="00EB0E46">
      <w:pPr>
        <w:pStyle w:val="Langtext"/>
      </w:pPr>
      <w:r>
        <w:t>Material: Stahl verzinkt, pulverbeschichtet</w:t>
      </w:r>
    </w:p>
    <w:p w14:paraId="599AEF28" w14:textId="77777777" w:rsidR="00A5462B" w:rsidRDefault="00A5462B" w:rsidP="00EB0E46">
      <w:pPr>
        <w:pStyle w:val="Langtext"/>
      </w:pPr>
      <w:r>
        <w:t>Farbe: wie Dachplatte</w:t>
      </w:r>
    </w:p>
    <w:p w14:paraId="27D5BF3A" w14:textId="77777777" w:rsidR="00A5462B" w:rsidRDefault="00A5462B" w:rsidP="00EB0E46">
      <w:pPr>
        <w:pStyle w:val="Langtext"/>
      </w:pPr>
      <w:r>
        <w:t>PREFA Laufsteganlage</w:t>
      </w:r>
    </w:p>
    <w:p w14:paraId="4E15EAE9" w14:textId="77777777" w:rsidR="00A5462B" w:rsidRDefault="00A5462B" w:rsidP="00EB0E46">
      <w:pPr>
        <w:pStyle w:val="TrennungPOS"/>
      </w:pPr>
    </w:p>
    <w:p w14:paraId="39E1DA7D" w14:textId="77777777" w:rsidR="00A5462B" w:rsidRDefault="00A5462B" w:rsidP="00EB0E46">
      <w:pPr>
        <w:pStyle w:val="GrundtextPosNr"/>
        <w:keepNext/>
        <w:keepLines/>
      </w:pPr>
      <w:r>
        <w:t>23.P0 67</w:t>
      </w:r>
    </w:p>
    <w:p w14:paraId="2887D231" w14:textId="77777777" w:rsidR="00A5462B" w:rsidRDefault="00A5462B" w:rsidP="00EB0E46">
      <w:pPr>
        <w:pStyle w:val="Folgeposition"/>
      </w:pPr>
      <w:r>
        <w:t xml:space="preserve"> </w:t>
      </w:r>
      <w:r>
        <w:rPr>
          <w:sz w:val="12"/>
        </w:rPr>
        <w:t>+</w:t>
      </w:r>
      <w:r>
        <w:tab/>
        <w:t>PREFA Laufstegstützen (Dachtritte) für DP</w:t>
      </w:r>
      <w:r>
        <w:tab/>
        <w:t xml:space="preserve">Stk </w:t>
      </w:r>
    </w:p>
    <w:p w14:paraId="7D976109" w14:textId="77777777" w:rsidR="00A5462B" w:rsidRDefault="00A5462B" w:rsidP="00EB0E46">
      <w:pPr>
        <w:pStyle w:val="Langtext"/>
      </w:pPr>
      <w:r>
        <w:t>Liefern und Montieren von Laufstegstützen als Dachtritte einschließlich Befestigungsmaterial. Wenn erforderlich, Einbau einer Unterlagsplatte. Die Verlegerichtlinien sind einzuhalten.</w:t>
      </w:r>
    </w:p>
    <w:p w14:paraId="3372A229" w14:textId="77777777" w:rsidR="00A5462B" w:rsidRDefault="00A5462B" w:rsidP="00EB0E46">
      <w:pPr>
        <w:pStyle w:val="Langtext"/>
      </w:pPr>
      <w:r>
        <w:t>Laufstegstütze: 2 Stk. 250 mm oder 2 Stk. 360 mm (Stützenabstand max. 900 mm) auf Fußteilen, verstellbar für Dachneigungen von 12°-55°.</w:t>
      </w:r>
    </w:p>
    <w:p w14:paraId="4FC3DD87" w14:textId="77777777" w:rsidR="00A5462B" w:rsidRDefault="00A5462B" w:rsidP="00EB0E46">
      <w:pPr>
        <w:pStyle w:val="Langtext"/>
      </w:pPr>
      <w:r>
        <w:t>Laufsteg: 250 x 420/600/800 mm oder 360 x 800 mm mit Befestigungsmaterial.</w:t>
      </w:r>
    </w:p>
    <w:p w14:paraId="28166DB2" w14:textId="77777777" w:rsidR="00A5462B" w:rsidRDefault="00A5462B" w:rsidP="00EB0E46">
      <w:pPr>
        <w:pStyle w:val="Langtext"/>
      </w:pPr>
      <w:r>
        <w:t>Ausgewählte Größe: _ _ _</w:t>
      </w:r>
    </w:p>
    <w:p w14:paraId="7F7AFD7B" w14:textId="77777777" w:rsidR="00A5462B" w:rsidRDefault="00A5462B" w:rsidP="00EB0E46">
      <w:pPr>
        <w:pStyle w:val="Langtext"/>
      </w:pPr>
      <w:r>
        <w:t>Material: Stahl verzinkt, pulverbeschichtet</w:t>
      </w:r>
    </w:p>
    <w:p w14:paraId="2C5B6440" w14:textId="77777777" w:rsidR="00A5462B" w:rsidRDefault="00A5462B" w:rsidP="00EB0E46">
      <w:pPr>
        <w:pStyle w:val="Langtext"/>
      </w:pPr>
      <w:r>
        <w:t>Farbe: wie Dachplatte</w:t>
      </w:r>
    </w:p>
    <w:p w14:paraId="4921BBCC" w14:textId="77777777" w:rsidR="00A5462B" w:rsidRDefault="00A5462B" w:rsidP="00EB0E46">
      <w:pPr>
        <w:pStyle w:val="Langtext"/>
      </w:pPr>
      <w:r>
        <w:t>PREFA Laufstegstützen (Dachtritte)</w:t>
      </w:r>
    </w:p>
    <w:p w14:paraId="2E2E6511" w14:textId="77777777" w:rsidR="00A5462B" w:rsidRDefault="00A5462B" w:rsidP="00EB0E46">
      <w:pPr>
        <w:pStyle w:val="TrennungPOS"/>
      </w:pPr>
    </w:p>
    <w:p w14:paraId="44E7FC7D" w14:textId="77777777" w:rsidR="00A5462B" w:rsidRDefault="00A5462B" w:rsidP="00EB0E46">
      <w:pPr>
        <w:pStyle w:val="GrundtextPosNr"/>
        <w:keepNext/>
        <w:keepLines/>
      </w:pPr>
      <w:r>
        <w:t>23.P0 68</w:t>
      </w:r>
    </w:p>
    <w:p w14:paraId="12CE33E9" w14:textId="77777777" w:rsidR="00A5462B" w:rsidRDefault="00A5462B" w:rsidP="00EB0E46">
      <w:pPr>
        <w:pStyle w:val="Folgeposition"/>
      </w:pPr>
      <w:r>
        <w:t xml:space="preserve"> </w:t>
      </w:r>
      <w:r>
        <w:rPr>
          <w:sz w:val="12"/>
        </w:rPr>
        <w:t>+</w:t>
      </w:r>
      <w:r>
        <w:tab/>
        <w:t>PREFA Einzeltritt für DP</w:t>
      </w:r>
      <w:r>
        <w:tab/>
        <w:t xml:space="preserve">Stk </w:t>
      </w:r>
    </w:p>
    <w:p w14:paraId="0BAA25B9" w14:textId="77777777" w:rsidR="00A5462B" w:rsidRDefault="00A5462B" w:rsidP="00EB0E46">
      <w:pPr>
        <w:pStyle w:val="Langtext"/>
      </w:pPr>
      <w:r>
        <w:t>Liefern und Montieren von Einzeltritten, bestehend aus zwei Fußteilen mit Flächendichtung 87 mm Ø außen, Befestigungsmaterial und Abdeckkappen, verstellbar für Dachneigungen von 12°- 60°. Die Verlegerichtlinien sind einzuhalten.</w:t>
      </w:r>
    </w:p>
    <w:p w14:paraId="1975E6E7" w14:textId="77777777" w:rsidR="00A5462B" w:rsidRDefault="00A5462B" w:rsidP="00EB0E46">
      <w:pPr>
        <w:pStyle w:val="Langtext"/>
      </w:pPr>
      <w:r>
        <w:t>Material: Aluminium, pulverbeschichtet</w:t>
      </w:r>
    </w:p>
    <w:p w14:paraId="5B27E456" w14:textId="77777777" w:rsidR="00A5462B" w:rsidRDefault="00A5462B" w:rsidP="00EB0E46">
      <w:pPr>
        <w:pStyle w:val="Langtext"/>
      </w:pPr>
      <w:r>
        <w:t>Farbe: wie Dachplatte</w:t>
      </w:r>
    </w:p>
    <w:p w14:paraId="246FAED4" w14:textId="77777777" w:rsidR="00A5462B" w:rsidRDefault="00A5462B" w:rsidP="00EB0E46">
      <w:pPr>
        <w:pStyle w:val="Langtext"/>
      </w:pPr>
      <w:r>
        <w:t>PREFA Einzeltritt</w:t>
      </w:r>
    </w:p>
    <w:p w14:paraId="6B92D0F5" w14:textId="77777777" w:rsidR="00A5462B" w:rsidRDefault="00A5462B" w:rsidP="00EB0E46">
      <w:pPr>
        <w:pStyle w:val="TrennungPOS"/>
      </w:pPr>
    </w:p>
    <w:p w14:paraId="7A672DF4" w14:textId="77777777" w:rsidR="00A5462B" w:rsidRDefault="00A5462B" w:rsidP="00EB0E46">
      <w:pPr>
        <w:pStyle w:val="GrundtextPosNr"/>
        <w:keepNext/>
        <w:keepLines/>
      </w:pPr>
      <w:r>
        <w:t>23.P0 69</w:t>
      </w:r>
    </w:p>
    <w:p w14:paraId="635AD9A8" w14:textId="77777777" w:rsidR="00A5462B" w:rsidRDefault="00A5462B" w:rsidP="00EB0E46">
      <w:pPr>
        <w:pStyle w:val="Folgeposition"/>
      </w:pPr>
      <w:r>
        <w:t xml:space="preserve"> </w:t>
      </w:r>
      <w:r>
        <w:rPr>
          <w:sz w:val="12"/>
        </w:rPr>
        <w:t>+</w:t>
      </w:r>
      <w:r>
        <w:tab/>
        <w:t>PREFA Solarmontagesystem für DP</w:t>
      </w:r>
      <w:r>
        <w:tab/>
        <w:t xml:space="preserve">PA </w:t>
      </w:r>
    </w:p>
    <w:p w14:paraId="2F5CF127" w14:textId="77777777" w:rsidR="00A5462B" w:rsidRDefault="00A5462B" w:rsidP="00EB0E46">
      <w:pPr>
        <w:pStyle w:val="Langtext"/>
      </w:pPr>
      <w:r>
        <w:t>Liefern und Montieren des Solarmontagesystems auf vorhandener Unterkonstruktion. Das Montagesystem ist an die regionalen Wind- u. Schneelasten anzupassen.</w:t>
      </w:r>
    </w:p>
    <w:p w14:paraId="1B9C26F5" w14:textId="77777777" w:rsidR="00A5462B" w:rsidRDefault="00A5462B" w:rsidP="00EB0E46">
      <w:pPr>
        <w:pStyle w:val="Langtext"/>
      </w:pPr>
      <w:r>
        <w:t>Bei der Montage sind Unterlagsplatten entsprechend der Sparrenlage einzukalkulieren.</w:t>
      </w:r>
    </w:p>
    <w:p w14:paraId="508F4AE9" w14:textId="77777777" w:rsidR="00A5462B" w:rsidRDefault="00A5462B" w:rsidP="00EB0E46">
      <w:pPr>
        <w:pStyle w:val="Langtext"/>
      </w:pPr>
      <w:r>
        <w:t>Montagesystem bestehend aus:</w:t>
      </w:r>
    </w:p>
    <w:p w14:paraId="2439B88B" w14:textId="77777777" w:rsidR="00A5462B" w:rsidRDefault="00A5462B" w:rsidP="00EB0E46">
      <w:pPr>
        <w:pStyle w:val="Langtext"/>
      </w:pPr>
      <w:r>
        <w:t xml:space="preserve"> _ _ _Stk ... Solarhalter Vario/Fix (Sparren)</w:t>
      </w:r>
    </w:p>
    <w:p w14:paraId="5569758D" w14:textId="77777777" w:rsidR="00A5462B" w:rsidRDefault="00A5462B" w:rsidP="00EB0E46">
      <w:pPr>
        <w:pStyle w:val="Langtext"/>
      </w:pPr>
      <w:r>
        <w:t xml:space="preserve"> _ _ _Stk... Solarhalter Vario/Fix (Schalung)</w:t>
      </w:r>
    </w:p>
    <w:p w14:paraId="49CF7FE2" w14:textId="77777777" w:rsidR="00A5462B" w:rsidRDefault="00A5462B" w:rsidP="00EB0E46">
      <w:pPr>
        <w:pStyle w:val="Langtext"/>
      </w:pPr>
      <w:r>
        <w:t xml:space="preserve"> _ _ _Stk ... Solarhalter Sunny</w:t>
      </w:r>
    </w:p>
    <w:p w14:paraId="3869DCE4" w14:textId="77777777" w:rsidR="00A5462B" w:rsidRDefault="00A5462B" w:rsidP="00EB0E46">
      <w:pPr>
        <w:pStyle w:val="Langtext"/>
      </w:pPr>
      <w:r>
        <w:t xml:space="preserve"> _ _ _Stk.. Spezialklebeset</w:t>
      </w:r>
    </w:p>
    <w:p w14:paraId="504BDDDC" w14:textId="77777777" w:rsidR="00A5462B" w:rsidRDefault="00A5462B" w:rsidP="00EB0E46">
      <w:pPr>
        <w:pStyle w:val="Langtext"/>
      </w:pPr>
      <w:r>
        <w:t xml:space="preserve"> _ _ _Stk... Solarhalter Sunny Spezial</w:t>
      </w:r>
    </w:p>
    <w:p w14:paraId="098B2242" w14:textId="77777777" w:rsidR="00A5462B" w:rsidRDefault="00A5462B" w:rsidP="00EB0E46">
      <w:pPr>
        <w:pStyle w:val="Langtext"/>
      </w:pPr>
      <w:r>
        <w:t xml:space="preserve"> _ _ _Stk... Solarhalter inkl. Abdeckkappe</w:t>
      </w:r>
    </w:p>
    <w:p w14:paraId="39ADEF94" w14:textId="77777777" w:rsidR="00A5462B" w:rsidRDefault="00A5462B" w:rsidP="00EB0E46">
      <w:pPr>
        <w:pStyle w:val="Langtext"/>
      </w:pPr>
      <w:r>
        <w:t xml:space="preserve"> _ _ _Stk... Profilschiene</w:t>
      </w:r>
    </w:p>
    <w:p w14:paraId="60CCE40B" w14:textId="77777777" w:rsidR="00A5462B" w:rsidRDefault="00A5462B" w:rsidP="00EB0E46">
      <w:pPr>
        <w:pStyle w:val="Langtext"/>
      </w:pPr>
      <w:r>
        <w:t xml:space="preserve"> _ _ _Stk ... Profilschienenverbinder</w:t>
      </w:r>
    </w:p>
    <w:p w14:paraId="2F556DB0" w14:textId="77777777" w:rsidR="00A5462B" w:rsidRDefault="00A5462B" w:rsidP="00EB0E46">
      <w:pPr>
        <w:pStyle w:val="Langtext"/>
      </w:pPr>
      <w:r>
        <w:t xml:space="preserve"> _ _ _Stk ... Kabelclip</w:t>
      </w:r>
    </w:p>
    <w:p w14:paraId="7B5DBDCB" w14:textId="77777777" w:rsidR="00A5462B" w:rsidRDefault="00A5462B" w:rsidP="00EB0E46">
      <w:pPr>
        <w:pStyle w:val="Langtext"/>
      </w:pPr>
      <w:r>
        <w:t xml:space="preserve"> _ _ _Stk ... Modulanbindung Mittelklemme 30-50mm</w:t>
      </w:r>
    </w:p>
    <w:p w14:paraId="5647122D" w14:textId="77777777" w:rsidR="00A5462B" w:rsidRDefault="00A5462B" w:rsidP="00EB0E46">
      <w:pPr>
        <w:pStyle w:val="Langtext"/>
      </w:pPr>
      <w:r>
        <w:t xml:space="preserve"> _ _ _Stk ... Modulanbindung Endklemme 30-50mm</w:t>
      </w:r>
    </w:p>
    <w:p w14:paraId="7F9124E1" w14:textId="77777777" w:rsidR="00A5462B" w:rsidRDefault="00A5462B" w:rsidP="00EB0E46">
      <w:pPr>
        <w:pStyle w:val="Langtext"/>
      </w:pPr>
      <w:r>
        <w:t xml:space="preserve"> _ _ _Stk ... Kreuzverbinder Sunny</w:t>
      </w:r>
    </w:p>
    <w:p w14:paraId="7E40D873" w14:textId="77777777" w:rsidR="00A5462B" w:rsidRDefault="00A5462B" w:rsidP="00EB0E46">
      <w:pPr>
        <w:pStyle w:val="Langtext"/>
      </w:pPr>
      <w:r>
        <w:t xml:space="preserve"> _ _ _Stk ... Kreuzverbinder Solarhalter</w:t>
      </w:r>
    </w:p>
    <w:p w14:paraId="18BCB8C7" w14:textId="77777777" w:rsidR="00A5462B" w:rsidRDefault="00A5462B" w:rsidP="00EB0E46">
      <w:pPr>
        <w:pStyle w:val="Langtext"/>
      </w:pPr>
      <w:r>
        <w:t xml:space="preserve"> _ _ _Stk ... Kreuz/Erdungsklemme</w:t>
      </w:r>
    </w:p>
    <w:p w14:paraId="1B096DA8" w14:textId="77777777" w:rsidR="00A5462B" w:rsidRDefault="00A5462B" w:rsidP="00EB0E46">
      <w:pPr>
        <w:pStyle w:val="Langtext"/>
      </w:pPr>
      <w:r>
        <w:t xml:space="preserve"> _ _ _Stk ... Modulabsturzsicherung</w:t>
      </w:r>
    </w:p>
    <w:p w14:paraId="53C084D2" w14:textId="77777777" w:rsidR="00A5462B" w:rsidRDefault="00A5462B" w:rsidP="00EB0E46">
      <w:pPr>
        <w:pStyle w:val="Langtext"/>
      </w:pPr>
      <w:r>
        <w:t xml:space="preserve"> _ _ _Stk ... Profilschienenanbindung</w:t>
      </w:r>
    </w:p>
    <w:p w14:paraId="1BB44E5F" w14:textId="77777777" w:rsidR="00A5462B" w:rsidRDefault="00A5462B" w:rsidP="00EB0E46">
      <w:pPr>
        <w:pStyle w:val="Langtext"/>
      </w:pPr>
      <w:r>
        <w:t xml:space="preserve"> _ _ _Stk ... Solarluke</w:t>
      </w:r>
    </w:p>
    <w:p w14:paraId="6F2F636F" w14:textId="77777777" w:rsidR="00A5462B" w:rsidRDefault="00A5462B" w:rsidP="00EB0E46">
      <w:pPr>
        <w:pStyle w:val="Langtext"/>
      </w:pPr>
      <w:r>
        <w:t>Die Verlegerichtlinien des Montagesystemes sowie der Modulhersteller sind einzuhalten.</w:t>
      </w:r>
    </w:p>
    <w:p w14:paraId="080679C3" w14:textId="77777777" w:rsidR="00A5462B" w:rsidRDefault="00A5462B" w:rsidP="00EB0E46">
      <w:pPr>
        <w:pStyle w:val="TrennungPOS"/>
      </w:pPr>
    </w:p>
    <w:p w14:paraId="7B79D89F" w14:textId="77777777" w:rsidR="00A5462B" w:rsidRDefault="00A5462B" w:rsidP="00EB0E46">
      <w:pPr>
        <w:pStyle w:val="GrundtextPosNr"/>
        <w:keepNext/>
        <w:keepLines/>
      </w:pPr>
      <w:r>
        <w:t>23.P0 70</w:t>
      </w:r>
    </w:p>
    <w:p w14:paraId="0C78411A" w14:textId="77777777" w:rsidR="00A5462B" w:rsidRDefault="00A5462B" w:rsidP="00EB0E46">
      <w:pPr>
        <w:pStyle w:val="Folgeposition"/>
      </w:pPr>
      <w:r>
        <w:t xml:space="preserve"> </w:t>
      </w:r>
      <w:r>
        <w:rPr>
          <w:sz w:val="12"/>
        </w:rPr>
        <w:t>+</w:t>
      </w:r>
      <w:r>
        <w:tab/>
        <w:t>PREFA Solarhalter für DP</w:t>
      </w:r>
      <w:r>
        <w:tab/>
        <w:t xml:space="preserve">Stk </w:t>
      </w:r>
    </w:p>
    <w:p w14:paraId="7C66474D" w14:textId="77777777" w:rsidR="00A5462B" w:rsidRDefault="00A5462B" w:rsidP="00EB0E46">
      <w:pPr>
        <w:pStyle w:val="Langtext"/>
      </w:pPr>
      <w:r>
        <w:t>Liefern und Montieren von Solarhaltern als Befestigungspunkt von Solaranlagen auf Dächern, einschließlich Abdeckkappe, Befestigungs- u. Dichtungsmaterial. Wenn erforderlich, Einbau einer Unterlagsplatte.</w:t>
      </w:r>
    </w:p>
    <w:p w14:paraId="7ACA5266" w14:textId="77777777" w:rsidR="00A5462B" w:rsidRDefault="00A5462B" w:rsidP="00EB0E46">
      <w:pPr>
        <w:pStyle w:val="Langtext"/>
      </w:pPr>
      <w:r>
        <w:t>Anzahl und Stützweiten laut statischer Berechnung.</w:t>
      </w:r>
    </w:p>
    <w:p w14:paraId="3EC815F4" w14:textId="77777777" w:rsidR="00A5462B" w:rsidRDefault="00A5462B" w:rsidP="00EB0E46">
      <w:pPr>
        <w:pStyle w:val="Langtext"/>
      </w:pPr>
      <w:r>
        <w:t>Die Verlegerichtlinien sind einzuhalten.</w:t>
      </w:r>
    </w:p>
    <w:p w14:paraId="1CFF1812" w14:textId="77777777" w:rsidR="00A5462B" w:rsidRDefault="00A5462B" w:rsidP="00EB0E46">
      <w:pPr>
        <w:pStyle w:val="Langtext"/>
      </w:pPr>
    </w:p>
    <w:p w14:paraId="014B29A2" w14:textId="77777777" w:rsidR="00A5462B" w:rsidRDefault="00A5462B" w:rsidP="00EB0E46">
      <w:pPr>
        <w:pStyle w:val="Langtext"/>
      </w:pPr>
      <w:r>
        <w:t>Größe: 63 x 260 mm</w:t>
      </w:r>
    </w:p>
    <w:p w14:paraId="3B88DD14" w14:textId="77777777" w:rsidR="00A5462B" w:rsidRDefault="00A5462B" w:rsidP="00EB0E46">
      <w:pPr>
        <w:pStyle w:val="Langtext"/>
      </w:pPr>
      <w:r>
        <w:t>Materialdicke: 5 mm</w:t>
      </w:r>
    </w:p>
    <w:p w14:paraId="0C962F12" w14:textId="77777777" w:rsidR="00A5462B" w:rsidRDefault="00A5462B" w:rsidP="00EB0E46">
      <w:pPr>
        <w:pStyle w:val="Langtext"/>
      </w:pPr>
      <w:r>
        <w:t>Material: Aluminium</w:t>
      </w:r>
    </w:p>
    <w:p w14:paraId="78988C91" w14:textId="77777777" w:rsidR="00A5462B" w:rsidRDefault="00A5462B" w:rsidP="00EB0E46">
      <w:pPr>
        <w:pStyle w:val="Langtext"/>
      </w:pPr>
      <w:r>
        <w:t>Farbe: wie Dachplatte, pulverbeschichtet</w:t>
      </w:r>
    </w:p>
    <w:p w14:paraId="0F559E60" w14:textId="77777777" w:rsidR="00A5462B" w:rsidRDefault="00A5462B" w:rsidP="00EB0E46">
      <w:pPr>
        <w:pStyle w:val="TrennungPOS"/>
      </w:pPr>
    </w:p>
    <w:p w14:paraId="62A97A8D" w14:textId="77777777" w:rsidR="00A5462B" w:rsidRDefault="00A5462B" w:rsidP="00EB0E46">
      <w:pPr>
        <w:pStyle w:val="GrundtextPosNr"/>
        <w:keepNext/>
        <w:keepLines/>
      </w:pPr>
      <w:r>
        <w:t>23.P0 71</w:t>
      </w:r>
    </w:p>
    <w:p w14:paraId="1ACF5D79" w14:textId="77777777" w:rsidR="00A5462B" w:rsidRDefault="00A5462B" w:rsidP="00EB0E46">
      <w:pPr>
        <w:pStyle w:val="Folgeposition"/>
      </w:pPr>
      <w:r>
        <w:t xml:space="preserve"> </w:t>
      </w:r>
      <w:r>
        <w:rPr>
          <w:sz w:val="12"/>
        </w:rPr>
        <w:t>+</w:t>
      </w:r>
      <w:r>
        <w:tab/>
        <w:t>PREFA Solarhalter Vario/Fix für DP</w:t>
      </w:r>
      <w:r>
        <w:tab/>
        <w:t xml:space="preserve">Stk </w:t>
      </w:r>
    </w:p>
    <w:p w14:paraId="2041B42A" w14:textId="77777777" w:rsidR="00A5462B" w:rsidRDefault="00A5462B" w:rsidP="00EB0E46">
      <w:pPr>
        <w:pStyle w:val="Langtext"/>
      </w:pPr>
      <w:r>
        <w:t>Liefern und Montieren von Solarhaltern Vario oder Fix als Befestigungspunkt von Solaranlagen auf Dächern, einschließlich Befestigungsmaterial. Wenn erforderlich, Einbau einer Unterlagsplatte.</w:t>
      </w:r>
    </w:p>
    <w:p w14:paraId="13A9747F" w14:textId="77777777" w:rsidR="00A5462B" w:rsidRDefault="00A5462B" w:rsidP="00EB0E46">
      <w:pPr>
        <w:pStyle w:val="Langtext"/>
      </w:pPr>
      <w:r>
        <w:t>Anzahl und Stützweiten laut statischer Berechnung.</w:t>
      </w:r>
    </w:p>
    <w:p w14:paraId="66E6D951" w14:textId="77777777" w:rsidR="00A5462B" w:rsidRDefault="00A5462B" w:rsidP="00EB0E46">
      <w:pPr>
        <w:pStyle w:val="Langtext"/>
      </w:pPr>
      <w:r>
        <w:t>Die Verlegerichtlinien sind einzuhalten.</w:t>
      </w:r>
    </w:p>
    <w:p w14:paraId="412BE692" w14:textId="77777777" w:rsidR="00A5462B" w:rsidRDefault="00A5462B" w:rsidP="00EB0E46">
      <w:pPr>
        <w:pStyle w:val="Langtext"/>
      </w:pPr>
    </w:p>
    <w:p w14:paraId="4C394954" w14:textId="77777777" w:rsidR="00A5462B" w:rsidRDefault="00A5462B" w:rsidP="00EB0E46">
      <w:pPr>
        <w:pStyle w:val="Langtext"/>
      </w:pPr>
      <w:r>
        <w:t>Material: Aluminium</w:t>
      </w:r>
    </w:p>
    <w:p w14:paraId="4CBEF0A2" w14:textId="77777777" w:rsidR="00A5462B" w:rsidRDefault="00A5462B" w:rsidP="00EB0E46">
      <w:pPr>
        <w:pStyle w:val="Langtext"/>
      </w:pPr>
      <w:r>
        <w:t>Farbe: anthrazit</w:t>
      </w:r>
    </w:p>
    <w:p w14:paraId="54225DE1" w14:textId="77777777" w:rsidR="00A5462B" w:rsidRDefault="00A5462B" w:rsidP="00EB0E46">
      <w:pPr>
        <w:pStyle w:val="TrennungPOS"/>
      </w:pPr>
    </w:p>
    <w:p w14:paraId="45785136" w14:textId="77777777" w:rsidR="00A5462B" w:rsidRDefault="00A5462B" w:rsidP="00EB0E46">
      <w:pPr>
        <w:pStyle w:val="GrundtextPosNr"/>
        <w:keepNext/>
        <w:keepLines/>
      </w:pPr>
      <w:r>
        <w:t>23.P0 72</w:t>
      </w:r>
    </w:p>
    <w:p w14:paraId="33D0619B" w14:textId="77777777" w:rsidR="00A5462B" w:rsidRDefault="00A5462B" w:rsidP="00EB0E46">
      <w:pPr>
        <w:pStyle w:val="Folgeposition"/>
      </w:pPr>
      <w:r>
        <w:t xml:space="preserve"> </w:t>
      </w:r>
      <w:r>
        <w:rPr>
          <w:sz w:val="12"/>
        </w:rPr>
        <w:t>+</w:t>
      </w:r>
      <w:r>
        <w:tab/>
        <w:t>PREFA Solarhalter Sunny für DP</w:t>
      </w:r>
      <w:r>
        <w:tab/>
        <w:t xml:space="preserve">Stk </w:t>
      </w:r>
    </w:p>
    <w:p w14:paraId="5C3D3ABE" w14:textId="77777777" w:rsidR="00A5462B" w:rsidRDefault="00A5462B" w:rsidP="00EB0E46">
      <w:pPr>
        <w:pStyle w:val="Langtext"/>
      </w:pPr>
      <w:r>
        <w:t>Liefern und Montieren von Sunny Solarhaltern als Befestigungspunkt von Solaranlagen auf Dächern, einschließlich Spezialkleber zur Einbindung der Abdeckung. Wenn erforderlich, Einbau einer Unterlagsplatte.</w:t>
      </w:r>
    </w:p>
    <w:p w14:paraId="34037725" w14:textId="77777777" w:rsidR="00A5462B" w:rsidRDefault="00A5462B" w:rsidP="00EB0E46">
      <w:pPr>
        <w:pStyle w:val="Langtext"/>
      </w:pPr>
      <w:r>
        <w:t>Anzahl und Stützweiten laut statischer Berechnung.</w:t>
      </w:r>
    </w:p>
    <w:p w14:paraId="03FEA468" w14:textId="77777777" w:rsidR="00A5462B" w:rsidRDefault="00A5462B" w:rsidP="00EB0E46">
      <w:pPr>
        <w:pStyle w:val="Langtext"/>
      </w:pPr>
      <w:r>
        <w:t>Die Verlegerichtlinien sind einzuhalten.</w:t>
      </w:r>
    </w:p>
    <w:p w14:paraId="5AF5D4B7" w14:textId="77777777" w:rsidR="00A5462B" w:rsidRDefault="00A5462B" w:rsidP="00EB0E46">
      <w:pPr>
        <w:pStyle w:val="Langtext"/>
      </w:pPr>
    </w:p>
    <w:p w14:paraId="23EE4D65" w14:textId="77777777" w:rsidR="00A5462B" w:rsidRDefault="00A5462B" w:rsidP="00EB0E46">
      <w:pPr>
        <w:pStyle w:val="Langtext"/>
      </w:pPr>
      <w:r>
        <w:t>Befestigungsschraube: STS M12 350mm, blank</w:t>
      </w:r>
    </w:p>
    <w:p w14:paraId="081BD82A" w14:textId="77777777" w:rsidR="00A5462B" w:rsidRDefault="00A5462B" w:rsidP="00EB0E46">
      <w:pPr>
        <w:pStyle w:val="Langtext"/>
      </w:pPr>
      <w:r>
        <w:t>Abdeckung:</w:t>
      </w:r>
    </w:p>
    <w:p w14:paraId="2F4066C6" w14:textId="77777777" w:rsidR="00A5462B" w:rsidRDefault="00A5462B" w:rsidP="00EB0E46">
      <w:pPr>
        <w:pStyle w:val="Langtext"/>
      </w:pPr>
      <w:r>
        <w:t>Farbe: zinkgrau, pulverbeschichtet</w:t>
      </w:r>
    </w:p>
    <w:p w14:paraId="54B39784" w14:textId="77777777" w:rsidR="00A5462B" w:rsidRDefault="00A5462B" w:rsidP="00EB0E46">
      <w:pPr>
        <w:pStyle w:val="Langtext"/>
      </w:pPr>
      <w:r>
        <w:t>Material: Aluminium 1,20 mm</w:t>
      </w:r>
    </w:p>
    <w:p w14:paraId="08C877C7" w14:textId="77777777" w:rsidR="00A5462B" w:rsidRDefault="00A5462B" w:rsidP="00EB0E46">
      <w:pPr>
        <w:pStyle w:val="TrennungPOS"/>
      </w:pPr>
    </w:p>
    <w:p w14:paraId="0DA7B216" w14:textId="77777777" w:rsidR="00A5462B" w:rsidRDefault="00A5462B" w:rsidP="00EB0E46">
      <w:pPr>
        <w:pStyle w:val="GrundtextPosNr"/>
        <w:keepNext/>
        <w:keepLines/>
      </w:pPr>
      <w:r>
        <w:t>23.P0 73</w:t>
      </w:r>
    </w:p>
    <w:p w14:paraId="7567B095" w14:textId="77777777" w:rsidR="00A5462B" w:rsidRDefault="00A5462B" w:rsidP="00EB0E46">
      <w:pPr>
        <w:pStyle w:val="Folgeposition"/>
      </w:pPr>
      <w:r>
        <w:t xml:space="preserve"> </w:t>
      </w:r>
      <w:r>
        <w:rPr>
          <w:sz w:val="12"/>
        </w:rPr>
        <w:t>+</w:t>
      </w:r>
      <w:r>
        <w:tab/>
        <w:t>PREFA Solarhalter Sunny Spezial für DP</w:t>
      </w:r>
      <w:r>
        <w:tab/>
        <w:t xml:space="preserve">Stk </w:t>
      </w:r>
    </w:p>
    <w:p w14:paraId="25EE45FB" w14:textId="77777777" w:rsidR="00A5462B" w:rsidRDefault="00A5462B" w:rsidP="00EB0E46">
      <w:pPr>
        <w:pStyle w:val="Langtext"/>
      </w:pPr>
      <w:r>
        <w:t>Liefern und Montieren von Solarhalter Sunny Spezial als Befestigungspunkt von Solaranlagen auf Dachplattenrillen. Einbindung der Abdeckung erfolgt mittels Klebeverbindung (Spezialkleber).</w:t>
      </w:r>
    </w:p>
    <w:p w14:paraId="40FF7FC8" w14:textId="77777777" w:rsidR="00A5462B" w:rsidRDefault="00A5462B" w:rsidP="00EB0E46">
      <w:pPr>
        <w:pStyle w:val="Langtext"/>
      </w:pPr>
      <w:r>
        <w:t>Anzahl und Stützweiten nach statischen Erfordernis.</w:t>
      </w:r>
    </w:p>
    <w:p w14:paraId="24D5EE14" w14:textId="77777777" w:rsidR="00A5462B" w:rsidRDefault="00A5462B" w:rsidP="00EB0E46">
      <w:pPr>
        <w:pStyle w:val="Langtext"/>
      </w:pPr>
      <w:r>
        <w:t>Die Verlegerichtlinien sind einzuhalten.</w:t>
      </w:r>
    </w:p>
    <w:p w14:paraId="3E1B479D" w14:textId="77777777" w:rsidR="00A5462B" w:rsidRDefault="00A5462B" w:rsidP="00EB0E46">
      <w:pPr>
        <w:pStyle w:val="Langtext"/>
      </w:pPr>
    </w:p>
    <w:p w14:paraId="37971D6A" w14:textId="77777777" w:rsidR="00A5462B" w:rsidRDefault="00A5462B" w:rsidP="00EB0E46">
      <w:pPr>
        <w:pStyle w:val="Langtext"/>
      </w:pPr>
      <w:r>
        <w:t>Dachsystem: Dachplatte</w:t>
      </w:r>
    </w:p>
    <w:p w14:paraId="3B503B02" w14:textId="77777777" w:rsidR="00A5462B" w:rsidRDefault="00A5462B" w:rsidP="00EB0E46">
      <w:pPr>
        <w:pStyle w:val="Langtext"/>
      </w:pPr>
    </w:p>
    <w:p w14:paraId="0FF48ADB" w14:textId="77777777" w:rsidR="00A5462B" w:rsidRDefault="00A5462B" w:rsidP="00EB0E46">
      <w:pPr>
        <w:pStyle w:val="Langtext"/>
      </w:pPr>
      <w:r>
        <w:t>Befestigungsschraube: STS M12 350mm</w:t>
      </w:r>
    </w:p>
    <w:p w14:paraId="337F9FD8" w14:textId="77777777" w:rsidR="00A5462B" w:rsidRDefault="00A5462B" w:rsidP="00EB0E46">
      <w:pPr>
        <w:pStyle w:val="Langtext"/>
      </w:pPr>
      <w:r>
        <w:t>Abdeckung:</w:t>
      </w:r>
    </w:p>
    <w:p w14:paraId="4223E25B" w14:textId="77777777" w:rsidR="00A5462B" w:rsidRDefault="00A5462B" w:rsidP="00EB0E46">
      <w:pPr>
        <w:pStyle w:val="Langtext"/>
      </w:pPr>
      <w:r>
        <w:t>Farbe: wie Dachplatte, pulverbeschichtet</w:t>
      </w:r>
    </w:p>
    <w:p w14:paraId="75AFA26F" w14:textId="77777777" w:rsidR="00A5462B" w:rsidRDefault="00A5462B" w:rsidP="00EB0E46">
      <w:pPr>
        <w:pStyle w:val="Langtext"/>
      </w:pPr>
      <w:r>
        <w:t>Materialqualität: Aluminium 2,00 mm</w:t>
      </w:r>
    </w:p>
    <w:p w14:paraId="6DF7734F" w14:textId="77777777" w:rsidR="00A5462B" w:rsidRDefault="00A5462B" w:rsidP="00EB0E46">
      <w:pPr>
        <w:pStyle w:val="TrennungPOS"/>
      </w:pPr>
    </w:p>
    <w:p w14:paraId="490F889F" w14:textId="77777777" w:rsidR="00A5462B" w:rsidRDefault="00A5462B" w:rsidP="00EB0E46">
      <w:pPr>
        <w:pStyle w:val="GrundtextPosNr"/>
        <w:keepNext/>
        <w:keepLines/>
      </w:pPr>
      <w:r>
        <w:t>23.P0 74</w:t>
      </w:r>
    </w:p>
    <w:p w14:paraId="73F91D64" w14:textId="77777777" w:rsidR="00A5462B" w:rsidRDefault="00A5462B" w:rsidP="00EB0E46">
      <w:pPr>
        <w:pStyle w:val="Folgeposition"/>
      </w:pPr>
      <w:r>
        <w:t xml:space="preserve"> </w:t>
      </w:r>
      <w:r>
        <w:rPr>
          <w:sz w:val="12"/>
        </w:rPr>
        <w:t>+</w:t>
      </w:r>
      <w:r>
        <w:tab/>
        <w:t>PREFA Solarluke für DP</w:t>
      </w:r>
      <w:r>
        <w:tab/>
        <w:t xml:space="preserve">Stk </w:t>
      </w:r>
    </w:p>
    <w:p w14:paraId="36E9792B" w14:textId="77777777" w:rsidR="00A5462B" w:rsidRDefault="00A5462B" w:rsidP="00EB0E46">
      <w:pPr>
        <w:pStyle w:val="Langtext"/>
      </w:pPr>
      <w:r>
        <w:t>Liefern und Montieren von Solarluken zur fachgerechten Einführung von PV-Leitungen bei Dächern, einschließlich Spezialkleber zur Einbindung in die Dacheindeckung.</w:t>
      </w:r>
    </w:p>
    <w:p w14:paraId="35DA3991" w14:textId="77777777" w:rsidR="00A5462B" w:rsidRDefault="00A5462B" w:rsidP="00EB0E46">
      <w:pPr>
        <w:pStyle w:val="Langtext"/>
      </w:pPr>
    </w:p>
    <w:p w14:paraId="0FDF4C71" w14:textId="77777777" w:rsidR="00A5462B" w:rsidRDefault="00A5462B" w:rsidP="00EB0E46">
      <w:pPr>
        <w:pStyle w:val="Langtext"/>
      </w:pPr>
      <w:r>
        <w:t>Solarluke:</w:t>
      </w:r>
    </w:p>
    <w:p w14:paraId="04843996" w14:textId="77777777" w:rsidR="00A5462B" w:rsidRDefault="00A5462B" w:rsidP="00EB0E46">
      <w:pPr>
        <w:pStyle w:val="Langtext"/>
      </w:pPr>
      <w:r>
        <w:t>inkl. Rohrmanschette und Montageschablone</w:t>
      </w:r>
    </w:p>
    <w:p w14:paraId="5FA1DB40" w14:textId="77777777" w:rsidR="00A5462B" w:rsidRDefault="00A5462B" w:rsidP="00EB0E46">
      <w:pPr>
        <w:pStyle w:val="Langtext"/>
      </w:pPr>
      <w:r>
        <w:t>Durchführungen: 2 x 10mm, 1 x 32-35mm</w:t>
      </w:r>
    </w:p>
    <w:p w14:paraId="5F650316" w14:textId="77777777" w:rsidR="00A5462B" w:rsidRDefault="00A5462B" w:rsidP="00EB0E46">
      <w:pPr>
        <w:pStyle w:val="Langtext"/>
      </w:pPr>
      <w:r>
        <w:t>Innendurchmesser: 26,5mm</w:t>
      </w:r>
    </w:p>
    <w:p w14:paraId="41343EDB" w14:textId="77777777" w:rsidR="00A5462B" w:rsidRDefault="00A5462B" w:rsidP="00EB0E46">
      <w:pPr>
        <w:pStyle w:val="Langtext"/>
      </w:pPr>
      <w:r>
        <w:t>Außendurchmesser: 32,8mm</w:t>
      </w:r>
    </w:p>
    <w:p w14:paraId="0C5C2590" w14:textId="77777777" w:rsidR="00A5462B" w:rsidRDefault="00A5462B" w:rsidP="00E139BC">
      <w:pPr>
        <w:pStyle w:val="Langtext"/>
      </w:pPr>
      <w:bookmarkStart w:id="7" w:name="TM8"/>
      <w:bookmarkEnd w:id="7"/>
      <w:r>
        <w:t>Farbe: Dachplatte</w:t>
      </w:r>
    </w:p>
    <w:p w14:paraId="4619BC29" w14:textId="77777777" w:rsidR="00A5462B" w:rsidRDefault="00A5462B" w:rsidP="00E139BC">
      <w:pPr>
        <w:pStyle w:val="TrennungPOS"/>
      </w:pPr>
    </w:p>
    <w:p w14:paraId="6454493C" w14:textId="77777777" w:rsidR="00A5462B" w:rsidRDefault="00A5462B" w:rsidP="00E139BC">
      <w:pPr>
        <w:pStyle w:val="GrundtextPosNr"/>
        <w:keepNext/>
        <w:keepLines/>
      </w:pPr>
      <w:r>
        <w:t>23.P0 75</w:t>
      </w:r>
    </w:p>
    <w:p w14:paraId="108A628F" w14:textId="77777777" w:rsidR="00A5462B" w:rsidRDefault="00A5462B" w:rsidP="00E139BC">
      <w:pPr>
        <w:pStyle w:val="Folgeposition"/>
      </w:pPr>
      <w:r>
        <w:t xml:space="preserve"> </w:t>
      </w:r>
      <w:r>
        <w:rPr>
          <w:sz w:val="12"/>
        </w:rPr>
        <w:t>+</w:t>
      </w:r>
      <w:r>
        <w:tab/>
        <w:t>PREFA Unterlagsplatte für DP</w:t>
      </w:r>
      <w:r>
        <w:tab/>
        <w:t xml:space="preserve">Stk </w:t>
      </w:r>
    </w:p>
    <w:p w14:paraId="27F3C0AC" w14:textId="77777777" w:rsidR="00A5462B" w:rsidRDefault="00A5462B" w:rsidP="00E139BC">
      <w:pPr>
        <w:pStyle w:val="Langtext"/>
      </w:pPr>
      <w:r>
        <w:t>Liefern und Montieren von Unterlagsplatten, inkl. fachgerechtes Einbinden aller vier Seiten in die Dacheindeckung.</w:t>
      </w:r>
    </w:p>
    <w:p w14:paraId="4D334D37" w14:textId="77777777" w:rsidR="00A5462B" w:rsidRDefault="00A5462B" w:rsidP="00E139BC">
      <w:pPr>
        <w:pStyle w:val="Langtext"/>
      </w:pPr>
      <w:r>
        <w:t>Farbe: wie Dachplatte</w:t>
      </w:r>
    </w:p>
    <w:p w14:paraId="442622CD" w14:textId="77777777" w:rsidR="00A5462B" w:rsidRDefault="00A5462B" w:rsidP="00E139BC">
      <w:pPr>
        <w:pStyle w:val="Langtext"/>
      </w:pPr>
      <w:r>
        <w:t>Materialqualität: wie Dachplatte</w:t>
      </w:r>
    </w:p>
    <w:p w14:paraId="0611FAED" w14:textId="77777777" w:rsidR="00A5462B" w:rsidRDefault="00A5462B" w:rsidP="00E139BC">
      <w:pPr>
        <w:pStyle w:val="Langtext"/>
      </w:pPr>
      <w:r>
        <w:t>Materialdicke: 0,70 mm</w:t>
      </w:r>
    </w:p>
    <w:p w14:paraId="7AD41183" w14:textId="77777777" w:rsidR="00A5462B" w:rsidRDefault="00A5462B" w:rsidP="00E139BC">
      <w:pPr>
        <w:pStyle w:val="Langtext"/>
      </w:pPr>
      <w:r>
        <w:t>Gewählte Größe: _ _ _</w:t>
      </w:r>
    </w:p>
    <w:p w14:paraId="34B0D05E" w14:textId="77777777" w:rsidR="00A5462B" w:rsidRDefault="00A5462B" w:rsidP="00E139BC">
      <w:pPr>
        <w:pStyle w:val="Langtext"/>
      </w:pPr>
      <w:r>
        <w:t>Standard Größen: 540x125mm; 680x125mm</w:t>
      </w:r>
    </w:p>
    <w:p w14:paraId="7E3670B3" w14:textId="77777777" w:rsidR="00A5462B" w:rsidRDefault="00A5462B" w:rsidP="00E139BC">
      <w:pPr>
        <w:pStyle w:val="TrennungULG"/>
        <w:keepNext w:val="0"/>
      </w:pPr>
    </w:p>
    <w:p w14:paraId="098E78F8" w14:textId="77777777" w:rsidR="00A5462B" w:rsidRDefault="00A5462B" w:rsidP="00E139BC">
      <w:pPr>
        <w:pStyle w:val="ULG"/>
        <w:keepLines/>
      </w:pPr>
      <w:r>
        <w:t>23.P1</w:t>
      </w:r>
      <w:r>
        <w:rPr>
          <w:sz w:val="12"/>
        </w:rPr>
        <w:t xml:space="preserve"> + </w:t>
      </w:r>
      <w:r>
        <w:t>Dachplatte R.16 (R.16) (PREFA)</w:t>
      </w:r>
    </w:p>
    <w:p w14:paraId="39C371F9" w14:textId="77777777" w:rsidR="00A5462B" w:rsidRDefault="00A5462B" w:rsidP="00E139BC">
      <w:pPr>
        <w:pStyle w:val="Langtext"/>
      </w:pPr>
      <w:r>
        <w:t>Version 2023-10</w:t>
      </w:r>
    </w:p>
    <w:p w14:paraId="19F839EC" w14:textId="77777777" w:rsidR="00A5462B" w:rsidRDefault="00A5462B" w:rsidP="00E139BC">
      <w:pPr>
        <w:pStyle w:val="Langtext"/>
      </w:pPr>
      <w:r>
        <w:t>Hersteller:</w:t>
      </w:r>
    </w:p>
    <w:p w14:paraId="62D2CBC1" w14:textId="77777777" w:rsidR="00A5462B" w:rsidRDefault="00A5462B" w:rsidP="00E139BC">
      <w:pPr>
        <w:pStyle w:val="Langtext"/>
      </w:pPr>
      <w:r>
        <w:t>PREFA Aluminiumprodukte GmbH</w:t>
      </w:r>
    </w:p>
    <w:p w14:paraId="4BDF8DB8" w14:textId="77777777" w:rsidR="00A5462B" w:rsidRDefault="00A5462B" w:rsidP="00E139BC">
      <w:pPr>
        <w:pStyle w:val="Langtext"/>
      </w:pPr>
      <w:r>
        <w:t>3182 Marktl/Lilienfeld</w:t>
      </w:r>
    </w:p>
    <w:p w14:paraId="5A4CA72E" w14:textId="77777777" w:rsidR="00A5462B" w:rsidRDefault="00A5462B" w:rsidP="00E139BC">
      <w:pPr>
        <w:pStyle w:val="Langtext"/>
      </w:pPr>
      <w:r>
        <w:lastRenderedPageBreak/>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49B679A9" w14:textId="77777777" w:rsidR="00A5462B" w:rsidRDefault="00A5462B" w:rsidP="00E139BC">
      <w:pPr>
        <w:pStyle w:val="Langtext"/>
      </w:pPr>
      <w:r>
        <w:t>Die Besichtigung der Baustelle vor Angebotsabgabe wird dringend angeraten.</w:t>
      </w:r>
    </w:p>
    <w:p w14:paraId="78661C16" w14:textId="77777777" w:rsidR="00A5462B" w:rsidRDefault="00A5462B" w:rsidP="00E139BC">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00507414" w14:textId="77777777" w:rsidR="00A5462B" w:rsidRDefault="00A5462B" w:rsidP="00E139BC">
      <w:pPr>
        <w:pStyle w:val="Langtext"/>
      </w:pPr>
      <w:r>
        <w:t>Ausmaß- und Abrechnungsregeln</w:t>
      </w:r>
    </w:p>
    <w:p w14:paraId="2981CEF3" w14:textId="77777777" w:rsidR="00A5462B" w:rsidRDefault="00A5462B" w:rsidP="00E139BC">
      <w:pPr>
        <w:pStyle w:val="Langtext"/>
      </w:pPr>
      <w:r>
        <w:t>Materialverschnitt, Falzverluste sowie Klein- u. Befestigungsmaterial sind in die betreffenden Positionen einzurechnen.</w:t>
      </w:r>
    </w:p>
    <w:p w14:paraId="73ED1625" w14:textId="77777777" w:rsidR="00A5462B" w:rsidRDefault="00A5462B" w:rsidP="00E139BC">
      <w:pPr>
        <w:pStyle w:val="Langtext"/>
      </w:pPr>
      <w:r>
        <w:t>Abrechnung erfolgt nach tatsächlichem Aufmaß.</w:t>
      </w:r>
    </w:p>
    <w:p w14:paraId="697777CF" w14:textId="77777777" w:rsidR="00A5462B" w:rsidRDefault="00A5462B" w:rsidP="00E139BC">
      <w:pPr>
        <w:pStyle w:val="Langtext"/>
      </w:pPr>
      <w:r>
        <w:t>Arbeits-, Fassaden- und Schutzgerüste sowie mögliche Straßenabsperrungen und behördliche Genehmigungen, Blitzschutz, Nebengebäude, Balkone, Vordächer sind in dieser Ausschreibung nicht enthalten.</w:t>
      </w:r>
    </w:p>
    <w:p w14:paraId="273C2F78" w14:textId="77777777" w:rsidR="00A5462B" w:rsidRDefault="00A5462B" w:rsidP="00E139BC">
      <w:pPr>
        <w:pStyle w:val="Langtext"/>
      </w:pPr>
      <w:r>
        <w:t>Leistungen des AG:</w:t>
      </w:r>
    </w:p>
    <w:p w14:paraId="4AF5DE51" w14:textId="77777777" w:rsidR="00A5462B" w:rsidRDefault="00A5462B" w:rsidP="00E139BC">
      <w:pPr>
        <w:pStyle w:val="Langtext"/>
      </w:pPr>
      <w:r>
        <w:t>Die Bauphysik und Statik werden vom Auftraggeber (AG) beigestellt.</w:t>
      </w:r>
    </w:p>
    <w:p w14:paraId="555EAD74" w14:textId="77777777" w:rsidR="00A5462B" w:rsidRDefault="00A5462B" w:rsidP="00E139BC">
      <w:pPr>
        <w:pStyle w:val="Langtext"/>
      </w:pPr>
      <w:r>
        <w:t>Abkürzungen:</w:t>
      </w:r>
    </w:p>
    <w:p w14:paraId="2C3127CA" w14:textId="77777777" w:rsidR="00A5462B" w:rsidRDefault="00A5462B" w:rsidP="00E139BC">
      <w:pPr>
        <w:pStyle w:val="Langtext"/>
      </w:pPr>
      <w:r>
        <w:t>im Positionsstichwort: R.16: für Dachplatte R.16</w:t>
      </w:r>
    </w:p>
    <w:p w14:paraId="74D03264" w14:textId="77777777" w:rsidR="00A5462B" w:rsidRDefault="00A5462B" w:rsidP="00E139BC">
      <w:pPr>
        <w:pStyle w:val="Langtext"/>
      </w:pPr>
      <w:r>
        <w:t>Aufzahlungen/Zubehör und Einbauteile:</w:t>
      </w:r>
    </w:p>
    <w:p w14:paraId="722A2780" w14:textId="77777777" w:rsidR="00A5462B" w:rsidRDefault="00A5462B" w:rsidP="00E139BC">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63A5F65" w14:textId="77777777" w:rsidR="00A5462B" w:rsidRDefault="00A5462B" w:rsidP="00E139BC">
      <w:pPr>
        <w:pStyle w:val="Kommentar"/>
      </w:pPr>
    </w:p>
    <w:p w14:paraId="186A9650" w14:textId="77777777" w:rsidR="00A5462B" w:rsidRDefault="00A5462B" w:rsidP="00E139BC">
      <w:pPr>
        <w:pStyle w:val="Kommentar"/>
      </w:pPr>
      <w:r>
        <w:t>Kommentar:</w:t>
      </w:r>
    </w:p>
    <w:p w14:paraId="4C152EC3" w14:textId="77777777" w:rsidR="00A5462B" w:rsidRDefault="00A5462B" w:rsidP="00E139BC">
      <w:pPr>
        <w:pStyle w:val="Kommentar"/>
      </w:pPr>
      <w:r>
        <w:t>Produktspezifische Ausschreibungstexte (Produktbeschreibungen) sind für Ausschreibungen gemäß Bundesvergabegesetz (BVergG) nicht geeignet.</w:t>
      </w:r>
    </w:p>
    <w:p w14:paraId="63AFD56A" w14:textId="77777777" w:rsidR="00A5462B" w:rsidRDefault="00A5462B" w:rsidP="00E139BC">
      <w:pPr>
        <w:pStyle w:val="Kommentar"/>
      </w:pPr>
      <w:r>
        <w:t>Sie dienen als Vorlage für frei formulierte Positionen und müssen inhaltlich so abgeändert werden, dass den Anforderungen des BVergG entsprochen wird (z.B. Kriterien der Gleichwertigkeit ergänzen).</w:t>
      </w:r>
    </w:p>
    <w:p w14:paraId="6B9B36E5" w14:textId="77777777" w:rsidR="00A5462B" w:rsidRDefault="00A5462B" w:rsidP="00E139BC">
      <w:pPr>
        <w:pStyle w:val="TrennungPOS"/>
      </w:pPr>
    </w:p>
    <w:p w14:paraId="3C95E4E7" w14:textId="77777777" w:rsidR="00A5462B" w:rsidRDefault="00A5462B" w:rsidP="00E139BC">
      <w:pPr>
        <w:pStyle w:val="GrundtextPosNr"/>
        <w:keepNext/>
        <w:keepLines/>
      </w:pPr>
      <w:r>
        <w:t>23.P1 00</w:t>
      </w:r>
    </w:p>
    <w:p w14:paraId="5D7B598B" w14:textId="77777777" w:rsidR="00A5462B" w:rsidRDefault="00A5462B" w:rsidP="00E139BC">
      <w:pPr>
        <w:pStyle w:val="Grundtext"/>
      </w:pPr>
      <w:r>
        <w:t>Folgende Angaben und Anforderungen an die Art und Weise der Leistungserbringung gelten als vereinbart und sind in die Einheitspreise einkalkuliert.</w:t>
      </w:r>
    </w:p>
    <w:p w14:paraId="60270B5A" w14:textId="77777777" w:rsidR="00A5462B" w:rsidRDefault="00A5462B" w:rsidP="00E139BC">
      <w:pPr>
        <w:pStyle w:val="Folgeposition"/>
        <w:keepNext/>
        <w:keepLines/>
      </w:pPr>
      <w:r>
        <w:t>A</w:t>
      </w:r>
      <w:r>
        <w:rPr>
          <w:sz w:val="12"/>
        </w:rPr>
        <w:t>+</w:t>
      </w:r>
      <w:r>
        <w:tab/>
        <w:t>Material/Erzeugnis n.W.AN zu 23P1</w:t>
      </w:r>
      <w:r>
        <w:tab/>
        <w:t xml:space="preserve">  </w:t>
      </w:r>
    </w:p>
    <w:p w14:paraId="54EB5E13" w14:textId="77777777" w:rsidR="00A5462B" w:rsidRDefault="00A5462B" w:rsidP="00E139BC">
      <w:pPr>
        <w:pStyle w:val="Langtext"/>
      </w:pPr>
      <w:r>
        <w:t>Das Verwenden nachstehend angebotener Materialien/Erzeugnisse zu den angegebenen Positionen dieser ULG wird vereinbart:</w:t>
      </w:r>
    </w:p>
    <w:p w14:paraId="6484EBB2" w14:textId="77777777" w:rsidR="00A5462B" w:rsidRDefault="00A5462B" w:rsidP="00E139BC">
      <w:pPr>
        <w:pStyle w:val="Langtext"/>
      </w:pPr>
      <w:r>
        <w:t xml:space="preserve"> Betrifft Position(en): _ _ _</w:t>
      </w:r>
    </w:p>
    <w:p w14:paraId="5A5301F9" w14:textId="77777777" w:rsidR="00A5462B" w:rsidRDefault="00A5462B" w:rsidP="00E139BC">
      <w:pPr>
        <w:pStyle w:val="Langtext"/>
      </w:pPr>
      <w:r>
        <w:t xml:space="preserve"> Material/Erzeugnis nach Wahl des Auftragnehmers (AN).</w:t>
      </w:r>
    </w:p>
    <w:p w14:paraId="3D7FA664" w14:textId="77777777" w:rsidR="00A5462B" w:rsidRDefault="00A5462B" w:rsidP="00E139BC">
      <w:pPr>
        <w:pStyle w:val="Langtext"/>
      </w:pPr>
      <w:r>
        <w:t xml:space="preserve"> Angeboten: (....)</w:t>
      </w:r>
    </w:p>
    <w:p w14:paraId="651F2A9C" w14:textId="77777777" w:rsidR="00A5462B" w:rsidRDefault="00A5462B" w:rsidP="00E139BC">
      <w:pPr>
        <w:pStyle w:val="Folgeposition"/>
        <w:keepNext/>
        <w:keepLines/>
      </w:pPr>
      <w:r>
        <w:t>B</w:t>
      </w:r>
      <w:r>
        <w:rPr>
          <w:sz w:val="12"/>
        </w:rPr>
        <w:t>+</w:t>
      </w:r>
      <w:r>
        <w:tab/>
        <w:t>Material/Erzeugnis Beispiel AG zu 23P1</w:t>
      </w:r>
      <w:r>
        <w:tab/>
        <w:t xml:space="preserve">  </w:t>
      </w:r>
    </w:p>
    <w:p w14:paraId="77B28C2B" w14:textId="77777777" w:rsidR="00A5462B" w:rsidRDefault="00A5462B" w:rsidP="00E139BC">
      <w:pPr>
        <w:pStyle w:val="Langtext"/>
      </w:pPr>
      <w:r>
        <w:t>Das Verwenden nachstehend angebotener Materialien/Erzeugnisse zu den angegebenen Positionen dieser ULG wird vereinbart:</w:t>
      </w:r>
    </w:p>
    <w:p w14:paraId="17B8443C" w14:textId="77777777" w:rsidR="00A5462B" w:rsidRDefault="00A5462B" w:rsidP="00E139BC">
      <w:pPr>
        <w:pStyle w:val="Langtext"/>
      </w:pPr>
      <w:r>
        <w:t xml:space="preserve"> Betrifft Position(en):  _ _ _</w:t>
      </w:r>
    </w:p>
    <w:p w14:paraId="131E79F5" w14:textId="77777777" w:rsidR="00A5462B" w:rsidRDefault="00A5462B" w:rsidP="00E139BC">
      <w:pPr>
        <w:pStyle w:val="Langtext"/>
      </w:pPr>
      <w:r>
        <w:t xml:space="preserve"> Beispielhaftes Material/Erzeugnis:  _ _ _</w:t>
      </w:r>
    </w:p>
    <w:p w14:paraId="13395C69" w14:textId="77777777" w:rsidR="00A5462B" w:rsidRDefault="00A5462B" w:rsidP="00E139BC">
      <w:pPr>
        <w:pStyle w:val="Langtext"/>
      </w:pPr>
      <w:r>
        <w:t xml:space="preserve"> Angeboten ist das beispielhafte oder ein Material/Erzeugnis gleichwertiger Art.</w:t>
      </w:r>
    </w:p>
    <w:p w14:paraId="1A9AE8A9" w14:textId="77777777" w:rsidR="00A5462B" w:rsidRDefault="00A5462B" w:rsidP="00E139BC">
      <w:pPr>
        <w:pStyle w:val="Langtext"/>
      </w:pPr>
      <w:r>
        <w:t xml:space="preserve"> Kriterien der Gleichwertigkeit:  _ _ _</w:t>
      </w:r>
    </w:p>
    <w:p w14:paraId="43DC5DEE" w14:textId="77777777" w:rsidR="00A5462B" w:rsidRDefault="00A5462B" w:rsidP="00E139BC">
      <w:pPr>
        <w:pStyle w:val="Langtext"/>
      </w:pPr>
      <w:r>
        <w:t xml:space="preserve"> Angeboten: (....)</w:t>
      </w:r>
    </w:p>
    <w:p w14:paraId="780C58B0" w14:textId="77777777" w:rsidR="00A5462B" w:rsidRDefault="00A5462B" w:rsidP="00E139BC">
      <w:pPr>
        <w:pStyle w:val="TrennungPOS"/>
      </w:pPr>
    </w:p>
    <w:p w14:paraId="0CB340FE" w14:textId="77777777" w:rsidR="00A5462B" w:rsidRDefault="00A5462B" w:rsidP="00E139BC">
      <w:pPr>
        <w:pStyle w:val="GrundtextPosNr"/>
        <w:keepNext/>
        <w:keepLines/>
      </w:pPr>
      <w:r>
        <w:t>23.P1 01</w:t>
      </w:r>
    </w:p>
    <w:p w14:paraId="53D0F6DC" w14:textId="77777777" w:rsidR="00A5462B" w:rsidRDefault="00A5462B" w:rsidP="00E139BC">
      <w:pPr>
        <w:pStyle w:val="Folgeposition"/>
      </w:pPr>
      <w:r>
        <w:t xml:space="preserve"> </w:t>
      </w:r>
      <w:r>
        <w:rPr>
          <w:sz w:val="12"/>
        </w:rPr>
        <w:t>+</w:t>
      </w:r>
      <w:r>
        <w:tab/>
        <w:t>Trennlage aus Polymerbitumen für R.16</w:t>
      </w:r>
      <w:r>
        <w:tab/>
        <w:t xml:space="preserve">m2 </w:t>
      </w:r>
    </w:p>
    <w:p w14:paraId="129B44AB" w14:textId="77777777" w:rsidR="00A5462B" w:rsidRDefault="00A5462B" w:rsidP="00E139BC">
      <w:pPr>
        <w:pStyle w:val="Langtext"/>
      </w:pPr>
      <w:r>
        <w:t>Liefern und Montieren einer nahtselbstklebenden Polymerbitumen-Unterdeckbahn.</w:t>
      </w:r>
    </w:p>
    <w:p w14:paraId="69A6196D" w14:textId="77777777" w:rsidR="00A5462B" w:rsidRDefault="00A5462B" w:rsidP="00E139BC">
      <w:pPr>
        <w:pStyle w:val="Langtext"/>
      </w:pPr>
      <w:r>
        <w:t>Die Eigenschaften der Trennlage richten sich nach den Anforderungen.</w:t>
      </w:r>
    </w:p>
    <w:p w14:paraId="242A6B7A" w14:textId="77777777" w:rsidR="00A5462B" w:rsidRDefault="00A5462B" w:rsidP="00E139BC">
      <w:pPr>
        <w:pStyle w:val="Langtext"/>
      </w:pPr>
      <w:r>
        <w:t>Die Herstellerrichtlinien sind einzuhalten.</w:t>
      </w:r>
    </w:p>
    <w:p w14:paraId="0A69EAFC" w14:textId="77777777" w:rsidR="00A5462B" w:rsidRDefault="00A5462B" w:rsidP="00E139BC">
      <w:pPr>
        <w:pStyle w:val="Langtext"/>
      </w:pPr>
      <w:r>
        <w:t>Mindestdicke: _ _ _</w:t>
      </w:r>
    </w:p>
    <w:p w14:paraId="1C6879D9" w14:textId="77777777" w:rsidR="00A5462B" w:rsidRDefault="00A5462B" w:rsidP="00E139BC">
      <w:pPr>
        <w:pStyle w:val="Langtext"/>
      </w:pPr>
      <w:r>
        <w:t>Angebotenes Erzeugnis: (....)</w:t>
      </w:r>
    </w:p>
    <w:p w14:paraId="6F174B6D" w14:textId="77777777" w:rsidR="00A5462B" w:rsidRDefault="00A5462B" w:rsidP="00E139BC">
      <w:pPr>
        <w:pStyle w:val="TrennungPOS"/>
      </w:pPr>
    </w:p>
    <w:p w14:paraId="6BB58D61" w14:textId="77777777" w:rsidR="00A5462B" w:rsidRDefault="00A5462B" w:rsidP="00E139BC">
      <w:pPr>
        <w:pStyle w:val="GrundtextPosNr"/>
        <w:keepNext/>
        <w:keepLines/>
      </w:pPr>
      <w:r>
        <w:t>23.P1 02</w:t>
      </w:r>
    </w:p>
    <w:p w14:paraId="2EFDBAF3" w14:textId="77777777" w:rsidR="00A5462B" w:rsidRDefault="00A5462B" w:rsidP="00E139BC">
      <w:pPr>
        <w:pStyle w:val="Folgeposition"/>
      </w:pPr>
      <w:r>
        <w:t xml:space="preserve"> </w:t>
      </w:r>
      <w:r>
        <w:rPr>
          <w:sz w:val="12"/>
        </w:rPr>
        <w:t>+</w:t>
      </w:r>
      <w:r>
        <w:tab/>
        <w:t>Trennlage aus Polymerbitumen 3mm für R.16</w:t>
      </w:r>
      <w:r>
        <w:tab/>
        <w:t xml:space="preserve">m2 </w:t>
      </w:r>
    </w:p>
    <w:p w14:paraId="56F9C7BB" w14:textId="77777777" w:rsidR="00A5462B" w:rsidRDefault="00A5462B" w:rsidP="00E139BC">
      <w:pPr>
        <w:pStyle w:val="Langtext"/>
      </w:pPr>
      <w:r>
        <w:t>Liefern und Montieren einer nahtselbstklebenden Polymerbitumen-Unterdeckbahn,</w:t>
      </w:r>
    </w:p>
    <w:p w14:paraId="47702767" w14:textId="77777777" w:rsidR="00A5462B" w:rsidRDefault="00A5462B" w:rsidP="00E139BC">
      <w:pPr>
        <w:pStyle w:val="Langtext"/>
      </w:pPr>
      <w:r>
        <w:t>bei Anforderungen erhöhter Regensicherheit und als Schallschutz.</w:t>
      </w:r>
    </w:p>
    <w:p w14:paraId="34A4656C" w14:textId="77777777" w:rsidR="00A5462B" w:rsidRDefault="00A5462B" w:rsidP="00E139BC">
      <w:pPr>
        <w:pStyle w:val="Langtext"/>
      </w:pPr>
      <w:r>
        <w:t>Die Herstellerrichtlinien sind einzuhalten.</w:t>
      </w:r>
    </w:p>
    <w:p w14:paraId="21D3B342" w14:textId="77777777" w:rsidR="00A5462B" w:rsidRDefault="00A5462B" w:rsidP="00E139BC">
      <w:pPr>
        <w:pStyle w:val="Langtext"/>
      </w:pPr>
      <w:r>
        <w:t>Mindestdicke 3mm: _ _ _</w:t>
      </w:r>
    </w:p>
    <w:p w14:paraId="5190A858" w14:textId="77777777" w:rsidR="00A5462B" w:rsidRDefault="00A5462B" w:rsidP="00E139BC">
      <w:pPr>
        <w:pStyle w:val="Langtext"/>
      </w:pPr>
      <w:r>
        <w:t>Angebotenes Erzeugnis: (....)</w:t>
      </w:r>
    </w:p>
    <w:p w14:paraId="359708BE" w14:textId="77777777" w:rsidR="00A5462B" w:rsidRDefault="00A5462B" w:rsidP="00E139BC">
      <w:pPr>
        <w:pStyle w:val="TrennungPOS"/>
      </w:pPr>
    </w:p>
    <w:p w14:paraId="7E373384" w14:textId="77777777" w:rsidR="00A5462B" w:rsidRDefault="00A5462B" w:rsidP="00E139BC">
      <w:pPr>
        <w:pStyle w:val="GrundtextPosNr"/>
        <w:keepNext/>
        <w:keepLines/>
      </w:pPr>
      <w:r>
        <w:lastRenderedPageBreak/>
        <w:t>23.P1 03</w:t>
      </w:r>
    </w:p>
    <w:p w14:paraId="26C04EA2" w14:textId="77777777" w:rsidR="00A5462B" w:rsidRDefault="00A5462B" w:rsidP="00E139BC">
      <w:pPr>
        <w:pStyle w:val="Folgeposition"/>
      </w:pPr>
      <w:r>
        <w:t xml:space="preserve"> </w:t>
      </w:r>
      <w:r>
        <w:rPr>
          <w:sz w:val="12"/>
        </w:rPr>
        <w:t>+</w:t>
      </w:r>
      <w:r>
        <w:tab/>
        <w:t>Dacheindeckung mit PREFA Dachplatten R.16</w:t>
      </w:r>
      <w:r>
        <w:tab/>
        <w:t xml:space="preserve">m2 </w:t>
      </w:r>
    </w:p>
    <w:p w14:paraId="3A95641C" w14:textId="77777777" w:rsidR="00A5462B" w:rsidRDefault="00A5462B" w:rsidP="00E139BC">
      <w:pPr>
        <w:pStyle w:val="Langtext"/>
      </w:pPr>
      <w:r>
        <w:t>Liefern und Montieren einer rostfreien Aluminium Dacheindeckung mit Dachplatten R.16, einschließlich Befestigungsmaterial (verdeckte Befestigung mittels 3 Stk. Rillennägel pro Platte) auf Vollschalung mind. 24 mm dick.</w:t>
      </w:r>
    </w:p>
    <w:p w14:paraId="102E560C" w14:textId="77777777" w:rsidR="00A5462B" w:rsidRDefault="00A5462B" w:rsidP="00E139BC">
      <w:pPr>
        <w:pStyle w:val="Langtext"/>
      </w:pPr>
      <w:r>
        <w:t>Die Verlegerichtlinien sind einzuhalten.</w:t>
      </w:r>
    </w:p>
    <w:p w14:paraId="5CA7D5F6" w14:textId="77777777" w:rsidR="00A5462B" w:rsidRDefault="00A5462B" w:rsidP="00E139BC">
      <w:pPr>
        <w:pStyle w:val="Langtext"/>
      </w:pPr>
      <w:r>
        <w:t>Ab einer Schneeregellast von 3,25kN/m² oder in den Geländekategorien 0,I oder II ist eine Verlegung auf Vollschalung mit Bitumentrennlage erforderlich.</w:t>
      </w:r>
    </w:p>
    <w:p w14:paraId="2DC822C6" w14:textId="77777777" w:rsidR="00A5462B" w:rsidRDefault="00A5462B" w:rsidP="00E139BC">
      <w:pPr>
        <w:pStyle w:val="Langtext"/>
      </w:pPr>
      <w:r>
        <w:t>Mindestdachneigung: 17°</w:t>
      </w:r>
    </w:p>
    <w:p w14:paraId="71EAC8B0" w14:textId="77777777" w:rsidR="00A5462B" w:rsidRDefault="00A5462B" w:rsidP="00E139BC">
      <w:pPr>
        <w:pStyle w:val="Langtext"/>
      </w:pPr>
      <w:r>
        <w:t>17-25° Verlegung auf Trennlage</w:t>
      </w:r>
    </w:p>
    <w:p w14:paraId="57220212" w14:textId="77777777" w:rsidR="00A5462B" w:rsidRDefault="00A5462B" w:rsidP="00E139BC">
      <w:pPr>
        <w:pStyle w:val="Langtext"/>
      </w:pPr>
      <w:r>
        <w:t>Verlegung: von rechts nach links</w:t>
      </w:r>
    </w:p>
    <w:p w14:paraId="4EB64960" w14:textId="77777777" w:rsidR="00A5462B" w:rsidRDefault="00A5462B" w:rsidP="00E139BC">
      <w:pPr>
        <w:pStyle w:val="Langtext"/>
      </w:pPr>
      <w:r>
        <w:t>Größe: 700x420mm in verlegter Fläche (3,4Stk./m²)</w:t>
      </w:r>
    </w:p>
    <w:p w14:paraId="4229C3BD" w14:textId="77777777" w:rsidR="00A5462B" w:rsidRDefault="00A5462B" w:rsidP="00E139BC">
      <w:pPr>
        <w:pStyle w:val="Langtext"/>
      </w:pPr>
      <w:r>
        <w:t>Materialdicke: 0,70 mm</w:t>
      </w:r>
    </w:p>
    <w:p w14:paraId="5746F7A9" w14:textId="77777777" w:rsidR="00A5462B" w:rsidRDefault="00A5462B" w:rsidP="00E139BC">
      <w:pPr>
        <w:pStyle w:val="Langtext"/>
      </w:pPr>
      <w:r>
        <w:t>Gewicht: 2,5 kg/m²</w:t>
      </w:r>
    </w:p>
    <w:p w14:paraId="5897EB9B" w14:textId="77777777" w:rsidR="00A5462B" w:rsidRDefault="00A5462B" w:rsidP="00E139BC">
      <w:pPr>
        <w:pStyle w:val="Langtext"/>
      </w:pPr>
      <w:r>
        <w:t>Materialqualität: Aluminium (vollständig recycelbar)</w:t>
      </w:r>
    </w:p>
    <w:p w14:paraId="573671A6" w14:textId="77777777" w:rsidR="00A5462B" w:rsidRDefault="00A5462B" w:rsidP="00E139BC">
      <w:pPr>
        <w:pStyle w:val="Langtext"/>
      </w:pPr>
      <w:r>
        <w:t>Legierung: EN AW 3005 oder EN AW 3105 gemäß EN 573-3</w:t>
      </w:r>
    </w:p>
    <w:p w14:paraId="5EB2CD10" w14:textId="77777777" w:rsidR="00A5462B" w:rsidRDefault="00A5462B" w:rsidP="00E139BC">
      <w:pPr>
        <w:pStyle w:val="Langtext"/>
      </w:pPr>
      <w:r>
        <w:t>Vorderseite: P.10 Einbrennlackierung</w:t>
      </w:r>
    </w:p>
    <w:p w14:paraId="0C71BDE6" w14:textId="77777777" w:rsidR="00A5462B" w:rsidRDefault="00A5462B" w:rsidP="00E139BC">
      <w:pPr>
        <w:pStyle w:val="Langtext"/>
      </w:pPr>
      <w:r>
        <w:t>Farbe:  _ _ _ (Standard nach gültiger Farbkarte)</w:t>
      </w:r>
    </w:p>
    <w:p w14:paraId="028EE74B" w14:textId="77777777" w:rsidR="00A5462B" w:rsidRDefault="00A5462B" w:rsidP="00E139BC">
      <w:pPr>
        <w:pStyle w:val="Langtext"/>
      </w:pPr>
      <w:r>
        <w:t>Rückseite: Schutzlack</w:t>
      </w:r>
    </w:p>
    <w:p w14:paraId="3F4BC757" w14:textId="77777777" w:rsidR="00A5462B" w:rsidRDefault="00A5462B" w:rsidP="00E139BC">
      <w:pPr>
        <w:pStyle w:val="Langtext"/>
      </w:pPr>
      <w:r>
        <w:t>Mögliche Oberfläche: stucco oder glatt</w:t>
      </w:r>
    </w:p>
    <w:p w14:paraId="592B3D0E" w14:textId="77777777" w:rsidR="00A5462B" w:rsidRDefault="00A5462B" w:rsidP="00E139BC">
      <w:pPr>
        <w:pStyle w:val="Langtext"/>
      </w:pPr>
      <w:r>
        <w:t>Gewählte Oberfläche: _ _ _</w:t>
      </w:r>
    </w:p>
    <w:p w14:paraId="6AD23ADE" w14:textId="77777777" w:rsidR="00A5462B" w:rsidRDefault="00A5462B" w:rsidP="00E139BC">
      <w:pPr>
        <w:pStyle w:val="Langtext"/>
      </w:pPr>
      <w:r>
        <w:t>Brandverhaltensklasse: A1 gemäß EN 13501-1</w:t>
      </w:r>
    </w:p>
    <w:p w14:paraId="1E294F5C" w14:textId="77777777" w:rsidR="00A5462B" w:rsidRDefault="00A5462B" w:rsidP="00E139BC">
      <w:pPr>
        <w:pStyle w:val="Langtext"/>
      </w:pPr>
      <w:r>
        <w:t>Verhalten bei Beanspruchung durch Feuer von außen: ohne</w:t>
      </w:r>
    </w:p>
    <w:p w14:paraId="31D647E0" w14:textId="77777777" w:rsidR="00A5462B" w:rsidRDefault="00A5462B" w:rsidP="00E139BC">
      <w:pPr>
        <w:pStyle w:val="Langtext"/>
      </w:pPr>
      <w:r>
        <w:t>Prüfung entsprechend gemäß EN 13501-5 bzw. Entscheidung 2000/553/EG</w:t>
      </w:r>
    </w:p>
    <w:p w14:paraId="049032D9" w14:textId="77777777" w:rsidR="00A5462B" w:rsidRDefault="00A5462B" w:rsidP="00E139BC">
      <w:pPr>
        <w:pStyle w:val="Langtext"/>
      </w:pPr>
      <w:r>
        <w:t>z.B. PREFA Dachplatten R.16 oder Gleichwertiges.</w:t>
      </w:r>
    </w:p>
    <w:p w14:paraId="2AFB5379" w14:textId="77777777" w:rsidR="00A5462B" w:rsidRDefault="00A5462B" w:rsidP="00E139BC">
      <w:pPr>
        <w:pStyle w:val="Langtext"/>
      </w:pPr>
      <w:r>
        <w:t>Angebotenes Erzeugnis: (....)</w:t>
      </w:r>
    </w:p>
    <w:p w14:paraId="06BE1BFB" w14:textId="77777777" w:rsidR="00A5462B" w:rsidRDefault="00A5462B" w:rsidP="00E139BC">
      <w:pPr>
        <w:pStyle w:val="TrennungPOS"/>
      </w:pPr>
    </w:p>
    <w:p w14:paraId="4644298D" w14:textId="77777777" w:rsidR="00A5462B" w:rsidRDefault="00A5462B" w:rsidP="00E139BC">
      <w:pPr>
        <w:pStyle w:val="GrundtextPosNr"/>
        <w:keepNext/>
        <w:keepLines/>
      </w:pPr>
      <w:r>
        <w:t>23.P1 05</w:t>
      </w:r>
    </w:p>
    <w:p w14:paraId="3FFAD6FF" w14:textId="77777777" w:rsidR="00A5462B" w:rsidRDefault="00A5462B" w:rsidP="00E139BC">
      <w:pPr>
        <w:pStyle w:val="Folgeposition"/>
      </w:pPr>
      <w:r>
        <w:t xml:space="preserve"> </w:t>
      </w:r>
      <w:r>
        <w:rPr>
          <w:sz w:val="12"/>
        </w:rPr>
        <w:t>+</w:t>
      </w:r>
      <w:r>
        <w:tab/>
        <w:t>Az auf Hauptpos. f. Schraubenbefestigung für R.16</w:t>
      </w:r>
      <w:r>
        <w:tab/>
        <w:t xml:space="preserve">m2 </w:t>
      </w:r>
    </w:p>
    <w:p w14:paraId="1516C723" w14:textId="77777777" w:rsidR="00A5462B" w:rsidRDefault="00A5462B" w:rsidP="00E139BC">
      <w:pPr>
        <w:pStyle w:val="Langtext"/>
      </w:pPr>
      <w:r>
        <w:t>Aufzahlung für die Befestigung mittels Schrauben bei erhöhten Anforderungen (z.B. hohe Windlasten), PREFA Spezialschraube 4,9 x 35 mm oder Gleichwertiges.</w:t>
      </w:r>
    </w:p>
    <w:p w14:paraId="25E23CAB" w14:textId="77777777" w:rsidR="00A5462B" w:rsidRDefault="00A5462B" w:rsidP="00E139BC">
      <w:pPr>
        <w:pStyle w:val="TrennungPOS"/>
      </w:pPr>
    </w:p>
    <w:p w14:paraId="733E3360" w14:textId="77777777" w:rsidR="00A5462B" w:rsidRDefault="00A5462B" w:rsidP="00E139BC">
      <w:pPr>
        <w:pStyle w:val="GrundtextPosNr"/>
        <w:keepNext/>
        <w:keepLines/>
      </w:pPr>
      <w:r>
        <w:t>23.P1 06</w:t>
      </w:r>
    </w:p>
    <w:p w14:paraId="3445E01D" w14:textId="77777777" w:rsidR="00A5462B" w:rsidRDefault="00A5462B" w:rsidP="00E139BC">
      <w:pPr>
        <w:pStyle w:val="Folgeposition"/>
      </w:pPr>
      <w:r>
        <w:t xml:space="preserve"> </w:t>
      </w:r>
      <w:r>
        <w:rPr>
          <w:sz w:val="12"/>
        </w:rPr>
        <w:t>+</w:t>
      </w:r>
      <w:r>
        <w:tab/>
        <w:t>Az auf Hauptpos. f. Schraubenbefestigung auf Me-UK (R.16)</w:t>
      </w:r>
      <w:r>
        <w:tab/>
        <w:t xml:space="preserve">m2 </w:t>
      </w:r>
    </w:p>
    <w:p w14:paraId="77B38449" w14:textId="77777777" w:rsidR="00A5462B" w:rsidRDefault="00A5462B" w:rsidP="00E139BC">
      <w:pPr>
        <w:pStyle w:val="Langtext"/>
      </w:pPr>
      <w:r>
        <w:t>Aufzahlung für die Befestigung mittels Spezialschrauben auf einer Metall- Unterkonstruktion.</w:t>
      </w:r>
    </w:p>
    <w:p w14:paraId="3CE6D6DC" w14:textId="77777777" w:rsidR="00A5462B" w:rsidRDefault="00A5462B" w:rsidP="00E139BC">
      <w:pPr>
        <w:pStyle w:val="Langtext"/>
      </w:pPr>
      <w:r>
        <w:t>PREFA Spezialschraube für Aluminium- oder Stahlunterkonstruktion, 5,5 x 25 mm aus Bimetall oder Gleichwertiges.</w:t>
      </w:r>
    </w:p>
    <w:p w14:paraId="7ECD96F3" w14:textId="77777777" w:rsidR="00A5462B" w:rsidRDefault="00A5462B" w:rsidP="00E139BC">
      <w:pPr>
        <w:pStyle w:val="TrennungPOS"/>
      </w:pPr>
    </w:p>
    <w:p w14:paraId="3024F119" w14:textId="77777777" w:rsidR="00A5462B" w:rsidRDefault="00A5462B" w:rsidP="00E139BC">
      <w:pPr>
        <w:pStyle w:val="GrundtextPosNr"/>
        <w:keepNext/>
        <w:keepLines/>
      </w:pPr>
      <w:r>
        <w:t>23.P1 10</w:t>
      </w:r>
    </w:p>
    <w:p w14:paraId="144219A3" w14:textId="77777777" w:rsidR="00A5462B" w:rsidRDefault="00A5462B" w:rsidP="00E139BC">
      <w:pPr>
        <w:pStyle w:val="Grundtext"/>
      </w:pPr>
      <w:r>
        <w:t>PREFA Solardach</w:t>
      </w:r>
    </w:p>
    <w:p w14:paraId="46DE359E" w14:textId="77777777" w:rsidR="00A5462B" w:rsidRDefault="00A5462B" w:rsidP="00C1286A">
      <w:pPr>
        <w:pStyle w:val="Grundtext"/>
      </w:pPr>
      <w:bookmarkStart w:id="8" w:name="TM9"/>
      <w:bookmarkEnd w:id="8"/>
    </w:p>
    <w:p w14:paraId="55BBB91A" w14:textId="77777777" w:rsidR="00A5462B" w:rsidRDefault="00A5462B" w:rsidP="00C1286A">
      <w:pPr>
        <w:pStyle w:val="Grundtext"/>
      </w:pPr>
      <w:r>
        <w:t>Dachintegrierte innovative PV-Anlage mit Solardachplatten</w:t>
      </w:r>
    </w:p>
    <w:p w14:paraId="1DB8F7F5" w14:textId="77777777" w:rsidR="00A5462B" w:rsidRDefault="00A5462B" w:rsidP="00C1286A">
      <w:pPr>
        <w:pStyle w:val="Grundtext"/>
      </w:pPr>
      <w:r>
        <w:t>Durch die flächenbündige Integration der Solardachplatte in die Dachfläche sind keine Durchdringungen der Dacheindeckung für die Befestigung der Module notwendig. Sämtliche Verkabelungen und Steckverbindungen sind vorkonfektioniert sowie systembedingt verdeckt geführt und daher keiner Witterung ausgesetzt.</w:t>
      </w:r>
    </w:p>
    <w:p w14:paraId="5C0D3FDA" w14:textId="77777777" w:rsidR="00A5462B" w:rsidRDefault="00A5462B" w:rsidP="00C1286A">
      <w:pPr>
        <w:pStyle w:val="Grundtext"/>
      </w:pPr>
      <w:r>
        <w:t>Die Montage erfolgt nach objektbezogener Ausführungsplanung des Herstellers, sowie den Herstellerrichtlinien.</w:t>
      </w:r>
    </w:p>
    <w:p w14:paraId="035783D6" w14:textId="77777777" w:rsidR="00A5462B" w:rsidRDefault="00A5462B" w:rsidP="00C1286A">
      <w:pPr>
        <w:pStyle w:val="Grundtext"/>
      </w:pPr>
    </w:p>
    <w:p w14:paraId="4F6962F6" w14:textId="77777777" w:rsidR="00A5462B" w:rsidRDefault="00A5462B" w:rsidP="00C1286A">
      <w:pPr>
        <w:pStyle w:val="Grundtext"/>
      </w:pPr>
      <w:r>
        <w:t>Elektrikerleistungen:</w:t>
      </w:r>
    </w:p>
    <w:p w14:paraId="19065661" w14:textId="77777777" w:rsidR="00A5462B" w:rsidRDefault="00A5462B" w:rsidP="00C1286A">
      <w:pPr>
        <w:pStyle w:val="Grundtext"/>
      </w:pPr>
      <w:r>
        <w:t>Folgende Elektrikerleistungen sind im Solardachplatten-Paket enthalten welches vom Dachdecker/Spengler montiert und angeschlossen wird.</w:t>
      </w:r>
    </w:p>
    <w:p w14:paraId="232C8701" w14:textId="77777777" w:rsidR="00A5462B" w:rsidRDefault="00A5462B" w:rsidP="00C1286A">
      <w:pPr>
        <w:pStyle w:val="Grundtext"/>
      </w:pPr>
    </w:p>
    <w:p w14:paraId="7E43FAF0" w14:textId="77777777" w:rsidR="00A5462B" w:rsidRDefault="00A5462B" w:rsidP="00C1286A">
      <w:pPr>
        <w:pStyle w:val="Grundtext"/>
      </w:pPr>
      <w:r>
        <w:t>Generatoranschlusskasten</w:t>
      </w:r>
    </w:p>
    <w:p w14:paraId="10FED7A1" w14:textId="77777777" w:rsidR="00A5462B" w:rsidRDefault="00A5462B" w:rsidP="00C1286A">
      <w:pPr>
        <w:pStyle w:val="Grundtext"/>
      </w:pPr>
      <w:r>
        <w:t>Montieren des mitgelieferten Generatoranschlusskasten (GAK) inkl. Kontaktierung aller Strangleitungen (+/-).</w:t>
      </w:r>
    </w:p>
    <w:p w14:paraId="1BA2FA81" w14:textId="77777777" w:rsidR="00A5462B" w:rsidRDefault="00A5462B" w:rsidP="00C1286A">
      <w:pPr>
        <w:pStyle w:val="Grundtext"/>
      </w:pPr>
    </w:p>
    <w:p w14:paraId="5670F77C" w14:textId="77777777" w:rsidR="00A5462B" w:rsidRDefault="00A5462B" w:rsidP="00C1286A">
      <w:pPr>
        <w:pStyle w:val="Grundtext"/>
      </w:pPr>
      <w:r>
        <w:t>Gleichstromhauptleitung</w:t>
      </w:r>
    </w:p>
    <w:p w14:paraId="46D33AF8" w14:textId="77777777" w:rsidR="00A5462B" w:rsidRDefault="00A5462B" w:rsidP="00C1286A">
      <w:pPr>
        <w:pStyle w:val="Grundtext"/>
      </w:pPr>
      <w:r>
        <w:t>Dimensionieren, liefern und montieren einer Gleichstromhauptleitung vom GAK zum Wechselrichter.</w:t>
      </w:r>
    </w:p>
    <w:p w14:paraId="308A1DA7" w14:textId="77777777" w:rsidR="00A5462B" w:rsidRDefault="00A5462B" w:rsidP="00C1286A">
      <w:pPr>
        <w:pStyle w:val="Grundtext"/>
      </w:pPr>
    </w:p>
    <w:p w14:paraId="3DA0562D" w14:textId="77777777" w:rsidR="00A5462B" w:rsidRDefault="00A5462B" w:rsidP="00C1286A">
      <w:pPr>
        <w:pStyle w:val="Grundtext"/>
      </w:pPr>
      <w:r>
        <w:t>Wechselrichter</w:t>
      </w:r>
    </w:p>
    <w:p w14:paraId="4B16D344" w14:textId="77777777" w:rsidR="00A5462B" w:rsidRDefault="00A5462B" w:rsidP="00C1286A">
      <w:pPr>
        <w:pStyle w:val="Grundtext"/>
      </w:pPr>
      <w:r>
        <w:t>Dimensionieren, liefern und montieren eines Wechselrichters nach Anlagenplanung und Herstellerrichtlinien.</w:t>
      </w:r>
    </w:p>
    <w:p w14:paraId="45B3A627" w14:textId="77777777" w:rsidR="00A5462B" w:rsidRDefault="00A5462B" w:rsidP="00C1286A">
      <w:pPr>
        <w:pStyle w:val="Grundtext"/>
      </w:pPr>
      <w:r>
        <w:t>Damit einhergehend ist eine Strangplanung der Solardachplatten auf Basis der Ausführungsplanung durchzuführen.</w:t>
      </w:r>
    </w:p>
    <w:p w14:paraId="17FA06D4" w14:textId="77777777" w:rsidR="00A5462B" w:rsidRDefault="00A5462B" w:rsidP="00C1286A">
      <w:pPr>
        <w:pStyle w:val="Grundtext"/>
      </w:pPr>
    </w:p>
    <w:p w14:paraId="6DE4B2A1" w14:textId="77777777" w:rsidR="00A5462B" w:rsidRDefault="00A5462B" w:rsidP="00C1286A">
      <w:pPr>
        <w:pStyle w:val="Grundtext"/>
      </w:pPr>
      <w:r>
        <w:t>Abnahme, Erstprüfung, Zählpunktanfrage</w:t>
      </w:r>
    </w:p>
    <w:p w14:paraId="79A5AC7E" w14:textId="77777777" w:rsidR="00A5462B" w:rsidRDefault="00A5462B" w:rsidP="00C1286A">
      <w:pPr>
        <w:pStyle w:val="Grundtext"/>
      </w:pPr>
      <w:r>
        <w:t>Abnahme/Messung des bauseits montierten PV-Generators am Generatoranschlusskasten inkl. Übernahme des Übergabeprotokolls des Dachdeckers/Spenglers sowie Zählpunktanfrage beim Netzbetreiber, Anlagenbuch und Inbetriebnahmeprotokoll.</w:t>
      </w:r>
    </w:p>
    <w:p w14:paraId="63D74E17" w14:textId="77777777" w:rsidR="00A5462B" w:rsidRDefault="00A5462B" w:rsidP="00C1286A">
      <w:pPr>
        <w:pStyle w:val="Grundtext"/>
      </w:pPr>
    </w:p>
    <w:p w14:paraId="55DBACFC" w14:textId="77777777" w:rsidR="00A5462B" w:rsidRDefault="00A5462B" w:rsidP="00C1286A">
      <w:pPr>
        <w:pStyle w:val="Grundtext"/>
      </w:pPr>
      <w:r>
        <w:t>Sonstige Leistungen</w:t>
      </w:r>
    </w:p>
    <w:p w14:paraId="67881736" w14:textId="77777777" w:rsidR="00A5462B" w:rsidRDefault="00A5462B" w:rsidP="00C1286A">
      <w:pPr>
        <w:pStyle w:val="Grundtext"/>
      </w:pPr>
      <w:r>
        <w:t>Folgende Leistungen sind nicht im Solardachplatten-Paket enthalten, können jedoch für die Fertigstellung der Anlage notwendig sein.</w:t>
      </w:r>
    </w:p>
    <w:p w14:paraId="6AEF6063" w14:textId="77777777" w:rsidR="00A5462B" w:rsidRDefault="00A5462B" w:rsidP="00C1286A">
      <w:pPr>
        <w:pStyle w:val="Grundtext"/>
      </w:pPr>
    </w:p>
    <w:p w14:paraId="7C5193C6" w14:textId="77777777" w:rsidR="00A5462B" w:rsidRDefault="00A5462B" w:rsidP="00C1286A">
      <w:pPr>
        <w:pStyle w:val="Grundtext"/>
      </w:pPr>
    </w:p>
    <w:p w14:paraId="609EFCA7" w14:textId="77777777" w:rsidR="00A5462B" w:rsidRDefault="00A5462B" w:rsidP="00C1286A">
      <w:pPr>
        <w:pStyle w:val="Grundtext"/>
      </w:pPr>
      <w:r>
        <w:t>• Stemm-, Bohr-, Verputz- und Malerarbeiten</w:t>
      </w:r>
    </w:p>
    <w:p w14:paraId="4E4F77E5" w14:textId="77777777" w:rsidR="00A5462B" w:rsidRDefault="00A5462B" w:rsidP="00C1286A">
      <w:pPr>
        <w:pStyle w:val="Grundtext"/>
      </w:pPr>
      <w:r>
        <w:t>• Leerverrohrung vom Generatoranschlusskasten zum Wechselrichter</w:t>
      </w:r>
    </w:p>
    <w:p w14:paraId="59B7753D" w14:textId="77777777" w:rsidR="00A5462B" w:rsidRDefault="00A5462B" w:rsidP="00C1286A">
      <w:pPr>
        <w:pStyle w:val="Grundtext"/>
      </w:pPr>
      <w:r>
        <w:t>• Eventuell Ertüchtigung der bestehenden elektrischen Anlage</w:t>
      </w:r>
    </w:p>
    <w:p w14:paraId="6E199853" w14:textId="77777777" w:rsidR="00A5462B" w:rsidRDefault="00A5462B" w:rsidP="00C1286A">
      <w:pPr>
        <w:pStyle w:val="Grundtext"/>
      </w:pPr>
      <w:r>
        <w:t>• Feuerwehrschalter (bei Bedarf)</w:t>
      </w:r>
    </w:p>
    <w:p w14:paraId="66F588F5" w14:textId="77777777" w:rsidR="00A5462B" w:rsidRDefault="00A5462B" w:rsidP="00C1286A">
      <w:pPr>
        <w:pStyle w:val="Grundtext"/>
      </w:pPr>
      <w:r>
        <w:t>Liefern und Montieren eines Feuerwehrschalters, je nach Erfordernis</w:t>
      </w:r>
    </w:p>
    <w:p w14:paraId="749412EA" w14:textId="77777777" w:rsidR="00A5462B" w:rsidRDefault="00A5462B" w:rsidP="00C1286A">
      <w:pPr>
        <w:pStyle w:val="Grundtext"/>
      </w:pPr>
      <w:r>
        <w:t>• Anschluss der Anlage an das öffentliche Stromnetz</w:t>
      </w:r>
    </w:p>
    <w:p w14:paraId="6FA69B22" w14:textId="77777777" w:rsidR="00A5462B" w:rsidRDefault="00A5462B" w:rsidP="00C1286A">
      <w:pPr>
        <w:pStyle w:val="Grundtext"/>
      </w:pPr>
      <w:r>
        <w:t>• Zubehörprodukte nach Kundenwunsch</w:t>
      </w:r>
    </w:p>
    <w:p w14:paraId="659A5891" w14:textId="77777777" w:rsidR="00A5462B" w:rsidRDefault="00A5462B" w:rsidP="00C1286A">
      <w:pPr>
        <w:pStyle w:val="Grundtext"/>
      </w:pPr>
      <w:r>
        <w:t>Batteriespeicheranlage, E-Ladestationen, Warmwasserbereitung, Smart Home Anwendungen</w:t>
      </w:r>
    </w:p>
    <w:p w14:paraId="6D449E32" w14:textId="77777777" w:rsidR="00A5462B" w:rsidRDefault="00A5462B" w:rsidP="00C1286A">
      <w:pPr>
        <w:pStyle w:val="Folgeposition"/>
        <w:keepNext/>
        <w:keepLines/>
      </w:pPr>
      <w:r>
        <w:t>A</w:t>
      </w:r>
      <w:r>
        <w:rPr>
          <w:sz w:val="12"/>
        </w:rPr>
        <w:t>+</w:t>
      </w:r>
      <w:r>
        <w:tab/>
        <w:t>PREFA Solardach Basis klein für R.16</w:t>
      </w:r>
      <w:r>
        <w:tab/>
        <w:t xml:space="preserve">PA </w:t>
      </w:r>
    </w:p>
    <w:p w14:paraId="7C75D71A" w14:textId="77777777" w:rsidR="00A5462B" w:rsidRDefault="00A5462B" w:rsidP="00C1286A">
      <w:pPr>
        <w:pStyle w:val="Langtext"/>
      </w:pPr>
      <w:r>
        <w:t>Liefern und Montieren einer dachintegrierten PV-Anlage mit Solardachplatten (Modul klein), einschließlich Befestigungsmaterial (verdeckte Befestigung mittels Schrauben, 3 Stk pro Platte), anschließen der vorkonfektionierten Verkabelung laut Ausführungsplanung und Verlegerichtlinien des Herstellers, montieren der Kabelkanäle aus Aluminium und der Kabeldurchführungen ins Gebäudeinnere im Bereich der Dachkonstruktion.</w:t>
      </w:r>
    </w:p>
    <w:p w14:paraId="4FC9F2DC" w14:textId="77777777" w:rsidR="00A5462B" w:rsidRDefault="00A5462B" w:rsidP="00C1286A">
      <w:pPr>
        <w:pStyle w:val="Langtext"/>
      </w:pPr>
    </w:p>
    <w:p w14:paraId="1176C9DA" w14:textId="77777777" w:rsidR="00A5462B" w:rsidRDefault="00A5462B" w:rsidP="00C1286A">
      <w:pPr>
        <w:pStyle w:val="Langtext"/>
      </w:pPr>
      <w:r>
        <w:t>Im Lieferumfang enthalten:</w:t>
      </w:r>
    </w:p>
    <w:p w14:paraId="152A6134" w14:textId="77777777" w:rsidR="00A5462B" w:rsidRDefault="00A5462B" w:rsidP="00C1286A">
      <w:pPr>
        <w:pStyle w:val="Langtext"/>
      </w:pPr>
      <w:r>
        <w:t>Solardachplatte klein:</w:t>
      </w:r>
    </w:p>
    <w:p w14:paraId="15DFB36D" w14:textId="77777777" w:rsidR="00A5462B" w:rsidRDefault="00A5462B" w:rsidP="00C1286A">
      <w:pPr>
        <w:pStyle w:val="Langtext"/>
      </w:pPr>
      <w:r>
        <w:t>Nennleistung: 43 Wp</w:t>
      </w:r>
    </w:p>
    <w:p w14:paraId="41F32487" w14:textId="77777777" w:rsidR="00A5462B" w:rsidRDefault="00A5462B" w:rsidP="00C1286A">
      <w:pPr>
        <w:pStyle w:val="Langtext"/>
      </w:pPr>
      <w:r>
        <w:t>Abmessung: 700 x 420mm in verlegter Fläche (3,4 Stk/m²)</w:t>
      </w:r>
    </w:p>
    <w:p w14:paraId="27CD3745" w14:textId="77777777" w:rsidR="00A5462B" w:rsidRDefault="00A5462B" w:rsidP="00C1286A">
      <w:pPr>
        <w:pStyle w:val="Langtext"/>
      </w:pPr>
      <w:r>
        <w:t>Gewicht: 12,6 kg/m²</w:t>
      </w:r>
    </w:p>
    <w:p w14:paraId="06CE1EF2" w14:textId="77777777" w:rsidR="00A5462B" w:rsidRDefault="00A5462B" w:rsidP="00C1286A">
      <w:pPr>
        <w:pStyle w:val="Langtext"/>
      </w:pPr>
      <w:r>
        <w:t>Solarzellen: 12 Stk mono PERC, half cut</w:t>
      </w:r>
    </w:p>
    <w:p w14:paraId="2C85EB54" w14:textId="77777777" w:rsidR="00A5462B" w:rsidRDefault="00A5462B" w:rsidP="00C1286A">
      <w:pPr>
        <w:pStyle w:val="Langtext"/>
      </w:pPr>
      <w:r>
        <w:t>Bypassdioden: 1</w:t>
      </w:r>
    </w:p>
    <w:p w14:paraId="28A1BEF2" w14:textId="77777777" w:rsidR="00A5462B" w:rsidRDefault="00A5462B" w:rsidP="00C1286A">
      <w:pPr>
        <w:pStyle w:val="Langtext"/>
      </w:pPr>
      <w:r>
        <w:t>Schutzklasse: II</w:t>
      </w:r>
    </w:p>
    <w:p w14:paraId="6027240D" w14:textId="77777777" w:rsidR="00A5462B" w:rsidRDefault="00A5462B" w:rsidP="00C1286A">
      <w:pPr>
        <w:pStyle w:val="Langtext"/>
      </w:pPr>
      <w:r>
        <w:t>Modulanschluss: 4,0 mm² Solarkabel mit Slimline PV Stecksystem</w:t>
      </w:r>
    </w:p>
    <w:p w14:paraId="589EF444" w14:textId="77777777" w:rsidR="00A5462B" w:rsidRDefault="00A5462B" w:rsidP="00C1286A">
      <w:pPr>
        <w:pStyle w:val="Langtext"/>
      </w:pPr>
      <w:r>
        <w:t>Zertifizierungen: ISO 9001, ISO 14001</w:t>
      </w:r>
    </w:p>
    <w:p w14:paraId="650DC3F8" w14:textId="77777777" w:rsidR="00A5462B" w:rsidRDefault="00A5462B" w:rsidP="00C1286A">
      <w:pPr>
        <w:pStyle w:val="Langtext"/>
      </w:pPr>
      <w:r>
        <w:t>Geprüft nach: IEC 61215:2016, IEC 61730</w:t>
      </w:r>
    </w:p>
    <w:p w14:paraId="5C23F72E" w14:textId="77777777" w:rsidR="00A5462B" w:rsidRDefault="00A5462B" w:rsidP="00C1286A">
      <w:pPr>
        <w:pStyle w:val="Langtext"/>
      </w:pPr>
      <w:r>
        <w:t>Leistungsgarantie: min. 97 % im ersten Jahr, danach max. Reduktion um 0,7 % p.a. bis zu 25 Jahren</w:t>
      </w:r>
    </w:p>
    <w:p w14:paraId="6ACE83BD" w14:textId="77777777" w:rsidR="00A5462B" w:rsidRDefault="00A5462B" w:rsidP="00C1286A">
      <w:pPr>
        <w:pStyle w:val="Langtext"/>
      </w:pPr>
      <w:r>
        <w:t>Kompatibilität: Dachplatte R.16, Dachpaneel FX.12</w:t>
      </w:r>
    </w:p>
    <w:p w14:paraId="0FA0D64F" w14:textId="77777777" w:rsidR="00A5462B" w:rsidRDefault="00A5462B" w:rsidP="00C1286A">
      <w:pPr>
        <w:pStyle w:val="Langtext"/>
      </w:pPr>
      <w:r>
        <w:t>Anlageninformation:</w:t>
      </w:r>
    </w:p>
    <w:p w14:paraId="284A56DD" w14:textId="77777777" w:rsidR="00A5462B" w:rsidRDefault="00A5462B" w:rsidP="00C1286A">
      <w:pPr>
        <w:pStyle w:val="Langtext"/>
      </w:pPr>
      <w:r>
        <w:t>Farbe: schwarz P.10</w:t>
      </w:r>
    </w:p>
    <w:p w14:paraId="46F31EAC" w14:textId="77777777" w:rsidR="00A5462B" w:rsidRDefault="00A5462B" w:rsidP="00C1286A">
      <w:pPr>
        <w:pStyle w:val="Langtext"/>
      </w:pPr>
      <w:r>
        <w:t>Modulanzahl:  _ _ _ Stk</w:t>
      </w:r>
    </w:p>
    <w:p w14:paraId="77EC83C6" w14:textId="77777777" w:rsidR="00A5462B" w:rsidRDefault="00A5462B" w:rsidP="00C1286A">
      <w:pPr>
        <w:pStyle w:val="Langtext"/>
      </w:pPr>
      <w:r>
        <w:t>Anlagenleistung:  _ _ _kWp</w:t>
      </w:r>
    </w:p>
    <w:p w14:paraId="47883439" w14:textId="77777777" w:rsidR="00A5462B" w:rsidRDefault="00A5462B" w:rsidP="00C1286A">
      <w:pPr>
        <w:pStyle w:val="Langtext"/>
      </w:pPr>
      <w:r>
        <w:t>Anlagenfläche:  _ _ _ m²</w:t>
      </w:r>
    </w:p>
    <w:p w14:paraId="4F483AC2" w14:textId="77777777" w:rsidR="00A5462B" w:rsidRDefault="00A5462B" w:rsidP="00C1286A">
      <w:pPr>
        <w:pStyle w:val="Langtext"/>
      </w:pPr>
      <w:r>
        <w:t>Verbindungsleitungen (objektbezogen vorkonfektioniert), zur Verbindung zweier übereinanderliegenden Solardachplatten Reihen.</w:t>
      </w:r>
    </w:p>
    <w:p w14:paraId="21030C54" w14:textId="77777777" w:rsidR="00A5462B" w:rsidRDefault="00A5462B" w:rsidP="00C1286A">
      <w:pPr>
        <w:pStyle w:val="Langtext"/>
      </w:pPr>
      <w:r>
        <w:t>Strangleitungspaket (standardisiert vorkonfektioniert) zur Verbindung der Generatorfläche mit dem Generatoranschlusskasten.</w:t>
      </w:r>
    </w:p>
    <w:p w14:paraId="0CFCC2EB" w14:textId="77777777" w:rsidR="00A5462B" w:rsidRDefault="00A5462B" w:rsidP="00C1286A">
      <w:pPr>
        <w:pStyle w:val="Langtext"/>
      </w:pPr>
      <w:r>
        <w:t>Einschließlich aller notwendigen Kabel, Stecker und Buchsen.</w:t>
      </w:r>
    </w:p>
    <w:p w14:paraId="57CE6106" w14:textId="77777777" w:rsidR="00A5462B" w:rsidRDefault="00A5462B" w:rsidP="00C1286A">
      <w:pPr>
        <w:pStyle w:val="Langtext"/>
      </w:pPr>
      <w:r>
        <w:t>Das Verarbeiten der Komponenten hat gemäß Herstellerrichtlinien zu erfolgen.</w:t>
      </w:r>
    </w:p>
    <w:p w14:paraId="236D111A" w14:textId="77777777" w:rsidR="00A5462B" w:rsidRDefault="00A5462B" w:rsidP="00C1286A">
      <w:pPr>
        <w:pStyle w:val="Langtext"/>
      </w:pPr>
      <w:r>
        <w:t>Potenzialausgleichsleistung (blitzstromtragfähig 16 mm² Kupfer)</w:t>
      </w:r>
    </w:p>
    <w:p w14:paraId="2A35D7D5" w14:textId="77777777" w:rsidR="00A5462B" w:rsidRDefault="00A5462B" w:rsidP="00C1286A">
      <w:pPr>
        <w:pStyle w:val="Langtext"/>
      </w:pPr>
      <w:r>
        <w:t>Generatoranschlusskasten (ohne Montage) für 2 MPP-Eingänge je 4 Stränge sowie Überspannungsschutz Typ 1+2</w:t>
      </w:r>
    </w:p>
    <w:p w14:paraId="6EA5C17F" w14:textId="77777777" w:rsidR="00A5462B" w:rsidRDefault="00A5462B" w:rsidP="00C1286A">
      <w:pPr>
        <w:pStyle w:val="Langtext"/>
      </w:pPr>
      <w:r>
        <w:t>Einschließlich Abnahmeprotokoll zur Übergabe an den Elektrofachbetrieb.</w:t>
      </w:r>
    </w:p>
    <w:p w14:paraId="67FD0B09" w14:textId="77777777" w:rsidR="00A5462B" w:rsidRDefault="00A5462B" w:rsidP="00C1286A">
      <w:pPr>
        <w:pStyle w:val="Langtext"/>
      </w:pPr>
    </w:p>
    <w:p w14:paraId="719D59AB" w14:textId="77777777" w:rsidR="00A5462B" w:rsidRDefault="00A5462B" w:rsidP="00C1286A">
      <w:pPr>
        <w:pStyle w:val="Langtext"/>
      </w:pPr>
      <w:r>
        <w:t>PREFA Solardachplatte klein oder Gleichwertiges</w:t>
      </w:r>
    </w:p>
    <w:p w14:paraId="3C85E98F" w14:textId="77777777" w:rsidR="00A5462B" w:rsidRDefault="00A5462B" w:rsidP="00C1286A">
      <w:pPr>
        <w:pStyle w:val="Langtext"/>
      </w:pPr>
      <w:r>
        <w:t>Angebotenes Erzeugnis: (....)</w:t>
      </w:r>
    </w:p>
    <w:p w14:paraId="785DF746" w14:textId="77777777" w:rsidR="00A5462B" w:rsidRDefault="00A5462B" w:rsidP="00C1286A">
      <w:pPr>
        <w:pStyle w:val="Folgeposition"/>
        <w:keepNext/>
        <w:keepLines/>
      </w:pPr>
      <w:r>
        <w:t>B</w:t>
      </w:r>
      <w:r>
        <w:rPr>
          <w:sz w:val="12"/>
        </w:rPr>
        <w:t>+</w:t>
      </w:r>
      <w:r>
        <w:tab/>
        <w:t>PREFA Solardach Basis groß für R.16</w:t>
      </w:r>
      <w:r>
        <w:tab/>
        <w:t xml:space="preserve">PA </w:t>
      </w:r>
    </w:p>
    <w:p w14:paraId="47E440F3" w14:textId="77777777" w:rsidR="00A5462B" w:rsidRDefault="00A5462B" w:rsidP="00C1286A">
      <w:pPr>
        <w:pStyle w:val="Langtext"/>
      </w:pPr>
      <w:r>
        <w:t>Liefern und Montieren einer dachintegrierten PV-Anlage mit Solardachplatten (Modul groß), einschließlich Befestigungsmaterial (verdeckte Befestigung mittels Schrauben, 5 Stk pro Platte), anschließen der vorkonfektionierten Verkabelung laut Ausführungsplanung und Verlegerichtlinien des Herstellers, montieren der Kabelkanäle aus Aluminium und der Kabeldurchführungen ins Gebäudeinnere im Bereich der Dachkonstruktion.</w:t>
      </w:r>
    </w:p>
    <w:p w14:paraId="1A9C8252" w14:textId="77777777" w:rsidR="00A5462B" w:rsidRDefault="00A5462B" w:rsidP="00C1286A">
      <w:pPr>
        <w:pStyle w:val="Langtext"/>
      </w:pPr>
    </w:p>
    <w:p w14:paraId="014047AE" w14:textId="77777777" w:rsidR="00A5462B" w:rsidRDefault="00A5462B" w:rsidP="00C1286A">
      <w:pPr>
        <w:pStyle w:val="Langtext"/>
      </w:pPr>
      <w:r>
        <w:t>Im Lieferumfang enthalten:</w:t>
      </w:r>
    </w:p>
    <w:p w14:paraId="1A0A810E" w14:textId="77777777" w:rsidR="00A5462B" w:rsidRDefault="00A5462B" w:rsidP="00C1286A">
      <w:pPr>
        <w:pStyle w:val="Langtext"/>
      </w:pPr>
      <w:r>
        <w:t>Solardachplatte groß:</w:t>
      </w:r>
    </w:p>
    <w:p w14:paraId="2005BB53" w14:textId="77777777" w:rsidR="00A5462B" w:rsidRDefault="00A5462B" w:rsidP="00C1286A">
      <w:pPr>
        <w:pStyle w:val="Langtext"/>
      </w:pPr>
      <w:r>
        <w:t>Nennleistung: 100 Wp</w:t>
      </w:r>
    </w:p>
    <w:p w14:paraId="16F017D7" w14:textId="77777777" w:rsidR="00A5462B" w:rsidRDefault="00A5462B" w:rsidP="00C1286A">
      <w:pPr>
        <w:pStyle w:val="Langtext"/>
      </w:pPr>
      <w:r>
        <w:t>Abmessung: 1400 x 420mm in verlegter Fläche (1,7 Stk/m²)</w:t>
      </w:r>
    </w:p>
    <w:p w14:paraId="13CF432D" w14:textId="77777777" w:rsidR="00A5462B" w:rsidRDefault="00A5462B" w:rsidP="00C1286A">
      <w:pPr>
        <w:pStyle w:val="Langtext"/>
      </w:pPr>
      <w:r>
        <w:t>Gewicht: 12,6 kg/m²</w:t>
      </w:r>
    </w:p>
    <w:p w14:paraId="1150C9B0" w14:textId="77777777" w:rsidR="00A5462B" w:rsidRDefault="00A5462B" w:rsidP="00C1286A">
      <w:pPr>
        <w:pStyle w:val="Langtext"/>
      </w:pPr>
      <w:r>
        <w:t>Solarzellen: 28 Stk mono PERC, half cut</w:t>
      </w:r>
    </w:p>
    <w:p w14:paraId="635626D6" w14:textId="77777777" w:rsidR="00A5462B" w:rsidRDefault="00A5462B" w:rsidP="00C1286A">
      <w:pPr>
        <w:pStyle w:val="Langtext"/>
      </w:pPr>
      <w:r>
        <w:t>Bypassdioden: 1</w:t>
      </w:r>
    </w:p>
    <w:p w14:paraId="7B1CC348" w14:textId="77777777" w:rsidR="00A5462B" w:rsidRDefault="00A5462B" w:rsidP="00C1286A">
      <w:pPr>
        <w:pStyle w:val="Langtext"/>
      </w:pPr>
      <w:r>
        <w:lastRenderedPageBreak/>
        <w:t>Schutzklasse: II</w:t>
      </w:r>
    </w:p>
    <w:p w14:paraId="197C9A18" w14:textId="77777777" w:rsidR="00A5462B" w:rsidRDefault="00A5462B" w:rsidP="00C1286A">
      <w:pPr>
        <w:pStyle w:val="Langtext"/>
      </w:pPr>
      <w:r>
        <w:t>Modulanschluss: 4,0 mm² Solarkabel mit Slimline PV Stecksystem</w:t>
      </w:r>
    </w:p>
    <w:p w14:paraId="5C3044C9" w14:textId="77777777" w:rsidR="00A5462B" w:rsidRDefault="00A5462B" w:rsidP="00C1286A">
      <w:pPr>
        <w:pStyle w:val="Langtext"/>
      </w:pPr>
      <w:r>
        <w:t>Zertifizierungen: ISO 9001, ISO 14001</w:t>
      </w:r>
    </w:p>
    <w:p w14:paraId="42CBCA75" w14:textId="77777777" w:rsidR="00A5462B" w:rsidRDefault="00A5462B" w:rsidP="00C1286A">
      <w:pPr>
        <w:pStyle w:val="Langtext"/>
      </w:pPr>
      <w:r>
        <w:t>Geprüft nach: IEC 61215:2016, IEC 61730</w:t>
      </w:r>
    </w:p>
    <w:p w14:paraId="1F22B283" w14:textId="77777777" w:rsidR="00A5462B" w:rsidRDefault="00A5462B" w:rsidP="00C1286A">
      <w:pPr>
        <w:pStyle w:val="Langtext"/>
      </w:pPr>
      <w:r>
        <w:t>Leistungsgarantie: min. 97 % im ersten Jahr, danach max. Reduktion um 0,7 % p.a. bis zu 25 Jahren</w:t>
      </w:r>
    </w:p>
    <w:p w14:paraId="1127146C" w14:textId="77777777" w:rsidR="00A5462B" w:rsidRDefault="00A5462B" w:rsidP="00C1286A">
      <w:pPr>
        <w:pStyle w:val="Langtext"/>
      </w:pPr>
      <w:r>
        <w:t>Kompatibilität: Dachplatte R.16, Dachpaneel FX.12</w:t>
      </w:r>
    </w:p>
    <w:p w14:paraId="23473BFE" w14:textId="77777777" w:rsidR="00A5462B" w:rsidRDefault="00A5462B" w:rsidP="00C1286A">
      <w:pPr>
        <w:pStyle w:val="Langtext"/>
      </w:pPr>
      <w:r>
        <w:t>Anlageninformation:</w:t>
      </w:r>
    </w:p>
    <w:p w14:paraId="7ED5410F" w14:textId="77777777" w:rsidR="00A5462B" w:rsidRDefault="00A5462B" w:rsidP="00C1286A">
      <w:pPr>
        <w:pStyle w:val="Langtext"/>
      </w:pPr>
      <w:r>
        <w:t>Farbe: schwarz P.10</w:t>
      </w:r>
    </w:p>
    <w:p w14:paraId="562DC8B8" w14:textId="77777777" w:rsidR="00A5462B" w:rsidRDefault="00A5462B" w:rsidP="00C1286A">
      <w:pPr>
        <w:pStyle w:val="Langtext"/>
      </w:pPr>
      <w:r>
        <w:t>Modulanzahl:  _ _ _ Stk</w:t>
      </w:r>
    </w:p>
    <w:p w14:paraId="357A26D1" w14:textId="77777777" w:rsidR="00A5462B" w:rsidRDefault="00A5462B" w:rsidP="00C1286A">
      <w:pPr>
        <w:pStyle w:val="Langtext"/>
      </w:pPr>
      <w:r>
        <w:t>Anlagenleistung:  _ _ _ kWp</w:t>
      </w:r>
    </w:p>
    <w:p w14:paraId="2A2FEFF3" w14:textId="77777777" w:rsidR="00A5462B" w:rsidRDefault="00A5462B" w:rsidP="00C1286A">
      <w:pPr>
        <w:pStyle w:val="Langtext"/>
      </w:pPr>
      <w:r>
        <w:t>Anlagenfläche:  _ _ _ m²</w:t>
      </w:r>
    </w:p>
    <w:p w14:paraId="0C1516D2" w14:textId="77777777" w:rsidR="00A5462B" w:rsidRDefault="00A5462B" w:rsidP="00C1286A">
      <w:pPr>
        <w:pStyle w:val="Langtext"/>
      </w:pPr>
      <w:r>
        <w:t>Verbindungsleitungen (objektbezogen vorkonfektioniert), zur Verbindung zweier übereinanderliegenden Solardachplatten Reihen.</w:t>
      </w:r>
    </w:p>
    <w:p w14:paraId="20192C17" w14:textId="77777777" w:rsidR="00A5462B" w:rsidRDefault="00A5462B" w:rsidP="00C1286A">
      <w:pPr>
        <w:pStyle w:val="Langtext"/>
      </w:pPr>
      <w:r>
        <w:t>Strangleitungspaket (standardisiert vorkonfektioniert) zur Verbindung der Generatorfläche mit dem Generatoranschlusskasten.</w:t>
      </w:r>
    </w:p>
    <w:p w14:paraId="00BD31DF" w14:textId="77777777" w:rsidR="00A5462B" w:rsidRDefault="00A5462B" w:rsidP="00C1286A">
      <w:pPr>
        <w:pStyle w:val="Langtext"/>
      </w:pPr>
      <w:r>
        <w:t>Einschließlich aller notwendigen Kabel, Stecker und Buchsen.</w:t>
      </w:r>
    </w:p>
    <w:p w14:paraId="752EDE5F" w14:textId="77777777" w:rsidR="00A5462B" w:rsidRDefault="00A5462B" w:rsidP="00C1286A">
      <w:pPr>
        <w:pStyle w:val="Langtext"/>
      </w:pPr>
      <w:r>
        <w:t>Das Verarbeiten der Komponenten hat gemäß Herstellerrichtlinien zu erfolgen.</w:t>
      </w:r>
    </w:p>
    <w:p w14:paraId="2215E2B8" w14:textId="77777777" w:rsidR="00A5462B" w:rsidRDefault="00A5462B" w:rsidP="00C1286A">
      <w:pPr>
        <w:pStyle w:val="Langtext"/>
      </w:pPr>
      <w:r>
        <w:t>Potenzialausgleichsleistung (blitzstromtragfähig 16 mm² Kupfer)</w:t>
      </w:r>
    </w:p>
    <w:p w14:paraId="3CA763C4" w14:textId="77777777" w:rsidR="00A5462B" w:rsidRDefault="00A5462B" w:rsidP="00C1286A">
      <w:pPr>
        <w:pStyle w:val="Langtext"/>
      </w:pPr>
      <w:r>
        <w:t>Generatoranschlusskasten (ohne Montage) für 2 MPP-Eingänge je 4 Stränge sowie Überspannungsschutz Typ 1+2</w:t>
      </w:r>
    </w:p>
    <w:p w14:paraId="7CAB3582" w14:textId="77777777" w:rsidR="00A5462B" w:rsidRDefault="00A5462B" w:rsidP="00C1286A">
      <w:pPr>
        <w:pStyle w:val="Langtext"/>
      </w:pPr>
      <w:r>
        <w:t>Einschließlich Abnahmeprotokoll zur Übergabe an den Elektrofachbetrieb.</w:t>
      </w:r>
    </w:p>
    <w:p w14:paraId="4F30BE3A" w14:textId="77777777" w:rsidR="00A5462B" w:rsidRDefault="00A5462B" w:rsidP="00C1286A">
      <w:pPr>
        <w:pStyle w:val="Langtext"/>
      </w:pPr>
    </w:p>
    <w:p w14:paraId="1BFE969B" w14:textId="77777777" w:rsidR="00A5462B" w:rsidRDefault="00A5462B" w:rsidP="00C1286A">
      <w:pPr>
        <w:pStyle w:val="Langtext"/>
      </w:pPr>
      <w:r>
        <w:t>PREFA Solardachplatte groß oder Gleichwertiges</w:t>
      </w:r>
    </w:p>
    <w:p w14:paraId="10E4827E" w14:textId="77777777" w:rsidR="00A5462B" w:rsidRDefault="00A5462B" w:rsidP="00C1286A">
      <w:pPr>
        <w:pStyle w:val="Langtext"/>
      </w:pPr>
      <w:r>
        <w:t>Angebotenes Erzeugnis: (....)</w:t>
      </w:r>
    </w:p>
    <w:p w14:paraId="296EC882" w14:textId="77777777" w:rsidR="00A5462B" w:rsidRDefault="00A5462B" w:rsidP="00C1286A">
      <w:pPr>
        <w:pStyle w:val="TrennungPOS"/>
      </w:pPr>
    </w:p>
    <w:p w14:paraId="1A0EE790" w14:textId="77777777" w:rsidR="00A5462B" w:rsidRDefault="00A5462B" w:rsidP="00C1286A">
      <w:pPr>
        <w:pStyle w:val="GrundtextPosNr"/>
        <w:keepNext/>
        <w:keepLines/>
      </w:pPr>
      <w:r>
        <w:t>23.P1 12</w:t>
      </w:r>
    </w:p>
    <w:p w14:paraId="48D64BF7" w14:textId="77777777" w:rsidR="00A5462B" w:rsidRDefault="00A5462B" w:rsidP="00C1286A">
      <w:pPr>
        <w:pStyle w:val="Folgeposition"/>
      </w:pPr>
      <w:r>
        <w:t xml:space="preserve"> </w:t>
      </w:r>
      <w:r>
        <w:rPr>
          <w:sz w:val="12"/>
        </w:rPr>
        <w:t>+</w:t>
      </w:r>
      <w:r>
        <w:tab/>
        <w:t>PREFA Saumstreifen (Traufstreifen) für R.16</w:t>
      </w:r>
      <w:r>
        <w:tab/>
        <w:t xml:space="preserve">m </w:t>
      </w:r>
    </w:p>
    <w:p w14:paraId="602D1599" w14:textId="77777777" w:rsidR="00A5462B" w:rsidRDefault="00A5462B" w:rsidP="00C1286A">
      <w:pPr>
        <w:pStyle w:val="Langtext"/>
      </w:pPr>
      <w:r>
        <w:t>Liefern und Montieren von Saumstreifen, einschließlich Befestigungsmaterial und anarbeiten an die Dacheindeckung. Die Verlegerichtlinien sind einzuhalten.</w:t>
      </w:r>
    </w:p>
    <w:p w14:paraId="3CA28ABD" w14:textId="77777777" w:rsidR="00A5462B" w:rsidRDefault="00A5462B" w:rsidP="00C1286A">
      <w:pPr>
        <w:pStyle w:val="Langtext"/>
      </w:pPr>
      <w:r>
        <w:t>Größe: 1800 x 158 mm</w:t>
      </w:r>
    </w:p>
    <w:p w14:paraId="42B14DAD" w14:textId="77777777" w:rsidR="00A5462B" w:rsidRDefault="00A5462B" w:rsidP="00741BDD">
      <w:pPr>
        <w:pStyle w:val="Langtext"/>
      </w:pPr>
      <w:bookmarkStart w:id="9" w:name="TM10"/>
      <w:bookmarkEnd w:id="9"/>
      <w:r>
        <w:t>Materialdicke: 1,0 mm</w:t>
      </w:r>
    </w:p>
    <w:p w14:paraId="26FDB799" w14:textId="77777777" w:rsidR="00A5462B" w:rsidRDefault="00A5462B" w:rsidP="00741BDD">
      <w:pPr>
        <w:pStyle w:val="Langtext"/>
      </w:pPr>
      <w:r>
        <w:t>Materialqualität: Aluminium</w:t>
      </w:r>
    </w:p>
    <w:p w14:paraId="6E792293" w14:textId="77777777" w:rsidR="00A5462B" w:rsidRDefault="00A5462B" w:rsidP="00741BDD">
      <w:pPr>
        <w:pStyle w:val="Langtext"/>
      </w:pPr>
      <w:r>
        <w:t>PREFA Saumstreifen (Traufstreifen)</w:t>
      </w:r>
    </w:p>
    <w:p w14:paraId="383051DF" w14:textId="77777777" w:rsidR="00A5462B" w:rsidRDefault="00A5462B" w:rsidP="00741BDD">
      <w:pPr>
        <w:pStyle w:val="TrennungPOS"/>
      </w:pPr>
    </w:p>
    <w:p w14:paraId="30C1A437" w14:textId="77777777" w:rsidR="00A5462B" w:rsidRDefault="00A5462B" w:rsidP="00741BDD">
      <w:pPr>
        <w:pStyle w:val="GrundtextPosNr"/>
        <w:keepNext/>
        <w:keepLines/>
      </w:pPr>
      <w:r>
        <w:t>23.P1 13</w:t>
      </w:r>
    </w:p>
    <w:p w14:paraId="0FC5A168" w14:textId="77777777" w:rsidR="00A5462B" w:rsidRDefault="00A5462B" w:rsidP="00741BDD">
      <w:pPr>
        <w:pStyle w:val="Folgeposition"/>
      </w:pPr>
      <w:r>
        <w:t xml:space="preserve"> </w:t>
      </w:r>
      <w:r>
        <w:rPr>
          <w:sz w:val="12"/>
        </w:rPr>
        <w:t>+</w:t>
      </w:r>
      <w:r>
        <w:tab/>
        <w:t>PREFA Einlaufblech Standard für R.16</w:t>
      </w:r>
      <w:r>
        <w:tab/>
        <w:t xml:space="preserve">m </w:t>
      </w:r>
    </w:p>
    <w:p w14:paraId="2BCDDAF0" w14:textId="77777777" w:rsidR="00A5462B" w:rsidRDefault="00A5462B" w:rsidP="00741BDD">
      <w:pPr>
        <w:pStyle w:val="Langtext"/>
      </w:pPr>
      <w:r>
        <w:t>Liefern und Montieren von Einlaufblechen werksmäßig zweifach vorgekantet, einschließlich Befestigungsmaterial, konisch gekantet dem Rinnengefälle angepasst.</w:t>
      </w:r>
    </w:p>
    <w:p w14:paraId="1354FFF5" w14:textId="77777777" w:rsidR="00A5462B" w:rsidRDefault="00A5462B" w:rsidP="00741BDD">
      <w:pPr>
        <w:pStyle w:val="Langtext"/>
      </w:pPr>
      <w:r>
        <w:t>Größe: 230 x 2000 mm</w:t>
      </w:r>
    </w:p>
    <w:p w14:paraId="3EEC1A84" w14:textId="77777777" w:rsidR="00A5462B" w:rsidRDefault="00A5462B" w:rsidP="00741BDD">
      <w:pPr>
        <w:pStyle w:val="Langtext"/>
      </w:pPr>
      <w:r>
        <w:t>Materialdicke: 0,70 mm</w:t>
      </w:r>
    </w:p>
    <w:p w14:paraId="02C222DB" w14:textId="77777777" w:rsidR="00A5462B" w:rsidRDefault="00A5462B" w:rsidP="00741BDD">
      <w:pPr>
        <w:pStyle w:val="Langtext"/>
      </w:pPr>
      <w:r>
        <w:t>Materialqualität: Aluminium</w:t>
      </w:r>
    </w:p>
    <w:p w14:paraId="6CBFEA6C" w14:textId="77777777" w:rsidR="00A5462B" w:rsidRDefault="00A5462B" w:rsidP="00741BDD">
      <w:pPr>
        <w:pStyle w:val="Langtext"/>
      </w:pPr>
      <w:r>
        <w:t>Legierung: EN AW-5010</w:t>
      </w:r>
    </w:p>
    <w:p w14:paraId="19911A4A" w14:textId="77777777" w:rsidR="00A5462B" w:rsidRDefault="00A5462B" w:rsidP="00741BDD">
      <w:pPr>
        <w:pStyle w:val="Langtext"/>
      </w:pPr>
      <w:r>
        <w:t>Oberfläche: Zweischichteinbrennlackierung</w:t>
      </w:r>
    </w:p>
    <w:p w14:paraId="6EAA4665" w14:textId="77777777" w:rsidR="00A5462B" w:rsidRDefault="00A5462B" w:rsidP="00741BDD">
      <w:pPr>
        <w:pStyle w:val="Langtext"/>
      </w:pPr>
      <w:r>
        <w:t>Farbe: wie Dachplatte R.16</w:t>
      </w:r>
    </w:p>
    <w:p w14:paraId="155B95C4" w14:textId="77777777" w:rsidR="00A5462B" w:rsidRDefault="00A5462B" w:rsidP="00741BDD">
      <w:pPr>
        <w:pStyle w:val="Langtext"/>
      </w:pPr>
      <w:r>
        <w:t>PREFA Einlaufblech Standard</w:t>
      </w:r>
    </w:p>
    <w:p w14:paraId="758D4A74" w14:textId="77777777" w:rsidR="00A5462B" w:rsidRDefault="00A5462B" w:rsidP="00741BDD">
      <w:pPr>
        <w:pStyle w:val="TrennungPOS"/>
      </w:pPr>
    </w:p>
    <w:p w14:paraId="486E4491" w14:textId="77777777" w:rsidR="00A5462B" w:rsidRDefault="00A5462B" w:rsidP="00741BDD">
      <w:pPr>
        <w:pStyle w:val="GrundtextPosNr"/>
        <w:keepNext/>
        <w:keepLines/>
      </w:pPr>
      <w:r>
        <w:t>23.P1 14</w:t>
      </w:r>
    </w:p>
    <w:p w14:paraId="49495567" w14:textId="77777777" w:rsidR="00A5462B" w:rsidRDefault="00A5462B" w:rsidP="00741BDD">
      <w:pPr>
        <w:pStyle w:val="Folgeposition"/>
      </w:pPr>
      <w:r>
        <w:t xml:space="preserve"> </w:t>
      </w:r>
      <w:r>
        <w:rPr>
          <w:sz w:val="12"/>
        </w:rPr>
        <w:t>+</w:t>
      </w:r>
      <w:r>
        <w:tab/>
        <w:t>Einlaufblech aus PREFALZ Ergänzungsband für R.16</w:t>
      </w:r>
      <w:r>
        <w:tab/>
        <w:t xml:space="preserve">m </w:t>
      </w:r>
    </w:p>
    <w:p w14:paraId="1D5E2B62" w14:textId="77777777" w:rsidR="00A5462B" w:rsidRDefault="00A5462B" w:rsidP="00741BDD">
      <w:pPr>
        <w:pStyle w:val="Langtext"/>
      </w:pPr>
      <w:r>
        <w:t>Liefern und Montieren von Einlaufblechen aus Ergänzungsband, inkl. erforderlichem Befestigungsmaterial, konisch gekantet dem Rinnegefälle angepasst.</w:t>
      </w:r>
    </w:p>
    <w:p w14:paraId="40B315B5" w14:textId="77777777" w:rsidR="00A5462B" w:rsidRDefault="00A5462B" w:rsidP="00741BDD">
      <w:pPr>
        <w:pStyle w:val="Langtext"/>
      </w:pPr>
      <w:r>
        <w:t>Zuschnitt:  _ _ _ mm</w:t>
      </w:r>
    </w:p>
    <w:p w14:paraId="3154A90E" w14:textId="77777777" w:rsidR="00A5462B" w:rsidRDefault="00A5462B" w:rsidP="00741BDD">
      <w:pPr>
        <w:pStyle w:val="Langtext"/>
      </w:pPr>
      <w:r>
        <w:t>Abkantung:  _ _ _ Stk.</w:t>
      </w:r>
    </w:p>
    <w:p w14:paraId="17E651EF" w14:textId="77777777" w:rsidR="00A5462B" w:rsidRDefault="00A5462B" w:rsidP="00741BDD">
      <w:pPr>
        <w:pStyle w:val="Langtext"/>
      </w:pPr>
      <w:r>
        <w:t>Materialdicke: 0,70 mm</w:t>
      </w:r>
    </w:p>
    <w:p w14:paraId="79E1FB1D" w14:textId="77777777" w:rsidR="00A5462B" w:rsidRDefault="00A5462B" w:rsidP="00741BDD">
      <w:pPr>
        <w:pStyle w:val="Langtext"/>
      </w:pPr>
      <w:r>
        <w:t>Materialqualität: EN AW-5010</w:t>
      </w:r>
    </w:p>
    <w:p w14:paraId="6D6B77B3" w14:textId="77777777" w:rsidR="00A5462B" w:rsidRDefault="00A5462B" w:rsidP="00741BDD">
      <w:pPr>
        <w:pStyle w:val="Langtext"/>
      </w:pPr>
      <w:r>
        <w:t>Farbe: wie Dachplatte R.16</w:t>
      </w:r>
    </w:p>
    <w:p w14:paraId="4EDC0B15" w14:textId="77777777" w:rsidR="00A5462B" w:rsidRDefault="00A5462B" w:rsidP="00741BDD">
      <w:pPr>
        <w:pStyle w:val="Langtext"/>
      </w:pPr>
      <w:r>
        <w:t>Einlaufblech aus PREFALZ Ergänzungsband</w:t>
      </w:r>
    </w:p>
    <w:p w14:paraId="6AA2049C" w14:textId="77777777" w:rsidR="00A5462B" w:rsidRDefault="00A5462B" w:rsidP="00741BDD">
      <w:pPr>
        <w:pStyle w:val="TrennungPOS"/>
      </w:pPr>
    </w:p>
    <w:p w14:paraId="6497C8A9" w14:textId="77777777" w:rsidR="00A5462B" w:rsidRDefault="00A5462B" w:rsidP="00741BDD">
      <w:pPr>
        <w:pStyle w:val="GrundtextPosNr"/>
        <w:keepNext/>
        <w:keepLines/>
      </w:pPr>
      <w:r>
        <w:t>23.P1 15</w:t>
      </w:r>
    </w:p>
    <w:p w14:paraId="2DF9DC21" w14:textId="77777777" w:rsidR="00A5462B" w:rsidRDefault="00A5462B" w:rsidP="00741BDD">
      <w:pPr>
        <w:pStyle w:val="Folgeposition"/>
      </w:pPr>
      <w:r>
        <w:t xml:space="preserve"> </w:t>
      </w:r>
      <w:r>
        <w:rPr>
          <w:sz w:val="12"/>
        </w:rPr>
        <w:t>+</w:t>
      </w:r>
      <w:r>
        <w:tab/>
        <w:t>PREFA Vogelschutzgitter zur Be- u. Entlüftung für R.16</w:t>
      </w:r>
      <w:r>
        <w:tab/>
        <w:t xml:space="preserve">m </w:t>
      </w:r>
    </w:p>
    <w:p w14:paraId="657EA492" w14:textId="77777777" w:rsidR="00A5462B" w:rsidRDefault="00A5462B" w:rsidP="00741BDD">
      <w:pPr>
        <w:pStyle w:val="Langtext"/>
      </w:pPr>
      <w:r>
        <w:t>Liefern und Montieren von Vogelschutzgitter mit Rundlochung, zur Be- u. Entlüftung, Insekten und Vogelschutz der Belüftungsebene. Einschließlich Befestigungsmaterial.</w:t>
      </w:r>
    </w:p>
    <w:p w14:paraId="467C52ED" w14:textId="77777777" w:rsidR="00A5462B" w:rsidRDefault="00A5462B" w:rsidP="00741BDD">
      <w:pPr>
        <w:pStyle w:val="Langtext"/>
      </w:pPr>
      <w:r>
        <w:t>Zuschnitt: 125 mm</w:t>
      </w:r>
    </w:p>
    <w:p w14:paraId="2A86186E" w14:textId="77777777" w:rsidR="00A5462B" w:rsidRDefault="00A5462B" w:rsidP="00741BDD">
      <w:pPr>
        <w:pStyle w:val="Langtext"/>
      </w:pPr>
      <w:r>
        <w:t>Abkantung: nach Erfordernis</w:t>
      </w:r>
    </w:p>
    <w:p w14:paraId="7563EEA0" w14:textId="77777777" w:rsidR="00A5462B" w:rsidRDefault="00A5462B" w:rsidP="00741BDD">
      <w:pPr>
        <w:pStyle w:val="Langtext"/>
      </w:pPr>
      <w:r>
        <w:t>Länge: 2000 mm</w:t>
      </w:r>
    </w:p>
    <w:p w14:paraId="15C678F2" w14:textId="77777777" w:rsidR="00A5462B" w:rsidRDefault="00A5462B" w:rsidP="00741BDD">
      <w:pPr>
        <w:pStyle w:val="Langtext"/>
      </w:pPr>
      <w:r>
        <w:lastRenderedPageBreak/>
        <w:t>Materialdicke: 0,70 mm</w:t>
      </w:r>
    </w:p>
    <w:p w14:paraId="7A1AA976" w14:textId="77777777" w:rsidR="00A5462B" w:rsidRDefault="00A5462B" w:rsidP="00741BDD">
      <w:pPr>
        <w:pStyle w:val="Langtext"/>
      </w:pPr>
      <w:r>
        <w:t>Material: Aluminium</w:t>
      </w:r>
    </w:p>
    <w:p w14:paraId="6BE413FE" w14:textId="77777777" w:rsidR="00A5462B" w:rsidRDefault="00A5462B" w:rsidP="00741BDD">
      <w:pPr>
        <w:pStyle w:val="Langtext"/>
      </w:pPr>
      <w:r>
        <w:t>Rundlochung: Ø 5 mm</w:t>
      </w:r>
    </w:p>
    <w:p w14:paraId="27DFE87E" w14:textId="77777777" w:rsidR="00A5462B" w:rsidRDefault="00A5462B" w:rsidP="00741BDD">
      <w:pPr>
        <w:pStyle w:val="Langtext"/>
      </w:pPr>
      <w:r>
        <w:t>PREFA Vogelschutzgitter zur Be- u. Entlüftung</w:t>
      </w:r>
    </w:p>
    <w:p w14:paraId="53E6EEEE" w14:textId="77777777" w:rsidR="00A5462B" w:rsidRDefault="00A5462B" w:rsidP="00741BDD">
      <w:pPr>
        <w:pStyle w:val="TrennungPOS"/>
      </w:pPr>
    </w:p>
    <w:p w14:paraId="5D691366" w14:textId="77777777" w:rsidR="00A5462B" w:rsidRDefault="00A5462B" w:rsidP="00741BDD">
      <w:pPr>
        <w:pStyle w:val="GrundtextPosNr"/>
        <w:keepNext/>
        <w:keepLines/>
      </w:pPr>
      <w:r>
        <w:t>23.P1 17</w:t>
      </w:r>
    </w:p>
    <w:p w14:paraId="231A2253" w14:textId="77777777" w:rsidR="00A5462B" w:rsidRDefault="00A5462B" w:rsidP="00741BDD">
      <w:pPr>
        <w:pStyle w:val="Folgeposition"/>
      </w:pPr>
      <w:r>
        <w:t xml:space="preserve"> </w:t>
      </w:r>
      <w:r>
        <w:rPr>
          <w:sz w:val="12"/>
        </w:rPr>
        <w:t>+</w:t>
      </w:r>
      <w:r>
        <w:tab/>
        <w:t>Dachknick (Mansarde) für R.16</w:t>
      </w:r>
      <w:r>
        <w:tab/>
        <w:t xml:space="preserve">m </w:t>
      </w:r>
    </w:p>
    <w:p w14:paraId="3CA37DB4" w14:textId="77777777" w:rsidR="00A5462B" w:rsidRDefault="00A5462B" w:rsidP="00741BDD">
      <w:pPr>
        <w:pStyle w:val="Langtext"/>
      </w:pPr>
      <w:r>
        <w:t>Ausbildung eines Dachknickes eines Mansardendaches einschließlich Aluminiumkantteil und Saumstreifen, sowie anarbeiten an die Dacheindeckung.</w:t>
      </w:r>
    </w:p>
    <w:p w14:paraId="671A3B07" w14:textId="77777777" w:rsidR="00A5462B" w:rsidRDefault="00A5462B" w:rsidP="00741BDD">
      <w:pPr>
        <w:pStyle w:val="Langtext"/>
      </w:pPr>
      <w:r>
        <w:t>Dachübergang von  _ _ _ ° auf  _ _ _ °</w:t>
      </w:r>
    </w:p>
    <w:p w14:paraId="7457772C" w14:textId="77777777" w:rsidR="00A5462B" w:rsidRDefault="00A5462B" w:rsidP="00741BDD">
      <w:pPr>
        <w:pStyle w:val="Langtext"/>
      </w:pPr>
      <w:r>
        <w:t>PREFA Dachknick (Mansarde)</w:t>
      </w:r>
    </w:p>
    <w:p w14:paraId="5A83C7F2" w14:textId="77777777" w:rsidR="00A5462B" w:rsidRDefault="00A5462B" w:rsidP="00741BDD">
      <w:pPr>
        <w:pStyle w:val="TrennungPOS"/>
      </w:pPr>
    </w:p>
    <w:p w14:paraId="0C9A7D96" w14:textId="77777777" w:rsidR="00A5462B" w:rsidRDefault="00A5462B" w:rsidP="00741BDD">
      <w:pPr>
        <w:pStyle w:val="GrundtextPosNr"/>
        <w:keepNext/>
        <w:keepLines/>
      </w:pPr>
      <w:r>
        <w:t>23.P1 18</w:t>
      </w:r>
    </w:p>
    <w:p w14:paraId="1DD0A1D6" w14:textId="77777777" w:rsidR="00A5462B" w:rsidRDefault="00A5462B" w:rsidP="00741BDD">
      <w:pPr>
        <w:pStyle w:val="Folgeposition"/>
      </w:pPr>
      <w:r>
        <w:t xml:space="preserve"> </w:t>
      </w:r>
      <w:r>
        <w:rPr>
          <w:sz w:val="12"/>
        </w:rPr>
        <w:t>+</w:t>
      </w:r>
      <w:r>
        <w:tab/>
        <w:t>Dachknick für R.16</w:t>
      </w:r>
      <w:r>
        <w:tab/>
        <w:t xml:space="preserve">m </w:t>
      </w:r>
    </w:p>
    <w:p w14:paraId="67DD4703" w14:textId="77777777" w:rsidR="00A5462B" w:rsidRDefault="00A5462B" w:rsidP="00741BDD">
      <w:pPr>
        <w:pStyle w:val="Langtext"/>
      </w:pPr>
      <w:r>
        <w:t>Ausbildung eines Dachknickes mit Ergänzungsband einschließlich Hafter und anarbeiten an die Dacheindeckung.</w:t>
      </w:r>
    </w:p>
    <w:p w14:paraId="2EFA27BD" w14:textId="77777777" w:rsidR="00A5462B" w:rsidRDefault="00A5462B" w:rsidP="00741BDD">
      <w:pPr>
        <w:pStyle w:val="Langtext"/>
      </w:pPr>
      <w:r>
        <w:t>Dachübergang von  _ _ _ ° auf  _ _ _ °</w:t>
      </w:r>
    </w:p>
    <w:p w14:paraId="4DD35BD8" w14:textId="77777777" w:rsidR="00A5462B" w:rsidRDefault="00A5462B" w:rsidP="00741BDD">
      <w:pPr>
        <w:pStyle w:val="Langtext"/>
      </w:pPr>
      <w:r>
        <w:t>Dachknick mit PREFALZ Ergänzungsband</w:t>
      </w:r>
    </w:p>
    <w:p w14:paraId="407753AC" w14:textId="77777777" w:rsidR="00A5462B" w:rsidRDefault="00A5462B" w:rsidP="00741BDD">
      <w:pPr>
        <w:pStyle w:val="TrennungPOS"/>
      </w:pPr>
    </w:p>
    <w:p w14:paraId="3CD1BE08" w14:textId="77777777" w:rsidR="00A5462B" w:rsidRDefault="00A5462B" w:rsidP="00741BDD">
      <w:pPr>
        <w:pStyle w:val="GrundtextPosNr"/>
        <w:keepNext/>
        <w:keepLines/>
      </w:pPr>
      <w:r>
        <w:t>23.P1 19</w:t>
      </w:r>
    </w:p>
    <w:p w14:paraId="55741CDC" w14:textId="77777777" w:rsidR="00A5462B" w:rsidRDefault="00A5462B" w:rsidP="00741BDD">
      <w:pPr>
        <w:pStyle w:val="Folgeposition"/>
      </w:pPr>
      <w:r>
        <w:t xml:space="preserve"> </w:t>
      </w:r>
      <w:r>
        <w:rPr>
          <w:sz w:val="12"/>
        </w:rPr>
        <w:t>+</w:t>
      </w:r>
      <w:r>
        <w:tab/>
        <w:t>PREFA Sicherheitskehle (werksmäßig hergestellt) für R.16</w:t>
      </w:r>
      <w:r>
        <w:tab/>
        <w:t xml:space="preserve">m </w:t>
      </w:r>
    </w:p>
    <w:p w14:paraId="62840999" w14:textId="77777777" w:rsidR="00A5462B" w:rsidRDefault="00A5462B" w:rsidP="00741BDD">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7E711F13" w14:textId="77777777" w:rsidR="00A5462B" w:rsidRDefault="00A5462B" w:rsidP="00741BDD">
      <w:pPr>
        <w:pStyle w:val="Langtext"/>
      </w:pPr>
      <w:r>
        <w:t>Zuschnitt: 708 mm</w:t>
      </w:r>
    </w:p>
    <w:p w14:paraId="54C21CB4" w14:textId="77777777" w:rsidR="00A5462B" w:rsidRDefault="00A5462B" w:rsidP="00741BDD">
      <w:pPr>
        <w:pStyle w:val="Langtext"/>
      </w:pPr>
      <w:r>
        <w:t>Abkantung: 8 Stk.</w:t>
      </w:r>
    </w:p>
    <w:p w14:paraId="35D40886" w14:textId="77777777" w:rsidR="00A5462B" w:rsidRDefault="00A5462B" w:rsidP="00741BDD">
      <w:pPr>
        <w:pStyle w:val="Langtext"/>
      </w:pPr>
      <w:r>
        <w:t>Materialdicke: 0,70 mm</w:t>
      </w:r>
    </w:p>
    <w:p w14:paraId="2257BC12" w14:textId="77777777" w:rsidR="00A5462B" w:rsidRDefault="00A5462B" w:rsidP="00741BDD">
      <w:pPr>
        <w:pStyle w:val="Langtext"/>
      </w:pPr>
      <w:r>
        <w:t>Materialqualität: wie Dachplatte R.16</w:t>
      </w:r>
    </w:p>
    <w:p w14:paraId="1AD6CBA5" w14:textId="77777777" w:rsidR="00A5462B" w:rsidRDefault="00A5462B" w:rsidP="00741BDD">
      <w:pPr>
        <w:pStyle w:val="Langtext"/>
      </w:pPr>
      <w:r>
        <w:t>Farbe: wie Dachplatte R.16</w:t>
      </w:r>
    </w:p>
    <w:p w14:paraId="3D4F28E5" w14:textId="77777777" w:rsidR="00A5462B" w:rsidRDefault="00A5462B" w:rsidP="00741BDD">
      <w:pPr>
        <w:pStyle w:val="Langtext"/>
      </w:pPr>
      <w:r>
        <w:t>PREFA Sicherheitskehle (werksmäßig hergestellt)</w:t>
      </w:r>
    </w:p>
    <w:p w14:paraId="20E0BCA0" w14:textId="77777777" w:rsidR="00A5462B" w:rsidRDefault="00A5462B" w:rsidP="00741BDD">
      <w:pPr>
        <w:pStyle w:val="TrennungPOS"/>
      </w:pPr>
    </w:p>
    <w:p w14:paraId="68B0FB06" w14:textId="77777777" w:rsidR="00A5462B" w:rsidRDefault="00A5462B" w:rsidP="00741BDD">
      <w:pPr>
        <w:pStyle w:val="GrundtextPosNr"/>
        <w:keepNext/>
        <w:keepLines/>
      </w:pPr>
      <w:r>
        <w:t>23.P1 20</w:t>
      </w:r>
    </w:p>
    <w:p w14:paraId="689AF828" w14:textId="77777777" w:rsidR="00A5462B" w:rsidRDefault="00A5462B" w:rsidP="00741BDD">
      <w:pPr>
        <w:pStyle w:val="Folgeposition"/>
      </w:pPr>
      <w:r>
        <w:t xml:space="preserve"> </w:t>
      </w:r>
      <w:r>
        <w:rPr>
          <w:sz w:val="12"/>
        </w:rPr>
        <w:t>+</w:t>
      </w:r>
      <w:r>
        <w:tab/>
        <w:t>Kehlenausbildung aus PREFALZ Ergänzungsband für R.16</w:t>
      </w:r>
      <w:r>
        <w:tab/>
        <w:t xml:space="preserve">m </w:t>
      </w:r>
    </w:p>
    <w:p w14:paraId="1C2F14B7" w14:textId="77777777" w:rsidR="00A5462B" w:rsidRDefault="00A5462B" w:rsidP="00741BDD">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553A5F76" w14:textId="77777777" w:rsidR="00A5462B" w:rsidRDefault="00A5462B" w:rsidP="00741BDD">
      <w:pPr>
        <w:pStyle w:val="Langtext"/>
      </w:pPr>
      <w:r>
        <w:t>Zuschnitt:  _ _ _ mm</w:t>
      </w:r>
    </w:p>
    <w:p w14:paraId="3B6D0770" w14:textId="77777777" w:rsidR="00A5462B" w:rsidRDefault="00A5462B" w:rsidP="00741BDD">
      <w:pPr>
        <w:pStyle w:val="Langtext"/>
      </w:pPr>
      <w:r>
        <w:t>Abkantung:  _ _ _ Stk.</w:t>
      </w:r>
    </w:p>
    <w:p w14:paraId="60C317CC" w14:textId="77777777" w:rsidR="00A5462B" w:rsidRDefault="00A5462B" w:rsidP="00741BDD">
      <w:pPr>
        <w:pStyle w:val="Langtext"/>
      </w:pPr>
      <w:r>
        <w:t>Materialdicke: 0,70 mm</w:t>
      </w:r>
    </w:p>
    <w:p w14:paraId="3774CB38" w14:textId="77777777" w:rsidR="00A5462B" w:rsidRDefault="00A5462B" w:rsidP="00741BDD">
      <w:pPr>
        <w:pStyle w:val="Langtext"/>
      </w:pPr>
      <w:r>
        <w:t>Materialqualität: wie Dachplatte R.16</w:t>
      </w:r>
    </w:p>
    <w:p w14:paraId="16A50295" w14:textId="77777777" w:rsidR="00A5462B" w:rsidRDefault="00A5462B" w:rsidP="00741BDD">
      <w:pPr>
        <w:pStyle w:val="Langtext"/>
      </w:pPr>
      <w:r>
        <w:t>Farbe: wie Dachplatte R.16</w:t>
      </w:r>
    </w:p>
    <w:p w14:paraId="5360BC6F" w14:textId="77777777" w:rsidR="00A5462B" w:rsidRDefault="00A5462B" w:rsidP="00741BDD">
      <w:pPr>
        <w:pStyle w:val="Langtext"/>
      </w:pPr>
      <w:r>
        <w:t>Kehlenausbildung aus PREFALZ Ergänzungsband</w:t>
      </w:r>
    </w:p>
    <w:p w14:paraId="4129D1E7" w14:textId="77777777" w:rsidR="00A5462B" w:rsidRDefault="00A5462B" w:rsidP="00741BDD">
      <w:pPr>
        <w:pStyle w:val="TrennungPOS"/>
      </w:pPr>
    </w:p>
    <w:p w14:paraId="7C66741D" w14:textId="77777777" w:rsidR="00A5462B" w:rsidRDefault="00A5462B" w:rsidP="00741BDD">
      <w:pPr>
        <w:pStyle w:val="GrundtextPosNr"/>
        <w:keepNext/>
        <w:keepLines/>
      </w:pPr>
      <w:r>
        <w:t>23.P1 21</w:t>
      </w:r>
    </w:p>
    <w:p w14:paraId="01817DA4" w14:textId="77777777" w:rsidR="00A5462B" w:rsidRDefault="00A5462B" w:rsidP="00741BDD">
      <w:pPr>
        <w:pStyle w:val="Folgeposition"/>
      </w:pPr>
      <w:r>
        <w:t xml:space="preserve"> </w:t>
      </w:r>
      <w:r>
        <w:rPr>
          <w:sz w:val="12"/>
        </w:rPr>
        <w:t>+</w:t>
      </w:r>
      <w:r>
        <w:tab/>
        <w:t>Kehlenausbildung vertieft aus PREFALZ Erg.band für R.16</w:t>
      </w:r>
      <w:r>
        <w:tab/>
        <w:t xml:space="preserve">m </w:t>
      </w:r>
    </w:p>
    <w:p w14:paraId="5FBDAEDA" w14:textId="77777777" w:rsidR="00A5462B" w:rsidRDefault="00A5462B" w:rsidP="00741BDD">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Vordeckbahn als zusätzliche Rückstausicherung. Die Einzelstücke (max. 3000 mm) sind dehnungsgerecht zu verbinden.</w:t>
      </w:r>
    </w:p>
    <w:p w14:paraId="0AE9DCD5" w14:textId="77777777" w:rsidR="00A5462B" w:rsidRDefault="00A5462B" w:rsidP="00741BDD">
      <w:pPr>
        <w:pStyle w:val="Langtext"/>
      </w:pPr>
      <w:r>
        <w:t>Zuschnitt:  _ _ _ mm</w:t>
      </w:r>
    </w:p>
    <w:p w14:paraId="48C98B14" w14:textId="77777777" w:rsidR="00A5462B" w:rsidRDefault="00A5462B" w:rsidP="00741BDD">
      <w:pPr>
        <w:pStyle w:val="Langtext"/>
      </w:pPr>
      <w:r>
        <w:t>Abkantung: bis 5 Stk.</w:t>
      </w:r>
    </w:p>
    <w:p w14:paraId="76E964D7" w14:textId="77777777" w:rsidR="00A5462B" w:rsidRDefault="00A5462B" w:rsidP="00741BDD">
      <w:pPr>
        <w:pStyle w:val="Langtext"/>
      </w:pPr>
      <w:r>
        <w:t>Materialdicke: 0,70 mm</w:t>
      </w:r>
    </w:p>
    <w:p w14:paraId="72CE7F7E" w14:textId="77777777" w:rsidR="00A5462B" w:rsidRDefault="00A5462B" w:rsidP="00741BDD">
      <w:pPr>
        <w:pStyle w:val="Langtext"/>
      </w:pPr>
      <w:r>
        <w:t>Materialqualität: wie Dachplatte R.16</w:t>
      </w:r>
    </w:p>
    <w:p w14:paraId="76FDFA7C" w14:textId="77777777" w:rsidR="00A5462B" w:rsidRDefault="00A5462B" w:rsidP="00741BDD">
      <w:pPr>
        <w:pStyle w:val="Langtext"/>
      </w:pPr>
      <w:r>
        <w:t>Farbe: wie Dachplatte R.16</w:t>
      </w:r>
    </w:p>
    <w:p w14:paraId="087F4EAD" w14:textId="77777777" w:rsidR="00A5462B" w:rsidRDefault="00A5462B" w:rsidP="00741BDD">
      <w:pPr>
        <w:pStyle w:val="Langtext"/>
      </w:pPr>
      <w:r>
        <w:t>Kehlenausbildung vertieft aus PREFALZ Ergänzungsband</w:t>
      </w:r>
    </w:p>
    <w:p w14:paraId="16F9FE6B" w14:textId="77777777" w:rsidR="00A5462B" w:rsidRDefault="00A5462B" w:rsidP="00741BDD">
      <w:pPr>
        <w:pStyle w:val="TrennungPOS"/>
      </w:pPr>
    </w:p>
    <w:p w14:paraId="0FA211DC" w14:textId="77777777" w:rsidR="00A5462B" w:rsidRDefault="00A5462B" w:rsidP="00741BDD">
      <w:pPr>
        <w:pStyle w:val="GrundtextPosNr"/>
        <w:keepNext/>
        <w:keepLines/>
      </w:pPr>
      <w:r>
        <w:t>23.P1 22</w:t>
      </w:r>
    </w:p>
    <w:p w14:paraId="5793E73B" w14:textId="77777777" w:rsidR="00A5462B" w:rsidRDefault="00A5462B" w:rsidP="00741BDD">
      <w:pPr>
        <w:pStyle w:val="Folgeposition"/>
      </w:pPr>
      <w:r>
        <w:t xml:space="preserve"> </w:t>
      </w:r>
      <w:r>
        <w:rPr>
          <w:sz w:val="12"/>
        </w:rPr>
        <w:t>+</w:t>
      </w:r>
      <w:r>
        <w:tab/>
        <w:t>Kehlenausbildung (Kurvenkehlen) für R.16</w:t>
      </w:r>
      <w:r>
        <w:tab/>
        <w:t xml:space="preserve">m </w:t>
      </w:r>
    </w:p>
    <w:p w14:paraId="601AB91E" w14:textId="77777777" w:rsidR="00A5462B" w:rsidRDefault="00A5462B" w:rsidP="00741BDD">
      <w:pPr>
        <w:pStyle w:val="Langtext"/>
      </w:pPr>
      <w:r>
        <w:t>Liefern und Montieren einer runden bzw. gefalteten Ausbildung der Kehle bei Rundgauben aus Ergänzungsband. Die Einzelstücke (max. 3000 mm) sind dehnungsgerecht zu verbinden, einschließlich Einhanghafte und anarbeiten aller (beidseitigen) Anschlüssen zur Dacheindeckung.</w:t>
      </w:r>
    </w:p>
    <w:p w14:paraId="7C3CA94F" w14:textId="77777777" w:rsidR="00A5462B" w:rsidRDefault="00A5462B" w:rsidP="00741BDD">
      <w:pPr>
        <w:pStyle w:val="Langtext"/>
      </w:pPr>
      <w:r>
        <w:t>Gaubenbreite:  _ _ _ mm</w:t>
      </w:r>
    </w:p>
    <w:p w14:paraId="3E382DBE" w14:textId="77777777" w:rsidR="00A5462B" w:rsidRDefault="00A5462B" w:rsidP="00741BDD">
      <w:pPr>
        <w:pStyle w:val="Langtext"/>
      </w:pPr>
      <w:r>
        <w:t>Stichhöhe:  _ _ _ mm</w:t>
      </w:r>
    </w:p>
    <w:p w14:paraId="0C3F9730" w14:textId="77777777" w:rsidR="00A5462B" w:rsidRDefault="00A5462B" w:rsidP="00741BDD">
      <w:pPr>
        <w:pStyle w:val="Langtext"/>
      </w:pPr>
      <w:r>
        <w:t>Hauptdachneigung:  _ _ _ °</w:t>
      </w:r>
    </w:p>
    <w:p w14:paraId="7E97B2A6" w14:textId="77777777" w:rsidR="00A5462B" w:rsidRDefault="00A5462B" w:rsidP="00741BDD">
      <w:pPr>
        <w:pStyle w:val="Langtext"/>
      </w:pPr>
      <w:r>
        <w:t>Materialdicke: 0,70 mm</w:t>
      </w:r>
    </w:p>
    <w:p w14:paraId="1CAD7C93" w14:textId="77777777" w:rsidR="00A5462B" w:rsidRDefault="00A5462B" w:rsidP="00741BDD">
      <w:pPr>
        <w:pStyle w:val="Langtext"/>
      </w:pPr>
      <w:r>
        <w:t>Materialqualität: wie Dachplatte R.16</w:t>
      </w:r>
    </w:p>
    <w:p w14:paraId="4690C707" w14:textId="77777777" w:rsidR="00A5462B" w:rsidRDefault="00A5462B" w:rsidP="00741BDD">
      <w:pPr>
        <w:pStyle w:val="Langtext"/>
      </w:pPr>
      <w:r>
        <w:lastRenderedPageBreak/>
        <w:t>Farbe: wie Dachplatte R.16</w:t>
      </w:r>
    </w:p>
    <w:p w14:paraId="3B303727" w14:textId="77777777" w:rsidR="00A5462B" w:rsidRDefault="00A5462B" w:rsidP="00741BDD">
      <w:pPr>
        <w:pStyle w:val="Langtext"/>
      </w:pPr>
      <w:r>
        <w:t>PREFALZ Kehlenausbildung (Kurvenkehlen)</w:t>
      </w:r>
    </w:p>
    <w:p w14:paraId="43C0A451" w14:textId="77777777" w:rsidR="00A5462B" w:rsidRDefault="00A5462B" w:rsidP="00741BDD">
      <w:pPr>
        <w:pStyle w:val="TrennungPOS"/>
      </w:pPr>
    </w:p>
    <w:p w14:paraId="506C8666" w14:textId="77777777" w:rsidR="00A5462B" w:rsidRDefault="00A5462B" w:rsidP="00741BDD">
      <w:pPr>
        <w:pStyle w:val="GrundtextPosNr"/>
        <w:keepNext/>
        <w:keepLines/>
      </w:pPr>
      <w:r>
        <w:t>23.P1 23</w:t>
      </w:r>
    </w:p>
    <w:p w14:paraId="6E6CE220" w14:textId="77777777" w:rsidR="00A5462B" w:rsidRDefault="00A5462B" w:rsidP="00741BDD">
      <w:pPr>
        <w:pStyle w:val="Folgeposition"/>
      </w:pPr>
      <w:r>
        <w:t xml:space="preserve"> </w:t>
      </w:r>
      <w:r>
        <w:rPr>
          <w:sz w:val="12"/>
        </w:rPr>
        <w:t>+</w:t>
      </w:r>
      <w:r>
        <w:tab/>
        <w:t>Wandanschlusskehle mit PREFALZ Ergänzungsband für R.16</w:t>
      </w:r>
      <w:r>
        <w:tab/>
        <w:t xml:space="preserve">m </w:t>
      </w:r>
    </w:p>
    <w:p w14:paraId="622BD51E" w14:textId="77777777" w:rsidR="00A5462B" w:rsidRDefault="00A5462B" w:rsidP="00741BDD">
      <w:pPr>
        <w:pStyle w:val="Langtext"/>
      </w:pPr>
      <w:r>
        <w:t>Liefern und Montieren von Kehlblechen aus Ergänzungsband, einschließlich Befestigungsmaterial und anarbeiten aller Anschlüssen zur Dacheindeckung. Die Einzelstücke (max. 3000 mm) sind dehnungsgerecht zu verbinden.</w:t>
      </w:r>
    </w:p>
    <w:p w14:paraId="469BC487" w14:textId="77777777" w:rsidR="00A5462B" w:rsidRDefault="00A5462B" w:rsidP="00741BDD">
      <w:pPr>
        <w:pStyle w:val="Langtext"/>
      </w:pPr>
      <w:r>
        <w:t>Zuschnitt:  _ _ _ mm</w:t>
      </w:r>
    </w:p>
    <w:p w14:paraId="60CF46B5" w14:textId="77777777" w:rsidR="00A5462B" w:rsidRDefault="00A5462B" w:rsidP="00741BDD">
      <w:pPr>
        <w:pStyle w:val="Langtext"/>
      </w:pPr>
      <w:r>
        <w:t>Abkantung: bis 4 Stk.</w:t>
      </w:r>
    </w:p>
    <w:p w14:paraId="0AD87B87" w14:textId="77777777" w:rsidR="00A5462B" w:rsidRDefault="00A5462B" w:rsidP="00741BDD">
      <w:pPr>
        <w:pStyle w:val="Langtext"/>
      </w:pPr>
      <w:r>
        <w:t>Materialdicke: 0,70 mm</w:t>
      </w:r>
    </w:p>
    <w:p w14:paraId="2E07A17E" w14:textId="77777777" w:rsidR="00A5462B" w:rsidRDefault="00A5462B" w:rsidP="00741BDD">
      <w:pPr>
        <w:pStyle w:val="Langtext"/>
      </w:pPr>
      <w:r>
        <w:t>Materialqualität: wie Dachplatte R.16</w:t>
      </w:r>
    </w:p>
    <w:p w14:paraId="75CB2222" w14:textId="77777777" w:rsidR="00A5462B" w:rsidRDefault="00A5462B" w:rsidP="00741BDD">
      <w:pPr>
        <w:pStyle w:val="Langtext"/>
      </w:pPr>
      <w:r>
        <w:t>Farbe: wie Dachplatte R.16</w:t>
      </w:r>
    </w:p>
    <w:p w14:paraId="0CE95782" w14:textId="77777777" w:rsidR="00A5462B" w:rsidRDefault="00A5462B" w:rsidP="00741BDD">
      <w:pPr>
        <w:pStyle w:val="Langtext"/>
      </w:pPr>
      <w:r>
        <w:t>Wandanschlusskehle mit PREFALZ Ergänzungsband</w:t>
      </w:r>
    </w:p>
    <w:p w14:paraId="6ECED217" w14:textId="77777777" w:rsidR="00A5462B" w:rsidRDefault="00A5462B" w:rsidP="00741BDD">
      <w:pPr>
        <w:pStyle w:val="TrennungPOS"/>
      </w:pPr>
    </w:p>
    <w:p w14:paraId="0F5EC195" w14:textId="77777777" w:rsidR="00A5462B" w:rsidRDefault="00A5462B" w:rsidP="00741BDD">
      <w:pPr>
        <w:pStyle w:val="GrundtextPosNr"/>
        <w:keepNext/>
        <w:keepLines/>
      </w:pPr>
      <w:r>
        <w:t>23.P1 24</w:t>
      </w:r>
    </w:p>
    <w:p w14:paraId="4135231B" w14:textId="77777777" w:rsidR="00A5462B" w:rsidRDefault="00A5462B" w:rsidP="005F60DB">
      <w:pPr>
        <w:pStyle w:val="Folgeposition"/>
      </w:pPr>
      <w:bookmarkStart w:id="10" w:name="TM11"/>
      <w:bookmarkEnd w:id="10"/>
      <w:r>
        <w:t xml:space="preserve"> </w:t>
      </w:r>
      <w:r>
        <w:rPr>
          <w:sz w:val="12"/>
        </w:rPr>
        <w:t>+</w:t>
      </w:r>
      <w:r>
        <w:tab/>
        <w:t>Fenster-/Wasserrutsche aus PREFALZ Ergänzungsband für R.16</w:t>
      </w:r>
      <w:r>
        <w:tab/>
        <w:t xml:space="preserve">m </w:t>
      </w:r>
    </w:p>
    <w:p w14:paraId="2E90A291" w14:textId="77777777" w:rsidR="00A5462B" w:rsidRDefault="00A5462B" w:rsidP="005F60DB">
      <w:pPr>
        <w:pStyle w:val="Langtext"/>
      </w:pPr>
      <w:r>
        <w:t>Liefern und Montieren von Fenster-/Wasserrutschen aus Ergänzungsband mit beidseitigem Steh- und Wasserfalz,einschließlich Befestigungsmaterial und anarbeiten aller Anschlüsse zur Dacheindeckung.</w:t>
      </w:r>
    </w:p>
    <w:p w14:paraId="7DB973C2" w14:textId="77777777" w:rsidR="00A5462B" w:rsidRDefault="00A5462B" w:rsidP="005F60DB">
      <w:pPr>
        <w:pStyle w:val="Langtext"/>
      </w:pPr>
      <w:r>
        <w:t>Abmessung:  _ _ _ x  _ _ _ mm</w:t>
      </w:r>
    </w:p>
    <w:p w14:paraId="4E9AC692" w14:textId="77777777" w:rsidR="00A5462B" w:rsidRDefault="00A5462B" w:rsidP="005F60DB">
      <w:pPr>
        <w:pStyle w:val="Langtext"/>
      </w:pPr>
      <w:r>
        <w:t>Materialdicke: wie Dachplatte R.16</w:t>
      </w:r>
    </w:p>
    <w:p w14:paraId="22C0BADD" w14:textId="77777777" w:rsidR="00A5462B" w:rsidRDefault="00A5462B" w:rsidP="005F60DB">
      <w:pPr>
        <w:pStyle w:val="Langtext"/>
      </w:pPr>
      <w:r>
        <w:t>Materialqualität: wie Dachplatte R.16</w:t>
      </w:r>
    </w:p>
    <w:p w14:paraId="56CD725F" w14:textId="77777777" w:rsidR="00A5462B" w:rsidRDefault="00A5462B" w:rsidP="005F60DB">
      <w:pPr>
        <w:pStyle w:val="Langtext"/>
      </w:pPr>
      <w:r>
        <w:t>Farbe: wie Dachplatte R.16</w:t>
      </w:r>
    </w:p>
    <w:p w14:paraId="22A9884C" w14:textId="77777777" w:rsidR="00A5462B" w:rsidRDefault="00A5462B" w:rsidP="005F60DB">
      <w:pPr>
        <w:pStyle w:val="Langtext"/>
      </w:pPr>
      <w:r>
        <w:t>Fenster-/Wasserrutsche aus PREFALZ Ergänzungsband</w:t>
      </w:r>
    </w:p>
    <w:p w14:paraId="5CDE80A8" w14:textId="77777777" w:rsidR="00A5462B" w:rsidRDefault="00A5462B" w:rsidP="005F60DB">
      <w:pPr>
        <w:pStyle w:val="TrennungPOS"/>
      </w:pPr>
    </w:p>
    <w:p w14:paraId="5EFA9DF2" w14:textId="77777777" w:rsidR="00A5462B" w:rsidRDefault="00A5462B" w:rsidP="005F60DB">
      <w:pPr>
        <w:pStyle w:val="GrundtextPosNr"/>
        <w:keepNext/>
        <w:keepLines/>
      </w:pPr>
      <w:r>
        <w:t>23.P1 25</w:t>
      </w:r>
    </w:p>
    <w:p w14:paraId="4F8A42DA" w14:textId="77777777" w:rsidR="00A5462B" w:rsidRDefault="00A5462B" w:rsidP="005F60DB">
      <w:pPr>
        <w:pStyle w:val="Folgeposition"/>
      </w:pPr>
      <w:r>
        <w:t xml:space="preserve"> </w:t>
      </w:r>
      <w:r>
        <w:rPr>
          <w:sz w:val="12"/>
        </w:rPr>
        <w:t>+</w:t>
      </w:r>
      <w:r>
        <w:tab/>
        <w:t>Brustblech aus PREFALZ Ergänzungsband für R.16</w:t>
      </w:r>
      <w:r>
        <w:tab/>
        <w:t xml:space="preserve">m </w:t>
      </w:r>
    </w:p>
    <w:p w14:paraId="06337B4B" w14:textId="77777777" w:rsidR="00A5462B" w:rsidRDefault="00A5462B" w:rsidP="005F60DB">
      <w:pPr>
        <w:pStyle w:val="Langtext"/>
      </w:pPr>
      <w:r>
        <w:t>Liefern und Montieren von Brustblechen aus Ergänzungsband zu firstseitigen Anschlüssen an Dacheinbauten, einschließlich Befestigungsmaterial und anarbeiten an die Dacheindeckung. Die Einzelstücke (max. 3000 mm) sind dehnungsgerecht zu verbinden.</w:t>
      </w:r>
    </w:p>
    <w:p w14:paraId="000D9469" w14:textId="77777777" w:rsidR="00A5462B" w:rsidRDefault="00A5462B" w:rsidP="005F60DB">
      <w:pPr>
        <w:pStyle w:val="Langtext"/>
      </w:pPr>
      <w:r>
        <w:t>Zuschnitt:  _ _ _ mm</w:t>
      </w:r>
    </w:p>
    <w:p w14:paraId="24034169" w14:textId="77777777" w:rsidR="00A5462B" w:rsidRDefault="00A5462B" w:rsidP="005F60DB">
      <w:pPr>
        <w:pStyle w:val="Langtext"/>
      </w:pPr>
      <w:r>
        <w:t>Abkantung:  _ _ _ Stk.</w:t>
      </w:r>
    </w:p>
    <w:p w14:paraId="2BF114A4" w14:textId="77777777" w:rsidR="00A5462B" w:rsidRDefault="00A5462B" w:rsidP="005F60DB">
      <w:pPr>
        <w:pStyle w:val="Langtext"/>
      </w:pPr>
      <w:r>
        <w:t>Materialdicke: wie Dachplatte R.16</w:t>
      </w:r>
    </w:p>
    <w:p w14:paraId="5AB1A13B" w14:textId="77777777" w:rsidR="00A5462B" w:rsidRDefault="00A5462B" w:rsidP="005F60DB">
      <w:pPr>
        <w:pStyle w:val="Langtext"/>
      </w:pPr>
      <w:r>
        <w:t>Materialqualität: wie Dachplatte R.16</w:t>
      </w:r>
    </w:p>
    <w:p w14:paraId="6B83437A" w14:textId="77777777" w:rsidR="00A5462B" w:rsidRDefault="00A5462B" w:rsidP="005F60DB">
      <w:pPr>
        <w:pStyle w:val="Langtext"/>
      </w:pPr>
      <w:r>
        <w:t>Farbe: wie Dachplatte R.16</w:t>
      </w:r>
    </w:p>
    <w:p w14:paraId="25C08081" w14:textId="77777777" w:rsidR="00A5462B" w:rsidRDefault="00A5462B" w:rsidP="005F60DB">
      <w:pPr>
        <w:pStyle w:val="Langtext"/>
      </w:pPr>
      <w:r>
        <w:t>Brustblech aus PREFALZ Ergänzungsband</w:t>
      </w:r>
    </w:p>
    <w:p w14:paraId="650E9EF7" w14:textId="77777777" w:rsidR="00A5462B" w:rsidRDefault="00A5462B" w:rsidP="005F60DB">
      <w:pPr>
        <w:pStyle w:val="TrennungPOS"/>
      </w:pPr>
    </w:p>
    <w:p w14:paraId="7CF55C38" w14:textId="77777777" w:rsidR="00A5462B" w:rsidRDefault="00A5462B" w:rsidP="005F60DB">
      <w:pPr>
        <w:pStyle w:val="GrundtextPosNr"/>
        <w:keepNext/>
        <w:keepLines/>
      </w:pPr>
      <w:r>
        <w:t>23.P1 26</w:t>
      </w:r>
    </w:p>
    <w:p w14:paraId="6BDFBF29" w14:textId="77777777" w:rsidR="00A5462B" w:rsidRDefault="00A5462B" w:rsidP="005F60DB">
      <w:pPr>
        <w:pStyle w:val="Folgeposition"/>
      </w:pPr>
      <w:r>
        <w:t xml:space="preserve"> </w:t>
      </w:r>
      <w:r>
        <w:rPr>
          <w:sz w:val="12"/>
        </w:rPr>
        <w:t>+</w:t>
      </w:r>
      <w:r>
        <w:tab/>
        <w:t>PREFA Jetlüfter (First-/Gratentlüfter) selbsttr. für R.16</w:t>
      </w:r>
      <w:r>
        <w:tab/>
        <w:t xml:space="preserve">m </w:t>
      </w:r>
    </w:p>
    <w:p w14:paraId="01B57A9D" w14:textId="77777777" w:rsidR="00A5462B" w:rsidRDefault="00A5462B" w:rsidP="005F60DB">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2A2D901C" w14:textId="77777777" w:rsidR="00A5462B" w:rsidRDefault="00A5462B" w:rsidP="005F60DB">
      <w:pPr>
        <w:pStyle w:val="Langtext"/>
      </w:pPr>
      <w:r>
        <w:t>Stücklängen: 3000/ 1200 mm</w:t>
      </w:r>
    </w:p>
    <w:p w14:paraId="30FE490F" w14:textId="77777777" w:rsidR="00A5462B" w:rsidRDefault="00A5462B" w:rsidP="005F60DB">
      <w:pPr>
        <w:pStyle w:val="Langtext"/>
      </w:pPr>
      <w:r>
        <w:t>Lüftungsquerschnitt: 250 cm²/ lfm</w:t>
      </w:r>
    </w:p>
    <w:p w14:paraId="2645887C" w14:textId="77777777" w:rsidR="00A5462B" w:rsidRDefault="00A5462B" w:rsidP="005F60DB">
      <w:pPr>
        <w:pStyle w:val="Langtext"/>
      </w:pPr>
      <w:r>
        <w:t>Materialdicke: 1,00 mm</w:t>
      </w:r>
    </w:p>
    <w:p w14:paraId="5491D430" w14:textId="77777777" w:rsidR="00A5462B" w:rsidRDefault="00A5462B" w:rsidP="005F60DB">
      <w:pPr>
        <w:pStyle w:val="Langtext"/>
      </w:pPr>
      <w:r>
        <w:t>Materialqualität: wie Dachplatte R.16</w:t>
      </w:r>
    </w:p>
    <w:p w14:paraId="798618CA" w14:textId="77777777" w:rsidR="00A5462B" w:rsidRDefault="00A5462B" w:rsidP="005F60DB">
      <w:pPr>
        <w:pStyle w:val="Langtext"/>
      </w:pPr>
      <w:r>
        <w:t>Farbe: wie Dachplatte R.16</w:t>
      </w:r>
    </w:p>
    <w:p w14:paraId="2871F80B" w14:textId="77777777" w:rsidR="00A5462B" w:rsidRDefault="00A5462B" w:rsidP="005F60DB">
      <w:pPr>
        <w:pStyle w:val="Langtext"/>
      </w:pPr>
      <w:r>
        <w:t>PREFA Jetlüfter (First-/Gratentlüfter), selbsttragend</w:t>
      </w:r>
    </w:p>
    <w:p w14:paraId="37457ECF" w14:textId="77777777" w:rsidR="00A5462B" w:rsidRDefault="00A5462B" w:rsidP="005F60DB">
      <w:pPr>
        <w:pStyle w:val="TrennungPOS"/>
      </w:pPr>
    </w:p>
    <w:p w14:paraId="001EA99D" w14:textId="77777777" w:rsidR="00A5462B" w:rsidRDefault="00A5462B" w:rsidP="005F60DB">
      <w:pPr>
        <w:pStyle w:val="GrundtextPosNr"/>
        <w:keepNext/>
        <w:keepLines/>
      </w:pPr>
      <w:r>
        <w:t>23.P1 27</w:t>
      </w:r>
    </w:p>
    <w:p w14:paraId="335D9A6B" w14:textId="77777777" w:rsidR="00A5462B" w:rsidRDefault="00A5462B" w:rsidP="005F60DB">
      <w:pPr>
        <w:pStyle w:val="Folgeposition"/>
      </w:pPr>
      <w:r>
        <w:t xml:space="preserve"> </w:t>
      </w:r>
      <w:r>
        <w:rPr>
          <w:sz w:val="12"/>
        </w:rPr>
        <w:t>+</w:t>
      </w:r>
      <w:r>
        <w:tab/>
        <w:t>PREFA Jetlüfter Anfangs/Endstück für R.16</w:t>
      </w:r>
      <w:r>
        <w:tab/>
        <w:t xml:space="preserve">Stk </w:t>
      </w:r>
    </w:p>
    <w:p w14:paraId="28F9BF0F" w14:textId="77777777" w:rsidR="00A5462B" w:rsidRDefault="00A5462B" w:rsidP="005F60DB">
      <w:pPr>
        <w:pStyle w:val="Langtext"/>
      </w:pPr>
      <w:r>
        <w:t>Liefern und Montieren von Jetlüfter Anfangs/Endstück, halbrund geformt, gerade geschnitten, einschließlich Befestigungsmaterial und anarbeiten an den Jetlüfter. Die Verlegerichtlinien sind einzuhalten.</w:t>
      </w:r>
    </w:p>
    <w:p w14:paraId="10236F8E" w14:textId="77777777" w:rsidR="00A5462B" w:rsidRDefault="00A5462B" w:rsidP="005F60DB">
      <w:pPr>
        <w:pStyle w:val="Langtext"/>
      </w:pPr>
      <w:r>
        <w:t>Materialdicke: 1,00 mm</w:t>
      </w:r>
    </w:p>
    <w:p w14:paraId="3A7B4A8A" w14:textId="77777777" w:rsidR="00A5462B" w:rsidRDefault="00A5462B" w:rsidP="005F60DB">
      <w:pPr>
        <w:pStyle w:val="Langtext"/>
      </w:pPr>
      <w:r>
        <w:t>Materialqualität: wie Dachplatte R.16</w:t>
      </w:r>
    </w:p>
    <w:p w14:paraId="26E77391" w14:textId="77777777" w:rsidR="00A5462B" w:rsidRDefault="00A5462B" w:rsidP="005F60DB">
      <w:pPr>
        <w:pStyle w:val="Langtext"/>
      </w:pPr>
      <w:r>
        <w:t>Farbe: wie Dachplatte R.16</w:t>
      </w:r>
    </w:p>
    <w:p w14:paraId="18493694" w14:textId="77777777" w:rsidR="00A5462B" w:rsidRDefault="00A5462B" w:rsidP="005F60DB">
      <w:pPr>
        <w:pStyle w:val="Langtext"/>
      </w:pPr>
      <w:r>
        <w:t>PREFA Jetlüfter Anfangs/Endstück</w:t>
      </w:r>
    </w:p>
    <w:p w14:paraId="4BBF8862" w14:textId="77777777" w:rsidR="00A5462B" w:rsidRDefault="00A5462B" w:rsidP="005F60DB">
      <w:pPr>
        <w:pStyle w:val="TrennungPOS"/>
      </w:pPr>
    </w:p>
    <w:p w14:paraId="0DDFEF6C" w14:textId="77777777" w:rsidR="00A5462B" w:rsidRDefault="00A5462B" w:rsidP="005F60DB">
      <w:pPr>
        <w:pStyle w:val="GrundtextPosNr"/>
        <w:keepNext/>
        <w:keepLines/>
      </w:pPr>
      <w:r>
        <w:t>23.P1 28</w:t>
      </w:r>
    </w:p>
    <w:p w14:paraId="62F0B136" w14:textId="77777777" w:rsidR="00A5462B" w:rsidRDefault="00A5462B" w:rsidP="005F60DB">
      <w:pPr>
        <w:pStyle w:val="Folgeposition"/>
      </w:pPr>
      <w:r>
        <w:t xml:space="preserve"> </w:t>
      </w:r>
      <w:r>
        <w:rPr>
          <w:sz w:val="12"/>
        </w:rPr>
        <w:t>+</w:t>
      </w:r>
      <w:r>
        <w:tab/>
        <w:t>PREFA First-/Gratausbildung unbelüftet für R.16</w:t>
      </w:r>
      <w:r>
        <w:tab/>
        <w:t xml:space="preserve">m </w:t>
      </w:r>
    </w:p>
    <w:p w14:paraId="46CB608C" w14:textId="77777777" w:rsidR="00A5462B" w:rsidRDefault="00A5462B" w:rsidP="005F60DB">
      <w:pPr>
        <w:pStyle w:val="Langtext"/>
      </w:pPr>
      <w:r>
        <w:t>Liefern und Montieren von First/ 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0343C556" w14:textId="77777777" w:rsidR="00A5462B" w:rsidRDefault="00A5462B" w:rsidP="005F60DB">
      <w:pPr>
        <w:pStyle w:val="Langtext"/>
      </w:pPr>
      <w:r>
        <w:t>Länge: 500 mm</w:t>
      </w:r>
    </w:p>
    <w:p w14:paraId="59F62BFD" w14:textId="77777777" w:rsidR="00A5462B" w:rsidRDefault="00A5462B" w:rsidP="005F60DB">
      <w:pPr>
        <w:pStyle w:val="Langtext"/>
      </w:pPr>
      <w:r>
        <w:lastRenderedPageBreak/>
        <w:t>Materialdicke: 1,00 mm</w:t>
      </w:r>
    </w:p>
    <w:p w14:paraId="54026825" w14:textId="77777777" w:rsidR="00A5462B" w:rsidRDefault="00A5462B" w:rsidP="005F60DB">
      <w:pPr>
        <w:pStyle w:val="Langtext"/>
      </w:pPr>
      <w:r>
        <w:t>Materialqualität: wie Dachplatte R.16</w:t>
      </w:r>
    </w:p>
    <w:p w14:paraId="7B623F1C" w14:textId="77777777" w:rsidR="00A5462B" w:rsidRDefault="00A5462B" w:rsidP="005F60DB">
      <w:pPr>
        <w:pStyle w:val="Langtext"/>
      </w:pPr>
      <w:r>
        <w:t>Farbe: wie Dachplatte R.16</w:t>
      </w:r>
    </w:p>
    <w:p w14:paraId="031C160D" w14:textId="77777777" w:rsidR="00A5462B" w:rsidRDefault="00A5462B" w:rsidP="005F60DB">
      <w:pPr>
        <w:pStyle w:val="Langtext"/>
      </w:pPr>
      <w:r>
        <w:t>PREFA First-/Gratausbildung unbelüftet</w:t>
      </w:r>
    </w:p>
    <w:p w14:paraId="6786B461" w14:textId="77777777" w:rsidR="00A5462B" w:rsidRDefault="00A5462B" w:rsidP="005F60DB">
      <w:pPr>
        <w:pStyle w:val="TrennungPOS"/>
      </w:pPr>
    </w:p>
    <w:p w14:paraId="35C2EE45" w14:textId="77777777" w:rsidR="00A5462B" w:rsidRDefault="00A5462B" w:rsidP="005F60DB">
      <w:pPr>
        <w:pStyle w:val="GrundtextPosNr"/>
        <w:keepNext/>
        <w:keepLines/>
      </w:pPr>
      <w:r>
        <w:t>23.P1 29</w:t>
      </w:r>
    </w:p>
    <w:p w14:paraId="123B8F4E" w14:textId="77777777" w:rsidR="00A5462B" w:rsidRDefault="00A5462B" w:rsidP="005F60DB">
      <w:pPr>
        <w:pStyle w:val="Folgeposition"/>
      </w:pPr>
      <w:r>
        <w:t xml:space="preserve"> </w:t>
      </w:r>
      <w:r>
        <w:rPr>
          <w:sz w:val="12"/>
        </w:rPr>
        <w:t>+</w:t>
      </w:r>
      <w:r>
        <w:tab/>
        <w:t>PREFA First-/Gratreiter Anfangs/Endst. (Viertelk.) für R.16</w:t>
      </w:r>
      <w:r>
        <w:tab/>
        <w:t xml:space="preserve">Stk </w:t>
      </w:r>
    </w:p>
    <w:p w14:paraId="11F56CB2" w14:textId="77777777" w:rsidR="00A5462B" w:rsidRDefault="00A5462B" w:rsidP="005F60DB">
      <w:pPr>
        <w:pStyle w:val="Langtext"/>
      </w:pPr>
      <w:r>
        <w:t>Liefern und Montieren von Grat-/Firstreiter Anfangs/Endstück, Viertelkugel (Viertelk.), einschließlich Befestigungsmaterial und anarbeiten an den Gratreiter. Die Verlegerichtlinien sind einzuhalten.</w:t>
      </w:r>
    </w:p>
    <w:p w14:paraId="0F579579" w14:textId="77777777" w:rsidR="00A5462B" w:rsidRDefault="00A5462B" w:rsidP="005F60DB">
      <w:pPr>
        <w:pStyle w:val="Langtext"/>
      </w:pPr>
      <w:r>
        <w:t>Materialdicke: 1,50 mm</w:t>
      </w:r>
    </w:p>
    <w:p w14:paraId="2E0E0E43" w14:textId="77777777" w:rsidR="00A5462B" w:rsidRDefault="00A5462B" w:rsidP="005F60DB">
      <w:pPr>
        <w:pStyle w:val="Langtext"/>
      </w:pPr>
      <w:r>
        <w:t>Materialqualität: wie Dachplatte R.16</w:t>
      </w:r>
    </w:p>
    <w:p w14:paraId="6C45E8DE" w14:textId="77777777" w:rsidR="00A5462B" w:rsidRDefault="00A5462B" w:rsidP="005F60DB">
      <w:pPr>
        <w:pStyle w:val="Langtext"/>
      </w:pPr>
      <w:r>
        <w:t>Farbe: wie Dachplatte R.16</w:t>
      </w:r>
    </w:p>
    <w:p w14:paraId="51038642" w14:textId="77777777" w:rsidR="00A5462B" w:rsidRDefault="00A5462B" w:rsidP="005F60DB">
      <w:pPr>
        <w:pStyle w:val="Langtext"/>
      </w:pPr>
      <w:r>
        <w:t>PREFA First-/Gratreiter Anfangs/Endstück (Viertelkugel)</w:t>
      </w:r>
    </w:p>
    <w:p w14:paraId="0F426453" w14:textId="77777777" w:rsidR="00A5462B" w:rsidRDefault="00A5462B" w:rsidP="005F60DB">
      <w:pPr>
        <w:pStyle w:val="TrennungPOS"/>
      </w:pPr>
    </w:p>
    <w:p w14:paraId="010F8F89" w14:textId="77777777" w:rsidR="00A5462B" w:rsidRDefault="00A5462B" w:rsidP="005F60DB">
      <w:pPr>
        <w:pStyle w:val="GrundtextPosNr"/>
        <w:keepNext/>
        <w:keepLines/>
      </w:pPr>
      <w:r>
        <w:t>23.P1 30</w:t>
      </w:r>
    </w:p>
    <w:p w14:paraId="4D0223E8" w14:textId="77777777" w:rsidR="00A5462B" w:rsidRDefault="00A5462B" w:rsidP="005F60DB">
      <w:pPr>
        <w:pStyle w:val="Folgeposition"/>
      </w:pPr>
      <w:r>
        <w:t xml:space="preserve"> </w:t>
      </w:r>
      <w:r>
        <w:rPr>
          <w:sz w:val="12"/>
        </w:rPr>
        <w:t>+</w:t>
      </w:r>
      <w:r>
        <w:tab/>
        <w:t>Wandentlüfter aus PREFALZ Erg.-band (Labyrinth) für R.16</w:t>
      </w:r>
      <w:r>
        <w:tab/>
        <w:t xml:space="preserve">m </w:t>
      </w:r>
    </w:p>
    <w:p w14:paraId="66284A68" w14:textId="77777777" w:rsidR="00A5462B" w:rsidRDefault="00A5462B" w:rsidP="005F60DB">
      <w:pPr>
        <w:pStyle w:val="Langtext"/>
      </w:pPr>
      <w:r>
        <w:t>Liefern und Montieren von Wandentlüfter mit Labyrinthentlüftung auf vorhandener Unterkonstruktion aus Ergänzungsband.</w:t>
      </w:r>
    </w:p>
    <w:p w14:paraId="32BB55E4" w14:textId="77777777" w:rsidR="00A5462B" w:rsidRDefault="00A5462B" w:rsidP="005F60DB">
      <w:pPr>
        <w:pStyle w:val="Langtext"/>
      </w:pPr>
      <w:r>
        <w:t>Die Anschlüsse an Grate, Kehlen, Ortgänge, Wände ect. sind einzukalkulieren.</w:t>
      </w:r>
    </w:p>
    <w:p w14:paraId="57DAEB10" w14:textId="77777777" w:rsidR="00A5462B" w:rsidRDefault="00A5462B" w:rsidP="005F60DB">
      <w:pPr>
        <w:pStyle w:val="Langtext"/>
      </w:pPr>
      <w:r>
        <w:t>Farbe: wie Dachplatte R.16</w:t>
      </w:r>
    </w:p>
    <w:p w14:paraId="0478997C" w14:textId="77777777" w:rsidR="00A5462B" w:rsidRDefault="00A5462B" w:rsidP="005F60DB">
      <w:pPr>
        <w:pStyle w:val="Langtext"/>
      </w:pPr>
      <w:r>
        <w:t>Materialqualität: wie Dachplatte R.16</w:t>
      </w:r>
    </w:p>
    <w:p w14:paraId="21A4E744" w14:textId="77777777" w:rsidR="00A5462B" w:rsidRDefault="00A5462B" w:rsidP="005F60DB">
      <w:pPr>
        <w:pStyle w:val="Langtext"/>
      </w:pPr>
      <w:r>
        <w:t>Brustblech:</w:t>
      </w:r>
    </w:p>
    <w:p w14:paraId="4E48DE8A" w14:textId="77777777" w:rsidR="00A5462B" w:rsidRDefault="00A5462B" w:rsidP="005F60DB">
      <w:pPr>
        <w:pStyle w:val="Langtext"/>
      </w:pPr>
      <w:r>
        <w:t>Zuschnitt:  _ _ _ mm</w:t>
      </w:r>
    </w:p>
    <w:p w14:paraId="5C8E2EDF" w14:textId="77777777" w:rsidR="00A5462B" w:rsidRDefault="00A5462B" w:rsidP="005F60DB">
      <w:pPr>
        <w:pStyle w:val="Langtext"/>
      </w:pPr>
      <w:r>
        <w:t>Abkantungen: 3 Stk.</w:t>
      </w:r>
    </w:p>
    <w:p w14:paraId="55A8F993" w14:textId="77777777" w:rsidR="00A5462B" w:rsidRDefault="00A5462B" w:rsidP="005F60DB">
      <w:pPr>
        <w:pStyle w:val="Langtext"/>
      </w:pPr>
      <w:r>
        <w:t>Materialdicke: 0,7 mm</w:t>
      </w:r>
    </w:p>
    <w:p w14:paraId="4E7B7111" w14:textId="77777777" w:rsidR="00A5462B" w:rsidRDefault="00A5462B" w:rsidP="005F60DB">
      <w:pPr>
        <w:pStyle w:val="Langtext"/>
      </w:pPr>
      <w:r>
        <w:t>Haftstreifen:</w:t>
      </w:r>
    </w:p>
    <w:p w14:paraId="70AD6BE5" w14:textId="77777777" w:rsidR="00A5462B" w:rsidRDefault="00A5462B" w:rsidP="005F60DB">
      <w:pPr>
        <w:pStyle w:val="Langtext"/>
      </w:pPr>
      <w:r>
        <w:t>Zuschnitt: bis 200 mm</w:t>
      </w:r>
    </w:p>
    <w:p w14:paraId="48111E69" w14:textId="77777777" w:rsidR="00A5462B" w:rsidRDefault="00A5462B" w:rsidP="005F60DB">
      <w:pPr>
        <w:pStyle w:val="Langtext"/>
      </w:pPr>
      <w:r>
        <w:t>Abkantungen: 2 Stk.</w:t>
      </w:r>
    </w:p>
    <w:p w14:paraId="53C8837A" w14:textId="77777777" w:rsidR="00A5462B" w:rsidRDefault="00A5462B" w:rsidP="005F60DB">
      <w:pPr>
        <w:pStyle w:val="Langtext"/>
      </w:pPr>
      <w:r>
        <w:t>Materialdicke: mind. 1 mm</w:t>
      </w:r>
    </w:p>
    <w:p w14:paraId="4E68B749" w14:textId="77777777" w:rsidR="00A5462B" w:rsidRDefault="00A5462B" w:rsidP="005F60DB">
      <w:pPr>
        <w:pStyle w:val="Langtext"/>
      </w:pPr>
      <w:r>
        <w:t>Abdeckung:</w:t>
      </w:r>
    </w:p>
    <w:p w14:paraId="224C4ECD" w14:textId="77777777" w:rsidR="00A5462B" w:rsidRDefault="00A5462B" w:rsidP="005F60DB">
      <w:pPr>
        <w:pStyle w:val="Langtext"/>
      </w:pPr>
      <w:r>
        <w:t>Zuschnitt: bis 500 mm</w:t>
      </w:r>
    </w:p>
    <w:p w14:paraId="6477DBCC" w14:textId="77777777" w:rsidR="00A5462B" w:rsidRDefault="00A5462B" w:rsidP="005F60DB">
      <w:pPr>
        <w:pStyle w:val="Langtext"/>
      </w:pPr>
      <w:r>
        <w:t>Abkantungen: bis 5 Stk.</w:t>
      </w:r>
    </w:p>
    <w:p w14:paraId="65380C54" w14:textId="77777777" w:rsidR="00A5462B" w:rsidRDefault="00A5462B" w:rsidP="005F60DB">
      <w:pPr>
        <w:pStyle w:val="Langtext"/>
      </w:pPr>
      <w:r>
        <w:t>Materialdicke: 0,7 mm</w:t>
      </w:r>
    </w:p>
    <w:p w14:paraId="323DEFF2" w14:textId="77777777" w:rsidR="00A5462B" w:rsidRDefault="00A5462B" w:rsidP="005F60DB">
      <w:pPr>
        <w:pStyle w:val="Langtext"/>
      </w:pPr>
      <w:r>
        <w:t>Lochblech:</w:t>
      </w:r>
    </w:p>
    <w:p w14:paraId="0D2AF34E" w14:textId="77777777" w:rsidR="00A5462B" w:rsidRDefault="00A5462B" w:rsidP="005F60DB">
      <w:pPr>
        <w:pStyle w:val="Langtext"/>
      </w:pPr>
      <w:r>
        <w:t>Rundlochung Ø 5 mm</w:t>
      </w:r>
    </w:p>
    <w:p w14:paraId="43C4A963" w14:textId="77777777" w:rsidR="00A5462B" w:rsidRDefault="00A5462B" w:rsidP="005F60DB">
      <w:pPr>
        <w:pStyle w:val="Langtext"/>
      </w:pPr>
      <w:r>
        <w:t>Zuschnitt: bis 150 mm</w:t>
      </w:r>
    </w:p>
    <w:p w14:paraId="6AA321B0" w14:textId="77777777" w:rsidR="00A5462B" w:rsidRDefault="00A5462B" w:rsidP="005F60DB">
      <w:pPr>
        <w:pStyle w:val="Langtext"/>
      </w:pPr>
      <w:r>
        <w:t>Abkantungen: bis 2 Stk.</w:t>
      </w:r>
    </w:p>
    <w:p w14:paraId="0F505E44" w14:textId="77777777" w:rsidR="00A5462B" w:rsidRDefault="00A5462B" w:rsidP="005F60DB">
      <w:pPr>
        <w:pStyle w:val="Langtext"/>
      </w:pPr>
      <w:r>
        <w:t>Materialdicke: 0,7 mm</w:t>
      </w:r>
    </w:p>
    <w:p w14:paraId="193D1DD0" w14:textId="77777777" w:rsidR="00A5462B" w:rsidRDefault="00A5462B" w:rsidP="005F60DB">
      <w:pPr>
        <w:pStyle w:val="Langtext"/>
      </w:pPr>
      <w:r>
        <w:t>Wandentlüfter aus PREFALZ Ergänzungsband (Labyrinth)</w:t>
      </w:r>
    </w:p>
    <w:p w14:paraId="58AD7680" w14:textId="77777777" w:rsidR="00A5462B" w:rsidRDefault="00A5462B" w:rsidP="005F60DB">
      <w:pPr>
        <w:pStyle w:val="TrennungPOS"/>
      </w:pPr>
    </w:p>
    <w:p w14:paraId="11A7E059" w14:textId="77777777" w:rsidR="00A5462B" w:rsidRDefault="00A5462B" w:rsidP="005F60DB">
      <w:pPr>
        <w:pStyle w:val="GrundtextPosNr"/>
        <w:keepNext/>
        <w:keepLines/>
      </w:pPr>
      <w:r>
        <w:t>23.P1 31</w:t>
      </w:r>
    </w:p>
    <w:p w14:paraId="7056739F" w14:textId="77777777" w:rsidR="00A5462B" w:rsidRDefault="00A5462B" w:rsidP="005F60DB">
      <w:pPr>
        <w:pStyle w:val="Folgeposition"/>
      </w:pPr>
      <w:r>
        <w:t xml:space="preserve"> </w:t>
      </w:r>
      <w:r>
        <w:rPr>
          <w:sz w:val="12"/>
        </w:rPr>
        <w:t>+</w:t>
      </w:r>
      <w:r>
        <w:tab/>
        <w:t>PREFA Froschmaullukenhaube für R.16</w:t>
      </w:r>
      <w:r>
        <w:tab/>
        <w:t xml:space="preserve">Stk </w:t>
      </w:r>
    </w:p>
    <w:p w14:paraId="3F9E8AEE" w14:textId="77777777" w:rsidR="00A5462B" w:rsidRDefault="00A5462B" w:rsidP="005F60DB">
      <w:pPr>
        <w:pStyle w:val="Langtext"/>
      </w:pPr>
      <w:r>
        <w:t>Liefern und Montieren von Froschmaullukenhauben für die Be- u. Entlüftung der Hinterlüftungsebene, mit tiefgezogenem Oberteil und Perforierung, Einbau mittels Niet- bzw. Klebeverbindung einschließlich ausschneiden der erforderlichen Öffnungen aus Dacheindeckung und Schalung.</w:t>
      </w:r>
    </w:p>
    <w:p w14:paraId="4044A327" w14:textId="77777777" w:rsidR="00A5462B" w:rsidRDefault="00A5462B" w:rsidP="005F60DB">
      <w:pPr>
        <w:pStyle w:val="Langtext"/>
      </w:pPr>
      <w:r>
        <w:t>Materialdicke: 1,20 mm</w:t>
      </w:r>
    </w:p>
    <w:p w14:paraId="2433EF14" w14:textId="77777777" w:rsidR="00A5462B" w:rsidRDefault="00A5462B" w:rsidP="005F60DB">
      <w:pPr>
        <w:pStyle w:val="Langtext"/>
      </w:pPr>
      <w:r>
        <w:t>Materialqualität: wie Dachplatte R.16</w:t>
      </w:r>
    </w:p>
    <w:p w14:paraId="776798EC" w14:textId="77777777" w:rsidR="00A5462B" w:rsidRDefault="00A5462B" w:rsidP="005F60DB">
      <w:pPr>
        <w:pStyle w:val="Langtext"/>
      </w:pPr>
      <w:r>
        <w:t>Lüftungsquerschnitt: ca. 30 cm ²</w:t>
      </w:r>
    </w:p>
    <w:p w14:paraId="5C627A96" w14:textId="77777777" w:rsidR="00A5462B" w:rsidRDefault="00A5462B" w:rsidP="005F60DB">
      <w:pPr>
        <w:pStyle w:val="Langtext"/>
      </w:pPr>
      <w:r>
        <w:t>Farbe: wie Dachplatte R.16</w:t>
      </w:r>
    </w:p>
    <w:p w14:paraId="4905B937" w14:textId="77777777" w:rsidR="00A5462B" w:rsidRDefault="00A5462B" w:rsidP="005F60DB">
      <w:pPr>
        <w:pStyle w:val="Langtext"/>
      </w:pPr>
      <w:r>
        <w:t>PREFA Froschmaullukenhaube</w:t>
      </w:r>
    </w:p>
    <w:p w14:paraId="7B9F3BF5" w14:textId="77777777" w:rsidR="00A5462B" w:rsidRDefault="00A5462B" w:rsidP="005F60DB">
      <w:pPr>
        <w:pStyle w:val="TrennungPOS"/>
      </w:pPr>
    </w:p>
    <w:p w14:paraId="26CC2310" w14:textId="77777777" w:rsidR="00A5462B" w:rsidRDefault="00A5462B" w:rsidP="005F60DB">
      <w:pPr>
        <w:pStyle w:val="GrundtextPosNr"/>
        <w:keepNext/>
        <w:keepLines/>
      </w:pPr>
      <w:r>
        <w:t>23.P1 32</w:t>
      </w:r>
    </w:p>
    <w:p w14:paraId="0069D670" w14:textId="77777777" w:rsidR="00A5462B" w:rsidRDefault="00A5462B" w:rsidP="005F60DB">
      <w:pPr>
        <w:pStyle w:val="Folgeposition"/>
      </w:pPr>
      <w:r>
        <w:t xml:space="preserve"> </w:t>
      </w:r>
      <w:r>
        <w:rPr>
          <w:sz w:val="12"/>
        </w:rPr>
        <w:t>+</w:t>
      </w:r>
      <w:r>
        <w:tab/>
        <w:t>Pultdachabschluss aus PREFALZ Ergänzungsband für R.16</w:t>
      </w:r>
      <w:r>
        <w:tab/>
        <w:t xml:space="preserve">m </w:t>
      </w:r>
    </w:p>
    <w:p w14:paraId="77542DF2" w14:textId="77777777" w:rsidR="00A5462B" w:rsidRDefault="00A5462B" w:rsidP="005F60DB">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7373A402" w14:textId="77777777" w:rsidR="00A5462B" w:rsidRDefault="00A5462B" w:rsidP="005F60DB">
      <w:pPr>
        <w:pStyle w:val="Langtext"/>
      </w:pPr>
      <w:r>
        <w:t>Abdeckprofil:</w:t>
      </w:r>
    </w:p>
    <w:p w14:paraId="3667DC22" w14:textId="77777777" w:rsidR="00A5462B" w:rsidRDefault="00A5462B" w:rsidP="005F60DB">
      <w:pPr>
        <w:pStyle w:val="Langtext"/>
      </w:pPr>
      <w:r>
        <w:t>Zuschnitt:  _ _ _ mm</w:t>
      </w:r>
    </w:p>
    <w:p w14:paraId="4974E47C" w14:textId="77777777" w:rsidR="00A5462B" w:rsidRDefault="00A5462B" w:rsidP="005F60DB">
      <w:pPr>
        <w:pStyle w:val="Langtext"/>
      </w:pPr>
      <w:r>
        <w:t>Abkantung:  _ _ _ Stk</w:t>
      </w:r>
    </w:p>
    <w:p w14:paraId="246E449C" w14:textId="77777777" w:rsidR="00A5462B" w:rsidRDefault="00A5462B" w:rsidP="005F60DB">
      <w:pPr>
        <w:pStyle w:val="Langtext"/>
      </w:pPr>
      <w:r>
        <w:t>Materialdicke: wie Dachplatte R.16</w:t>
      </w:r>
    </w:p>
    <w:p w14:paraId="354AED2A" w14:textId="77777777" w:rsidR="00A5462B" w:rsidRDefault="00A5462B" w:rsidP="005F60DB">
      <w:pPr>
        <w:pStyle w:val="Langtext"/>
      </w:pPr>
      <w:r>
        <w:t>Farbe: wie Dachplatte R.16</w:t>
      </w:r>
    </w:p>
    <w:p w14:paraId="16792B98" w14:textId="77777777" w:rsidR="00A5462B" w:rsidRDefault="00A5462B" w:rsidP="005F60DB">
      <w:pPr>
        <w:pStyle w:val="Langtext"/>
      </w:pPr>
      <w:r>
        <w:t>Pultdachabschluss aus PREFALZ Ergänzungsband</w:t>
      </w:r>
    </w:p>
    <w:p w14:paraId="418A16B3" w14:textId="77777777" w:rsidR="00A5462B" w:rsidRDefault="00A5462B" w:rsidP="005F60DB">
      <w:pPr>
        <w:pStyle w:val="TrennungPOS"/>
      </w:pPr>
    </w:p>
    <w:p w14:paraId="69959882" w14:textId="77777777" w:rsidR="00A5462B" w:rsidRDefault="00A5462B" w:rsidP="005F60DB">
      <w:pPr>
        <w:pStyle w:val="GrundtextPosNr"/>
        <w:keepNext/>
        <w:keepLines/>
      </w:pPr>
      <w:r>
        <w:lastRenderedPageBreak/>
        <w:t>23.P1 33</w:t>
      </w:r>
    </w:p>
    <w:p w14:paraId="2B089802" w14:textId="77777777" w:rsidR="00A5462B" w:rsidRDefault="00A5462B" w:rsidP="005F60DB">
      <w:pPr>
        <w:pStyle w:val="Folgeposition"/>
      </w:pPr>
      <w:r>
        <w:t xml:space="preserve"> </w:t>
      </w:r>
      <w:r>
        <w:rPr>
          <w:sz w:val="12"/>
        </w:rPr>
        <w:t>+</w:t>
      </w:r>
      <w:r>
        <w:tab/>
        <w:t>PREFA Ortgangstreifen (werkmäßig hergestellt) für R.16</w:t>
      </w:r>
      <w:r>
        <w:tab/>
        <w:t xml:space="preserve">m </w:t>
      </w:r>
    </w:p>
    <w:p w14:paraId="03BC43F8" w14:textId="77777777" w:rsidR="00A5462B" w:rsidRDefault="00A5462B" w:rsidP="005F60DB">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68884042" w14:textId="77777777" w:rsidR="00A5462B" w:rsidRDefault="00A5462B" w:rsidP="0048329F">
      <w:pPr>
        <w:pStyle w:val="Langtext"/>
      </w:pPr>
      <w:bookmarkStart w:id="11" w:name="TM12"/>
      <w:bookmarkEnd w:id="11"/>
      <w:r>
        <w:t>Ortgangstreifen:</w:t>
      </w:r>
    </w:p>
    <w:p w14:paraId="4E160289" w14:textId="77777777" w:rsidR="00A5462B" w:rsidRDefault="00A5462B" w:rsidP="0048329F">
      <w:pPr>
        <w:pStyle w:val="Langtext"/>
      </w:pPr>
      <w:r>
        <w:t>Zuschnitt: 2000 x 95 mm</w:t>
      </w:r>
    </w:p>
    <w:p w14:paraId="3D6C2473" w14:textId="77777777" w:rsidR="00A5462B" w:rsidRDefault="00A5462B" w:rsidP="0048329F">
      <w:pPr>
        <w:pStyle w:val="Langtext"/>
      </w:pPr>
      <w:r>
        <w:t>Abkantung: 4 Stk.</w:t>
      </w:r>
    </w:p>
    <w:p w14:paraId="78BF3215" w14:textId="77777777" w:rsidR="00A5462B" w:rsidRDefault="00A5462B" w:rsidP="0048329F">
      <w:pPr>
        <w:pStyle w:val="Langtext"/>
      </w:pPr>
      <w:r>
        <w:t>Materialdicke: 0,70 mm</w:t>
      </w:r>
    </w:p>
    <w:p w14:paraId="59F13575" w14:textId="77777777" w:rsidR="00A5462B" w:rsidRDefault="00A5462B" w:rsidP="0048329F">
      <w:pPr>
        <w:pStyle w:val="Langtext"/>
      </w:pPr>
      <w:r>
        <w:t>Haftstreifen:</w:t>
      </w:r>
    </w:p>
    <w:p w14:paraId="159C9DA7" w14:textId="77777777" w:rsidR="00A5462B" w:rsidRDefault="00A5462B" w:rsidP="0048329F">
      <w:pPr>
        <w:pStyle w:val="Langtext"/>
      </w:pPr>
      <w:r>
        <w:t>Zuschnitt: 2000 x 70 mm</w:t>
      </w:r>
    </w:p>
    <w:p w14:paraId="3458C278" w14:textId="77777777" w:rsidR="00A5462B" w:rsidRDefault="00A5462B" w:rsidP="0048329F">
      <w:pPr>
        <w:pStyle w:val="Langtext"/>
      </w:pPr>
      <w:r>
        <w:t>Abkantung: 2 Stk.</w:t>
      </w:r>
    </w:p>
    <w:p w14:paraId="4C295547" w14:textId="77777777" w:rsidR="00A5462B" w:rsidRDefault="00A5462B" w:rsidP="0048329F">
      <w:pPr>
        <w:pStyle w:val="Langtext"/>
      </w:pPr>
      <w:r>
        <w:t>Materialdicke: 1,0 mm</w:t>
      </w:r>
    </w:p>
    <w:p w14:paraId="68B95CE8" w14:textId="77777777" w:rsidR="00A5462B" w:rsidRDefault="00A5462B" w:rsidP="0048329F">
      <w:pPr>
        <w:pStyle w:val="Langtext"/>
      </w:pPr>
      <w:r>
        <w:t>Generell:</w:t>
      </w:r>
    </w:p>
    <w:p w14:paraId="2A2E2180" w14:textId="77777777" w:rsidR="00A5462B" w:rsidRDefault="00A5462B" w:rsidP="0048329F">
      <w:pPr>
        <w:pStyle w:val="Langtext"/>
      </w:pPr>
      <w:r>
        <w:t>Materialqualität: wie Dachplatte R.16</w:t>
      </w:r>
    </w:p>
    <w:p w14:paraId="46C7F095" w14:textId="77777777" w:rsidR="00A5462B" w:rsidRDefault="00A5462B" w:rsidP="0048329F">
      <w:pPr>
        <w:pStyle w:val="Langtext"/>
      </w:pPr>
      <w:r>
        <w:t>Farbe: wie Dachplatte R.16</w:t>
      </w:r>
    </w:p>
    <w:p w14:paraId="7F657019" w14:textId="77777777" w:rsidR="00A5462B" w:rsidRDefault="00A5462B" w:rsidP="0048329F">
      <w:pPr>
        <w:pStyle w:val="Langtext"/>
      </w:pPr>
      <w:r>
        <w:t>PREFA Ortgangstreifen (werkmäßig hergestellt)</w:t>
      </w:r>
    </w:p>
    <w:p w14:paraId="718A6577" w14:textId="77777777" w:rsidR="00A5462B" w:rsidRDefault="00A5462B" w:rsidP="0048329F">
      <w:pPr>
        <w:pStyle w:val="TrennungPOS"/>
      </w:pPr>
    </w:p>
    <w:p w14:paraId="65638622" w14:textId="77777777" w:rsidR="00A5462B" w:rsidRDefault="00A5462B" w:rsidP="0048329F">
      <w:pPr>
        <w:pStyle w:val="GrundtextPosNr"/>
        <w:keepNext/>
        <w:keepLines/>
      </w:pPr>
      <w:r>
        <w:t>23.P1 34</w:t>
      </w:r>
    </w:p>
    <w:p w14:paraId="361DA297" w14:textId="77777777" w:rsidR="00A5462B" w:rsidRDefault="00A5462B" w:rsidP="0048329F">
      <w:pPr>
        <w:pStyle w:val="Folgeposition"/>
      </w:pPr>
      <w:r>
        <w:t xml:space="preserve"> </w:t>
      </w:r>
      <w:r>
        <w:rPr>
          <w:sz w:val="12"/>
        </w:rPr>
        <w:t>+</w:t>
      </w:r>
      <w:r>
        <w:tab/>
        <w:t>Ortgangstreifen aus PREFALZ Ergänzungsband für R.16</w:t>
      </w:r>
      <w:r>
        <w:tab/>
        <w:t xml:space="preserve">m </w:t>
      </w:r>
    </w:p>
    <w:p w14:paraId="29F34556" w14:textId="77777777" w:rsidR="00A5462B" w:rsidRDefault="00A5462B" w:rsidP="0048329F">
      <w:pPr>
        <w:pStyle w:val="Langtext"/>
      </w:pPr>
      <w:r>
        <w:t>Liefern und Montieren von Ortgangstreifen aus Ergänzungsband einschließlich Befestigungsmaterial und anarbeiten an die Dacheindeckung. Die Einzelstücke (max. 3000 mm) sind dehnungsgerecht zu verbinden.</w:t>
      </w:r>
    </w:p>
    <w:p w14:paraId="74B7BCD8" w14:textId="77777777" w:rsidR="00A5462B" w:rsidRDefault="00A5462B" w:rsidP="0048329F">
      <w:pPr>
        <w:pStyle w:val="Langtext"/>
      </w:pPr>
      <w:r>
        <w:t>Ortgangstreifen:</w:t>
      </w:r>
    </w:p>
    <w:p w14:paraId="47D4AB0C" w14:textId="77777777" w:rsidR="00A5462B" w:rsidRDefault="00A5462B" w:rsidP="0048329F">
      <w:pPr>
        <w:pStyle w:val="Langtext"/>
      </w:pPr>
      <w:r>
        <w:t>Zuschnitt:  _ _ _ mm</w:t>
      </w:r>
    </w:p>
    <w:p w14:paraId="44B2B982" w14:textId="77777777" w:rsidR="00A5462B" w:rsidRDefault="00A5462B" w:rsidP="0048329F">
      <w:pPr>
        <w:pStyle w:val="Langtext"/>
      </w:pPr>
      <w:r>
        <w:t>Abkantung:  _ _ _ Stk.</w:t>
      </w:r>
    </w:p>
    <w:p w14:paraId="17839B60" w14:textId="77777777" w:rsidR="00A5462B" w:rsidRDefault="00A5462B" w:rsidP="0048329F">
      <w:pPr>
        <w:pStyle w:val="Langtext"/>
      </w:pPr>
      <w:r>
        <w:t>Materialdicke: 0,70 mm</w:t>
      </w:r>
    </w:p>
    <w:p w14:paraId="2EEC81FA" w14:textId="77777777" w:rsidR="00A5462B" w:rsidRDefault="00A5462B" w:rsidP="0048329F">
      <w:pPr>
        <w:pStyle w:val="Langtext"/>
      </w:pPr>
      <w:r>
        <w:t>Haftstreifen:</w:t>
      </w:r>
    </w:p>
    <w:p w14:paraId="42430DF7" w14:textId="77777777" w:rsidR="00A5462B" w:rsidRDefault="00A5462B" w:rsidP="0048329F">
      <w:pPr>
        <w:pStyle w:val="Langtext"/>
      </w:pPr>
      <w:r>
        <w:t>Zuschnitt:  _ _ _ mm</w:t>
      </w:r>
    </w:p>
    <w:p w14:paraId="217B94C6" w14:textId="77777777" w:rsidR="00A5462B" w:rsidRDefault="00A5462B" w:rsidP="0048329F">
      <w:pPr>
        <w:pStyle w:val="Langtext"/>
      </w:pPr>
      <w:r>
        <w:t>Abkantung:  _ _ _ Stk.</w:t>
      </w:r>
    </w:p>
    <w:p w14:paraId="1D0733D1" w14:textId="77777777" w:rsidR="00A5462B" w:rsidRDefault="00A5462B" w:rsidP="0048329F">
      <w:pPr>
        <w:pStyle w:val="Langtext"/>
      </w:pPr>
      <w:r>
        <w:t>Materialdicke: mind. 1,0 mm</w:t>
      </w:r>
    </w:p>
    <w:p w14:paraId="385BA222" w14:textId="77777777" w:rsidR="00A5462B" w:rsidRDefault="00A5462B" w:rsidP="0048329F">
      <w:pPr>
        <w:pStyle w:val="Langtext"/>
      </w:pPr>
      <w:r>
        <w:t>Generell:</w:t>
      </w:r>
    </w:p>
    <w:p w14:paraId="2E67B796" w14:textId="77777777" w:rsidR="00A5462B" w:rsidRDefault="00A5462B" w:rsidP="0048329F">
      <w:pPr>
        <w:pStyle w:val="Langtext"/>
      </w:pPr>
      <w:r>
        <w:t>Materialqualität: wie Dachplatte R.16</w:t>
      </w:r>
    </w:p>
    <w:p w14:paraId="5BFAC909" w14:textId="77777777" w:rsidR="00A5462B" w:rsidRDefault="00A5462B" w:rsidP="0048329F">
      <w:pPr>
        <w:pStyle w:val="Langtext"/>
      </w:pPr>
      <w:r>
        <w:t>Farbe: wie Dachplatte R.16</w:t>
      </w:r>
    </w:p>
    <w:p w14:paraId="3EFF4C6A" w14:textId="77777777" w:rsidR="00A5462B" w:rsidRDefault="00A5462B" w:rsidP="0048329F">
      <w:pPr>
        <w:pStyle w:val="Langtext"/>
      </w:pPr>
      <w:r>
        <w:t>Ortgangstreifen aus PREFALZ Ergänzungsband</w:t>
      </w:r>
    </w:p>
    <w:p w14:paraId="632358CB" w14:textId="77777777" w:rsidR="00A5462B" w:rsidRDefault="00A5462B" w:rsidP="0048329F">
      <w:pPr>
        <w:pStyle w:val="TrennungPOS"/>
      </w:pPr>
    </w:p>
    <w:p w14:paraId="5E125F3A" w14:textId="77777777" w:rsidR="00A5462B" w:rsidRDefault="00A5462B" w:rsidP="0048329F">
      <w:pPr>
        <w:pStyle w:val="GrundtextPosNr"/>
        <w:keepNext/>
        <w:keepLines/>
      </w:pPr>
      <w:r>
        <w:t>23.P1 35</w:t>
      </w:r>
    </w:p>
    <w:p w14:paraId="01DC1B1A" w14:textId="77777777" w:rsidR="00A5462B" w:rsidRDefault="00A5462B" w:rsidP="0048329F">
      <w:pPr>
        <w:pStyle w:val="Folgeposition"/>
      </w:pPr>
      <w:r>
        <w:t xml:space="preserve"> </w:t>
      </w:r>
      <w:r>
        <w:rPr>
          <w:sz w:val="12"/>
        </w:rPr>
        <w:t>+</w:t>
      </w:r>
      <w:r>
        <w:tab/>
        <w:t>Ortgangausbildung vertieft aus PREFALZ Erg.-band für R.16</w:t>
      </w:r>
      <w:r>
        <w:tab/>
        <w:t xml:space="preserve">m </w:t>
      </w:r>
    </w:p>
    <w:p w14:paraId="74085E8D" w14:textId="77777777" w:rsidR="00A5462B" w:rsidRDefault="00A5462B" w:rsidP="0048329F">
      <w:pPr>
        <w:pStyle w:val="Langtext"/>
      </w:pPr>
      <w:r>
        <w:t>Liefern und Montieren einer vertieften Ortgangausbildung als Kehlrinne aus Ergänzungsband auf auftraggeberseits vorhandener, tiefergelegten Unterkonstruktion.</w:t>
      </w:r>
    </w:p>
    <w:p w14:paraId="00204A94" w14:textId="77777777" w:rsidR="00A5462B" w:rsidRDefault="00A5462B" w:rsidP="0048329F">
      <w:pPr>
        <w:pStyle w:val="Langtext"/>
      </w:pPr>
      <w:r>
        <w:t>Die Einzelstücke (max. 3000 mm) sind dehnungsgerecht zu verbinden, inkl. Einhanghafte, Aufbringen einer Lage Vordeckbahn als zusätzliche Rückstausicherung und Anarbeiten an die Dacheindeckung.</w:t>
      </w:r>
    </w:p>
    <w:p w14:paraId="71D9C3D7" w14:textId="77777777" w:rsidR="00A5462B" w:rsidRDefault="00A5462B" w:rsidP="0048329F">
      <w:pPr>
        <w:pStyle w:val="Langtext"/>
      </w:pPr>
      <w:r>
        <w:t>Farbe: wie Dachplatte R.16</w:t>
      </w:r>
    </w:p>
    <w:p w14:paraId="4A3AF229" w14:textId="77777777" w:rsidR="00A5462B" w:rsidRDefault="00A5462B" w:rsidP="0048329F">
      <w:pPr>
        <w:pStyle w:val="Langtext"/>
      </w:pPr>
      <w:r>
        <w:t>Materialqualität: wie Dachplatte R.16</w:t>
      </w:r>
    </w:p>
    <w:p w14:paraId="5268FC10" w14:textId="77777777" w:rsidR="00A5462B" w:rsidRDefault="00A5462B" w:rsidP="0048329F">
      <w:pPr>
        <w:pStyle w:val="Langtext"/>
      </w:pPr>
      <w:r>
        <w:t>Materialdicke: wie Dachplatte R.16</w:t>
      </w:r>
    </w:p>
    <w:p w14:paraId="209AE49B" w14:textId="77777777" w:rsidR="00A5462B" w:rsidRDefault="00A5462B" w:rsidP="0048329F">
      <w:pPr>
        <w:pStyle w:val="Langtext"/>
      </w:pPr>
      <w:r>
        <w:t>Vertiefter Ortgang:</w:t>
      </w:r>
    </w:p>
    <w:p w14:paraId="7140CC46" w14:textId="77777777" w:rsidR="00A5462B" w:rsidRDefault="00A5462B" w:rsidP="0048329F">
      <w:pPr>
        <w:pStyle w:val="Langtext"/>
      </w:pPr>
      <w:r>
        <w:t>Zuschnitt:  _ _ _ mm</w:t>
      </w:r>
    </w:p>
    <w:p w14:paraId="5DE97B96" w14:textId="77777777" w:rsidR="00A5462B" w:rsidRDefault="00A5462B" w:rsidP="0048329F">
      <w:pPr>
        <w:pStyle w:val="Langtext"/>
      </w:pPr>
      <w:r>
        <w:t>Abkantung: 6 Stk.</w:t>
      </w:r>
    </w:p>
    <w:p w14:paraId="61370188" w14:textId="77777777" w:rsidR="00A5462B" w:rsidRDefault="00A5462B" w:rsidP="0048329F">
      <w:pPr>
        <w:pStyle w:val="Langtext"/>
      </w:pPr>
      <w:r>
        <w:t>Ortgangstreifen:</w:t>
      </w:r>
    </w:p>
    <w:p w14:paraId="1642A8A8" w14:textId="77777777" w:rsidR="00A5462B" w:rsidRDefault="00A5462B" w:rsidP="0048329F">
      <w:pPr>
        <w:pStyle w:val="Langtext"/>
      </w:pPr>
      <w:r>
        <w:t>Zuschnitt:  _ _ _ mm</w:t>
      </w:r>
    </w:p>
    <w:p w14:paraId="164CFE3D" w14:textId="77777777" w:rsidR="00A5462B" w:rsidRDefault="00A5462B" w:rsidP="0048329F">
      <w:pPr>
        <w:pStyle w:val="Langtext"/>
      </w:pPr>
      <w:r>
        <w:t>Abkantung:  _ _ _ Stk.</w:t>
      </w:r>
    </w:p>
    <w:p w14:paraId="22C22F65" w14:textId="77777777" w:rsidR="00A5462B" w:rsidRDefault="00A5462B" w:rsidP="0048329F">
      <w:pPr>
        <w:pStyle w:val="Langtext"/>
      </w:pPr>
      <w:r>
        <w:t>Materialdicke: 0,70 mm</w:t>
      </w:r>
    </w:p>
    <w:p w14:paraId="0EA1093D" w14:textId="77777777" w:rsidR="00A5462B" w:rsidRDefault="00A5462B" w:rsidP="0048329F">
      <w:pPr>
        <w:pStyle w:val="Langtext"/>
      </w:pPr>
      <w:r>
        <w:t>Haftstreifen:</w:t>
      </w:r>
    </w:p>
    <w:p w14:paraId="52EC30F1" w14:textId="77777777" w:rsidR="00A5462B" w:rsidRDefault="00A5462B" w:rsidP="0048329F">
      <w:pPr>
        <w:pStyle w:val="Langtext"/>
      </w:pPr>
      <w:r>
        <w:t>Zuschnitt:  _ _ _ mm</w:t>
      </w:r>
    </w:p>
    <w:p w14:paraId="4A1E67D7" w14:textId="77777777" w:rsidR="00A5462B" w:rsidRDefault="00A5462B" w:rsidP="0048329F">
      <w:pPr>
        <w:pStyle w:val="Langtext"/>
      </w:pPr>
      <w:r>
        <w:t>Abkantung:  _ _ _ Stk.</w:t>
      </w:r>
    </w:p>
    <w:p w14:paraId="0B82783A" w14:textId="77777777" w:rsidR="00A5462B" w:rsidRDefault="00A5462B" w:rsidP="0048329F">
      <w:pPr>
        <w:pStyle w:val="Langtext"/>
      </w:pPr>
      <w:r>
        <w:t>Materialdicke: mind. 1,0 mm</w:t>
      </w:r>
    </w:p>
    <w:p w14:paraId="274B09BC" w14:textId="77777777" w:rsidR="00A5462B" w:rsidRDefault="00A5462B" w:rsidP="0048329F">
      <w:pPr>
        <w:pStyle w:val="Langtext"/>
      </w:pPr>
      <w:r>
        <w:t>Ortgangausbildung vertieft aus PREFALZ Erg.-band</w:t>
      </w:r>
    </w:p>
    <w:p w14:paraId="04C141C6" w14:textId="77777777" w:rsidR="00A5462B" w:rsidRDefault="00A5462B" w:rsidP="0048329F">
      <w:pPr>
        <w:pStyle w:val="TrennungPOS"/>
      </w:pPr>
    </w:p>
    <w:p w14:paraId="0504FF8E" w14:textId="77777777" w:rsidR="00A5462B" w:rsidRDefault="00A5462B" w:rsidP="0048329F">
      <w:pPr>
        <w:pStyle w:val="GrundtextPosNr"/>
        <w:keepNext/>
        <w:keepLines/>
      </w:pPr>
      <w:r>
        <w:t>23.P1 36</w:t>
      </w:r>
    </w:p>
    <w:p w14:paraId="2BCCAE06" w14:textId="77777777" w:rsidR="00A5462B" w:rsidRDefault="00A5462B" w:rsidP="0048329F">
      <w:pPr>
        <w:pStyle w:val="Folgeposition"/>
      </w:pPr>
      <w:r>
        <w:t xml:space="preserve"> </w:t>
      </w:r>
      <w:r>
        <w:rPr>
          <w:sz w:val="12"/>
        </w:rPr>
        <w:t>+</w:t>
      </w:r>
      <w:r>
        <w:tab/>
        <w:t>Ortgang mit Stirnbrettverkl. aus PREFALZ Erg.Band für R.16</w:t>
      </w:r>
      <w:r>
        <w:tab/>
        <w:t xml:space="preserve">m </w:t>
      </w:r>
    </w:p>
    <w:p w14:paraId="663CE1F0" w14:textId="77777777" w:rsidR="00A5462B" w:rsidRDefault="00A5462B" w:rsidP="0048329F">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48B49226" w14:textId="77777777" w:rsidR="00A5462B" w:rsidRDefault="00A5462B" w:rsidP="0048329F">
      <w:pPr>
        <w:pStyle w:val="Langtext"/>
      </w:pPr>
      <w:r>
        <w:t>Ortgangstreifen:</w:t>
      </w:r>
    </w:p>
    <w:p w14:paraId="52578D1A" w14:textId="77777777" w:rsidR="00A5462B" w:rsidRDefault="00A5462B" w:rsidP="0048329F">
      <w:pPr>
        <w:pStyle w:val="Langtext"/>
      </w:pPr>
      <w:r>
        <w:t>Zuschnitt:  _ _ _ mm</w:t>
      </w:r>
    </w:p>
    <w:p w14:paraId="03CCFB5C" w14:textId="77777777" w:rsidR="00A5462B" w:rsidRDefault="00A5462B" w:rsidP="0048329F">
      <w:pPr>
        <w:pStyle w:val="Langtext"/>
      </w:pPr>
      <w:r>
        <w:lastRenderedPageBreak/>
        <w:t>Abkantung:  _ _ _ Stk.</w:t>
      </w:r>
    </w:p>
    <w:p w14:paraId="69D3B4E3" w14:textId="77777777" w:rsidR="00A5462B" w:rsidRDefault="00A5462B" w:rsidP="0048329F">
      <w:pPr>
        <w:pStyle w:val="Langtext"/>
      </w:pPr>
      <w:r>
        <w:t>Materialdicke: 0,70 mm</w:t>
      </w:r>
    </w:p>
    <w:p w14:paraId="79CF58B4" w14:textId="77777777" w:rsidR="00A5462B" w:rsidRDefault="00A5462B" w:rsidP="0048329F">
      <w:pPr>
        <w:pStyle w:val="Langtext"/>
      </w:pPr>
      <w:r>
        <w:t>Haftstreifen:</w:t>
      </w:r>
    </w:p>
    <w:p w14:paraId="228AF557" w14:textId="77777777" w:rsidR="00A5462B" w:rsidRDefault="00A5462B" w:rsidP="0048329F">
      <w:pPr>
        <w:pStyle w:val="Langtext"/>
      </w:pPr>
      <w:r>
        <w:t>Zuschnitt:  _ _ _ mm</w:t>
      </w:r>
    </w:p>
    <w:p w14:paraId="47F2DF80" w14:textId="77777777" w:rsidR="00A5462B" w:rsidRDefault="00A5462B" w:rsidP="0048329F">
      <w:pPr>
        <w:pStyle w:val="Langtext"/>
      </w:pPr>
      <w:r>
        <w:t>Abkantung:  _ _ _ Stk.</w:t>
      </w:r>
    </w:p>
    <w:p w14:paraId="4B75039F" w14:textId="77777777" w:rsidR="00A5462B" w:rsidRDefault="00A5462B" w:rsidP="0048329F">
      <w:pPr>
        <w:pStyle w:val="Langtext"/>
      </w:pPr>
      <w:r>
        <w:t>Materialdicke: mind. 1,0 mm</w:t>
      </w:r>
    </w:p>
    <w:p w14:paraId="6318C799" w14:textId="77777777" w:rsidR="00A5462B" w:rsidRDefault="00A5462B" w:rsidP="0048329F">
      <w:pPr>
        <w:pStyle w:val="Langtext"/>
      </w:pPr>
      <w:r>
        <w:t>Saumstreifen:</w:t>
      </w:r>
    </w:p>
    <w:p w14:paraId="48AE1472" w14:textId="77777777" w:rsidR="00A5462B" w:rsidRDefault="00A5462B" w:rsidP="0048329F">
      <w:pPr>
        <w:pStyle w:val="Langtext"/>
      </w:pPr>
      <w:r>
        <w:t>Zuschnitt:  _ _ _ mm</w:t>
      </w:r>
    </w:p>
    <w:p w14:paraId="5953276A" w14:textId="77777777" w:rsidR="00A5462B" w:rsidRDefault="00A5462B" w:rsidP="0048329F">
      <w:pPr>
        <w:pStyle w:val="Langtext"/>
      </w:pPr>
      <w:r>
        <w:t>Abkantung:  _ _ _ Stk.</w:t>
      </w:r>
    </w:p>
    <w:p w14:paraId="661BEAB7" w14:textId="77777777" w:rsidR="00A5462B" w:rsidRDefault="00A5462B" w:rsidP="0048329F">
      <w:pPr>
        <w:pStyle w:val="Langtext"/>
      </w:pPr>
      <w:r>
        <w:t>Materialdicke: mind. 1,0 mm</w:t>
      </w:r>
    </w:p>
    <w:p w14:paraId="58086D2F" w14:textId="77777777" w:rsidR="00A5462B" w:rsidRDefault="00A5462B" w:rsidP="0048329F">
      <w:pPr>
        <w:pStyle w:val="Langtext"/>
      </w:pPr>
      <w:r>
        <w:t>Stirnbrettverkleidung:</w:t>
      </w:r>
    </w:p>
    <w:p w14:paraId="565183D5" w14:textId="77777777" w:rsidR="00A5462B" w:rsidRDefault="00A5462B" w:rsidP="0048329F">
      <w:pPr>
        <w:pStyle w:val="Langtext"/>
      </w:pPr>
      <w:r>
        <w:t>Zuschnitt:  _ _ _ mm</w:t>
      </w:r>
    </w:p>
    <w:p w14:paraId="103B6177" w14:textId="77777777" w:rsidR="00A5462B" w:rsidRDefault="00A5462B" w:rsidP="0048329F">
      <w:pPr>
        <w:pStyle w:val="Langtext"/>
      </w:pPr>
      <w:r>
        <w:t>Abkantung:  _ _ _ Stk.</w:t>
      </w:r>
    </w:p>
    <w:p w14:paraId="5116D8F6" w14:textId="77777777" w:rsidR="00A5462B" w:rsidRDefault="00A5462B" w:rsidP="0048329F">
      <w:pPr>
        <w:pStyle w:val="Langtext"/>
      </w:pPr>
      <w:r>
        <w:t>Materialdicke: 0,70 mm</w:t>
      </w:r>
    </w:p>
    <w:p w14:paraId="748E4130" w14:textId="77777777" w:rsidR="00A5462B" w:rsidRDefault="00A5462B" w:rsidP="0048329F">
      <w:pPr>
        <w:pStyle w:val="Langtext"/>
      </w:pPr>
      <w:r>
        <w:t>Generell:</w:t>
      </w:r>
    </w:p>
    <w:p w14:paraId="1067B6E4" w14:textId="77777777" w:rsidR="00A5462B" w:rsidRDefault="00A5462B" w:rsidP="0048329F">
      <w:pPr>
        <w:pStyle w:val="Langtext"/>
      </w:pPr>
      <w:r>
        <w:t>Materialqualität: wie Dachplatte R.16</w:t>
      </w:r>
    </w:p>
    <w:p w14:paraId="75E00465" w14:textId="77777777" w:rsidR="00A5462B" w:rsidRDefault="00A5462B" w:rsidP="0048329F">
      <w:pPr>
        <w:pStyle w:val="Langtext"/>
      </w:pPr>
      <w:r>
        <w:t>Farbe: wie Dachplatte R.16</w:t>
      </w:r>
    </w:p>
    <w:p w14:paraId="2E15800B" w14:textId="77777777" w:rsidR="00A5462B" w:rsidRDefault="00A5462B" w:rsidP="0048329F">
      <w:pPr>
        <w:pStyle w:val="Langtext"/>
      </w:pPr>
      <w:r>
        <w:t>z.B. Ortgang mit Stirnbrettverkl. aus PREFALZ Erg.–Band für R.16 oder Gleichwertiges</w:t>
      </w:r>
    </w:p>
    <w:p w14:paraId="09DDE876" w14:textId="77777777" w:rsidR="00A5462B" w:rsidRDefault="00A5462B" w:rsidP="0048329F">
      <w:pPr>
        <w:pStyle w:val="TrennungPOS"/>
      </w:pPr>
    </w:p>
    <w:p w14:paraId="212BAEC4" w14:textId="77777777" w:rsidR="00A5462B" w:rsidRDefault="00A5462B" w:rsidP="0048329F">
      <w:pPr>
        <w:pStyle w:val="GrundtextPosNr"/>
        <w:keepNext/>
        <w:keepLines/>
      </w:pPr>
      <w:r>
        <w:t>23.P1 37</w:t>
      </w:r>
    </w:p>
    <w:p w14:paraId="23DC5C03" w14:textId="77777777" w:rsidR="00A5462B" w:rsidRDefault="00A5462B" w:rsidP="0048329F">
      <w:pPr>
        <w:pStyle w:val="Folgeposition"/>
      </w:pPr>
      <w:r>
        <w:t xml:space="preserve"> </w:t>
      </w:r>
      <w:r>
        <w:rPr>
          <w:sz w:val="12"/>
        </w:rPr>
        <w:t>+</w:t>
      </w:r>
      <w:r>
        <w:tab/>
        <w:t>PREFA Einfassungsplatte für Dachplatte R.16</w:t>
      </w:r>
      <w:r>
        <w:tab/>
        <w:t xml:space="preserve">Stk </w:t>
      </w:r>
    </w:p>
    <w:p w14:paraId="57C2AB84" w14:textId="77777777" w:rsidR="00A5462B" w:rsidRDefault="00A5462B" w:rsidP="0048329F">
      <w:pPr>
        <w:pStyle w:val="Langtext"/>
      </w:pPr>
      <w:r>
        <w:t>Liefern und Montieren von Einfassungsplatten für Rohrdurchführungen einschließlich ausschneiden der Öffnung aus der Schalung und einarbeiten in die Dacheindeckung. Die Verlegerichtlinien sind einzuhalten.</w:t>
      </w:r>
    </w:p>
    <w:p w14:paraId="623ACB48" w14:textId="77777777" w:rsidR="00A5462B" w:rsidRDefault="00A5462B" w:rsidP="0048329F">
      <w:pPr>
        <w:pStyle w:val="Langtext"/>
      </w:pPr>
      <w:r>
        <w:t>Rohrdurchführungen: 80 bis 125 mm Ø</w:t>
      </w:r>
    </w:p>
    <w:p w14:paraId="04956B51" w14:textId="77777777" w:rsidR="00A5462B" w:rsidRDefault="00A5462B" w:rsidP="0048329F">
      <w:pPr>
        <w:pStyle w:val="Langtext"/>
      </w:pPr>
      <w:r>
        <w:t>Dachneigung: 12° - 52°</w:t>
      </w:r>
    </w:p>
    <w:p w14:paraId="7342B3F3" w14:textId="77777777" w:rsidR="00A5462B" w:rsidRDefault="00A5462B" w:rsidP="0048329F">
      <w:pPr>
        <w:pStyle w:val="Langtext"/>
      </w:pPr>
      <w:r>
        <w:t>Materialdicke: wie Dachplatte R.16</w:t>
      </w:r>
    </w:p>
    <w:p w14:paraId="60FE73F3" w14:textId="77777777" w:rsidR="00A5462B" w:rsidRDefault="00A5462B" w:rsidP="0048329F">
      <w:pPr>
        <w:pStyle w:val="Langtext"/>
      </w:pPr>
      <w:r>
        <w:t>Materialqualität: wie Dachplatte R.16</w:t>
      </w:r>
    </w:p>
    <w:p w14:paraId="1CB32917" w14:textId="77777777" w:rsidR="00A5462B" w:rsidRDefault="00A5462B" w:rsidP="0048329F">
      <w:pPr>
        <w:pStyle w:val="Langtext"/>
      </w:pPr>
      <w:r>
        <w:t>Farbe: wie Dachplatte R.16</w:t>
      </w:r>
    </w:p>
    <w:p w14:paraId="203C1BD8" w14:textId="77777777" w:rsidR="00A5462B" w:rsidRDefault="00A5462B" w:rsidP="0048329F">
      <w:pPr>
        <w:pStyle w:val="Langtext"/>
      </w:pPr>
      <w:r>
        <w:t>PREFA Einfassungsplatte für Dachplatte R.16</w:t>
      </w:r>
    </w:p>
    <w:p w14:paraId="3D04E1B2" w14:textId="77777777" w:rsidR="00A5462B" w:rsidRDefault="00A5462B" w:rsidP="0048329F">
      <w:pPr>
        <w:pStyle w:val="TrennungPOS"/>
      </w:pPr>
    </w:p>
    <w:p w14:paraId="7F53344A" w14:textId="77777777" w:rsidR="00A5462B" w:rsidRDefault="00A5462B" w:rsidP="0048329F">
      <w:pPr>
        <w:pStyle w:val="GrundtextPosNr"/>
        <w:keepNext/>
        <w:keepLines/>
      </w:pPr>
      <w:r>
        <w:t>23.P1 38</w:t>
      </w:r>
    </w:p>
    <w:p w14:paraId="3609F7CA" w14:textId="77777777" w:rsidR="00A5462B" w:rsidRDefault="00A5462B" w:rsidP="0048329F">
      <w:pPr>
        <w:pStyle w:val="Folgeposition"/>
      </w:pPr>
      <w:r>
        <w:t xml:space="preserve"> </w:t>
      </w:r>
      <w:r>
        <w:rPr>
          <w:sz w:val="12"/>
        </w:rPr>
        <w:t>+</w:t>
      </w:r>
      <w:r>
        <w:tab/>
        <w:t>PREFA Universaleinfassung 2-teilig für R.16</w:t>
      </w:r>
      <w:r>
        <w:tab/>
        <w:t xml:space="preserve">Stk </w:t>
      </w:r>
    </w:p>
    <w:p w14:paraId="3773D26E" w14:textId="77777777" w:rsidR="00A5462B" w:rsidRDefault="00A5462B" w:rsidP="0048329F">
      <w:pPr>
        <w:pStyle w:val="Langtext"/>
      </w:pPr>
      <w:r>
        <w:t>Liefern und Montieren von Universaleinfassungen 2-teilig ( z.B. für Antenneneinfassung) einschließlich einarbeiten in die Dacheindeckung. Die Verlegerichtlinien sind einzuhalten.</w:t>
      </w:r>
    </w:p>
    <w:p w14:paraId="715C9BD3" w14:textId="77777777" w:rsidR="00A5462B" w:rsidRDefault="00A5462B" w:rsidP="0048329F">
      <w:pPr>
        <w:pStyle w:val="Langtext"/>
      </w:pPr>
      <w:r>
        <w:t>Rohrdurchführungen: 40 bis 120 mm Ø</w:t>
      </w:r>
    </w:p>
    <w:p w14:paraId="08D2F401" w14:textId="77777777" w:rsidR="00A5462B" w:rsidRDefault="00A5462B" w:rsidP="0048329F">
      <w:pPr>
        <w:pStyle w:val="Langtext"/>
      </w:pPr>
      <w:r>
        <w:t>Dachneigung: 12° - 52°</w:t>
      </w:r>
    </w:p>
    <w:p w14:paraId="1FE771B4" w14:textId="77777777" w:rsidR="00A5462B" w:rsidRDefault="00A5462B" w:rsidP="0048329F">
      <w:pPr>
        <w:pStyle w:val="Langtext"/>
      </w:pPr>
      <w:r>
        <w:t>Materialdicke: 0,70 mm</w:t>
      </w:r>
    </w:p>
    <w:p w14:paraId="0D01C7BB" w14:textId="77777777" w:rsidR="00A5462B" w:rsidRDefault="00A5462B" w:rsidP="0048329F">
      <w:pPr>
        <w:pStyle w:val="Langtext"/>
      </w:pPr>
      <w:r>
        <w:t>Materialqualität: wie Dachplatte R.16</w:t>
      </w:r>
    </w:p>
    <w:p w14:paraId="18581366" w14:textId="77777777" w:rsidR="00A5462B" w:rsidRDefault="00A5462B" w:rsidP="0048329F">
      <w:pPr>
        <w:pStyle w:val="Langtext"/>
      </w:pPr>
      <w:r>
        <w:t>Farbe: wie Dachplatte R.16</w:t>
      </w:r>
    </w:p>
    <w:p w14:paraId="05ECE7F4" w14:textId="77777777" w:rsidR="00A5462B" w:rsidRDefault="00A5462B" w:rsidP="0048329F">
      <w:pPr>
        <w:pStyle w:val="Langtext"/>
      </w:pPr>
      <w:r>
        <w:t>PREFA Universaleinfassung 2-teilig</w:t>
      </w:r>
    </w:p>
    <w:p w14:paraId="6C8B4272" w14:textId="77777777" w:rsidR="00A5462B" w:rsidRDefault="00A5462B" w:rsidP="0048329F">
      <w:pPr>
        <w:pStyle w:val="TrennungPOS"/>
      </w:pPr>
    </w:p>
    <w:p w14:paraId="35810235" w14:textId="77777777" w:rsidR="00A5462B" w:rsidRDefault="00A5462B" w:rsidP="0048329F">
      <w:pPr>
        <w:pStyle w:val="GrundtextPosNr"/>
        <w:keepNext/>
        <w:keepLines/>
      </w:pPr>
      <w:r>
        <w:t>23.P1 39</w:t>
      </w:r>
    </w:p>
    <w:p w14:paraId="313E6939" w14:textId="77777777" w:rsidR="00A5462B" w:rsidRDefault="00A5462B" w:rsidP="0048329F">
      <w:pPr>
        <w:pStyle w:val="Folgeposition"/>
      </w:pPr>
      <w:r>
        <w:t xml:space="preserve"> </w:t>
      </w:r>
      <w:r>
        <w:rPr>
          <w:sz w:val="12"/>
        </w:rPr>
        <w:t>+</w:t>
      </w:r>
      <w:r>
        <w:tab/>
        <w:t>PREFA Entlüftungsrohr für R.16</w:t>
      </w:r>
      <w:r>
        <w:tab/>
        <w:t xml:space="preserve">Stk </w:t>
      </w:r>
    </w:p>
    <w:p w14:paraId="42576B80" w14:textId="77777777" w:rsidR="00A5462B" w:rsidRDefault="00A5462B" w:rsidP="0048329F">
      <w:pPr>
        <w:pStyle w:val="Langtext"/>
      </w:pPr>
      <w:r>
        <w:t>Liefern und Montieren von Entlüftungsrohre mit Abdeckhut einschließlich Einbau in die Einfassungsplatte und abdichten der Rohrrosette. Die Verlegerichtlinien sind einzuhalten.</w:t>
      </w:r>
    </w:p>
    <w:p w14:paraId="2EC3E564" w14:textId="77777777" w:rsidR="00A5462B" w:rsidRDefault="00A5462B" w:rsidP="0048329F">
      <w:pPr>
        <w:pStyle w:val="Langtext"/>
      </w:pPr>
      <w:r>
        <w:t>Gesamthöhe: 380 mm</w:t>
      </w:r>
    </w:p>
    <w:p w14:paraId="2C4409A4" w14:textId="77777777" w:rsidR="00A5462B" w:rsidRDefault="00A5462B" w:rsidP="0048329F">
      <w:pPr>
        <w:pStyle w:val="Langtext"/>
      </w:pPr>
      <w:r>
        <w:t>Durchmesser: 100 mm Ø, 120 mm Ø</w:t>
      </w:r>
    </w:p>
    <w:p w14:paraId="4932AA06" w14:textId="77777777" w:rsidR="00A5462B" w:rsidRDefault="00A5462B" w:rsidP="0048329F">
      <w:pPr>
        <w:pStyle w:val="Langtext"/>
      </w:pPr>
      <w:r>
        <w:t>Materialdicke: 1,00 mm</w:t>
      </w:r>
    </w:p>
    <w:p w14:paraId="37B19307" w14:textId="77777777" w:rsidR="00A5462B" w:rsidRDefault="00A5462B" w:rsidP="0048329F">
      <w:pPr>
        <w:pStyle w:val="Langtext"/>
      </w:pPr>
      <w:r>
        <w:t>Materialqualität: wie Dachplatte R.16</w:t>
      </w:r>
    </w:p>
    <w:p w14:paraId="32624E22" w14:textId="77777777" w:rsidR="00A5462B" w:rsidRDefault="00A5462B" w:rsidP="005E374D">
      <w:pPr>
        <w:pStyle w:val="Langtext"/>
      </w:pPr>
      <w:bookmarkStart w:id="12" w:name="TM13"/>
      <w:bookmarkEnd w:id="12"/>
      <w:r>
        <w:t>Farbe: wie Dachplatte R.16</w:t>
      </w:r>
    </w:p>
    <w:p w14:paraId="005C38FC" w14:textId="77777777" w:rsidR="00A5462B" w:rsidRDefault="00A5462B" w:rsidP="005E374D">
      <w:pPr>
        <w:pStyle w:val="Langtext"/>
      </w:pPr>
      <w:r>
        <w:t>PREFA Entlüftungsrohr</w:t>
      </w:r>
    </w:p>
    <w:p w14:paraId="6D02CBB9" w14:textId="77777777" w:rsidR="00A5462B" w:rsidRDefault="00A5462B" w:rsidP="005E374D">
      <w:pPr>
        <w:pStyle w:val="TrennungPOS"/>
      </w:pPr>
    </w:p>
    <w:p w14:paraId="1F4E708C" w14:textId="77777777" w:rsidR="00A5462B" w:rsidRDefault="00A5462B" w:rsidP="005E374D">
      <w:pPr>
        <w:pStyle w:val="GrundtextPosNr"/>
        <w:keepNext/>
        <w:keepLines/>
      </w:pPr>
      <w:r>
        <w:t>23.P1 40</w:t>
      </w:r>
    </w:p>
    <w:p w14:paraId="1F4061C9" w14:textId="77777777" w:rsidR="00A5462B" w:rsidRDefault="00A5462B" w:rsidP="005E374D">
      <w:pPr>
        <w:pStyle w:val="Folgeposition"/>
      </w:pPr>
      <w:r>
        <w:t xml:space="preserve"> </w:t>
      </w:r>
      <w:r>
        <w:rPr>
          <w:sz w:val="12"/>
        </w:rPr>
        <w:t>+</w:t>
      </w:r>
      <w:r>
        <w:tab/>
        <w:t>PREFA Faltmanschette für R.16</w:t>
      </w:r>
      <w:r>
        <w:tab/>
        <w:t xml:space="preserve">Stk </w:t>
      </w:r>
    </w:p>
    <w:p w14:paraId="03F414F8" w14:textId="77777777" w:rsidR="00A5462B" w:rsidRDefault="00A5462B" w:rsidP="005E374D">
      <w:pPr>
        <w:pStyle w:val="Langtext"/>
      </w:pPr>
      <w:r>
        <w:t>Liefern und Montieren von Faltmanschetten aus dauerelastischen EPDM zur Einbindung von runden Dachdurchführungen im Unterdach. Die Verlegerichtlinien sind einzuhalten.</w:t>
      </w:r>
    </w:p>
    <w:p w14:paraId="45D5235E" w14:textId="77777777" w:rsidR="00A5462B" w:rsidRDefault="00A5462B" w:rsidP="005E374D">
      <w:pPr>
        <w:pStyle w:val="Langtext"/>
      </w:pPr>
      <w:r>
        <w:t>Durchmesser: 100 - 130 mm Ø</w:t>
      </w:r>
    </w:p>
    <w:p w14:paraId="1CBAAC9C" w14:textId="77777777" w:rsidR="00A5462B" w:rsidRDefault="00A5462B" w:rsidP="005E374D">
      <w:pPr>
        <w:pStyle w:val="Langtext"/>
      </w:pPr>
      <w:r>
        <w:t>PREFA Faltmanschette</w:t>
      </w:r>
    </w:p>
    <w:p w14:paraId="407C9FE2" w14:textId="77777777" w:rsidR="00A5462B" w:rsidRDefault="00A5462B" w:rsidP="005E374D">
      <w:pPr>
        <w:pStyle w:val="TrennungPOS"/>
      </w:pPr>
    </w:p>
    <w:p w14:paraId="080E7852" w14:textId="77777777" w:rsidR="00A5462B" w:rsidRDefault="00A5462B" w:rsidP="005E374D">
      <w:pPr>
        <w:pStyle w:val="GrundtextPosNr"/>
        <w:keepNext/>
        <w:keepLines/>
      </w:pPr>
      <w:r>
        <w:t>23.P1 41</w:t>
      </w:r>
    </w:p>
    <w:p w14:paraId="2E2AA5C0" w14:textId="77777777" w:rsidR="00A5462B" w:rsidRDefault="00A5462B" w:rsidP="005E374D">
      <w:pPr>
        <w:pStyle w:val="Folgeposition"/>
      </w:pPr>
      <w:r>
        <w:t xml:space="preserve"> </w:t>
      </w:r>
      <w:r>
        <w:rPr>
          <w:sz w:val="12"/>
        </w:rPr>
        <w:t>+</w:t>
      </w:r>
      <w:r>
        <w:tab/>
        <w:t>Kamin-, Entlüftungssch.-, Lichtk.-, DF-Einf. (Stk) für R.16</w:t>
      </w:r>
      <w:r>
        <w:tab/>
        <w:t xml:space="preserve">Stk </w:t>
      </w:r>
    </w:p>
    <w:p w14:paraId="352586ED" w14:textId="77777777" w:rsidR="00A5462B" w:rsidRDefault="00A5462B" w:rsidP="005E374D">
      <w:pPr>
        <w:pStyle w:val="Langtext"/>
      </w:pPr>
      <w:r>
        <w:lastRenderedPageBreak/>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7BB5F335" w14:textId="77777777" w:rsidR="00A5462B" w:rsidRDefault="00A5462B" w:rsidP="005E374D">
      <w:pPr>
        <w:pStyle w:val="Langtext"/>
      </w:pPr>
      <w:r>
        <w:t>Bei Durchdringungen mit einer Breite &gt; 1,0 m ist ein Gefällekeil (Sattel) im Nackenbereich herzustellen.</w:t>
      </w:r>
    </w:p>
    <w:p w14:paraId="0E40328A" w14:textId="77777777" w:rsidR="00A5462B" w:rsidRDefault="00A5462B" w:rsidP="005E374D">
      <w:pPr>
        <w:pStyle w:val="Langtext"/>
      </w:pPr>
      <w:r>
        <w:t>Größe:  _ _ _ x  _ _ _ mm</w:t>
      </w:r>
    </w:p>
    <w:p w14:paraId="4FDF9C64" w14:textId="77777777" w:rsidR="00A5462B" w:rsidRDefault="00A5462B" w:rsidP="005E374D">
      <w:pPr>
        <w:pStyle w:val="Langtext"/>
      </w:pPr>
      <w:r>
        <w:t>Materialdicke: 0,70 mm</w:t>
      </w:r>
    </w:p>
    <w:p w14:paraId="507F9460" w14:textId="77777777" w:rsidR="00A5462B" w:rsidRDefault="00A5462B" w:rsidP="005E374D">
      <w:pPr>
        <w:pStyle w:val="Langtext"/>
      </w:pPr>
      <w:r>
        <w:t>Materialqualität: wie Dachplatte R.16</w:t>
      </w:r>
    </w:p>
    <w:p w14:paraId="496BFDDE" w14:textId="77777777" w:rsidR="00A5462B" w:rsidRDefault="00A5462B" w:rsidP="005E374D">
      <w:pPr>
        <w:pStyle w:val="Langtext"/>
      </w:pPr>
      <w:r>
        <w:t>Farbe: wie Dachplatte R.16</w:t>
      </w:r>
    </w:p>
    <w:p w14:paraId="4EF70311" w14:textId="77777777" w:rsidR="00A5462B" w:rsidRDefault="00A5462B" w:rsidP="005E374D">
      <w:pPr>
        <w:pStyle w:val="Langtext"/>
      </w:pPr>
      <w:r>
        <w:t>PREFA Kamin-, Entlüftungsschacht-, Lichtkuppel- o.Dachflächenfenstereinfassungen</w:t>
      </w:r>
    </w:p>
    <w:p w14:paraId="753D7FB6" w14:textId="77777777" w:rsidR="00A5462B" w:rsidRDefault="00A5462B" w:rsidP="005E374D">
      <w:pPr>
        <w:pStyle w:val="TrennungPOS"/>
      </w:pPr>
    </w:p>
    <w:p w14:paraId="53594F78" w14:textId="77777777" w:rsidR="00A5462B" w:rsidRDefault="00A5462B" w:rsidP="005E374D">
      <w:pPr>
        <w:pStyle w:val="GrundtextPosNr"/>
        <w:keepNext/>
        <w:keepLines/>
      </w:pPr>
      <w:r>
        <w:t>23.P1 42</w:t>
      </w:r>
    </w:p>
    <w:p w14:paraId="244A8D3B" w14:textId="77777777" w:rsidR="00A5462B" w:rsidRDefault="00A5462B" w:rsidP="005E374D">
      <w:pPr>
        <w:pStyle w:val="Folgeposition"/>
      </w:pPr>
      <w:r>
        <w:t xml:space="preserve"> </w:t>
      </w:r>
      <w:r>
        <w:rPr>
          <w:sz w:val="12"/>
        </w:rPr>
        <w:t>+</w:t>
      </w:r>
      <w:r>
        <w:tab/>
        <w:t>Kamin-, Entlüftungssch.-, Lichtk.-, DF-Einf. (m) für R.16</w:t>
      </w:r>
      <w:r>
        <w:tab/>
        <w:t xml:space="preserve">m </w:t>
      </w:r>
    </w:p>
    <w:p w14:paraId="5B18D3B8" w14:textId="77777777" w:rsidR="00A5462B" w:rsidRDefault="00A5462B" w:rsidP="005E374D">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627F1807" w14:textId="77777777" w:rsidR="00A5462B" w:rsidRDefault="00A5462B" w:rsidP="005E374D">
      <w:pPr>
        <w:pStyle w:val="Langtext"/>
      </w:pPr>
      <w:r>
        <w:t>Bei Durchdringungen mit einer Breite &gt; 1,0 m ist ein Gefällekeil (Sattel) im Nackenbereich herzustellen.</w:t>
      </w:r>
    </w:p>
    <w:p w14:paraId="40C9AABF" w14:textId="77777777" w:rsidR="00A5462B" w:rsidRDefault="00A5462B" w:rsidP="005E374D">
      <w:pPr>
        <w:pStyle w:val="Langtext"/>
      </w:pPr>
      <w:r>
        <w:t>Materialdicke: 0,70 mm</w:t>
      </w:r>
    </w:p>
    <w:p w14:paraId="13A831F0" w14:textId="77777777" w:rsidR="00A5462B" w:rsidRDefault="00A5462B" w:rsidP="005E374D">
      <w:pPr>
        <w:pStyle w:val="Langtext"/>
      </w:pPr>
      <w:r>
        <w:t>Materialqualität: wie Dachplatte R.16</w:t>
      </w:r>
    </w:p>
    <w:p w14:paraId="369081C8" w14:textId="77777777" w:rsidR="00A5462B" w:rsidRDefault="00A5462B" w:rsidP="005E374D">
      <w:pPr>
        <w:pStyle w:val="Langtext"/>
      </w:pPr>
      <w:r>
        <w:t>Farbe: wie Dachplatte R.16</w:t>
      </w:r>
    </w:p>
    <w:p w14:paraId="60CF94F8" w14:textId="77777777" w:rsidR="00A5462B" w:rsidRDefault="00A5462B" w:rsidP="005E374D">
      <w:pPr>
        <w:pStyle w:val="Langtext"/>
      </w:pPr>
      <w:r>
        <w:t>PREFA Kamin-, Entlüftungsschacht-, Lichtkuppel- o.Dachflächenfenstereinfassungen</w:t>
      </w:r>
    </w:p>
    <w:p w14:paraId="1692DA98" w14:textId="77777777" w:rsidR="00A5462B" w:rsidRDefault="00A5462B" w:rsidP="005E374D">
      <w:pPr>
        <w:pStyle w:val="TrennungPOS"/>
      </w:pPr>
    </w:p>
    <w:p w14:paraId="1AD8AD4C" w14:textId="77777777" w:rsidR="00A5462B" w:rsidRDefault="00A5462B" w:rsidP="005E374D">
      <w:pPr>
        <w:pStyle w:val="GrundtextPosNr"/>
        <w:keepNext/>
        <w:keepLines/>
      </w:pPr>
      <w:r>
        <w:t>23.P1 43</w:t>
      </w:r>
    </w:p>
    <w:p w14:paraId="057CF94E" w14:textId="77777777" w:rsidR="00A5462B" w:rsidRDefault="00A5462B" w:rsidP="005E374D">
      <w:pPr>
        <w:pStyle w:val="Folgeposition"/>
      </w:pPr>
      <w:r>
        <w:t xml:space="preserve"> </w:t>
      </w:r>
      <w:r>
        <w:rPr>
          <w:sz w:val="12"/>
        </w:rPr>
        <w:t>+</w:t>
      </w:r>
      <w:r>
        <w:tab/>
        <w:t>Kamin- und Entlüftungsschachtbekleidung (Stk) für R.16</w:t>
      </w:r>
      <w:r>
        <w:tab/>
        <w:t xml:space="preserve">Stk </w:t>
      </w:r>
    </w:p>
    <w:p w14:paraId="2674DDC2" w14:textId="77777777" w:rsidR="00A5462B" w:rsidRDefault="00A5462B" w:rsidP="005E374D">
      <w:pPr>
        <w:pStyle w:val="Langtext"/>
      </w:pPr>
      <w:r>
        <w:t>Liefern und Montieren von Kamin- und Entlüftungsschachtbekleidungen aus Ergänzungsband. Anfertigung der Bekleidungen in gefalzter Ausführung nach örtlichen Aufmaß bis zur Unterkante der Einmündung.</w:t>
      </w:r>
    </w:p>
    <w:p w14:paraId="6C6C2CB2" w14:textId="77777777" w:rsidR="00A5462B" w:rsidRDefault="00A5462B" w:rsidP="005E374D">
      <w:pPr>
        <w:pStyle w:val="Langtext"/>
      </w:pPr>
      <w:r>
        <w:t>Größe:  _ _ _ x  _ _ _ x  _ _ _ mm</w:t>
      </w:r>
    </w:p>
    <w:p w14:paraId="0CFBA4F9" w14:textId="77777777" w:rsidR="00A5462B" w:rsidRDefault="00A5462B" w:rsidP="005E374D">
      <w:pPr>
        <w:pStyle w:val="Langtext"/>
      </w:pPr>
      <w:r>
        <w:t>Materialdicke: 0,70 mm</w:t>
      </w:r>
    </w:p>
    <w:p w14:paraId="2CF4A51F" w14:textId="77777777" w:rsidR="00A5462B" w:rsidRDefault="00A5462B" w:rsidP="005E374D">
      <w:pPr>
        <w:pStyle w:val="Langtext"/>
      </w:pPr>
      <w:r>
        <w:t>Materialqualität: wie Dachplatte R.16</w:t>
      </w:r>
    </w:p>
    <w:p w14:paraId="406F66BC" w14:textId="77777777" w:rsidR="00A5462B" w:rsidRDefault="00A5462B" w:rsidP="005E374D">
      <w:pPr>
        <w:pStyle w:val="Langtext"/>
      </w:pPr>
      <w:r>
        <w:t>Farbe: wie Dachplatte R.16</w:t>
      </w:r>
    </w:p>
    <w:p w14:paraId="0CC51749" w14:textId="77777777" w:rsidR="00A5462B" w:rsidRDefault="00A5462B" w:rsidP="005E374D">
      <w:pPr>
        <w:pStyle w:val="Langtext"/>
      </w:pPr>
      <w:r>
        <w:t>PREFALZ Kamin- und Entlüftungsschachtbekleidung</w:t>
      </w:r>
    </w:p>
    <w:p w14:paraId="001B0EF6" w14:textId="77777777" w:rsidR="00A5462B" w:rsidRDefault="00A5462B" w:rsidP="005E374D">
      <w:pPr>
        <w:pStyle w:val="TrennungPOS"/>
      </w:pPr>
    </w:p>
    <w:p w14:paraId="291992C4" w14:textId="77777777" w:rsidR="00A5462B" w:rsidRDefault="00A5462B" w:rsidP="005E374D">
      <w:pPr>
        <w:pStyle w:val="GrundtextPosNr"/>
        <w:keepNext/>
        <w:keepLines/>
      </w:pPr>
      <w:r>
        <w:t>23.P1 44</w:t>
      </w:r>
    </w:p>
    <w:p w14:paraId="552020CD" w14:textId="77777777" w:rsidR="00A5462B" w:rsidRDefault="00A5462B" w:rsidP="005E374D">
      <w:pPr>
        <w:pStyle w:val="Folgeposition"/>
      </w:pPr>
      <w:r>
        <w:t xml:space="preserve"> </w:t>
      </w:r>
      <w:r>
        <w:rPr>
          <w:sz w:val="12"/>
        </w:rPr>
        <w:t>+</w:t>
      </w:r>
      <w:r>
        <w:tab/>
        <w:t>Kamin- und Entlüftungsschachtbekleidung (m2) für R.16</w:t>
      </w:r>
      <w:r>
        <w:tab/>
        <w:t xml:space="preserve">m2 </w:t>
      </w:r>
    </w:p>
    <w:p w14:paraId="4C973828" w14:textId="77777777" w:rsidR="00A5462B" w:rsidRDefault="00A5462B" w:rsidP="005E374D">
      <w:pPr>
        <w:pStyle w:val="Langtext"/>
      </w:pPr>
      <w:r>
        <w:t>Liefern und Montieren von Kamin- und Entlüftungsschachtbekleidungen aus Ergänzungsband. Anfertigung der Bekleidungen in gefalzter Ausführung nach örtlichen Aufmaß bis zur Unterkante der Einmündung.</w:t>
      </w:r>
    </w:p>
    <w:p w14:paraId="60522EA5" w14:textId="77777777" w:rsidR="00A5462B" w:rsidRDefault="00A5462B" w:rsidP="005E374D">
      <w:pPr>
        <w:pStyle w:val="Langtext"/>
      </w:pPr>
      <w:r>
        <w:t>Materialdicke: 0,70 mm</w:t>
      </w:r>
    </w:p>
    <w:p w14:paraId="4BD46128" w14:textId="77777777" w:rsidR="00A5462B" w:rsidRDefault="00A5462B" w:rsidP="005E374D">
      <w:pPr>
        <w:pStyle w:val="Langtext"/>
      </w:pPr>
      <w:r>
        <w:t>Materialqualität: wie Dachplatte R.16</w:t>
      </w:r>
    </w:p>
    <w:p w14:paraId="2DA026FB" w14:textId="77777777" w:rsidR="00A5462B" w:rsidRDefault="00A5462B" w:rsidP="005E374D">
      <w:pPr>
        <w:pStyle w:val="Langtext"/>
      </w:pPr>
      <w:r>
        <w:t>Farbe: wie Dachplatte R.16</w:t>
      </w:r>
    </w:p>
    <w:p w14:paraId="740430CA" w14:textId="77777777" w:rsidR="00A5462B" w:rsidRDefault="00A5462B" w:rsidP="005E374D">
      <w:pPr>
        <w:pStyle w:val="Langtext"/>
      </w:pPr>
      <w:r>
        <w:t>PREFALZ Kamin- und Entlüftungsschachtbekleidung</w:t>
      </w:r>
    </w:p>
    <w:p w14:paraId="5FD0ABC5" w14:textId="77777777" w:rsidR="00A5462B" w:rsidRDefault="00A5462B" w:rsidP="005E374D">
      <w:pPr>
        <w:pStyle w:val="TrennungPOS"/>
      </w:pPr>
    </w:p>
    <w:p w14:paraId="635A7E1B" w14:textId="77777777" w:rsidR="00A5462B" w:rsidRDefault="00A5462B" w:rsidP="005E374D">
      <w:pPr>
        <w:pStyle w:val="GrundtextPosNr"/>
        <w:keepNext/>
        <w:keepLines/>
      </w:pPr>
      <w:r>
        <w:t>23.P1 45</w:t>
      </w:r>
    </w:p>
    <w:p w14:paraId="21A4ADF9" w14:textId="77777777" w:rsidR="00A5462B" w:rsidRDefault="00A5462B" w:rsidP="005E374D">
      <w:pPr>
        <w:pStyle w:val="Folgeposition"/>
      </w:pPr>
      <w:r>
        <w:t xml:space="preserve"> </w:t>
      </w:r>
      <w:r>
        <w:rPr>
          <w:sz w:val="12"/>
        </w:rPr>
        <w:t>+</w:t>
      </w:r>
      <w:r>
        <w:tab/>
        <w:t>Kaminkopfabdeckung für R.16</w:t>
      </w:r>
      <w:r>
        <w:tab/>
        <w:t xml:space="preserve">Stk </w:t>
      </w:r>
    </w:p>
    <w:p w14:paraId="45B2ECF8" w14:textId="77777777" w:rsidR="00A5462B" w:rsidRDefault="00A5462B" w:rsidP="005E374D">
      <w:pPr>
        <w:pStyle w:val="Langtext"/>
      </w:pPr>
      <w:r>
        <w:t>Liefern und Montieren von Kaminkopfabdeckungen aus Ergänzungsband einschließlich ausschneiden, aufbördeln und abdichten der Öffnungen.</w:t>
      </w:r>
    </w:p>
    <w:p w14:paraId="7C39B2D1" w14:textId="77777777" w:rsidR="00A5462B" w:rsidRDefault="00A5462B" w:rsidP="005E374D">
      <w:pPr>
        <w:pStyle w:val="Langtext"/>
      </w:pPr>
      <w:r>
        <w:t>Größe:  _ _ _ x  _ _ _ mm</w:t>
      </w:r>
    </w:p>
    <w:p w14:paraId="4C8DFC21" w14:textId="77777777" w:rsidR="00A5462B" w:rsidRDefault="00A5462B" w:rsidP="005E374D">
      <w:pPr>
        <w:pStyle w:val="Langtext"/>
      </w:pPr>
      <w:r>
        <w:t>Materialdicke: 0,70 mm</w:t>
      </w:r>
    </w:p>
    <w:p w14:paraId="7E0E4FBB" w14:textId="77777777" w:rsidR="00A5462B" w:rsidRDefault="00A5462B" w:rsidP="005E374D">
      <w:pPr>
        <w:pStyle w:val="Langtext"/>
      </w:pPr>
      <w:r>
        <w:t>Materialqualität: wie Dachplatte R.16</w:t>
      </w:r>
    </w:p>
    <w:p w14:paraId="0615BFA9" w14:textId="77777777" w:rsidR="00A5462B" w:rsidRDefault="00A5462B" w:rsidP="005E374D">
      <w:pPr>
        <w:pStyle w:val="Langtext"/>
      </w:pPr>
      <w:r>
        <w:t>Farbe: wie Dachplatte R.16</w:t>
      </w:r>
    </w:p>
    <w:p w14:paraId="0B665A4A" w14:textId="77777777" w:rsidR="00A5462B" w:rsidRDefault="00A5462B" w:rsidP="005E374D">
      <w:pPr>
        <w:pStyle w:val="Langtext"/>
      </w:pPr>
      <w:r>
        <w:t>PREFALZ Kaminkopfabdeckung</w:t>
      </w:r>
    </w:p>
    <w:p w14:paraId="70A27C95" w14:textId="77777777" w:rsidR="00A5462B" w:rsidRDefault="00A5462B" w:rsidP="005E374D">
      <w:pPr>
        <w:pStyle w:val="TrennungPOS"/>
      </w:pPr>
    </w:p>
    <w:p w14:paraId="249246B5" w14:textId="77777777" w:rsidR="00A5462B" w:rsidRDefault="00A5462B" w:rsidP="005E374D">
      <w:pPr>
        <w:pStyle w:val="GrundtextPosNr"/>
        <w:keepNext/>
        <w:keepLines/>
      </w:pPr>
      <w:r>
        <w:t>23.P1 46</w:t>
      </w:r>
    </w:p>
    <w:p w14:paraId="1AAF5ADC" w14:textId="77777777" w:rsidR="00A5462B" w:rsidRDefault="00A5462B" w:rsidP="005E374D">
      <w:pPr>
        <w:pStyle w:val="Folgeposition"/>
      </w:pPr>
      <w:r>
        <w:t xml:space="preserve"> </w:t>
      </w:r>
      <w:r>
        <w:rPr>
          <w:sz w:val="12"/>
        </w:rPr>
        <w:t>+</w:t>
      </w:r>
      <w:r>
        <w:tab/>
        <w:t>PREFA Kaminhut für R.16</w:t>
      </w:r>
      <w:r>
        <w:tab/>
        <w:t xml:space="preserve">Stk </w:t>
      </w:r>
    </w:p>
    <w:p w14:paraId="543D59E0" w14:textId="77777777" w:rsidR="00A5462B" w:rsidRDefault="00A5462B" w:rsidP="005E374D">
      <w:pPr>
        <w:pStyle w:val="Langtext"/>
      </w:pPr>
      <w:r>
        <w:t>Liefern und Montieren von Kaminhüten einschließlich Kaminstreben und Niro-Schrauben.</w:t>
      </w:r>
    </w:p>
    <w:p w14:paraId="50ADC9CE" w14:textId="77777777" w:rsidR="00A5462B" w:rsidRDefault="00A5462B" w:rsidP="005E374D">
      <w:pPr>
        <w:pStyle w:val="Langtext"/>
      </w:pPr>
      <w:r>
        <w:t>Materialdicke: 2 mm</w:t>
      </w:r>
    </w:p>
    <w:p w14:paraId="3623BF19" w14:textId="77777777" w:rsidR="00A5462B" w:rsidRDefault="00A5462B" w:rsidP="005E374D">
      <w:pPr>
        <w:pStyle w:val="Langtext"/>
      </w:pPr>
      <w:r>
        <w:t>Materialqualität: Al-Legierung, pulverbeschichtet</w:t>
      </w:r>
    </w:p>
    <w:p w14:paraId="14670511" w14:textId="77777777" w:rsidR="00A5462B" w:rsidRDefault="00A5462B" w:rsidP="005E374D">
      <w:pPr>
        <w:pStyle w:val="Langtext"/>
      </w:pPr>
      <w:r>
        <w:t>Farbe: wie Dachplatte R.16</w:t>
      </w:r>
    </w:p>
    <w:p w14:paraId="4F3A0EA1" w14:textId="77777777" w:rsidR="00A5462B" w:rsidRDefault="00A5462B" w:rsidP="005E374D">
      <w:pPr>
        <w:pStyle w:val="Langtext"/>
      </w:pPr>
      <w:r>
        <w:t>Mögliche Größe: 700 x 700 mm, 800 x 800 mm, 1000 x 700 mm, 1100 x 800 mm, 1500 x 800 mm</w:t>
      </w:r>
    </w:p>
    <w:p w14:paraId="01500BD6" w14:textId="77777777" w:rsidR="00A5462B" w:rsidRDefault="00A5462B" w:rsidP="005E374D">
      <w:pPr>
        <w:pStyle w:val="Langtext"/>
      </w:pPr>
      <w:r>
        <w:t>Gewählte Größe:  _ _ _ x  _ _ _ mm</w:t>
      </w:r>
    </w:p>
    <w:p w14:paraId="76E2BFF2" w14:textId="77777777" w:rsidR="00A5462B" w:rsidRDefault="00A5462B" w:rsidP="005E374D">
      <w:pPr>
        <w:pStyle w:val="Langtext"/>
      </w:pPr>
      <w:r>
        <w:t>PREFA Kaminhut</w:t>
      </w:r>
    </w:p>
    <w:p w14:paraId="73EA9163" w14:textId="77777777" w:rsidR="00A5462B" w:rsidRDefault="00A5462B" w:rsidP="005E374D">
      <w:pPr>
        <w:pStyle w:val="TrennungPOS"/>
      </w:pPr>
    </w:p>
    <w:p w14:paraId="08D86CB1" w14:textId="77777777" w:rsidR="00A5462B" w:rsidRDefault="00A5462B" w:rsidP="005E374D">
      <w:pPr>
        <w:pStyle w:val="GrundtextPosNr"/>
        <w:keepNext/>
        <w:keepLines/>
      </w:pPr>
      <w:r>
        <w:t>23.P1 48</w:t>
      </w:r>
    </w:p>
    <w:p w14:paraId="71CE812A" w14:textId="77777777" w:rsidR="00A5462B" w:rsidRDefault="00A5462B" w:rsidP="005E374D">
      <w:pPr>
        <w:pStyle w:val="Folgeposition"/>
      </w:pPr>
      <w:r>
        <w:t xml:space="preserve"> </w:t>
      </w:r>
      <w:r>
        <w:rPr>
          <w:sz w:val="12"/>
        </w:rPr>
        <w:t>+</w:t>
      </w:r>
      <w:r>
        <w:tab/>
        <w:t>Kitt-/Steckkittleiste für R.16</w:t>
      </w:r>
      <w:r>
        <w:tab/>
        <w:t xml:space="preserve">m </w:t>
      </w:r>
    </w:p>
    <w:p w14:paraId="1A3E114F" w14:textId="77777777" w:rsidR="00A5462B" w:rsidRDefault="00A5462B" w:rsidP="005E374D">
      <w:pPr>
        <w:pStyle w:val="Langtext"/>
      </w:pPr>
      <w:r>
        <w:lastRenderedPageBreak/>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5A2AD0A6" w14:textId="77777777" w:rsidR="00A5462B" w:rsidRDefault="00A5462B" w:rsidP="005E374D">
      <w:pPr>
        <w:pStyle w:val="Langtext"/>
      </w:pPr>
      <w:r>
        <w:t>Zuschnitt:  _ _ _ mm</w:t>
      </w:r>
    </w:p>
    <w:p w14:paraId="37935F0D" w14:textId="77777777" w:rsidR="00A5462B" w:rsidRDefault="00A5462B" w:rsidP="005E374D">
      <w:pPr>
        <w:pStyle w:val="Langtext"/>
      </w:pPr>
      <w:r>
        <w:t>Abkantung: bis 6 Stk.</w:t>
      </w:r>
    </w:p>
    <w:p w14:paraId="2BB23B08" w14:textId="77777777" w:rsidR="00A5462B" w:rsidRDefault="00A5462B" w:rsidP="005E374D">
      <w:pPr>
        <w:pStyle w:val="Langtext"/>
      </w:pPr>
      <w:r>
        <w:t>Materialdicke: 0,70 mm</w:t>
      </w:r>
    </w:p>
    <w:p w14:paraId="6F8F7C6B" w14:textId="77777777" w:rsidR="00A5462B" w:rsidRDefault="00A5462B" w:rsidP="005E374D">
      <w:pPr>
        <w:pStyle w:val="Langtext"/>
      </w:pPr>
      <w:r>
        <w:t>Materialqualität: wie Dachplatte R.16</w:t>
      </w:r>
    </w:p>
    <w:p w14:paraId="6EA4FEE4" w14:textId="77777777" w:rsidR="00A5462B" w:rsidRDefault="00A5462B" w:rsidP="005E374D">
      <w:pPr>
        <w:pStyle w:val="Langtext"/>
      </w:pPr>
      <w:r>
        <w:t>Farbe: wie Dachplatte R.16</w:t>
      </w:r>
    </w:p>
    <w:p w14:paraId="4AD371EE" w14:textId="77777777" w:rsidR="00A5462B" w:rsidRDefault="00A5462B" w:rsidP="005E374D">
      <w:pPr>
        <w:pStyle w:val="TrennungPOS"/>
      </w:pPr>
    </w:p>
    <w:p w14:paraId="2CC6901A" w14:textId="77777777" w:rsidR="00A5462B" w:rsidRDefault="00A5462B" w:rsidP="005E374D">
      <w:pPr>
        <w:pStyle w:val="GrundtextPosNr"/>
        <w:keepNext/>
        <w:keepLines/>
      </w:pPr>
      <w:r>
        <w:t>23.P1 49</w:t>
      </w:r>
    </w:p>
    <w:p w14:paraId="58930AB6" w14:textId="77777777" w:rsidR="00A5462B" w:rsidRDefault="00A5462B" w:rsidP="005E374D">
      <w:pPr>
        <w:pStyle w:val="Folgeposition"/>
      </w:pPr>
      <w:r>
        <w:t xml:space="preserve"> </w:t>
      </w:r>
      <w:r>
        <w:rPr>
          <w:sz w:val="12"/>
        </w:rPr>
        <w:t>+</w:t>
      </w:r>
      <w:r>
        <w:tab/>
        <w:t>Putz-/Steckputzleiste für R.16</w:t>
      </w:r>
      <w:r>
        <w:tab/>
        <w:t xml:space="preserve">m </w:t>
      </w:r>
    </w:p>
    <w:p w14:paraId="1C0EDD15" w14:textId="77777777" w:rsidR="00A5462B" w:rsidRDefault="00A5462B" w:rsidP="005E374D">
      <w:pPr>
        <w:pStyle w:val="Langtext"/>
      </w:pPr>
      <w:r>
        <w:t>Liefern und Montieren von Putzleisten, wahlweise Steckputzleisten aus Ergänzungsband einschließlich Befestigungsmaterial (wenn erforderlich Dübelbefestigung). Die</w:t>
      </w:r>
    </w:p>
    <w:p w14:paraId="014436DD" w14:textId="77777777" w:rsidR="00A5462B" w:rsidRDefault="00A5462B" w:rsidP="005E374D">
      <w:pPr>
        <w:pStyle w:val="Langtext"/>
      </w:pPr>
      <w:r>
        <w:t>Einzelstücke (max. 3000 mm) sind dehnungsgerecht zu verbinden.</w:t>
      </w:r>
    </w:p>
    <w:p w14:paraId="30F973A9" w14:textId="77777777" w:rsidR="00A5462B" w:rsidRDefault="00A5462B" w:rsidP="005E374D">
      <w:pPr>
        <w:pStyle w:val="Langtext"/>
      </w:pPr>
      <w:r>
        <w:t>Zuschnitt:  _ _ _ mm</w:t>
      </w:r>
    </w:p>
    <w:p w14:paraId="6CD6D6C9" w14:textId="77777777" w:rsidR="00A5462B" w:rsidRDefault="00A5462B" w:rsidP="005E374D">
      <w:pPr>
        <w:pStyle w:val="Langtext"/>
      </w:pPr>
      <w:r>
        <w:t>Abkantung: bis 4 Stk.</w:t>
      </w:r>
    </w:p>
    <w:p w14:paraId="08FAD1CD" w14:textId="77777777" w:rsidR="00A5462B" w:rsidRDefault="00A5462B" w:rsidP="005E374D">
      <w:pPr>
        <w:pStyle w:val="Langtext"/>
      </w:pPr>
      <w:r>
        <w:t>Materialdicke: 0,70 mm</w:t>
      </w:r>
    </w:p>
    <w:p w14:paraId="194F4937" w14:textId="77777777" w:rsidR="00A5462B" w:rsidRDefault="00A5462B" w:rsidP="005E374D">
      <w:pPr>
        <w:pStyle w:val="Langtext"/>
      </w:pPr>
      <w:r>
        <w:t>Materialqualität: wie Dachplatte R.16</w:t>
      </w:r>
    </w:p>
    <w:p w14:paraId="11B88F1C" w14:textId="77777777" w:rsidR="00A5462B" w:rsidRDefault="00A5462B" w:rsidP="005E374D">
      <w:pPr>
        <w:pStyle w:val="Langtext"/>
      </w:pPr>
      <w:r>
        <w:t>Farbe: wie Dachplatte R.16</w:t>
      </w:r>
    </w:p>
    <w:p w14:paraId="7056EDA0" w14:textId="77777777" w:rsidR="00A5462B" w:rsidRDefault="00A5462B" w:rsidP="005E374D">
      <w:pPr>
        <w:pStyle w:val="TrennungPOS"/>
      </w:pPr>
    </w:p>
    <w:p w14:paraId="51E705C4" w14:textId="77777777" w:rsidR="00A5462B" w:rsidRDefault="00A5462B" w:rsidP="005E374D">
      <w:pPr>
        <w:pStyle w:val="GrundtextPosNr"/>
        <w:keepNext/>
        <w:keepLines/>
      </w:pPr>
      <w:r>
        <w:t>23.P1 50</w:t>
      </w:r>
    </w:p>
    <w:p w14:paraId="26D506BF" w14:textId="77777777" w:rsidR="00A5462B" w:rsidRDefault="00A5462B" w:rsidP="005E374D">
      <w:pPr>
        <w:pStyle w:val="Folgeposition"/>
      </w:pPr>
      <w:r>
        <w:t xml:space="preserve"> </w:t>
      </w:r>
      <w:r>
        <w:rPr>
          <w:sz w:val="12"/>
        </w:rPr>
        <w:t>+</w:t>
      </w:r>
      <w:r>
        <w:tab/>
        <w:t>PREFA Dachluke für R.16</w:t>
      </w:r>
      <w:r>
        <w:tab/>
        <w:t xml:space="preserve">Stk </w:t>
      </w:r>
    </w:p>
    <w:p w14:paraId="55709F5B" w14:textId="77777777" w:rsidR="00A5462B" w:rsidRDefault="00A5462B" w:rsidP="005E374D">
      <w:pPr>
        <w:pStyle w:val="Langtext"/>
      </w:pPr>
      <w:r>
        <w:t>Liefern und Montieren von Dachluken für Kalt- und Dachbodenräume, mit Einfassung, Holzrahmen, Anspreizstange mit Federsplint und 6 mm Doppelsteg-Lichtplatte mit Rahmendichtung. Einschließlich anarbeiten an die Dacheindeckung, ausschneiden der Durchstiegsöffnung aus der Vollschalung sowie befestigen des Holzrahmens. Die Verlegerichtlinien sind einzuhalten.</w:t>
      </w:r>
    </w:p>
    <w:p w14:paraId="5C9E5B52" w14:textId="77777777" w:rsidR="00A5462B" w:rsidRDefault="00A5462B" w:rsidP="005E374D">
      <w:pPr>
        <w:pStyle w:val="Langtext"/>
      </w:pPr>
      <w:r>
        <w:t>Größe: 595 x 595 mm Innenmaß</w:t>
      </w:r>
    </w:p>
    <w:p w14:paraId="42223CE5" w14:textId="77777777" w:rsidR="00A5462B" w:rsidRDefault="00A5462B" w:rsidP="005E374D">
      <w:pPr>
        <w:pStyle w:val="Langtext"/>
      </w:pPr>
      <w:r>
        <w:t>Farbe: wie Dachplatte R.16</w:t>
      </w:r>
    </w:p>
    <w:p w14:paraId="3686EA72" w14:textId="77777777" w:rsidR="00A5462B" w:rsidRDefault="00A5462B" w:rsidP="005E374D">
      <w:pPr>
        <w:pStyle w:val="Langtext"/>
      </w:pPr>
      <w:r>
        <w:t>PREFA Dachluke</w:t>
      </w:r>
    </w:p>
    <w:p w14:paraId="70DCD54D" w14:textId="77777777" w:rsidR="00A5462B" w:rsidRDefault="00A5462B" w:rsidP="005E374D">
      <w:pPr>
        <w:pStyle w:val="TrennungPOS"/>
      </w:pPr>
    </w:p>
    <w:p w14:paraId="62EFEC86" w14:textId="77777777" w:rsidR="00A5462B" w:rsidRDefault="00A5462B" w:rsidP="005E374D">
      <w:pPr>
        <w:pStyle w:val="GrundtextPosNr"/>
        <w:keepNext/>
        <w:keepLines/>
      </w:pPr>
      <w:r>
        <w:t>23.P1 51</w:t>
      </w:r>
    </w:p>
    <w:p w14:paraId="2951ACC5" w14:textId="77777777" w:rsidR="00A5462B" w:rsidRDefault="00A5462B" w:rsidP="005E374D">
      <w:pPr>
        <w:pStyle w:val="Folgeposition"/>
      </w:pPr>
      <w:r>
        <w:t xml:space="preserve"> </w:t>
      </w:r>
      <w:r>
        <w:rPr>
          <w:sz w:val="12"/>
        </w:rPr>
        <w:t>+</w:t>
      </w:r>
      <w:r>
        <w:tab/>
        <w:t>PREFA Einfassung für Velux Dachflächenfenster für R.16</w:t>
      </w:r>
      <w:r>
        <w:tab/>
        <w:t xml:space="preserve">Stk </w:t>
      </w:r>
    </w:p>
    <w:p w14:paraId="3D5DBE1C" w14:textId="77777777" w:rsidR="00A5462B" w:rsidRDefault="00A5462B" w:rsidP="005E374D">
      <w:pPr>
        <w:pStyle w:val="Langtext"/>
      </w:pPr>
      <w:r>
        <w:t>Liefern und Montieren von Einfassungen für Dachflächenfenster z.B. Velux, einschließlich anarbeiten an die Dacheindeckung. Die Verlegerichtlinien sind einzuhalten.</w:t>
      </w:r>
    </w:p>
    <w:p w14:paraId="50530905" w14:textId="77777777" w:rsidR="00A5462B" w:rsidRDefault="00A5462B" w:rsidP="005E374D">
      <w:pPr>
        <w:pStyle w:val="Langtext"/>
      </w:pPr>
      <w:r>
        <w:t>Fenster: mit Wärmedämmrahmen</w:t>
      </w:r>
    </w:p>
    <w:p w14:paraId="1C8DDE49" w14:textId="77777777" w:rsidR="00A5462B" w:rsidRDefault="00A5462B" w:rsidP="005E374D">
      <w:pPr>
        <w:pStyle w:val="Langtext"/>
      </w:pPr>
      <w:r>
        <w:t>Materialqualität: wie Dachplatte R.16</w:t>
      </w:r>
    </w:p>
    <w:p w14:paraId="0995455A" w14:textId="77777777" w:rsidR="00A5462B" w:rsidRDefault="00A5462B" w:rsidP="005E374D">
      <w:pPr>
        <w:pStyle w:val="Langtext"/>
      </w:pPr>
      <w:r>
        <w:t>Farbe: wie Dachplatte R.16</w:t>
      </w:r>
    </w:p>
    <w:p w14:paraId="3E925554" w14:textId="77777777" w:rsidR="00A5462B" w:rsidRDefault="00A5462B" w:rsidP="005E374D">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0EE043DF" w14:textId="77777777" w:rsidR="00A5462B" w:rsidRDefault="00A5462B" w:rsidP="005E374D">
      <w:pPr>
        <w:pStyle w:val="Langtext"/>
      </w:pPr>
      <w:r>
        <w:t>Gewählte Größe: _ _ _</w:t>
      </w:r>
    </w:p>
    <w:p w14:paraId="4C987902" w14:textId="77777777" w:rsidR="00A5462B" w:rsidRDefault="00A5462B" w:rsidP="005E374D">
      <w:pPr>
        <w:pStyle w:val="Langtext"/>
      </w:pPr>
      <w:r>
        <w:t>PREFA Einfassung für Velux Dachflächenfenster</w:t>
      </w:r>
    </w:p>
    <w:p w14:paraId="10672802" w14:textId="77777777" w:rsidR="00A5462B" w:rsidRDefault="00A5462B" w:rsidP="005E374D">
      <w:pPr>
        <w:pStyle w:val="TrennungPOS"/>
      </w:pPr>
    </w:p>
    <w:p w14:paraId="607685E1" w14:textId="77777777" w:rsidR="00A5462B" w:rsidRDefault="00A5462B" w:rsidP="009C55FA">
      <w:pPr>
        <w:pStyle w:val="GrundtextPosNr"/>
        <w:keepNext/>
        <w:keepLines/>
      </w:pPr>
      <w:bookmarkStart w:id="13" w:name="TM14"/>
      <w:bookmarkEnd w:id="13"/>
      <w:r>
        <w:t>23.P1 52</w:t>
      </w:r>
    </w:p>
    <w:p w14:paraId="3DFAE892" w14:textId="77777777" w:rsidR="00A5462B" w:rsidRDefault="00A5462B" w:rsidP="009C55FA">
      <w:pPr>
        <w:pStyle w:val="Grundtext"/>
      </w:pPr>
      <w:r>
        <w:t>Liefern und Montieren von Einfassungen für Dachflächenfenster einschließlich dem Anarbeiten an die Dacheindeckung.</w:t>
      </w:r>
    </w:p>
    <w:p w14:paraId="5DB90F17" w14:textId="77777777" w:rsidR="00A5462B" w:rsidRDefault="00A5462B" w:rsidP="009C55FA">
      <w:pPr>
        <w:pStyle w:val="Folgeposition"/>
        <w:keepNext/>
        <w:keepLines/>
      </w:pPr>
      <w:r>
        <w:t>A</w:t>
      </w:r>
      <w:r>
        <w:rPr>
          <w:sz w:val="12"/>
        </w:rPr>
        <w:t>+</w:t>
      </w:r>
      <w:r>
        <w:tab/>
        <w:t>PREFA Einfassung für Roto Dachflächenfenster für R.16</w:t>
      </w:r>
      <w:r>
        <w:tab/>
        <w:t xml:space="preserve">m </w:t>
      </w:r>
    </w:p>
    <w:p w14:paraId="1F84CE55" w14:textId="77777777" w:rsidR="00A5462B" w:rsidRDefault="00A5462B" w:rsidP="009C55FA">
      <w:pPr>
        <w:pStyle w:val="Langtext"/>
      </w:pPr>
      <w:r>
        <w:t>Liefern und Montieren von Einfassungen für Dachflächenfenster z.B. Roto, einschließlich anarbeiten an die Dacheindeckung. Die Verlegerichtlinien sind einzuhalten.</w:t>
      </w:r>
    </w:p>
    <w:p w14:paraId="44EC58B6" w14:textId="77777777" w:rsidR="00A5462B" w:rsidRDefault="00A5462B" w:rsidP="009C55FA">
      <w:pPr>
        <w:pStyle w:val="Langtext"/>
      </w:pPr>
      <w:r>
        <w:t>Fenster: mit Wärmedämmrahmen</w:t>
      </w:r>
    </w:p>
    <w:p w14:paraId="3A14230C" w14:textId="77777777" w:rsidR="00A5462B" w:rsidRDefault="00A5462B" w:rsidP="009C55FA">
      <w:pPr>
        <w:pStyle w:val="Langtext"/>
      </w:pPr>
      <w:r>
        <w:t>Materialqualität: wie Dachplatte R.16</w:t>
      </w:r>
    </w:p>
    <w:p w14:paraId="31915089" w14:textId="77777777" w:rsidR="00A5462B" w:rsidRDefault="00A5462B" w:rsidP="009C55FA">
      <w:pPr>
        <w:pStyle w:val="Langtext"/>
      </w:pPr>
      <w:r>
        <w:t>Farbe: wie Dachplatte R.16</w:t>
      </w:r>
    </w:p>
    <w:p w14:paraId="2ECB750E" w14:textId="77777777" w:rsidR="00A5462B" w:rsidRDefault="00A5462B" w:rsidP="009C55FA">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4E567965" w14:textId="77777777" w:rsidR="00A5462B" w:rsidRDefault="00A5462B" w:rsidP="009C55FA">
      <w:pPr>
        <w:pStyle w:val="Langtext"/>
      </w:pPr>
      <w:r>
        <w:t>Gewählte Größe: _ _ _</w:t>
      </w:r>
    </w:p>
    <w:p w14:paraId="667BF354" w14:textId="77777777" w:rsidR="00A5462B" w:rsidRDefault="00A5462B" w:rsidP="009C55FA">
      <w:pPr>
        <w:pStyle w:val="Langtext"/>
      </w:pPr>
      <w:r>
        <w:t>PREFA Einfassung für Roto Dachflächenfenster</w:t>
      </w:r>
    </w:p>
    <w:p w14:paraId="3C32BCFA" w14:textId="77777777" w:rsidR="00A5462B" w:rsidRDefault="00A5462B" w:rsidP="009C55FA">
      <w:pPr>
        <w:pStyle w:val="Folgeposition"/>
        <w:keepNext/>
        <w:keepLines/>
      </w:pPr>
      <w:r>
        <w:t>B</w:t>
      </w:r>
      <w:r>
        <w:rPr>
          <w:sz w:val="12"/>
        </w:rPr>
        <w:t>+</w:t>
      </w:r>
      <w:r>
        <w:tab/>
        <w:t>PREFA Einfassung für Roto-Q Dachflächenfenster für R.16</w:t>
      </w:r>
      <w:r>
        <w:tab/>
        <w:t xml:space="preserve">m </w:t>
      </w:r>
    </w:p>
    <w:p w14:paraId="01888609" w14:textId="77777777" w:rsidR="00A5462B" w:rsidRDefault="00A5462B" w:rsidP="009C55FA">
      <w:pPr>
        <w:pStyle w:val="Langtext"/>
      </w:pPr>
      <w:r>
        <w:t>Liefern und Montieren von Einfassungen für Dachflächenfenster z.B. Roto-Q-Serie, einschließlich anarbeiten an die Dacheindeckung.</w:t>
      </w:r>
    </w:p>
    <w:p w14:paraId="6D8AB81F" w14:textId="77777777" w:rsidR="00A5462B" w:rsidRDefault="00A5462B" w:rsidP="009C55FA">
      <w:pPr>
        <w:pStyle w:val="Langtext"/>
      </w:pPr>
      <w:r>
        <w:t>Fenster: mit/ohne Wärmedämmrahmen</w:t>
      </w:r>
    </w:p>
    <w:p w14:paraId="7DC66795" w14:textId="77777777" w:rsidR="00A5462B" w:rsidRDefault="00A5462B" w:rsidP="009C55FA">
      <w:pPr>
        <w:pStyle w:val="Langtext"/>
      </w:pPr>
      <w:r>
        <w:t>Materialqualität: wie Dachplatte R.16</w:t>
      </w:r>
    </w:p>
    <w:p w14:paraId="3F80C148" w14:textId="77777777" w:rsidR="00A5462B" w:rsidRDefault="00A5462B" w:rsidP="009C55FA">
      <w:pPr>
        <w:pStyle w:val="Langtext"/>
      </w:pPr>
      <w:r>
        <w:t>Farbe: wie Dachplatte R.16</w:t>
      </w:r>
    </w:p>
    <w:p w14:paraId="4983AE43" w14:textId="77777777" w:rsidR="00A5462B" w:rsidRDefault="00A5462B" w:rsidP="009C55FA">
      <w:pPr>
        <w:pStyle w:val="Langtext"/>
      </w:pPr>
      <w:r>
        <w:lastRenderedPageBreak/>
        <w:t>Mögliche Größe: Q55/78, Q55/98, Q55/118, Q66/98, Q66/118, Q66/140, Q78/78, Q78/98, Q78/118, Q78/140, Q78/160, Q94/78, Q94/98, Q94/118, Q94/140, Q94/160, Q94/180, Q114/78, Q114/98, Q114/118, Q114/140, Q114/160, Q114/180, Q134/78, Q134/98, Q134/118, Q134/140, Q134/160 Q114x118, Q134x160</w:t>
      </w:r>
    </w:p>
    <w:p w14:paraId="5BC128A3" w14:textId="77777777" w:rsidR="00A5462B" w:rsidRDefault="00A5462B" w:rsidP="009C55FA">
      <w:pPr>
        <w:pStyle w:val="Langtext"/>
      </w:pPr>
      <w:r>
        <w:t>Gewählte Größe: _ _ _</w:t>
      </w:r>
    </w:p>
    <w:p w14:paraId="1C40EF6D" w14:textId="77777777" w:rsidR="00A5462B" w:rsidRDefault="00A5462B" w:rsidP="009C55FA">
      <w:pPr>
        <w:pStyle w:val="Langtext"/>
      </w:pPr>
      <w:r>
        <w:t>PREFA Einfassung für Roto-Q Dachflächenfenster</w:t>
      </w:r>
    </w:p>
    <w:p w14:paraId="022DE5E5" w14:textId="77777777" w:rsidR="00A5462B" w:rsidRDefault="00A5462B" w:rsidP="009C55FA">
      <w:pPr>
        <w:pStyle w:val="TrennungPOS"/>
      </w:pPr>
    </w:p>
    <w:p w14:paraId="35D925A2" w14:textId="77777777" w:rsidR="00A5462B" w:rsidRDefault="00A5462B" w:rsidP="009C55FA">
      <w:pPr>
        <w:pStyle w:val="GrundtextPosNr"/>
        <w:keepNext/>
        <w:keepLines/>
      </w:pPr>
      <w:r>
        <w:t>23.P1 53</w:t>
      </w:r>
    </w:p>
    <w:p w14:paraId="66858E78" w14:textId="77777777" w:rsidR="00A5462B" w:rsidRDefault="00A5462B" w:rsidP="009C55FA">
      <w:pPr>
        <w:pStyle w:val="Folgeposition"/>
      </w:pPr>
      <w:r>
        <w:t xml:space="preserve"> </w:t>
      </w:r>
      <w:r>
        <w:rPr>
          <w:sz w:val="12"/>
        </w:rPr>
        <w:t>+</w:t>
      </w:r>
      <w:r>
        <w:tab/>
        <w:t>Wandbekleidung für R.16</w:t>
      </w:r>
      <w:r>
        <w:tab/>
        <w:t xml:space="preserve">m2 </w:t>
      </w:r>
    </w:p>
    <w:p w14:paraId="2CB7818A" w14:textId="77777777" w:rsidR="00A5462B" w:rsidRDefault="00A5462B" w:rsidP="009C55FA">
      <w:pPr>
        <w:pStyle w:val="Langtext"/>
      </w:pPr>
      <w:r>
        <w:t>Liefern und Montieren von Wandbekleidungen (Gauben-, Giebel-, und Stirnseiten) einschließlich anarbeiten an die Dacheindeckung und aller An- u. Abschlüsse, mit Dachplatte R.16 oder Ergänzungsband (Winkelstehfalz).</w:t>
      </w:r>
    </w:p>
    <w:p w14:paraId="16F14CD9" w14:textId="77777777" w:rsidR="00A5462B" w:rsidRDefault="00A5462B" w:rsidP="009C55FA">
      <w:pPr>
        <w:pStyle w:val="Langtext"/>
      </w:pPr>
      <w:r>
        <w:t>Ausführung: _ _ _</w:t>
      </w:r>
    </w:p>
    <w:p w14:paraId="421DDFC6" w14:textId="77777777" w:rsidR="00A5462B" w:rsidRDefault="00A5462B" w:rsidP="009C55FA">
      <w:pPr>
        <w:pStyle w:val="Langtext"/>
      </w:pPr>
      <w:r>
        <w:t>Materialdicke: wie Dachplatte R.16</w:t>
      </w:r>
    </w:p>
    <w:p w14:paraId="0F1E7896" w14:textId="77777777" w:rsidR="00A5462B" w:rsidRDefault="00A5462B" w:rsidP="009C55FA">
      <w:pPr>
        <w:pStyle w:val="Langtext"/>
      </w:pPr>
      <w:r>
        <w:t>Materialqualität: wie Dachplatte R.16</w:t>
      </w:r>
    </w:p>
    <w:p w14:paraId="1F04DB2D" w14:textId="77777777" w:rsidR="00A5462B" w:rsidRDefault="00A5462B" w:rsidP="009C55FA">
      <w:pPr>
        <w:pStyle w:val="Langtext"/>
      </w:pPr>
      <w:r>
        <w:t>Farbe: wie Dachplatte R.16</w:t>
      </w:r>
    </w:p>
    <w:p w14:paraId="1859082B" w14:textId="77777777" w:rsidR="00A5462B" w:rsidRDefault="00A5462B" w:rsidP="009C55FA">
      <w:pPr>
        <w:pStyle w:val="Langtext"/>
      </w:pPr>
      <w:r>
        <w:t>PREFA/PREFALZ Wandbekleidung</w:t>
      </w:r>
    </w:p>
    <w:p w14:paraId="2A9B23A7" w14:textId="77777777" w:rsidR="00A5462B" w:rsidRDefault="00A5462B" w:rsidP="009C55FA">
      <w:pPr>
        <w:pStyle w:val="TrennungPOS"/>
      </w:pPr>
    </w:p>
    <w:p w14:paraId="1CB382D4" w14:textId="77777777" w:rsidR="00A5462B" w:rsidRDefault="00A5462B" w:rsidP="009C55FA">
      <w:pPr>
        <w:pStyle w:val="GrundtextPosNr"/>
        <w:keepNext/>
        <w:keepLines/>
      </w:pPr>
      <w:r>
        <w:t>23.P1 54</w:t>
      </w:r>
    </w:p>
    <w:p w14:paraId="2DAECB98" w14:textId="77777777" w:rsidR="00A5462B" w:rsidRDefault="00A5462B" w:rsidP="009C55FA">
      <w:pPr>
        <w:pStyle w:val="Folgeposition"/>
      </w:pPr>
      <w:r>
        <w:t xml:space="preserve"> </w:t>
      </w:r>
      <w:r>
        <w:rPr>
          <w:sz w:val="12"/>
        </w:rPr>
        <w:t>+</w:t>
      </w:r>
      <w:r>
        <w:tab/>
        <w:t>Attikaabdeckung aus PREFALZ Ergänzungsband für R.16</w:t>
      </w:r>
      <w:r>
        <w:tab/>
        <w:t xml:space="preserve">m </w:t>
      </w:r>
    </w:p>
    <w:p w14:paraId="25C5521F" w14:textId="77777777" w:rsidR="00A5462B" w:rsidRDefault="00A5462B" w:rsidP="009C55FA">
      <w:pPr>
        <w:pStyle w:val="Langtext"/>
      </w:pPr>
      <w:r>
        <w:t>Liefern und Montieren von Attikaabdeckungen aus Ergänzungsband, einschließlich beidseitiger Haftstreifen und Befestigungsmaterial. Die einzelnen Elemente sind in Längen zu max. 3000 mm je nach Zuschnitt anzufertigen.</w:t>
      </w:r>
    </w:p>
    <w:p w14:paraId="1DEC492E" w14:textId="77777777" w:rsidR="00A5462B" w:rsidRDefault="00A5462B" w:rsidP="009C55FA">
      <w:pPr>
        <w:pStyle w:val="Langtext"/>
      </w:pPr>
      <w:r>
        <w:t>Zuschnitt:  _ _ _ mm</w:t>
      </w:r>
    </w:p>
    <w:p w14:paraId="0CC01BFE" w14:textId="77777777" w:rsidR="00A5462B" w:rsidRDefault="00A5462B" w:rsidP="009C55FA">
      <w:pPr>
        <w:pStyle w:val="Langtext"/>
      </w:pPr>
      <w:r>
        <w:t>Abkantung:  _ _ _ Stk.</w:t>
      </w:r>
    </w:p>
    <w:p w14:paraId="40FE8E2E" w14:textId="77777777" w:rsidR="00A5462B" w:rsidRDefault="00A5462B" w:rsidP="009C55FA">
      <w:pPr>
        <w:pStyle w:val="Langtext"/>
      </w:pPr>
      <w:r>
        <w:t>Materialdicke: 0,70 mm</w:t>
      </w:r>
    </w:p>
    <w:p w14:paraId="00A14951" w14:textId="77777777" w:rsidR="00A5462B" w:rsidRDefault="00A5462B" w:rsidP="009C55FA">
      <w:pPr>
        <w:pStyle w:val="Langtext"/>
      </w:pPr>
      <w:r>
        <w:t>Materialqualität: wie Dachplatte R.16</w:t>
      </w:r>
    </w:p>
    <w:p w14:paraId="46864A4B" w14:textId="77777777" w:rsidR="00A5462B" w:rsidRDefault="00A5462B" w:rsidP="009C55FA">
      <w:pPr>
        <w:pStyle w:val="Langtext"/>
      </w:pPr>
      <w:r>
        <w:t>Farbe: wie Dachplatte R.16</w:t>
      </w:r>
    </w:p>
    <w:p w14:paraId="28DCFCFC" w14:textId="77777777" w:rsidR="00A5462B" w:rsidRDefault="00A5462B" w:rsidP="009C55FA">
      <w:pPr>
        <w:pStyle w:val="Langtext"/>
      </w:pPr>
      <w:r>
        <w:t>Mögliche Verbindungsarten: Stehfalz, Hakenfalz, Überschubleiste oder Unterlagswellblech.</w:t>
      </w:r>
    </w:p>
    <w:p w14:paraId="40E21767" w14:textId="77777777" w:rsidR="00A5462B" w:rsidRDefault="00A5462B" w:rsidP="009C55FA">
      <w:pPr>
        <w:pStyle w:val="Langtext"/>
      </w:pPr>
      <w:r>
        <w:t>Gewählte Ausführung: _ _ _</w:t>
      </w:r>
    </w:p>
    <w:p w14:paraId="3CA8ABAD" w14:textId="77777777" w:rsidR="00A5462B" w:rsidRDefault="00A5462B" w:rsidP="009C55FA">
      <w:pPr>
        <w:pStyle w:val="Langtext"/>
      </w:pPr>
      <w:r>
        <w:t>Attikaabdeckung aus PREFALZ Ergänzungsband</w:t>
      </w:r>
    </w:p>
    <w:p w14:paraId="2DCEDCD9" w14:textId="77777777" w:rsidR="00A5462B" w:rsidRDefault="00A5462B" w:rsidP="009C55FA">
      <w:pPr>
        <w:pStyle w:val="TrennungPOS"/>
      </w:pPr>
    </w:p>
    <w:p w14:paraId="73FB31DE" w14:textId="77777777" w:rsidR="00A5462B" w:rsidRDefault="00A5462B" w:rsidP="009C55FA">
      <w:pPr>
        <w:pStyle w:val="GrundtextPosNr"/>
        <w:keepNext/>
        <w:keepLines/>
      </w:pPr>
      <w:r>
        <w:t>23.P1 55</w:t>
      </w:r>
    </w:p>
    <w:p w14:paraId="06B504F8" w14:textId="77777777" w:rsidR="00A5462B" w:rsidRDefault="00A5462B" w:rsidP="009C55FA">
      <w:pPr>
        <w:pStyle w:val="Folgeposition"/>
      </w:pPr>
      <w:r>
        <w:t xml:space="preserve"> </w:t>
      </w:r>
      <w:r>
        <w:rPr>
          <w:sz w:val="12"/>
        </w:rPr>
        <w:t>+</w:t>
      </w:r>
      <w:r>
        <w:tab/>
        <w:t>Attika inkl. Wandentlüftung aus PREFALZ Erg.-band für R.16</w:t>
      </w:r>
      <w:r>
        <w:tab/>
        <w:t xml:space="preserve">m </w:t>
      </w:r>
    </w:p>
    <w:p w14:paraId="698C402F" w14:textId="77777777" w:rsidR="00A5462B" w:rsidRDefault="00A5462B" w:rsidP="009C55FA">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44873DB7" w14:textId="77777777" w:rsidR="00A5462B" w:rsidRDefault="00A5462B" w:rsidP="009C55FA">
      <w:pPr>
        <w:pStyle w:val="Langtext"/>
      </w:pPr>
      <w:r>
        <w:t>Die Anschlüsse an Grate, Kehlen, Ortgänge, Wände ect. sind ebenfalls einzukalkulieren.</w:t>
      </w:r>
    </w:p>
    <w:p w14:paraId="13576BE0" w14:textId="77777777" w:rsidR="00A5462B" w:rsidRDefault="00A5462B" w:rsidP="009C55FA">
      <w:pPr>
        <w:pStyle w:val="Langtext"/>
      </w:pPr>
      <w:r>
        <w:t>Farbe: wie Dachplatte R.16</w:t>
      </w:r>
    </w:p>
    <w:p w14:paraId="1BD2346A" w14:textId="77777777" w:rsidR="00A5462B" w:rsidRDefault="00A5462B" w:rsidP="009C55FA">
      <w:pPr>
        <w:pStyle w:val="Langtext"/>
      </w:pPr>
      <w:r>
        <w:t>Materialqualität: wie Dachplatte R.16</w:t>
      </w:r>
    </w:p>
    <w:p w14:paraId="6A317749" w14:textId="77777777" w:rsidR="00A5462B" w:rsidRDefault="00A5462B" w:rsidP="009C55FA">
      <w:pPr>
        <w:pStyle w:val="Langtext"/>
      </w:pPr>
      <w:r>
        <w:t>Brustblech:</w:t>
      </w:r>
    </w:p>
    <w:p w14:paraId="06BA0EE1" w14:textId="77777777" w:rsidR="00A5462B" w:rsidRDefault="00A5462B" w:rsidP="009C55FA">
      <w:pPr>
        <w:pStyle w:val="Langtext"/>
      </w:pPr>
      <w:r>
        <w:t>Zuschnitt:  _ _ _ mm</w:t>
      </w:r>
    </w:p>
    <w:p w14:paraId="2AD97BAC" w14:textId="77777777" w:rsidR="00A5462B" w:rsidRDefault="00A5462B" w:rsidP="009C55FA">
      <w:pPr>
        <w:pStyle w:val="Langtext"/>
      </w:pPr>
      <w:r>
        <w:t>Abkantung:  _ _ _ Stk.</w:t>
      </w:r>
    </w:p>
    <w:p w14:paraId="746A3638" w14:textId="77777777" w:rsidR="00A5462B" w:rsidRDefault="00A5462B" w:rsidP="009C55FA">
      <w:pPr>
        <w:pStyle w:val="Langtext"/>
      </w:pPr>
      <w:r>
        <w:t>Materialdicke: 0,70 mm</w:t>
      </w:r>
    </w:p>
    <w:p w14:paraId="29AF0026" w14:textId="77777777" w:rsidR="00A5462B" w:rsidRDefault="00A5462B" w:rsidP="009C55FA">
      <w:pPr>
        <w:pStyle w:val="Langtext"/>
      </w:pPr>
      <w:r>
        <w:t>Attikaabdeckung:</w:t>
      </w:r>
    </w:p>
    <w:p w14:paraId="39A58ABF" w14:textId="77777777" w:rsidR="00A5462B" w:rsidRDefault="00A5462B" w:rsidP="009C55FA">
      <w:pPr>
        <w:pStyle w:val="Langtext"/>
      </w:pPr>
      <w:r>
        <w:t>Zuschnitt:  _ _ _ mm</w:t>
      </w:r>
    </w:p>
    <w:p w14:paraId="1EC88C2B" w14:textId="77777777" w:rsidR="00A5462B" w:rsidRDefault="00A5462B" w:rsidP="009C55FA">
      <w:pPr>
        <w:pStyle w:val="Langtext"/>
      </w:pPr>
      <w:r>
        <w:t>Abkantung:  _ _ _ Stk.</w:t>
      </w:r>
    </w:p>
    <w:p w14:paraId="0EB60BBD" w14:textId="77777777" w:rsidR="00A5462B" w:rsidRDefault="00A5462B" w:rsidP="009C55FA">
      <w:pPr>
        <w:pStyle w:val="Langtext"/>
      </w:pPr>
      <w:r>
        <w:t>Materialdicke: 0,70 mm</w:t>
      </w:r>
    </w:p>
    <w:p w14:paraId="78ED1B63" w14:textId="77777777" w:rsidR="00A5462B" w:rsidRDefault="00A5462B" w:rsidP="009C55FA">
      <w:pPr>
        <w:pStyle w:val="Langtext"/>
      </w:pPr>
      <w:r>
        <w:t>Haftstreifen:</w:t>
      </w:r>
    </w:p>
    <w:p w14:paraId="3B409AFA" w14:textId="77777777" w:rsidR="00A5462B" w:rsidRDefault="00A5462B" w:rsidP="009C55FA">
      <w:pPr>
        <w:pStyle w:val="Langtext"/>
      </w:pPr>
      <w:r>
        <w:t>Zuschnitt: bis 200 mm</w:t>
      </w:r>
    </w:p>
    <w:p w14:paraId="388645F5" w14:textId="77777777" w:rsidR="00A5462B" w:rsidRDefault="00A5462B" w:rsidP="009C55FA">
      <w:pPr>
        <w:pStyle w:val="Langtext"/>
      </w:pPr>
      <w:r>
        <w:t>Abkantung: 2 Stk.</w:t>
      </w:r>
    </w:p>
    <w:p w14:paraId="12369961" w14:textId="77777777" w:rsidR="00A5462B" w:rsidRDefault="00A5462B" w:rsidP="009C55FA">
      <w:pPr>
        <w:pStyle w:val="Langtext"/>
      </w:pPr>
      <w:r>
        <w:t>Materialdicke: mind. 1 mm</w:t>
      </w:r>
    </w:p>
    <w:p w14:paraId="53A6DBC1" w14:textId="77777777" w:rsidR="00A5462B" w:rsidRDefault="00A5462B" w:rsidP="009C55FA">
      <w:pPr>
        <w:pStyle w:val="Langtext"/>
      </w:pPr>
      <w:r>
        <w:t>Lochblech: Rundlochung Ø 5 mm</w:t>
      </w:r>
    </w:p>
    <w:p w14:paraId="434959D3" w14:textId="77777777" w:rsidR="00A5462B" w:rsidRDefault="00A5462B" w:rsidP="009C55FA">
      <w:pPr>
        <w:pStyle w:val="Langtext"/>
      </w:pPr>
      <w:r>
        <w:t>Zuschnitt: bis 150 mm</w:t>
      </w:r>
    </w:p>
    <w:p w14:paraId="7007BDE7" w14:textId="77777777" w:rsidR="00A5462B" w:rsidRDefault="00A5462B" w:rsidP="009C55FA">
      <w:pPr>
        <w:pStyle w:val="Langtext"/>
      </w:pPr>
      <w:r>
        <w:t>Abkantung: bis 2 Stk.</w:t>
      </w:r>
    </w:p>
    <w:p w14:paraId="740D4758" w14:textId="77777777" w:rsidR="00A5462B" w:rsidRDefault="00A5462B" w:rsidP="009C55FA">
      <w:pPr>
        <w:pStyle w:val="Langtext"/>
      </w:pPr>
      <w:r>
        <w:t>Materialdicke: 0,7 mm</w:t>
      </w:r>
    </w:p>
    <w:p w14:paraId="3C76E1B2" w14:textId="77777777" w:rsidR="00A5462B" w:rsidRDefault="00A5462B" w:rsidP="009C55FA">
      <w:pPr>
        <w:pStyle w:val="Langtext"/>
      </w:pPr>
      <w:r>
        <w:t>Verbindungsarten: Stehfalz, Hakenfalz, Überschubleiste oder Unterlagswellblech.</w:t>
      </w:r>
    </w:p>
    <w:p w14:paraId="37BD44B4" w14:textId="77777777" w:rsidR="00A5462B" w:rsidRDefault="00A5462B" w:rsidP="009C55FA">
      <w:pPr>
        <w:pStyle w:val="Langtext"/>
      </w:pPr>
      <w:r>
        <w:t>Ausführung: _ _ _</w:t>
      </w:r>
    </w:p>
    <w:p w14:paraId="73017B77" w14:textId="77777777" w:rsidR="00A5462B" w:rsidRDefault="00A5462B" w:rsidP="009C55FA">
      <w:pPr>
        <w:pStyle w:val="Langtext"/>
      </w:pPr>
      <w:r>
        <w:t>Attika inkl. Wandentlüftung aus PREFALZ Erg.-band</w:t>
      </w:r>
    </w:p>
    <w:p w14:paraId="1AEA686A" w14:textId="77777777" w:rsidR="00A5462B" w:rsidRDefault="00A5462B" w:rsidP="009C55FA">
      <w:pPr>
        <w:pStyle w:val="TrennungPOS"/>
      </w:pPr>
    </w:p>
    <w:p w14:paraId="2DB45871" w14:textId="77777777" w:rsidR="00A5462B" w:rsidRDefault="00A5462B" w:rsidP="009C55FA">
      <w:pPr>
        <w:pStyle w:val="GrundtextPosNr"/>
        <w:keepNext/>
        <w:keepLines/>
      </w:pPr>
      <w:r>
        <w:t>23.P1 56</w:t>
      </w:r>
    </w:p>
    <w:p w14:paraId="7AB1A7C9" w14:textId="77777777" w:rsidR="00A5462B" w:rsidRDefault="00A5462B" w:rsidP="009C55FA">
      <w:pPr>
        <w:pStyle w:val="Folgeposition"/>
      </w:pPr>
      <w:r>
        <w:t xml:space="preserve"> </w:t>
      </w:r>
      <w:r>
        <w:rPr>
          <w:sz w:val="12"/>
        </w:rPr>
        <w:t>+</w:t>
      </w:r>
      <w:r>
        <w:tab/>
        <w:t>Aufzahlung Attika gerundet (Segmente) für R.16</w:t>
      </w:r>
      <w:r>
        <w:tab/>
        <w:t xml:space="preserve">m </w:t>
      </w:r>
    </w:p>
    <w:p w14:paraId="0C7EC7D4" w14:textId="77777777" w:rsidR="00A5462B" w:rsidRDefault="00A5462B" w:rsidP="009C55FA">
      <w:pPr>
        <w:pStyle w:val="Langtext"/>
      </w:pPr>
      <w:r>
        <w:t>Aufzahlung auf die Postion Attika für eine gerundete Ausführung in Segmenten.</w:t>
      </w:r>
    </w:p>
    <w:p w14:paraId="76C4C297" w14:textId="77777777" w:rsidR="00A5462B" w:rsidRDefault="00A5462B" w:rsidP="009C55FA">
      <w:pPr>
        <w:pStyle w:val="TrennungPOS"/>
      </w:pPr>
    </w:p>
    <w:p w14:paraId="756A0BFF" w14:textId="77777777" w:rsidR="00A5462B" w:rsidRDefault="00A5462B" w:rsidP="009C55FA">
      <w:pPr>
        <w:pStyle w:val="GrundtextPosNr"/>
        <w:keepNext/>
        <w:keepLines/>
      </w:pPr>
      <w:r>
        <w:t>23.P1 57</w:t>
      </w:r>
    </w:p>
    <w:p w14:paraId="005B1A45" w14:textId="77777777" w:rsidR="00A5462B" w:rsidRDefault="00A5462B" w:rsidP="009C55FA">
      <w:pPr>
        <w:pStyle w:val="Folgeposition"/>
      </w:pPr>
      <w:r>
        <w:t xml:space="preserve"> </w:t>
      </w:r>
      <w:r>
        <w:rPr>
          <w:sz w:val="12"/>
        </w:rPr>
        <w:t>+</w:t>
      </w:r>
      <w:r>
        <w:tab/>
        <w:t>Hochzugschutzblech aus PREFALZ Ergänzungsband für R.16</w:t>
      </w:r>
      <w:r>
        <w:tab/>
        <w:t xml:space="preserve">m </w:t>
      </w:r>
    </w:p>
    <w:p w14:paraId="420B7A72" w14:textId="77777777" w:rsidR="00A5462B" w:rsidRDefault="00A5462B" w:rsidP="009C55FA">
      <w:pPr>
        <w:pStyle w:val="Langtext"/>
      </w:pPr>
      <w:r>
        <w:lastRenderedPageBreak/>
        <w:t>Liefern und Montieren von Hochzugschutzblechen inkl. Befestigungsmaterial und aller Anschlüsse an Fassadenflächen und Attiken.</w:t>
      </w:r>
    </w:p>
    <w:p w14:paraId="4D6535CA" w14:textId="77777777" w:rsidR="00A5462B" w:rsidRDefault="00A5462B" w:rsidP="009C55FA">
      <w:pPr>
        <w:pStyle w:val="Langtext"/>
      </w:pPr>
      <w:r>
        <w:t>Befestigung indirekt mittels Haftstreifen oder direkt auf vorhandene Unterkonstruktion (über erforderlicher Hochzugshöhe).</w:t>
      </w:r>
    </w:p>
    <w:p w14:paraId="3ECD6E75" w14:textId="77777777" w:rsidR="00A5462B" w:rsidRDefault="00A5462B" w:rsidP="009C55FA">
      <w:pPr>
        <w:pStyle w:val="Langtext"/>
      </w:pPr>
      <w:r>
        <w:t>Die Einzelstücke (max. 3000 mm) sind dehnungsgerecht zu verbinden.</w:t>
      </w:r>
    </w:p>
    <w:p w14:paraId="6A1363CE" w14:textId="77777777" w:rsidR="00A5462B" w:rsidRDefault="00A5462B" w:rsidP="009C55FA">
      <w:pPr>
        <w:pStyle w:val="Langtext"/>
      </w:pPr>
      <w:r>
        <w:t>Hochzugschutzblech:</w:t>
      </w:r>
    </w:p>
    <w:p w14:paraId="04E8C5DC" w14:textId="77777777" w:rsidR="00A5462B" w:rsidRDefault="00A5462B" w:rsidP="009C55FA">
      <w:pPr>
        <w:pStyle w:val="Langtext"/>
      </w:pPr>
      <w:r>
        <w:t>Zuschnitt:  _ _ _ mm</w:t>
      </w:r>
    </w:p>
    <w:p w14:paraId="70FB2B3D" w14:textId="77777777" w:rsidR="00A5462B" w:rsidRDefault="00A5462B" w:rsidP="009C55FA">
      <w:pPr>
        <w:pStyle w:val="Langtext"/>
      </w:pPr>
      <w:r>
        <w:t>Abkantung:  _ _ _ Stk.</w:t>
      </w:r>
    </w:p>
    <w:p w14:paraId="6EB6A457" w14:textId="77777777" w:rsidR="00A5462B" w:rsidRDefault="00A5462B" w:rsidP="009C55FA">
      <w:pPr>
        <w:pStyle w:val="Langtext"/>
      </w:pPr>
      <w:r>
        <w:t>Materialdicke: 0,70 mm</w:t>
      </w:r>
    </w:p>
    <w:p w14:paraId="6FCB8E12" w14:textId="77777777" w:rsidR="00A5462B" w:rsidRDefault="00A5462B" w:rsidP="009C55FA">
      <w:pPr>
        <w:pStyle w:val="Langtext"/>
      </w:pPr>
      <w:r>
        <w:t>Materialqualität: wie Dachplatte R.16</w:t>
      </w:r>
    </w:p>
    <w:p w14:paraId="6F163B1A" w14:textId="77777777" w:rsidR="00A5462B" w:rsidRDefault="00A5462B" w:rsidP="009C55FA">
      <w:pPr>
        <w:pStyle w:val="Langtext"/>
      </w:pPr>
      <w:r>
        <w:t>Farbe: wie Dachplatte R.16</w:t>
      </w:r>
    </w:p>
    <w:p w14:paraId="42E64A4F" w14:textId="77777777" w:rsidR="00A5462B" w:rsidRDefault="00A5462B" w:rsidP="009C55FA">
      <w:pPr>
        <w:pStyle w:val="Langtext"/>
      </w:pPr>
      <w:r>
        <w:t>Hochzugschutzblech aus PREFALZ Ergänzungsband</w:t>
      </w:r>
    </w:p>
    <w:p w14:paraId="17BD87E7" w14:textId="77777777" w:rsidR="00A5462B" w:rsidRDefault="00A5462B" w:rsidP="009C55FA">
      <w:pPr>
        <w:pStyle w:val="TrennungPOS"/>
      </w:pPr>
    </w:p>
    <w:p w14:paraId="5D135C2B" w14:textId="77777777" w:rsidR="00A5462B" w:rsidRDefault="00A5462B" w:rsidP="009C55FA">
      <w:pPr>
        <w:pStyle w:val="GrundtextPosNr"/>
        <w:keepNext/>
        <w:keepLines/>
      </w:pPr>
      <w:r>
        <w:t>23.P1 58</w:t>
      </w:r>
    </w:p>
    <w:p w14:paraId="4AC3C0C0" w14:textId="77777777" w:rsidR="00A5462B" w:rsidRDefault="00A5462B" w:rsidP="009C55FA">
      <w:pPr>
        <w:pStyle w:val="Folgeposition"/>
      </w:pPr>
      <w:r>
        <w:t xml:space="preserve"> </w:t>
      </w:r>
      <w:r>
        <w:rPr>
          <w:sz w:val="12"/>
        </w:rPr>
        <w:t>+</w:t>
      </w:r>
      <w:r>
        <w:tab/>
        <w:t>Winkelsaumabdeckung aus PREFALZ Ergänzungsband für R.16</w:t>
      </w:r>
      <w:r>
        <w:tab/>
        <w:t xml:space="preserve">m </w:t>
      </w:r>
    </w:p>
    <w:p w14:paraId="52C66B80" w14:textId="77777777" w:rsidR="00A5462B" w:rsidRDefault="00A5462B" w:rsidP="009C55FA">
      <w:pPr>
        <w:pStyle w:val="Langtext"/>
      </w:pPr>
      <w:r>
        <w:t>Liefern und Montieren von Winkelsaumabdeckungen aus Ergänzungsband, einschließlich Saumstreifen und Befestigungsmaterial. Die einzelnen Elemente sind in Längen zu max. 3000 mm je nach Zuschnitt anzufertigen.</w:t>
      </w:r>
    </w:p>
    <w:p w14:paraId="211700F7" w14:textId="77777777" w:rsidR="00A5462B" w:rsidRDefault="00A5462B" w:rsidP="009C55FA">
      <w:pPr>
        <w:pStyle w:val="Langtext"/>
      </w:pPr>
      <w:r>
        <w:t>Zuschnitt:  _ _ _ mm</w:t>
      </w:r>
    </w:p>
    <w:p w14:paraId="0A8CDA0D" w14:textId="77777777" w:rsidR="00A5462B" w:rsidRDefault="00A5462B" w:rsidP="009C55FA">
      <w:pPr>
        <w:pStyle w:val="Langtext"/>
      </w:pPr>
      <w:r>
        <w:t>Abkantung:  _ _ _ Stk</w:t>
      </w:r>
    </w:p>
    <w:p w14:paraId="5895E1CA" w14:textId="77777777" w:rsidR="00A5462B" w:rsidRDefault="00A5462B" w:rsidP="009C55FA">
      <w:pPr>
        <w:pStyle w:val="Langtext"/>
      </w:pPr>
      <w:r>
        <w:t>Materialdicke: 0,70 mm</w:t>
      </w:r>
    </w:p>
    <w:p w14:paraId="0903DDA6" w14:textId="77777777" w:rsidR="00A5462B" w:rsidRDefault="00A5462B" w:rsidP="009C55FA">
      <w:pPr>
        <w:pStyle w:val="Langtext"/>
      </w:pPr>
      <w:r>
        <w:t>Materialqualität: wie Dachplatte R.16</w:t>
      </w:r>
    </w:p>
    <w:p w14:paraId="745AE5EB" w14:textId="77777777" w:rsidR="00A5462B" w:rsidRDefault="00A5462B" w:rsidP="009C55FA">
      <w:pPr>
        <w:pStyle w:val="Langtext"/>
      </w:pPr>
      <w:r>
        <w:t>Farbe: wie Dachplatte R.16</w:t>
      </w:r>
    </w:p>
    <w:p w14:paraId="5E33668C" w14:textId="77777777" w:rsidR="00A5462B" w:rsidRDefault="00A5462B" w:rsidP="009C55FA">
      <w:pPr>
        <w:pStyle w:val="Langtext"/>
      </w:pPr>
      <w:r>
        <w:t>Winkelsaumabdeckung aus PREFALZ Ergänzungsband</w:t>
      </w:r>
    </w:p>
    <w:p w14:paraId="74F20490" w14:textId="77777777" w:rsidR="00A5462B" w:rsidRDefault="00A5462B" w:rsidP="009C55FA">
      <w:pPr>
        <w:pStyle w:val="TrennungPOS"/>
      </w:pPr>
    </w:p>
    <w:p w14:paraId="03A6043F" w14:textId="77777777" w:rsidR="00A5462B" w:rsidRDefault="00A5462B" w:rsidP="009C55FA">
      <w:pPr>
        <w:pStyle w:val="GrundtextPosNr"/>
        <w:keepNext/>
        <w:keepLines/>
      </w:pPr>
      <w:r>
        <w:t>23.P1 59</w:t>
      </w:r>
    </w:p>
    <w:p w14:paraId="12FDA926" w14:textId="77777777" w:rsidR="00A5462B" w:rsidRDefault="00A5462B" w:rsidP="009C55FA">
      <w:pPr>
        <w:pStyle w:val="Folgeposition"/>
      </w:pPr>
      <w:r>
        <w:t xml:space="preserve"> </w:t>
      </w:r>
      <w:r>
        <w:rPr>
          <w:sz w:val="12"/>
        </w:rPr>
        <w:t>+</w:t>
      </w:r>
      <w:r>
        <w:tab/>
        <w:t>Gesimsabdeckung aus PREFALZ Ergänzungsband für R.16</w:t>
      </w:r>
      <w:r>
        <w:tab/>
        <w:t xml:space="preserve">m </w:t>
      </w:r>
    </w:p>
    <w:p w14:paraId="284EDC7D" w14:textId="77777777" w:rsidR="00A5462B" w:rsidRDefault="00A5462B" w:rsidP="009C55FA">
      <w:pPr>
        <w:pStyle w:val="Langtext"/>
      </w:pPr>
      <w:r>
        <w:t>Liefern und Montieren von Gesimsabdeckungen aus Ergänzungsband, einschließlich Saumstreifen und Befestigungsmaterial. Die einzelnen Elemente sind in Längen zu max. 3000 mm je nach Zuschnitt anzufertigen.</w:t>
      </w:r>
    </w:p>
    <w:p w14:paraId="746D7E66" w14:textId="77777777" w:rsidR="00A5462B" w:rsidRDefault="00A5462B" w:rsidP="009C55FA">
      <w:pPr>
        <w:pStyle w:val="Langtext"/>
      </w:pPr>
      <w:r>
        <w:t>Zuschnitt:  _ _ _ mm</w:t>
      </w:r>
    </w:p>
    <w:p w14:paraId="27970AD7" w14:textId="77777777" w:rsidR="00A5462B" w:rsidRDefault="00A5462B" w:rsidP="009C55FA">
      <w:pPr>
        <w:pStyle w:val="Langtext"/>
      </w:pPr>
      <w:r>
        <w:t>Abkantung:  _ _ _ Stk</w:t>
      </w:r>
    </w:p>
    <w:p w14:paraId="68879047" w14:textId="77777777" w:rsidR="00A5462B" w:rsidRDefault="00A5462B" w:rsidP="009C55FA">
      <w:pPr>
        <w:pStyle w:val="Langtext"/>
      </w:pPr>
      <w:r>
        <w:t>Materialdicke: 0,70 mm</w:t>
      </w:r>
    </w:p>
    <w:p w14:paraId="33B6DA25" w14:textId="77777777" w:rsidR="00A5462B" w:rsidRDefault="00A5462B" w:rsidP="009C55FA">
      <w:pPr>
        <w:pStyle w:val="Langtext"/>
      </w:pPr>
      <w:r>
        <w:t>Materialqualität: wie Dachplatte R.16</w:t>
      </w:r>
    </w:p>
    <w:p w14:paraId="08DB9BEE" w14:textId="77777777" w:rsidR="00A5462B" w:rsidRDefault="00A5462B" w:rsidP="008C142C">
      <w:pPr>
        <w:pStyle w:val="Langtext"/>
      </w:pPr>
      <w:bookmarkStart w:id="14" w:name="TM15"/>
      <w:bookmarkEnd w:id="14"/>
      <w:r>
        <w:t>Farbe: wie Dachplatte R.16</w:t>
      </w:r>
    </w:p>
    <w:p w14:paraId="6BF9AECF" w14:textId="77777777" w:rsidR="00A5462B" w:rsidRDefault="00A5462B" w:rsidP="008C142C">
      <w:pPr>
        <w:pStyle w:val="Langtext"/>
      </w:pPr>
      <w:r>
        <w:t>Gesimsabdeckung aus PREFALZ Ergänzungsband</w:t>
      </w:r>
    </w:p>
    <w:p w14:paraId="64B421A0" w14:textId="77777777" w:rsidR="00A5462B" w:rsidRDefault="00A5462B" w:rsidP="008C142C">
      <w:pPr>
        <w:pStyle w:val="TrennungPOS"/>
      </w:pPr>
    </w:p>
    <w:p w14:paraId="6D7ADCA6" w14:textId="77777777" w:rsidR="00A5462B" w:rsidRDefault="00A5462B" w:rsidP="008C142C">
      <w:pPr>
        <w:pStyle w:val="GrundtextPosNr"/>
        <w:keepNext/>
        <w:keepLines/>
      </w:pPr>
      <w:r>
        <w:t>23.P1 61</w:t>
      </w:r>
    </w:p>
    <w:p w14:paraId="1D6FD13B" w14:textId="77777777" w:rsidR="00A5462B" w:rsidRDefault="00A5462B" w:rsidP="008C142C">
      <w:pPr>
        <w:pStyle w:val="Folgeposition"/>
      </w:pPr>
      <w:r>
        <w:t xml:space="preserve"> </w:t>
      </w:r>
      <w:r>
        <w:rPr>
          <w:sz w:val="12"/>
        </w:rPr>
        <w:t>+</w:t>
      </w:r>
      <w:r>
        <w:tab/>
        <w:t>PREFA Schneestopper für PREFA Dachplatte R.16</w:t>
      </w:r>
      <w:r>
        <w:tab/>
        <w:t xml:space="preserve">Stk </w:t>
      </w:r>
    </w:p>
    <w:p w14:paraId="65BA80E6" w14:textId="77777777" w:rsidR="00A5462B" w:rsidRDefault="00A5462B" w:rsidP="008C142C">
      <w:pPr>
        <w:pStyle w:val="Langtext"/>
      </w:pPr>
      <w:r>
        <w:t>Liefern und Montieren von Schneestoppern für Dachplatte R.16. Die Bestückung erfolgt von der Traufe Richtung First, die ersten zwei traufseitigen Reihen sind mit 2 Stk. Schneestopper pro Dachplatte R.16 zu versehen. Die Anzahl der Schneestopper erfolgt nach statischer Berechnung. Die Verlegerichtlinien sind einzuhalten.</w:t>
      </w:r>
    </w:p>
    <w:p w14:paraId="3EEFE7CC" w14:textId="77777777" w:rsidR="00A5462B" w:rsidRDefault="00A5462B" w:rsidP="008C142C">
      <w:pPr>
        <w:pStyle w:val="Langtext"/>
      </w:pPr>
      <w:r>
        <w:t>Materialqualität: wie Dachplatte R.16</w:t>
      </w:r>
    </w:p>
    <w:p w14:paraId="149C5AB3" w14:textId="77777777" w:rsidR="00A5462B" w:rsidRDefault="00A5462B" w:rsidP="008C142C">
      <w:pPr>
        <w:pStyle w:val="Langtext"/>
      </w:pPr>
      <w:r>
        <w:t>Farbe: wie Dachplatte R.16</w:t>
      </w:r>
    </w:p>
    <w:p w14:paraId="4D50337B" w14:textId="77777777" w:rsidR="00A5462B" w:rsidRDefault="00A5462B" w:rsidP="008C142C">
      <w:pPr>
        <w:pStyle w:val="Langtext"/>
      </w:pPr>
      <w:r>
        <w:t>PREFA Schneestopper für PREFA Dachplatte R.16</w:t>
      </w:r>
    </w:p>
    <w:p w14:paraId="18D3E734" w14:textId="77777777" w:rsidR="00A5462B" w:rsidRDefault="00A5462B" w:rsidP="008C142C">
      <w:pPr>
        <w:pStyle w:val="TrennungPOS"/>
      </w:pPr>
    </w:p>
    <w:p w14:paraId="1459707D" w14:textId="77777777" w:rsidR="00A5462B" w:rsidRDefault="00A5462B" w:rsidP="008C142C">
      <w:pPr>
        <w:pStyle w:val="GrundtextPosNr"/>
        <w:keepNext/>
        <w:keepLines/>
      </w:pPr>
      <w:r>
        <w:t>23.P1 62</w:t>
      </w:r>
    </w:p>
    <w:p w14:paraId="463D2089" w14:textId="77777777" w:rsidR="00A5462B" w:rsidRDefault="00A5462B" w:rsidP="008C142C">
      <w:pPr>
        <w:pStyle w:val="Folgeposition"/>
      </w:pPr>
      <w:r>
        <w:t xml:space="preserve"> </w:t>
      </w:r>
      <w:r>
        <w:rPr>
          <w:sz w:val="12"/>
        </w:rPr>
        <w:t>+</w:t>
      </w:r>
      <w:r>
        <w:tab/>
        <w:t>PREFA Schneerechensystem für R.16</w:t>
      </w:r>
      <w:r>
        <w:tab/>
        <w:t xml:space="preserve">m </w:t>
      </w:r>
    </w:p>
    <w:p w14:paraId="3215F94B" w14:textId="77777777" w:rsidR="00A5462B" w:rsidRDefault="00A5462B" w:rsidP="008C142C">
      <w:pPr>
        <w:pStyle w:val="Langtext"/>
      </w:pPr>
      <w:r>
        <w:t>Liefern und Montieren eines Schneerechensystems, einschließlich Befestigungsmaterial und wenn erforderlich, Einbau einer Unterlagsplatte. Die Anordnung des Schneerechensystems erfolgt nach statischer Berechnung. Die Verlegerichtlinien sind einzuhalten.</w:t>
      </w:r>
    </w:p>
    <w:p w14:paraId="10097DB4" w14:textId="77777777" w:rsidR="00A5462B" w:rsidRDefault="00A5462B" w:rsidP="008C142C">
      <w:pPr>
        <w:pStyle w:val="Langtext"/>
      </w:pPr>
      <w:r>
        <w:t>Schneerechensystem: bestehend aus zwei Fußteilen mit Flächendichtung 87 mm Ø außen, Schneerechenhaken und Fixierschieber, Befestigungsmaterial und Abdeckkappen.</w:t>
      </w:r>
    </w:p>
    <w:p w14:paraId="5728127E" w14:textId="77777777" w:rsidR="00A5462B" w:rsidRDefault="00A5462B" w:rsidP="008C142C">
      <w:pPr>
        <w:pStyle w:val="Langtext"/>
      </w:pPr>
      <w:r>
        <w:t>Durchzugshöhe: 205 mm</w:t>
      </w:r>
    </w:p>
    <w:p w14:paraId="375A5D24" w14:textId="77777777" w:rsidR="00A5462B" w:rsidRDefault="00A5462B" w:rsidP="008C142C">
      <w:pPr>
        <w:pStyle w:val="Langtext"/>
      </w:pPr>
      <w:r>
        <w:t>Durchzüge: Einlegeprofil mit Verbindungsmuffen, 3 Stk., 3000 mm lang.</w:t>
      </w:r>
    </w:p>
    <w:p w14:paraId="20B4011A" w14:textId="77777777" w:rsidR="00A5462B" w:rsidRDefault="00A5462B" w:rsidP="008C142C">
      <w:pPr>
        <w:pStyle w:val="Langtext"/>
      </w:pPr>
      <w:r>
        <w:t>An den Enden sind Abschlusselemente zu montieren.</w:t>
      </w:r>
    </w:p>
    <w:p w14:paraId="349AFFD0" w14:textId="77777777" w:rsidR="00A5462B" w:rsidRDefault="00A5462B" w:rsidP="008C142C">
      <w:pPr>
        <w:pStyle w:val="Langtext"/>
      </w:pPr>
      <w:r>
        <w:t>Material: Aluminium, pulverbeschichtet</w:t>
      </w:r>
    </w:p>
    <w:p w14:paraId="39549F56" w14:textId="77777777" w:rsidR="00A5462B" w:rsidRDefault="00A5462B" w:rsidP="008C142C">
      <w:pPr>
        <w:pStyle w:val="Langtext"/>
      </w:pPr>
      <w:r>
        <w:t>Farbe: wie Dachplatte R.16</w:t>
      </w:r>
    </w:p>
    <w:p w14:paraId="7E7178BC" w14:textId="77777777" w:rsidR="00A5462B" w:rsidRDefault="00A5462B" w:rsidP="008C142C">
      <w:pPr>
        <w:pStyle w:val="Langtext"/>
      </w:pPr>
      <w:r>
        <w:t>PREFA Schneerechensystem</w:t>
      </w:r>
    </w:p>
    <w:p w14:paraId="6231C3F9" w14:textId="77777777" w:rsidR="00A5462B" w:rsidRDefault="00A5462B" w:rsidP="008C142C">
      <w:pPr>
        <w:pStyle w:val="TrennungPOS"/>
      </w:pPr>
    </w:p>
    <w:p w14:paraId="2A381514" w14:textId="77777777" w:rsidR="00A5462B" w:rsidRDefault="00A5462B" w:rsidP="008C142C">
      <w:pPr>
        <w:pStyle w:val="GrundtextPosNr"/>
        <w:keepNext/>
        <w:keepLines/>
      </w:pPr>
      <w:r>
        <w:t>23.P1 63</w:t>
      </w:r>
    </w:p>
    <w:p w14:paraId="448D7024" w14:textId="77777777" w:rsidR="00A5462B" w:rsidRDefault="00A5462B" w:rsidP="008C142C">
      <w:pPr>
        <w:pStyle w:val="Folgeposition"/>
      </w:pPr>
      <w:r>
        <w:t xml:space="preserve"> </w:t>
      </w:r>
      <w:r>
        <w:rPr>
          <w:sz w:val="12"/>
        </w:rPr>
        <w:t>+</w:t>
      </w:r>
      <w:r>
        <w:tab/>
        <w:t>PREFA Schneerechensystem XL für R.16</w:t>
      </w:r>
      <w:r>
        <w:tab/>
        <w:t xml:space="preserve">m </w:t>
      </w:r>
    </w:p>
    <w:p w14:paraId="0113E0AF" w14:textId="77777777" w:rsidR="00A5462B" w:rsidRDefault="00A5462B" w:rsidP="008C142C">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729F579D" w14:textId="77777777" w:rsidR="00A5462B" w:rsidRDefault="00A5462B" w:rsidP="008C142C">
      <w:pPr>
        <w:pStyle w:val="Langtext"/>
      </w:pPr>
      <w:r>
        <w:lastRenderedPageBreak/>
        <w:t>Schneerechensystem: bestehend aus zwei Fußteilen mit Flächendichtung 87 mm Ø außen, Schneerechenhaken und Fixierschieber, Befestigungsmaterial und Abdeckkappen.</w:t>
      </w:r>
    </w:p>
    <w:p w14:paraId="65F10B29" w14:textId="77777777" w:rsidR="00A5462B" w:rsidRDefault="00A5462B" w:rsidP="008C142C">
      <w:pPr>
        <w:pStyle w:val="Langtext"/>
      </w:pPr>
      <w:r>
        <w:t>Durchzugshöhe: 345 mm</w:t>
      </w:r>
    </w:p>
    <w:p w14:paraId="6B460347" w14:textId="77777777" w:rsidR="00A5462B" w:rsidRDefault="00A5462B" w:rsidP="008C142C">
      <w:pPr>
        <w:pStyle w:val="Langtext"/>
      </w:pPr>
      <w:r>
        <w:t>Durchzüge: Einlegeprofil mit Verbindungsmuffen, 3 Stk., 3000 mm lang. An den Enden sind Abschlusselemente zu montieren.</w:t>
      </w:r>
    </w:p>
    <w:p w14:paraId="77F89D65" w14:textId="77777777" w:rsidR="00A5462B" w:rsidRDefault="00A5462B" w:rsidP="008C142C">
      <w:pPr>
        <w:pStyle w:val="Langtext"/>
      </w:pPr>
      <w:r>
        <w:t>Material: Aluminium, pulverbeschichtet</w:t>
      </w:r>
    </w:p>
    <w:p w14:paraId="17BB2D65" w14:textId="77777777" w:rsidR="00A5462B" w:rsidRDefault="00A5462B" w:rsidP="008C142C">
      <w:pPr>
        <w:pStyle w:val="Langtext"/>
      </w:pPr>
      <w:r>
        <w:t>Farbe: wie Dachplatte R.16</w:t>
      </w:r>
    </w:p>
    <w:p w14:paraId="02C93F5B" w14:textId="77777777" w:rsidR="00A5462B" w:rsidRDefault="00A5462B" w:rsidP="008C142C">
      <w:pPr>
        <w:pStyle w:val="Langtext"/>
      </w:pPr>
      <w:r>
        <w:t>PREFA Schneerechensystem XL</w:t>
      </w:r>
    </w:p>
    <w:p w14:paraId="7D903A5B" w14:textId="77777777" w:rsidR="00A5462B" w:rsidRDefault="00A5462B" w:rsidP="008C142C">
      <w:pPr>
        <w:pStyle w:val="TrennungPOS"/>
      </w:pPr>
    </w:p>
    <w:p w14:paraId="211BAD06" w14:textId="77777777" w:rsidR="00A5462B" w:rsidRDefault="00A5462B" w:rsidP="008C142C">
      <w:pPr>
        <w:pStyle w:val="GrundtextPosNr"/>
        <w:keepNext/>
        <w:keepLines/>
      </w:pPr>
      <w:r>
        <w:t>23.P1 64</w:t>
      </w:r>
    </w:p>
    <w:p w14:paraId="3DC9823E" w14:textId="77777777" w:rsidR="00A5462B" w:rsidRDefault="00A5462B" w:rsidP="008C142C">
      <w:pPr>
        <w:pStyle w:val="Folgeposition"/>
      </w:pPr>
      <w:r>
        <w:t xml:space="preserve"> </w:t>
      </w:r>
      <w:r>
        <w:rPr>
          <w:sz w:val="12"/>
        </w:rPr>
        <w:t>+</w:t>
      </w:r>
      <w:r>
        <w:tab/>
        <w:t>AZ für PREFA Eiskrallen (Schneerechensystem) für R.16</w:t>
      </w:r>
      <w:r>
        <w:tab/>
        <w:t xml:space="preserve">m </w:t>
      </w:r>
    </w:p>
    <w:p w14:paraId="76964DCD" w14:textId="77777777" w:rsidR="00A5462B" w:rsidRDefault="00A5462B" w:rsidP="008C142C">
      <w:pPr>
        <w:pStyle w:val="Langtext"/>
      </w:pPr>
      <w:r>
        <w:t>Aufzahlung (AZ) auf das Schneerechensystem für Eiskrallen, ca. 4 Stk./lfm.</w:t>
      </w:r>
    </w:p>
    <w:p w14:paraId="7F33A409" w14:textId="77777777" w:rsidR="00A5462B" w:rsidRDefault="00A5462B" w:rsidP="008C142C">
      <w:pPr>
        <w:pStyle w:val="Langtext"/>
      </w:pPr>
      <w:r>
        <w:t>Material: Aluminium, pulverbeschichtet</w:t>
      </w:r>
    </w:p>
    <w:p w14:paraId="7B28E321" w14:textId="77777777" w:rsidR="00A5462B" w:rsidRDefault="00A5462B" w:rsidP="008C142C">
      <w:pPr>
        <w:pStyle w:val="Langtext"/>
      </w:pPr>
      <w:r>
        <w:t>Farbe: wie Dachplatte R.16</w:t>
      </w:r>
    </w:p>
    <w:p w14:paraId="6A9E5E8C" w14:textId="77777777" w:rsidR="00A5462B" w:rsidRDefault="00A5462B" w:rsidP="008C142C">
      <w:pPr>
        <w:pStyle w:val="Langtext"/>
      </w:pPr>
      <w:r>
        <w:t>PREFA Eiskrallen</w:t>
      </w:r>
    </w:p>
    <w:p w14:paraId="589E20E9" w14:textId="77777777" w:rsidR="00A5462B" w:rsidRDefault="00A5462B" w:rsidP="008C142C">
      <w:pPr>
        <w:pStyle w:val="TrennungPOS"/>
      </w:pPr>
    </w:p>
    <w:p w14:paraId="456174BE" w14:textId="77777777" w:rsidR="00A5462B" w:rsidRDefault="00A5462B" w:rsidP="008C142C">
      <w:pPr>
        <w:pStyle w:val="GrundtextPosNr"/>
        <w:keepNext/>
        <w:keepLines/>
      </w:pPr>
      <w:r>
        <w:t>23.P1 65</w:t>
      </w:r>
    </w:p>
    <w:p w14:paraId="46C87EA8" w14:textId="77777777" w:rsidR="00A5462B" w:rsidRDefault="00A5462B" w:rsidP="008C142C">
      <w:pPr>
        <w:pStyle w:val="Folgeposition"/>
      </w:pPr>
      <w:r>
        <w:t xml:space="preserve"> </w:t>
      </w:r>
      <w:r>
        <w:rPr>
          <w:sz w:val="12"/>
        </w:rPr>
        <w:t>+</w:t>
      </w:r>
      <w:r>
        <w:tab/>
        <w:t>PREFA Gebirgsschneefangstütze für R.16</w:t>
      </w:r>
      <w:r>
        <w:tab/>
        <w:t xml:space="preserve">m </w:t>
      </w:r>
    </w:p>
    <w:p w14:paraId="14AFC083" w14:textId="77777777" w:rsidR="00A5462B" w:rsidRDefault="00A5462B" w:rsidP="008C142C">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35790E06" w14:textId="77777777" w:rsidR="00A5462B" w:rsidRDefault="00A5462B" w:rsidP="008C142C">
      <w:pPr>
        <w:pStyle w:val="Langtext"/>
      </w:pPr>
      <w:r>
        <w:t>Gebirgsschneefangstütze 300 x 246 mm mit zwei Fußteilen mit Flächendichtung 87 mm Ø außen, Befestigungsmaterial und Abdeckkappen.</w:t>
      </w:r>
    </w:p>
    <w:p w14:paraId="001BCB02" w14:textId="77777777" w:rsidR="00A5462B" w:rsidRDefault="00A5462B" w:rsidP="008C142C">
      <w:pPr>
        <w:pStyle w:val="Langtext"/>
      </w:pPr>
      <w:r>
        <w:t>Durchzüge: Rundholz ca. 140mm Ø</w:t>
      </w:r>
    </w:p>
    <w:p w14:paraId="4547C280" w14:textId="77777777" w:rsidR="00A5462B" w:rsidRDefault="00A5462B" w:rsidP="008C142C">
      <w:pPr>
        <w:pStyle w:val="Langtext"/>
      </w:pPr>
      <w:r>
        <w:t>Material: Aluminium, pulverbeschichtet</w:t>
      </w:r>
    </w:p>
    <w:p w14:paraId="6CFD79DF" w14:textId="77777777" w:rsidR="00A5462B" w:rsidRDefault="00A5462B" w:rsidP="008C142C">
      <w:pPr>
        <w:pStyle w:val="Langtext"/>
      </w:pPr>
      <w:r>
        <w:t>Farbe: wie Dachplatte R.16</w:t>
      </w:r>
    </w:p>
    <w:p w14:paraId="53395247" w14:textId="77777777" w:rsidR="00A5462B" w:rsidRDefault="00A5462B" w:rsidP="008C142C">
      <w:pPr>
        <w:pStyle w:val="Langtext"/>
      </w:pPr>
      <w:r>
        <w:t>PREFA Gebirgsschneefangstütze</w:t>
      </w:r>
    </w:p>
    <w:p w14:paraId="591647C8" w14:textId="77777777" w:rsidR="00A5462B" w:rsidRDefault="00A5462B" w:rsidP="008C142C">
      <w:pPr>
        <w:pStyle w:val="TrennungPOS"/>
      </w:pPr>
    </w:p>
    <w:p w14:paraId="46CCA344" w14:textId="77777777" w:rsidR="00A5462B" w:rsidRDefault="00A5462B" w:rsidP="008C142C">
      <w:pPr>
        <w:pStyle w:val="GrundtextPosNr"/>
        <w:keepNext/>
        <w:keepLines/>
      </w:pPr>
      <w:r>
        <w:t>23.P1 66</w:t>
      </w:r>
    </w:p>
    <w:p w14:paraId="33A038DA" w14:textId="77777777" w:rsidR="00A5462B" w:rsidRDefault="00A5462B" w:rsidP="008C142C">
      <w:pPr>
        <w:pStyle w:val="Folgeposition"/>
      </w:pPr>
      <w:r>
        <w:t xml:space="preserve"> </w:t>
      </w:r>
      <w:r>
        <w:rPr>
          <w:sz w:val="12"/>
        </w:rPr>
        <w:t>+</w:t>
      </w:r>
      <w:r>
        <w:tab/>
        <w:t>PREFA Sicherheitsdachhaken EN 517B auf Fußteilen für R.16</w:t>
      </w:r>
      <w:r>
        <w:tab/>
        <w:t xml:space="preserve">Stk </w:t>
      </w:r>
    </w:p>
    <w:p w14:paraId="24B1D22C" w14:textId="77777777" w:rsidR="00A5462B" w:rsidRDefault="00A5462B" w:rsidP="008C142C">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54D8A6B1" w14:textId="77777777" w:rsidR="00A5462B" w:rsidRDefault="00A5462B" w:rsidP="008C142C">
      <w:pPr>
        <w:pStyle w:val="Langtext"/>
      </w:pPr>
      <w:r>
        <w:t>Die Anordnung und Auslegung der Sicherheitsdachhaken erfolgt nach den Richtlinien der Unfallverhütungsvorschrift des jeweiligen Landes, bzw. nach den gestellten Anforderungen des Gebäudes.</w:t>
      </w:r>
    </w:p>
    <w:p w14:paraId="167FC3CC" w14:textId="77777777" w:rsidR="00A5462B" w:rsidRDefault="00A5462B" w:rsidP="008C142C">
      <w:pPr>
        <w:pStyle w:val="Langtext"/>
      </w:pPr>
      <w:r>
        <w:t>Material: Edelstahl</w:t>
      </w:r>
    </w:p>
    <w:p w14:paraId="3E872760" w14:textId="77777777" w:rsidR="00A5462B" w:rsidRDefault="00A5462B" w:rsidP="008C142C">
      <w:pPr>
        <w:pStyle w:val="Langtext"/>
      </w:pPr>
      <w:r>
        <w:t>Farbe: Edelstahl/hellgrau</w:t>
      </w:r>
    </w:p>
    <w:p w14:paraId="61FE658A" w14:textId="77777777" w:rsidR="00A5462B" w:rsidRDefault="00A5462B" w:rsidP="008C142C">
      <w:pPr>
        <w:pStyle w:val="Langtext"/>
      </w:pPr>
      <w:r>
        <w:t>PREFA Sicherheitsdachhaken EN 517B auf Fußteilen</w:t>
      </w:r>
    </w:p>
    <w:p w14:paraId="778A4CE6" w14:textId="77777777" w:rsidR="00A5462B" w:rsidRDefault="00A5462B" w:rsidP="008C142C">
      <w:pPr>
        <w:pStyle w:val="TrennungPOS"/>
      </w:pPr>
    </w:p>
    <w:p w14:paraId="0FB517BB" w14:textId="77777777" w:rsidR="00A5462B" w:rsidRDefault="00A5462B" w:rsidP="008C142C">
      <w:pPr>
        <w:pStyle w:val="GrundtextPosNr"/>
        <w:keepNext/>
        <w:keepLines/>
      </w:pPr>
      <w:r>
        <w:t>23.P1 67</w:t>
      </w:r>
    </w:p>
    <w:p w14:paraId="315C244C" w14:textId="77777777" w:rsidR="00A5462B" w:rsidRDefault="00A5462B" w:rsidP="008C142C">
      <w:pPr>
        <w:pStyle w:val="Folgeposition"/>
      </w:pPr>
      <w:r>
        <w:t xml:space="preserve"> </w:t>
      </w:r>
      <w:r>
        <w:rPr>
          <w:sz w:val="12"/>
        </w:rPr>
        <w:t>+</w:t>
      </w:r>
      <w:r>
        <w:tab/>
        <w:t>PREFA Sicherheitsdachhaken EN 517B für R.16</w:t>
      </w:r>
      <w:r>
        <w:tab/>
        <w:t xml:space="preserve">Stk </w:t>
      </w:r>
    </w:p>
    <w:p w14:paraId="36E93666" w14:textId="77777777" w:rsidR="00A5462B" w:rsidRDefault="00A5462B" w:rsidP="008C142C">
      <w:pPr>
        <w:pStyle w:val="Langtext"/>
      </w:pPr>
      <w:r>
        <w:t>Liefern und Montieren von Sicherheitsdachhaken als Einzelanschlagspunkt, geprüft nach EN 517B, zulässig für eine Person. Einschließlich Abdeckkappen, Befestigungs- u. Dichtungsmaterial. Wenn erforderlich, Einbau einer Unterlagsplatte. Die Verlegerichtlinien sind einzuhalten.</w:t>
      </w:r>
    </w:p>
    <w:p w14:paraId="2BD8C923" w14:textId="77777777" w:rsidR="00A5462B" w:rsidRDefault="00A5462B" w:rsidP="008C142C">
      <w:pPr>
        <w:pStyle w:val="Langtext"/>
      </w:pPr>
      <w:r>
        <w:t>Die Anordnung und Auslegung der Dachsicherheitshaken erfolgt nach den Richtlinien der Unfallverhütungsvorschrift des jeweiligen Landes, bzw. nach den gestellten Anforderungen des Gebäudes.</w:t>
      </w:r>
    </w:p>
    <w:p w14:paraId="36A914A3" w14:textId="77777777" w:rsidR="00A5462B" w:rsidRDefault="00A5462B" w:rsidP="008C142C">
      <w:pPr>
        <w:pStyle w:val="Langtext"/>
      </w:pPr>
      <w:r>
        <w:t>Material: Stahl verzinkt, pulverbeschichtet</w:t>
      </w:r>
    </w:p>
    <w:p w14:paraId="0F8991A7" w14:textId="77777777" w:rsidR="00A5462B" w:rsidRDefault="00A5462B" w:rsidP="008C142C">
      <w:pPr>
        <w:pStyle w:val="Langtext"/>
      </w:pPr>
      <w:r>
        <w:t>Farbe: wie Dachplatte R.16</w:t>
      </w:r>
    </w:p>
    <w:p w14:paraId="2BA55E61" w14:textId="77777777" w:rsidR="00A5462B" w:rsidRDefault="00A5462B" w:rsidP="008C142C">
      <w:pPr>
        <w:pStyle w:val="Langtext"/>
      </w:pPr>
      <w:r>
        <w:t>PREFA Sicherheitsdachhaken EN 517B</w:t>
      </w:r>
    </w:p>
    <w:p w14:paraId="02227740" w14:textId="77777777" w:rsidR="00A5462B" w:rsidRDefault="00A5462B" w:rsidP="008C142C">
      <w:pPr>
        <w:pStyle w:val="TrennungPOS"/>
      </w:pPr>
    </w:p>
    <w:p w14:paraId="7F4574B7" w14:textId="77777777" w:rsidR="00A5462B" w:rsidRDefault="00A5462B" w:rsidP="008C142C">
      <w:pPr>
        <w:pStyle w:val="GrundtextPosNr"/>
        <w:keepNext/>
        <w:keepLines/>
      </w:pPr>
      <w:r>
        <w:t>23.P1 68</w:t>
      </w:r>
    </w:p>
    <w:p w14:paraId="269B7F9A" w14:textId="77777777" w:rsidR="00A5462B" w:rsidRDefault="00A5462B" w:rsidP="008C142C">
      <w:pPr>
        <w:pStyle w:val="Folgeposition"/>
      </w:pPr>
      <w:r>
        <w:t xml:space="preserve"> </w:t>
      </w:r>
      <w:r>
        <w:rPr>
          <w:sz w:val="12"/>
        </w:rPr>
        <w:t>+</w:t>
      </w:r>
      <w:r>
        <w:tab/>
        <w:t>PREFA Laufsteganlage für R.16</w:t>
      </w:r>
      <w:r>
        <w:tab/>
        <w:t xml:space="preserve">m </w:t>
      </w:r>
    </w:p>
    <w:p w14:paraId="367B0FBC" w14:textId="77777777" w:rsidR="00A5462B" w:rsidRDefault="00A5462B" w:rsidP="008C142C">
      <w:pPr>
        <w:pStyle w:val="Langtext"/>
      </w:pPr>
      <w:r>
        <w:t>Liefern und Montieren einer Laufsteganlage, einschließlich Befestigungmaterial. Wenn erforderlich, Einbau einer Unterlagsplatte. Die Verlegerichtlinien sind einzuhalten.</w:t>
      </w:r>
    </w:p>
    <w:p w14:paraId="2A178281" w14:textId="77777777" w:rsidR="00A5462B" w:rsidRDefault="00A5462B" w:rsidP="008C142C">
      <w:pPr>
        <w:pStyle w:val="Langtext"/>
      </w:pPr>
      <w:r>
        <w:t>Laufstegstütze: 250 mm, 360 mm (Stützenabstand max. 900 mm) auf Fußteilen, verstellbar für Dachneigungen von 12°- 55°.</w:t>
      </w:r>
    </w:p>
    <w:p w14:paraId="62F65538" w14:textId="77777777" w:rsidR="00A5462B" w:rsidRDefault="00A5462B" w:rsidP="008C142C">
      <w:pPr>
        <w:pStyle w:val="Langtext"/>
      </w:pPr>
      <w:r>
        <w:t>Laufsteg: 250 x 420/600/800/1200 mm, 360 x 800/1200 mm mit Befestigungsmaterial und Verbinder für Laufstege.</w:t>
      </w:r>
    </w:p>
    <w:p w14:paraId="1F3034B1" w14:textId="77777777" w:rsidR="00A5462B" w:rsidRDefault="00A5462B" w:rsidP="008C142C">
      <w:pPr>
        <w:pStyle w:val="Langtext"/>
      </w:pPr>
      <w:r>
        <w:t>Gewählte Größe: _ _ _</w:t>
      </w:r>
    </w:p>
    <w:p w14:paraId="17621AA2" w14:textId="77777777" w:rsidR="00A5462B" w:rsidRDefault="00A5462B" w:rsidP="008C142C">
      <w:pPr>
        <w:pStyle w:val="Langtext"/>
      </w:pPr>
      <w:r>
        <w:t>Material: Stahl verzinkt, pulverbeschichtet</w:t>
      </w:r>
    </w:p>
    <w:p w14:paraId="29A47266" w14:textId="77777777" w:rsidR="00A5462B" w:rsidRDefault="00A5462B" w:rsidP="008C142C">
      <w:pPr>
        <w:pStyle w:val="Langtext"/>
      </w:pPr>
      <w:r>
        <w:t>Farbe: wie Dachplatte R.16</w:t>
      </w:r>
    </w:p>
    <w:p w14:paraId="24C579B7" w14:textId="77777777" w:rsidR="00A5462B" w:rsidRDefault="00A5462B" w:rsidP="008C142C">
      <w:pPr>
        <w:pStyle w:val="Langtext"/>
      </w:pPr>
      <w:r>
        <w:t>PREFA Laufsteganlage</w:t>
      </w:r>
    </w:p>
    <w:p w14:paraId="46DB1FF8" w14:textId="77777777" w:rsidR="00A5462B" w:rsidRDefault="00A5462B" w:rsidP="008C142C">
      <w:pPr>
        <w:pStyle w:val="TrennungPOS"/>
      </w:pPr>
    </w:p>
    <w:p w14:paraId="5F6659AA" w14:textId="77777777" w:rsidR="00A5462B" w:rsidRDefault="00A5462B" w:rsidP="008C142C">
      <w:pPr>
        <w:pStyle w:val="GrundtextPosNr"/>
        <w:keepNext/>
        <w:keepLines/>
      </w:pPr>
      <w:r>
        <w:lastRenderedPageBreak/>
        <w:t>23.P1 69</w:t>
      </w:r>
    </w:p>
    <w:p w14:paraId="748AB029" w14:textId="77777777" w:rsidR="00A5462B" w:rsidRDefault="00A5462B" w:rsidP="008C142C">
      <w:pPr>
        <w:pStyle w:val="Folgeposition"/>
      </w:pPr>
      <w:r>
        <w:t xml:space="preserve"> </w:t>
      </w:r>
      <w:r>
        <w:rPr>
          <w:sz w:val="12"/>
        </w:rPr>
        <w:t>+</w:t>
      </w:r>
      <w:r>
        <w:tab/>
        <w:t>PREFA Laufstegstützen (Dachtritte) für R.16</w:t>
      </w:r>
      <w:r>
        <w:tab/>
        <w:t xml:space="preserve">Stk </w:t>
      </w:r>
    </w:p>
    <w:p w14:paraId="07951A32" w14:textId="77777777" w:rsidR="00A5462B" w:rsidRDefault="00A5462B" w:rsidP="008C142C">
      <w:pPr>
        <w:pStyle w:val="Langtext"/>
      </w:pPr>
      <w:r>
        <w:t>Liefern und Montieren von Laufstegstützen als Dachtritte einschließlich Befestigungsmaterial. Wenn erforderlich, Einbau einer Unterlagsplatte. Die Verlegerichtlinien sind einzuhalten.</w:t>
      </w:r>
    </w:p>
    <w:p w14:paraId="7E1AA908" w14:textId="77777777" w:rsidR="00A5462B" w:rsidRDefault="00A5462B" w:rsidP="008C142C">
      <w:pPr>
        <w:pStyle w:val="Langtext"/>
      </w:pPr>
      <w:r>
        <w:t>Laufstegstütze: 2 Stk. 250 mm oder 2 Stk. 360 mm (Stützenabstand max. 900 mm) auf Fußteilen, verstellbar für Dachneigungen von 12°-55°.</w:t>
      </w:r>
    </w:p>
    <w:p w14:paraId="5FD392F0" w14:textId="77777777" w:rsidR="00A5462B" w:rsidRDefault="00A5462B" w:rsidP="008C142C">
      <w:pPr>
        <w:pStyle w:val="Langtext"/>
      </w:pPr>
      <w:r>
        <w:t>Laufsteg: 250 x 420/600/800 mm oder 360 x 800 mm mit Befestigungsmaterial.</w:t>
      </w:r>
    </w:p>
    <w:p w14:paraId="52B8E4EB" w14:textId="77777777" w:rsidR="00A5462B" w:rsidRDefault="00A5462B" w:rsidP="008C142C">
      <w:pPr>
        <w:pStyle w:val="Langtext"/>
      </w:pPr>
      <w:r>
        <w:t>Ausgewählte Größe: _ _ _</w:t>
      </w:r>
    </w:p>
    <w:p w14:paraId="1A32DC25" w14:textId="77777777" w:rsidR="00A5462B" w:rsidRDefault="00A5462B" w:rsidP="008C142C">
      <w:pPr>
        <w:pStyle w:val="Langtext"/>
      </w:pPr>
      <w:r>
        <w:t>Material: Stahl verzinkt, pulverbeschichtet</w:t>
      </w:r>
    </w:p>
    <w:p w14:paraId="2C3449F0" w14:textId="77777777" w:rsidR="00A5462B" w:rsidRDefault="00A5462B" w:rsidP="008C142C">
      <w:pPr>
        <w:pStyle w:val="Langtext"/>
      </w:pPr>
      <w:r>
        <w:t>Farbe: wie Dachplatte R.16</w:t>
      </w:r>
    </w:p>
    <w:p w14:paraId="6D055580" w14:textId="77777777" w:rsidR="00A5462B" w:rsidRDefault="00A5462B" w:rsidP="008C142C">
      <w:pPr>
        <w:pStyle w:val="Langtext"/>
      </w:pPr>
      <w:r>
        <w:t>PREFA Laufstegstützen (Dachtritte)</w:t>
      </w:r>
    </w:p>
    <w:p w14:paraId="00ADFD20" w14:textId="77777777" w:rsidR="00A5462B" w:rsidRDefault="00A5462B" w:rsidP="008C142C">
      <w:pPr>
        <w:pStyle w:val="TrennungPOS"/>
      </w:pPr>
    </w:p>
    <w:p w14:paraId="2DD45E36" w14:textId="77777777" w:rsidR="00A5462B" w:rsidRDefault="00A5462B" w:rsidP="008C142C">
      <w:pPr>
        <w:pStyle w:val="GrundtextPosNr"/>
        <w:keepNext/>
        <w:keepLines/>
      </w:pPr>
      <w:r>
        <w:t>23.P1 70</w:t>
      </w:r>
    </w:p>
    <w:p w14:paraId="472F1030" w14:textId="77777777" w:rsidR="00A5462B" w:rsidRDefault="00A5462B" w:rsidP="008C142C">
      <w:pPr>
        <w:pStyle w:val="Folgeposition"/>
      </w:pPr>
      <w:r>
        <w:t xml:space="preserve"> </w:t>
      </w:r>
      <w:r>
        <w:rPr>
          <w:sz w:val="12"/>
        </w:rPr>
        <w:t>+</w:t>
      </w:r>
      <w:r>
        <w:tab/>
        <w:t>PREFA Einzeltritt für R.16</w:t>
      </w:r>
      <w:r>
        <w:tab/>
        <w:t xml:space="preserve">Stk </w:t>
      </w:r>
    </w:p>
    <w:p w14:paraId="738CED38" w14:textId="77777777" w:rsidR="00A5462B" w:rsidRDefault="00A5462B" w:rsidP="008C142C">
      <w:pPr>
        <w:pStyle w:val="Langtext"/>
      </w:pPr>
      <w:r>
        <w:t>Liefern und Montieren von Einzeltritten, bestehend aus zwei Fußteilen mit Flächendichtung 87 mm Ø außen, Befestigungsmaterial und Abdeckkappen, verstellbar für Dachneigungen von 12° - 60°. Die Verlegerichtlinien sind einzuhalten.</w:t>
      </w:r>
    </w:p>
    <w:p w14:paraId="00757588" w14:textId="77777777" w:rsidR="00A5462B" w:rsidRDefault="00A5462B" w:rsidP="008C142C">
      <w:pPr>
        <w:pStyle w:val="Langtext"/>
      </w:pPr>
      <w:r>
        <w:t>Material: Aluminium, pulverbeschichtet</w:t>
      </w:r>
    </w:p>
    <w:p w14:paraId="352AA35F" w14:textId="77777777" w:rsidR="00A5462B" w:rsidRDefault="00A5462B" w:rsidP="008C142C">
      <w:pPr>
        <w:pStyle w:val="Langtext"/>
      </w:pPr>
      <w:r>
        <w:t>Farbe: wie Dachplatte R.16</w:t>
      </w:r>
    </w:p>
    <w:p w14:paraId="3FCA397F" w14:textId="77777777" w:rsidR="00A5462B" w:rsidRDefault="00A5462B" w:rsidP="008C142C">
      <w:pPr>
        <w:pStyle w:val="Langtext"/>
      </w:pPr>
      <w:r>
        <w:t>PREFA Einzeltritt</w:t>
      </w:r>
    </w:p>
    <w:p w14:paraId="4C0C9524" w14:textId="77777777" w:rsidR="00A5462B" w:rsidRDefault="00A5462B" w:rsidP="008C142C">
      <w:pPr>
        <w:pStyle w:val="TrennungPOS"/>
      </w:pPr>
    </w:p>
    <w:p w14:paraId="19C259B3" w14:textId="77777777" w:rsidR="00A5462B" w:rsidRDefault="00A5462B" w:rsidP="008C142C">
      <w:pPr>
        <w:pStyle w:val="GrundtextPosNr"/>
        <w:keepNext/>
        <w:keepLines/>
      </w:pPr>
      <w:r>
        <w:t>23.P1 71</w:t>
      </w:r>
    </w:p>
    <w:p w14:paraId="4FF7F6C7" w14:textId="77777777" w:rsidR="00A5462B" w:rsidRDefault="00A5462B" w:rsidP="008C142C">
      <w:pPr>
        <w:pStyle w:val="Folgeposition"/>
      </w:pPr>
      <w:r>
        <w:t xml:space="preserve"> </w:t>
      </w:r>
      <w:r>
        <w:rPr>
          <w:sz w:val="12"/>
        </w:rPr>
        <w:t>+</w:t>
      </w:r>
      <w:r>
        <w:tab/>
        <w:t>PREFA Solarmontagesystem für R.16</w:t>
      </w:r>
      <w:r>
        <w:tab/>
        <w:t xml:space="preserve">PA </w:t>
      </w:r>
    </w:p>
    <w:p w14:paraId="76C30675" w14:textId="77777777" w:rsidR="00A5462B" w:rsidRDefault="00A5462B" w:rsidP="008C142C">
      <w:pPr>
        <w:pStyle w:val="Langtext"/>
      </w:pPr>
      <w:r>
        <w:t>Liefern und Montieren des Solarmontagesystems auf vorhandener Unterkonstruktion. Das Montagesystem ist an die regionalen Wind- u. Schneelasten anzupassen.</w:t>
      </w:r>
    </w:p>
    <w:p w14:paraId="32DBB25D" w14:textId="77777777" w:rsidR="00A5462B" w:rsidRDefault="00A5462B" w:rsidP="008C142C">
      <w:pPr>
        <w:pStyle w:val="Langtext"/>
      </w:pPr>
      <w:r>
        <w:t>Bei der Montage sind Unterlagsplatten entsprechend der Sparrenlage einzukalkulieren.</w:t>
      </w:r>
    </w:p>
    <w:p w14:paraId="31565701" w14:textId="77777777" w:rsidR="00A5462B" w:rsidRDefault="00A5462B" w:rsidP="008C142C">
      <w:pPr>
        <w:pStyle w:val="Langtext"/>
      </w:pPr>
      <w:r>
        <w:t>Montagesystem bestehend aus:</w:t>
      </w:r>
    </w:p>
    <w:p w14:paraId="58548433" w14:textId="77777777" w:rsidR="00A5462B" w:rsidRDefault="00A5462B" w:rsidP="008C142C">
      <w:pPr>
        <w:pStyle w:val="Langtext"/>
      </w:pPr>
      <w:r>
        <w:t xml:space="preserve"> _ _ _Stk ... Solarhalter Vario/Fix (Sparren)</w:t>
      </w:r>
    </w:p>
    <w:p w14:paraId="3D607344" w14:textId="77777777" w:rsidR="00A5462B" w:rsidRDefault="00A5462B" w:rsidP="008C142C">
      <w:pPr>
        <w:pStyle w:val="Langtext"/>
      </w:pPr>
      <w:r>
        <w:t xml:space="preserve"> _ _ _Stk ... Solarhalter Vario/Fix (Schalung)</w:t>
      </w:r>
    </w:p>
    <w:p w14:paraId="3832D045" w14:textId="77777777" w:rsidR="00A5462B" w:rsidRDefault="00A5462B" w:rsidP="008C142C">
      <w:pPr>
        <w:pStyle w:val="Langtext"/>
      </w:pPr>
      <w:r>
        <w:t xml:space="preserve"> _ _ _Stk ... Solarhalter Sunny</w:t>
      </w:r>
    </w:p>
    <w:p w14:paraId="106CB55F" w14:textId="77777777" w:rsidR="00A5462B" w:rsidRDefault="00A5462B" w:rsidP="008C142C">
      <w:pPr>
        <w:pStyle w:val="Langtext"/>
      </w:pPr>
      <w:r>
        <w:t xml:space="preserve"> _ _ _Stk ... Spezialklebeset</w:t>
      </w:r>
    </w:p>
    <w:p w14:paraId="3576A9DF" w14:textId="77777777" w:rsidR="00A5462B" w:rsidRDefault="00A5462B" w:rsidP="008C142C">
      <w:pPr>
        <w:pStyle w:val="Langtext"/>
      </w:pPr>
      <w:r>
        <w:t xml:space="preserve"> _ _ _Stk ... Solarhalter inkl. Abdeckkappe</w:t>
      </w:r>
    </w:p>
    <w:p w14:paraId="245F97DF" w14:textId="77777777" w:rsidR="00A5462B" w:rsidRDefault="00A5462B" w:rsidP="00182D44">
      <w:pPr>
        <w:pStyle w:val="Langtext"/>
      </w:pPr>
      <w:bookmarkStart w:id="15" w:name="TM16"/>
      <w:bookmarkEnd w:id="15"/>
      <w:r>
        <w:t xml:space="preserve"> _ _ _Stk ... Profilschiene</w:t>
      </w:r>
    </w:p>
    <w:p w14:paraId="025200E9" w14:textId="77777777" w:rsidR="00A5462B" w:rsidRDefault="00A5462B" w:rsidP="00182D44">
      <w:pPr>
        <w:pStyle w:val="Langtext"/>
      </w:pPr>
      <w:r>
        <w:t xml:space="preserve"> _ _ _Stk ... Profilschienenverbinder</w:t>
      </w:r>
    </w:p>
    <w:p w14:paraId="1EF99548" w14:textId="77777777" w:rsidR="00A5462B" w:rsidRDefault="00A5462B" w:rsidP="00182D44">
      <w:pPr>
        <w:pStyle w:val="Langtext"/>
      </w:pPr>
      <w:r>
        <w:t xml:space="preserve"> _ _ _Stk ... Kabelclip</w:t>
      </w:r>
    </w:p>
    <w:p w14:paraId="67E0AC32" w14:textId="77777777" w:rsidR="00A5462B" w:rsidRDefault="00A5462B" w:rsidP="00182D44">
      <w:pPr>
        <w:pStyle w:val="Langtext"/>
      </w:pPr>
      <w:r>
        <w:t xml:space="preserve"> _ _ _Stk ... Modulanbindung Mittelklemme 30-50mm</w:t>
      </w:r>
    </w:p>
    <w:p w14:paraId="313ADE1F" w14:textId="77777777" w:rsidR="00A5462B" w:rsidRDefault="00A5462B" w:rsidP="00182D44">
      <w:pPr>
        <w:pStyle w:val="Langtext"/>
      </w:pPr>
      <w:r>
        <w:t xml:space="preserve"> _ _ _Stk ... Modulanbindung Endklemme 30-50mm</w:t>
      </w:r>
    </w:p>
    <w:p w14:paraId="3A680A94" w14:textId="77777777" w:rsidR="00A5462B" w:rsidRDefault="00A5462B" w:rsidP="00182D44">
      <w:pPr>
        <w:pStyle w:val="Langtext"/>
      </w:pPr>
      <w:r>
        <w:t xml:space="preserve"> _ _ _Stk ... Kreuzverbinder Sunny</w:t>
      </w:r>
    </w:p>
    <w:p w14:paraId="446A95E6" w14:textId="77777777" w:rsidR="00A5462B" w:rsidRDefault="00A5462B" w:rsidP="00182D44">
      <w:pPr>
        <w:pStyle w:val="Langtext"/>
      </w:pPr>
      <w:r>
        <w:t xml:space="preserve"> _ _ _Stk ... Kreuzverbinder Solarhalter</w:t>
      </w:r>
    </w:p>
    <w:p w14:paraId="480572FE" w14:textId="77777777" w:rsidR="00A5462B" w:rsidRDefault="00A5462B" w:rsidP="00182D44">
      <w:pPr>
        <w:pStyle w:val="Langtext"/>
      </w:pPr>
      <w:r>
        <w:t xml:space="preserve"> _ _ _Stk ... Kreuz/Erdungsklemme</w:t>
      </w:r>
    </w:p>
    <w:p w14:paraId="14195D55" w14:textId="77777777" w:rsidR="00A5462B" w:rsidRDefault="00A5462B" w:rsidP="00182D44">
      <w:pPr>
        <w:pStyle w:val="Langtext"/>
      </w:pPr>
      <w:r>
        <w:t xml:space="preserve"> _ _ _Stk ... Modulabsturzsicherung</w:t>
      </w:r>
    </w:p>
    <w:p w14:paraId="2C1E3E4D" w14:textId="77777777" w:rsidR="00A5462B" w:rsidRDefault="00A5462B" w:rsidP="00182D44">
      <w:pPr>
        <w:pStyle w:val="Langtext"/>
      </w:pPr>
      <w:r>
        <w:t xml:space="preserve"> _ _ _Stk ... Profilschienenanbindung</w:t>
      </w:r>
    </w:p>
    <w:p w14:paraId="1F48E132" w14:textId="77777777" w:rsidR="00A5462B" w:rsidRDefault="00A5462B" w:rsidP="00182D44">
      <w:pPr>
        <w:pStyle w:val="Langtext"/>
      </w:pPr>
      <w:r>
        <w:t xml:space="preserve"> _ _ _Stk ... Solarluke</w:t>
      </w:r>
    </w:p>
    <w:p w14:paraId="49F4111B" w14:textId="77777777" w:rsidR="00A5462B" w:rsidRDefault="00A5462B" w:rsidP="00182D44">
      <w:pPr>
        <w:pStyle w:val="Langtext"/>
      </w:pPr>
      <w:r>
        <w:t>Die Verlegerichtlinien des Montagesystemes sowie der Modulhersteller sind einzuhalten.</w:t>
      </w:r>
    </w:p>
    <w:p w14:paraId="33411FC3" w14:textId="77777777" w:rsidR="00A5462B" w:rsidRDefault="00A5462B" w:rsidP="00182D44">
      <w:pPr>
        <w:pStyle w:val="TrennungPOS"/>
      </w:pPr>
    </w:p>
    <w:p w14:paraId="646C4558" w14:textId="77777777" w:rsidR="00A5462B" w:rsidRDefault="00A5462B" w:rsidP="00182D44">
      <w:pPr>
        <w:pStyle w:val="GrundtextPosNr"/>
        <w:keepNext/>
        <w:keepLines/>
      </w:pPr>
      <w:r>
        <w:t>23.P1 72</w:t>
      </w:r>
    </w:p>
    <w:p w14:paraId="28AD2214" w14:textId="77777777" w:rsidR="00A5462B" w:rsidRDefault="00A5462B" w:rsidP="00182D44">
      <w:pPr>
        <w:pStyle w:val="Folgeposition"/>
      </w:pPr>
      <w:r>
        <w:t xml:space="preserve"> </w:t>
      </w:r>
      <w:r>
        <w:rPr>
          <w:sz w:val="12"/>
        </w:rPr>
        <w:t>+</w:t>
      </w:r>
      <w:r>
        <w:tab/>
        <w:t>PREFA Solarhalter für R.16</w:t>
      </w:r>
      <w:r>
        <w:tab/>
        <w:t xml:space="preserve">Stk </w:t>
      </w:r>
    </w:p>
    <w:p w14:paraId="15011C54" w14:textId="77777777" w:rsidR="00A5462B" w:rsidRDefault="00A5462B" w:rsidP="00182D44">
      <w:pPr>
        <w:pStyle w:val="Langtext"/>
      </w:pPr>
      <w:r>
        <w:t>Liefern und Montieren von Solarhaltern als Befestigungspunkt von Solaranlagen auf Dächern, einschließlich Abdeckkappe, Befestigungs- u. Dichtungsmaterial. Wenn erforderlich, Einbau einer Unterlagsplatte.</w:t>
      </w:r>
    </w:p>
    <w:p w14:paraId="66A88BCB" w14:textId="77777777" w:rsidR="00A5462B" w:rsidRDefault="00A5462B" w:rsidP="00182D44">
      <w:pPr>
        <w:pStyle w:val="Langtext"/>
      </w:pPr>
      <w:r>
        <w:t>Anzahl und Stützweiten laut statischer Berechnung.</w:t>
      </w:r>
    </w:p>
    <w:p w14:paraId="6B07DD4F" w14:textId="77777777" w:rsidR="00A5462B" w:rsidRDefault="00A5462B" w:rsidP="00182D44">
      <w:pPr>
        <w:pStyle w:val="Langtext"/>
      </w:pPr>
      <w:r>
        <w:t>Die Verlegerichtlinien sind einzuhalten.</w:t>
      </w:r>
    </w:p>
    <w:p w14:paraId="27C2157D" w14:textId="77777777" w:rsidR="00A5462B" w:rsidRDefault="00A5462B" w:rsidP="00182D44">
      <w:pPr>
        <w:pStyle w:val="Langtext"/>
      </w:pPr>
    </w:p>
    <w:p w14:paraId="5BBF2491" w14:textId="77777777" w:rsidR="00A5462B" w:rsidRDefault="00A5462B" w:rsidP="00182D44">
      <w:pPr>
        <w:pStyle w:val="Langtext"/>
      </w:pPr>
      <w:r>
        <w:t>Größe: 63 x 260 mm</w:t>
      </w:r>
    </w:p>
    <w:p w14:paraId="4EEAA571" w14:textId="77777777" w:rsidR="00A5462B" w:rsidRDefault="00A5462B" w:rsidP="00182D44">
      <w:pPr>
        <w:pStyle w:val="Langtext"/>
      </w:pPr>
      <w:r>
        <w:t>Materialdicke: 5 mm</w:t>
      </w:r>
    </w:p>
    <w:p w14:paraId="1AD9C6EE" w14:textId="77777777" w:rsidR="00A5462B" w:rsidRDefault="00A5462B" w:rsidP="00182D44">
      <w:pPr>
        <w:pStyle w:val="Langtext"/>
      </w:pPr>
      <w:r>
        <w:t>Material: Aluminium</w:t>
      </w:r>
    </w:p>
    <w:p w14:paraId="2FB15B00" w14:textId="77777777" w:rsidR="00A5462B" w:rsidRDefault="00A5462B" w:rsidP="00182D44">
      <w:pPr>
        <w:pStyle w:val="Langtext"/>
      </w:pPr>
      <w:r>
        <w:t>Farbe: wie Dachplatte R.16, pulverbeschichtet</w:t>
      </w:r>
    </w:p>
    <w:p w14:paraId="41FCCDDD" w14:textId="77777777" w:rsidR="00A5462B" w:rsidRDefault="00A5462B" w:rsidP="00182D44">
      <w:pPr>
        <w:pStyle w:val="TrennungPOS"/>
      </w:pPr>
    </w:p>
    <w:p w14:paraId="1A728056" w14:textId="77777777" w:rsidR="00A5462B" w:rsidRDefault="00A5462B" w:rsidP="00182D44">
      <w:pPr>
        <w:pStyle w:val="GrundtextPosNr"/>
        <w:keepNext/>
        <w:keepLines/>
      </w:pPr>
      <w:r>
        <w:t>23.P1 73</w:t>
      </w:r>
    </w:p>
    <w:p w14:paraId="35B2300B" w14:textId="77777777" w:rsidR="00A5462B" w:rsidRDefault="00A5462B" w:rsidP="00182D44">
      <w:pPr>
        <w:pStyle w:val="Folgeposition"/>
      </w:pPr>
      <w:r>
        <w:t xml:space="preserve"> </w:t>
      </w:r>
      <w:r>
        <w:rPr>
          <w:sz w:val="12"/>
        </w:rPr>
        <w:t>+</w:t>
      </w:r>
      <w:r>
        <w:tab/>
        <w:t>PREFA Solarhalter Vario/Fix für R.16</w:t>
      </w:r>
      <w:r>
        <w:tab/>
        <w:t xml:space="preserve">Stk </w:t>
      </w:r>
    </w:p>
    <w:p w14:paraId="0FE9F6CF" w14:textId="77777777" w:rsidR="00A5462B" w:rsidRDefault="00A5462B" w:rsidP="00182D44">
      <w:pPr>
        <w:pStyle w:val="Langtext"/>
      </w:pPr>
      <w:r>
        <w:t>Liefern und Montieren von Solarhaltern Vario oder Fix als Befestigungspunkt von Solaranlagen auf Dächern, einschließlich Befestigungsmaterial. Wenn erforderlich, Einbau einer Unterlagsplatte.</w:t>
      </w:r>
    </w:p>
    <w:p w14:paraId="1DAE0A64" w14:textId="77777777" w:rsidR="00A5462B" w:rsidRDefault="00A5462B" w:rsidP="00182D44">
      <w:pPr>
        <w:pStyle w:val="Langtext"/>
      </w:pPr>
      <w:r>
        <w:t>Anzahl und Stützweiten laut statischer Berechnung.</w:t>
      </w:r>
    </w:p>
    <w:p w14:paraId="38D151BB" w14:textId="77777777" w:rsidR="00A5462B" w:rsidRDefault="00A5462B" w:rsidP="00182D44">
      <w:pPr>
        <w:pStyle w:val="Langtext"/>
      </w:pPr>
      <w:r>
        <w:t>Die Verlegerichtlinien sind einzuhalten.</w:t>
      </w:r>
    </w:p>
    <w:p w14:paraId="51393DA3" w14:textId="77777777" w:rsidR="00A5462B" w:rsidRDefault="00A5462B" w:rsidP="00182D44">
      <w:pPr>
        <w:pStyle w:val="Langtext"/>
      </w:pPr>
    </w:p>
    <w:p w14:paraId="1BFE73BA" w14:textId="77777777" w:rsidR="00A5462B" w:rsidRDefault="00A5462B" w:rsidP="00182D44">
      <w:pPr>
        <w:pStyle w:val="Langtext"/>
      </w:pPr>
      <w:r>
        <w:t>Material: Aluminium</w:t>
      </w:r>
    </w:p>
    <w:p w14:paraId="0BAA746D" w14:textId="77777777" w:rsidR="00A5462B" w:rsidRDefault="00A5462B" w:rsidP="00182D44">
      <w:pPr>
        <w:pStyle w:val="Langtext"/>
      </w:pPr>
      <w:r>
        <w:t>Farbe: anthrazit</w:t>
      </w:r>
    </w:p>
    <w:p w14:paraId="25412283" w14:textId="77777777" w:rsidR="00A5462B" w:rsidRDefault="00A5462B" w:rsidP="00182D44">
      <w:pPr>
        <w:pStyle w:val="TrennungPOS"/>
      </w:pPr>
    </w:p>
    <w:p w14:paraId="4ED5B5CF" w14:textId="77777777" w:rsidR="00A5462B" w:rsidRDefault="00A5462B" w:rsidP="00182D44">
      <w:pPr>
        <w:pStyle w:val="GrundtextPosNr"/>
        <w:keepNext/>
        <w:keepLines/>
      </w:pPr>
      <w:r>
        <w:t>23.P1 74</w:t>
      </w:r>
    </w:p>
    <w:p w14:paraId="77ACA535" w14:textId="77777777" w:rsidR="00A5462B" w:rsidRDefault="00A5462B" w:rsidP="00182D44">
      <w:pPr>
        <w:pStyle w:val="Folgeposition"/>
      </w:pPr>
      <w:r>
        <w:t xml:space="preserve"> </w:t>
      </w:r>
      <w:r>
        <w:rPr>
          <w:sz w:val="12"/>
        </w:rPr>
        <w:t>+</w:t>
      </w:r>
      <w:r>
        <w:tab/>
        <w:t>PREFA Solarhalter Sunny für R.16</w:t>
      </w:r>
      <w:r>
        <w:tab/>
        <w:t xml:space="preserve">Stk </w:t>
      </w:r>
    </w:p>
    <w:p w14:paraId="354AC862" w14:textId="77777777" w:rsidR="00A5462B" w:rsidRDefault="00A5462B" w:rsidP="00182D44">
      <w:pPr>
        <w:pStyle w:val="Langtext"/>
      </w:pPr>
      <w:r>
        <w:t>Liefern und Montieren von Sunny Solarhaltern als Befestigungspunkt von Solaranlagen auf Dächern, einschließlich Spezialkleber zur Einbindung der Abdeckung. Wenn erforderlich, Einbau einer Unterlagsplatte.</w:t>
      </w:r>
    </w:p>
    <w:p w14:paraId="10F62142" w14:textId="77777777" w:rsidR="00A5462B" w:rsidRDefault="00A5462B" w:rsidP="00182D44">
      <w:pPr>
        <w:pStyle w:val="Langtext"/>
      </w:pPr>
      <w:r>
        <w:t>Anzahl und Stützweiten laut statischer Berechnung.</w:t>
      </w:r>
    </w:p>
    <w:p w14:paraId="4D66A9A8" w14:textId="77777777" w:rsidR="00A5462B" w:rsidRDefault="00A5462B" w:rsidP="00182D44">
      <w:pPr>
        <w:pStyle w:val="Langtext"/>
      </w:pPr>
      <w:r>
        <w:t>Die Verlegerichtlinien sind einzuhalten.</w:t>
      </w:r>
    </w:p>
    <w:p w14:paraId="76877336" w14:textId="77777777" w:rsidR="00A5462B" w:rsidRDefault="00A5462B" w:rsidP="00182D44">
      <w:pPr>
        <w:pStyle w:val="Langtext"/>
      </w:pPr>
    </w:p>
    <w:p w14:paraId="455BCF02" w14:textId="77777777" w:rsidR="00A5462B" w:rsidRDefault="00A5462B" w:rsidP="00182D44">
      <w:pPr>
        <w:pStyle w:val="Langtext"/>
      </w:pPr>
      <w:r>
        <w:t>Befestigungsschraube: STS M12 350mm, blank</w:t>
      </w:r>
    </w:p>
    <w:p w14:paraId="6E216B3F" w14:textId="77777777" w:rsidR="00A5462B" w:rsidRDefault="00A5462B" w:rsidP="00182D44">
      <w:pPr>
        <w:pStyle w:val="Langtext"/>
      </w:pPr>
      <w:r>
        <w:t>Abdeckung:</w:t>
      </w:r>
    </w:p>
    <w:p w14:paraId="131C42D4" w14:textId="77777777" w:rsidR="00A5462B" w:rsidRDefault="00A5462B" w:rsidP="00182D44">
      <w:pPr>
        <w:pStyle w:val="Langtext"/>
      </w:pPr>
      <w:r>
        <w:t>Farbe: zinkgrau, pulverbeschichtet</w:t>
      </w:r>
    </w:p>
    <w:p w14:paraId="3E3C8B11" w14:textId="77777777" w:rsidR="00A5462B" w:rsidRDefault="00A5462B" w:rsidP="00182D44">
      <w:pPr>
        <w:pStyle w:val="Langtext"/>
      </w:pPr>
      <w:r>
        <w:t>Material: Aluminium 1,20 mm</w:t>
      </w:r>
    </w:p>
    <w:p w14:paraId="33AFF307" w14:textId="77777777" w:rsidR="00A5462B" w:rsidRDefault="00A5462B" w:rsidP="00182D44">
      <w:pPr>
        <w:pStyle w:val="TrennungPOS"/>
      </w:pPr>
    </w:p>
    <w:p w14:paraId="000B23F2" w14:textId="77777777" w:rsidR="00A5462B" w:rsidRDefault="00A5462B" w:rsidP="00182D44">
      <w:pPr>
        <w:pStyle w:val="GrundtextPosNr"/>
        <w:keepNext/>
        <w:keepLines/>
      </w:pPr>
      <w:r>
        <w:t>23.P1 75</w:t>
      </w:r>
    </w:p>
    <w:p w14:paraId="466EAA92" w14:textId="77777777" w:rsidR="00A5462B" w:rsidRDefault="00A5462B" w:rsidP="00182D44">
      <w:pPr>
        <w:pStyle w:val="Folgeposition"/>
      </w:pPr>
      <w:r>
        <w:t xml:space="preserve"> </w:t>
      </w:r>
      <w:r>
        <w:rPr>
          <w:sz w:val="12"/>
        </w:rPr>
        <w:t>+</w:t>
      </w:r>
      <w:r>
        <w:tab/>
        <w:t>PREFA Solarluke für R.16</w:t>
      </w:r>
      <w:r>
        <w:tab/>
        <w:t xml:space="preserve">Stk </w:t>
      </w:r>
    </w:p>
    <w:p w14:paraId="1E926A99" w14:textId="77777777" w:rsidR="00A5462B" w:rsidRDefault="00A5462B" w:rsidP="00182D44">
      <w:pPr>
        <w:pStyle w:val="Langtext"/>
      </w:pPr>
      <w:r>
        <w:t>Liefern und Montieren von Solarluken zur fachgerechten Einführung von PV-Leitungen bei Dächern, einschließlich Spezialkleber zur Einbindung in die Dacheindeckung.</w:t>
      </w:r>
    </w:p>
    <w:p w14:paraId="7210429A" w14:textId="77777777" w:rsidR="00A5462B" w:rsidRDefault="00A5462B" w:rsidP="00182D44">
      <w:pPr>
        <w:pStyle w:val="Langtext"/>
      </w:pPr>
    </w:p>
    <w:p w14:paraId="74D7F1AC" w14:textId="77777777" w:rsidR="00A5462B" w:rsidRDefault="00A5462B" w:rsidP="00182D44">
      <w:pPr>
        <w:pStyle w:val="Langtext"/>
      </w:pPr>
      <w:r>
        <w:t>Solarluke:</w:t>
      </w:r>
    </w:p>
    <w:p w14:paraId="1B5F4AB3" w14:textId="77777777" w:rsidR="00A5462B" w:rsidRDefault="00A5462B" w:rsidP="00182D44">
      <w:pPr>
        <w:pStyle w:val="Langtext"/>
      </w:pPr>
      <w:r>
        <w:t>inkl. Rohrmanschette und Montageschablone</w:t>
      </w:r>
    </w:p>
    <w:p w14:paraId="31C16834" w14:textId="77777777" w:rsidR="00A5462B" w:rsidRDefault="00A5462B" w:rsidP="00182D44">
      <w:pPr>
        <w:pStyle w:val="Langtext"/>
      </w:pPr>
      <w:r>
        <w:t>Durchführungen: 2 x 10mm, 1 x 32-35mm</w:t>
      </w:r>
    </w:p>
    <w:p w14:paraId="63C76F0D" w14:textId="77777777" w:rsidR="00A5462B" w:rsidRDefault="00A5462B" w:rsidP="00182D44">
      <w:pPr>
        <w:pStyle w:val="Langtext"/>
      </w:pPr>
      <w:r>
        <w:t>Innendurchmesser: 26,5mm</w:t>
      </w:r>
    </w:p>
    <w:p w14:paraId="74FC2F98" w14:textId="77777777" w:rsidR="00A5462B" w:rsidRDefault="00A5462B" w:rsidP="00182D44">
      <w:pPr>
        <w:pStyle w:val="Langtext"/>
      </w:pPr>
      <w:r>
        <w:t>Außendurchmesser: 32,8mm</w:t>
      </w:r>
    </w:p>
    <w:p w14:paraId="09BACD50" w14:textId="77777777" w:rsidR="00A5462B" w:rsidRDefault="00A5462B" w:rsidP="00182D44">
      <w:pPr>
        <w:pStyle w:val="Langtext"/>
      </w:pPr>
      <w:r>
        <w:t>Farbe: Dachplatte R.16</w:t>
      </w:r>
    </w:p>
    <w:p w14:paraId="5E632989" w14:textId="77777777" w:rsidR="00A5462B" w:rsidRDefault="00A5462B" w:rsidP="00182D44">
      <w:pPr>
        <w:pStyle w:val="TrennungPOS"/>
      </w:pPr>
    </w:p>
    <w:p w14:paraId="1D3D64CF" w14:textId="77777777" w:rsidR="00A5462B" w:rsidRDefault="00A5462B" w:rsidP="00182D44">
      <w:pPr>
        <w:pStyle w:val="GrundtextPosNr"/>
        <w:keepNext/>
        <w:keepLines/>
      </w:pPr>
      <w:r>
        <w:t>23.P1 76</w:t>
      </w:r>
    </w:p>
    <w:p w14:paraId="57510C39" w14:textId="77777777" w:rsidR="00A5462B" w:rsidRDefault="00A5462B" w:rsidP="00182D44">
      <w:pPr>
        <w:pStyle w:val="Folgeposition"/>
      </w:pPr>
      <w:r>
        <w:t xml:space="preserve"> </w:t>
      </w:r>
      <w:r>
        <w:rPr>
          <w:sz w:val="12"/>
        </w:rPr>
        <w:t>+</w:t>
      </w:r>
      <w:r>
        <w:tab/>
        <w:t>PREFA Unterlagsplatte für R.16</w:t>
      </w:r>
      <w:r>
        <w:tab/>
        <w:t xml:space="preserve">Stk </w:t>
      </w:r>
    </w:p>
    <w:p w14:paraId="5B4EDB4B" w14:textId="77777777" w:rsidR="00A5462B" w:rsidRDefault="00A5462B" w:rsidP="00182D44">
      <w:pPr>
        <w:pStyle w:val="Langtext"/>
      </w:pPr>
      <w:r>
        <w:t>Liefern und Montieren von Unterlagsplatten, inkl. fachgerechtes Einbinden aller vier Seiten in die Dacheindeckung.</w:t>
      </w:r>
    </w:p>
    <w:p w14:paraId="7B3FBE5C" w14:textId="77777777" w:rsidR="00A5462B" w:rsidRDefault="00A5462B" w:rsidP="00182D44">
      <w:pPr>
        <w:pStyle w:val="Langtext"/>
      </w:pPr>
      <w:r>
        <w:t>Farbe: wie Dachplatte R.16</w:t>
      </w:r>
    </w:p>
    <w:p w14:paraId="5776C1C3" w14:textId="77777777" w:rsidR="00A5462B" w:rsidRDefault="00A5462B" w:rsidP="00182D44">
      <w:pPr>
        <w:pStyle w:val="Langtext"/>
      </w:pPr>
      <w:r>
        <w:t>Materialqualität: wie Dachplatte R.16</w:t>
      </w:r>
    </w:p>
    <w:p w14:paraId="01F436E0" w14:textId="77777777" w:rsidR="00A5462B" w:rsidRDefault="00A5462B" w:rsidP="00182D44">
      <w:pPr>
        <w:pStyle w:val="Langtext"/>
      </w:pPr>
      <w:r>
        <w:t>Materialdicke: 0,70 mm</w:t>
      </w:r>
    </w:p>
    <w:p w14:paraId="10E9EB78" w14:textId="77777777" w:rsidR="00A5462B" w:rsidRDefault="00A5462B" w:rsidP="00182D44">
      <w:pPr>
        <w:pStyle w:val="Langtext"/>
      </w:pPr>
      <w:r>
        <w:t>Standard Größen: 540x125mm; 680x125mm</w:t>
      </w:r>
    </w:p>
    <w:p w14:paraId="78FB27FE" w14:textId="77777777" w:rsidR="00A5462B" w:rsidRDefault="00A5462B" w:rsidP="00182D44">
      <w:pPr>
        <w:pStyle w:val="Langtext"/>
      </w:pPr>
      <w:r>
        <w:t>Gewählte Größe: _ _ _</w:t>
      </w:r>
    </w:p>
    <w:p w14:paraId="563A4477" w14:textId="77777777" w:rsidR="00A5462B" w:rsidRDefault="00A5462B" w:rsidP="00182D44">
      <w:pPr>
        <w:pStyle w:val="TrennungULG"/>
        <w:keepNext w:val="0"/>
      </w:pPr>
    </w:p>
    <w:p w14:paraId="1461798D" w14:textId="77777777" w:rsidR="00A5462B" w:rsidRDefault="00A5462B" w:rsidP="00182D44">
      <w:pPr>
        <w:pStyle w:val="ULG"/>
        <w:keepLines/>
      </w:pPr>
      <w:r>
        <w:t>23.P2</w:t>
      </w:r>
      <w:r>
        <w:rPr>
          <w:sz w:val="12"/>
        </w:rPr>
        <w:t xml:space="preserve"> + </w:t>
      </w:r>
      <w:r>
        <w:t>Dachschindel (DS) (PREFA)</w:t>
      </w:r>
    </w:p>
    <w:p w14:paraId="7A80D469" w14:textId="77777777" w:rsidR="00A5462B" w:rsidRDefault="00A5462B" w:rsidP="00182D44">
      <w:pPr>
        <w:pStyle w:val="Langtext"/>
      </w:pPr>
      <w:r>
        <w:t>Version 2023-10</w:t>
      </w:r>
    </w:p>
    <w:p w14:paraId="3B61B735" w14:textId="77777777" w:rsidR="00A5462B" w:rsidRDefault="00A5462B" w:rsidP="00182D44">
      <w:pPr>
        <w:pStyle w:val="Langtext"/>
      </w:pPr>
      <w:r>
        <w:t>Hersteller:</w:t>
      </w:r>
    </w:p>
    <w:p w14:paraId="2EBE37DC" w14:textId="77777777" w:rsidR="00A5462B" w:rsidRDefault="00A5462B" w:rsidP="00182D44">
      <w:pPr>
        <w:pStyle w:val="Langtext"/>
      </w:pPr>
      <w:r>
        <w:t>PREFA Aluminiumprodukte GmbH</w:t>
      </w:r>
    </w:p>
    <w:p w14:paraId="5271B0F6" w14:textId="77777777" w:rsidR="00A5462B" w:rsidRDefault="00A5462B" w:rsidP="00182D44">
      <w:pPr>
        <w:pStyle w:val="Langtext"/>
      </w:pPr>
      <w:r>
        <w:t>3182 Marktl/Lilienfeld</w:t>
      </w:r>
    </w:p>
    <w:p w14:paraId="6E9EB67D" w14:textId="77777777" w:rsidR="00A5462B" w:rsidRDefault="00A5462B" w:rsidP="00182D44">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59CBD38B" w14:textId="77777777" w:rsidR="00A5462B" w:rsidRDefault="00A5462B" w:rsidP="00182D44">
      <w:pPr>
        <w:pStyle w:val="Langtext"/>
      </w:pPr>
      <w:r>
        <w:t>Die Besichtigung der Baustelle vor Angebotsabgabe wird dringend angeraten.</w:t>
      </w:r>
    </w:p>
    <w:p w14:paraId="7B7F5854" w14:textId="77777777" w:rsidR="00A5462B" w:rsidRDefault="00A5462B" w:rsidP="00182D44">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5F6C90BD" w14:textId="77777777" w:rsidR="00A5462B" w:rsidRDefault="00A5462B" w:rsidP="00182D44">
      <w:pPr>
        <w:pStyle w:val="Langtext"/>
      </w:pPr>
      <w:r>
        <w:t>Ausmaß- und Abrechnungsregeln</w:t>
      </w:r>
    </w:p>
    <w:p w14:paraId="62F9972C" w14:textId="77777777" w:rsidR="00A5462B" w:rsidRDefault="00A5462B" w:rsidP="00182D44">
      <w:pPr>
        <w:pStyle w:val="Langtext"/>
      </w:pPr>
      <w:r>
        <w:t>Materialverschnitt, Falzverluste sowie Klein- u. Befestigungsmaterial sind in die betreffenden Positionen einzurechnen.</w:t>
      </w:r>
    </w:p>
    <w:p w14:paraId="1C295E22" w14:textId="77777777" w:rsidR="00A5462B" w:rsidRDefault="00A5462B" w:rsidP="00182D44">
      <w:pPr>
        <w:pStyle w:val="Langtext"/>
      </w:pPr>
      <w:r>
        <w:t>Abrechnung erfolgt nach tatsächlichem Aufmaß.</w:t>
      </w:r>
    </w:p>
    <w:p w14:paraId="7A0D0E72" w14:textId="77777777" w:rsidR="00A5462B" w:rsidRDefault="00A5462B" w:rsidP="00182D44">
      <w:pPr>
        <w:pStyle w:val="Langtext"/>
      </w:pPr>
      <w:r>
        <w:t>Arbeits-, Fassaden- und Schutzgerüste sowie mögliche Straßenabsperrungen und behördliche Genehmigungen, Blitzschutz, Nebengebäude, Balkone, Vordächer sind in dieser Ausschreibung nicht enthalten.</w:t>
      </w:r>
    </w:p>
    <w:p w14:paraId="61F03249" w14:textId="77777777" w:rsidR="00A5462B" w:rsidRDefault="00A5462B" w:rsidP="00182D44">
      <w:pPr>
        <w:pStyle w:val="Langtext"/>
      </w:pPr>
      <w:r>
        <w:t>Leistungen des AG:</w:t>
      </w:r>
    </w:p>
    <w:p w14:paraId="56C5F28F" w14:textId="77777777" w:rsidR="00A5462B" w:rsidRDefault="00A5462B" w:rsidP="00182D44">
      <w:pPr>
        <w:pStyle w:val="Langtext"/>
      </w:pPr>
      <w:r>
        <w:t>Die Bauphysik und Statik werden vom Auftraggeber (AG) beigestellt.</w:t>
      </w:r>
    </w:p>
    <w:p w14:paraId="02F74234" w14:textId="77777777" w:rsidR="00A5462B" w:rsidRDefault="00A5462B" w:rsidP="00182D44">
      <w:pPr>
        <w:pStyle w:val="Langtext"/>
      </w:pPr>
      <w:r>
        <w:t>Abkürzungen:</w:t>
      </w:r>
    </w:p>
    <w:p w14:paraId="62B367BB" w14:textId="77777777" w:rsidR="00A5462B" w:rsidRDefault="00A5462B" w:rsidP="00182D44">
      <w:pPr>
        <w:pStyle w:val="Langtext"/>
      </w:pPr>
      <w:r>
        <w:t>im Positionsstichwort: für DS: für Dachschindel</w:t>
      </w:r>
    </w:p>
    <w:p w14:paraId="179F5C89" w14:textId="77777777" w:rsidR="00A5462B" w:rsidRDefault="00A5462B" w:rsidP="00182D44">
      <w:pPr>
        <w:pStyle w:val="Langtext"/>
      </w:pPr>
      <w:r>
        <w:t>Aufzahlungen/Zubehör und Einbauteile:</w:t>
      </w:r>
    </w:p>
    <w:p w14:paraId="57ADB7F4" w14:textId="77777777" w:rsidR="00A5462B" w:rsidRDefault="00A5462B" w:rsidP="00182D44">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3E76F0B8" w14:textId="77777777" w:rsidR="00A5462B" w:rsidRDefault="00A5462B" w:rsidP="00182D44">
      <w:pPr>
        <w:pStyle w:val="Kommentar"/>
      </w:pPr>
    </w:p>
    <w:p w14:paraId="73FD9DF4" w14:textId="77777777" w:rsidR="00A5462B" w:rsidRDefault="00A5462B" w:rsidP="00182D44">
      <w:pPr>
        <w:pStyle w:val="Kommentar"/>
      </w:pPr>
      <w:r>
        <w:t>Kommentar:</w:t>
      </w:r>
    </w:p>
    <w:p w14:paraId="63A1950C" w14:textId="77777777" w:rsidR="00A5462B" w:rsidRDefault="00A5462B" w:rsidP="00182D44">
      <w:pPr>
        <w:pStyle w:val="Kommentar"/>
      </w:pPr>
      <w:r>
        <w:t>Produktspezifische Ausschreibungstexte (Produktbeschreibungen) sind für Ausschreibungen gemäß Bundesvergabegesetz (BVergG) nicht geeignet.</w:t>
      </w:r>
    </w:p>
    <w:p w14:paraId="48DFCD7E" w14:textId="77777777" w:rsidR="00A5462B" w:rsidRDefault="00A5462B" w:rsidP="00182D44">
      <w:pPr>
        <w:pStyle w:val="Kommentar"/>
      </w:pPr>
      <w:r>
        <w:t>Sie dienen als Vorlage für frei formulierte Positionen und müssen inhaltlich so abgeändert werden, dass den Anforderungen des BVergG entsprochen wird (z.B. Kriterien der Gleichwertigkeit ergänzen).</w:t>
      </w:r>
    </w:p>
    <w:p w14:paraId="4CDB3656" w14:textId="77777777" w:rsidR="00A5462B" w:rsidRDefault="00A5462B" w:rsidP="00182D44">
      <w:pPr>
        <w:pStyle w:val="TrennungPOS"/>
      </w:pPr>
    </w:p>
    <w:p w14:paraId="10C059BC" w14:textId="77777777" w:rsidR="00A5462B" w:rsidRDefault="00A5462B" w:rsidP="00182D44">
      <w:pPr>
        <w:pStyle w:val="GrundtextPosNr"/>
        <w:keepNext/>
        <w:keepLines/>
      </w:pPr>
      <w:r>
        <w:t>23.P2 00</w:t>
      </w:r>
    </w:p>
    <w:p w14:paraId="3E3F48A1" w14:textId="77777777" w:rsidR="00A5462B" w:rsidRDefault="00A5462B" w:rsidP="00182D44">
      <w:pPr>
        <w:pStyle w:val="Grundtext"/>
      </w:pPr>
      <w:r>
        <w:t>Folgende Angaben und Anforderungen an die Art und Weise der Leistungserbringung gelten als vereinbart und sind in die Einheitspreise einkalkuliert.</w:t>
      </w:r>
    </w:p>
    <w:p w14:paraId="1CD21F55" w14:textId="77777777" w:rsidR="00A5462B" w:rsidRDefault="00A5462B" w:rsidP="00182D44">
      <w:pPr>
        <w:pStyle w:val="Folgeposition"/>
        <w:keepNext/>
        <w:keepLines/>
      </w:pPr>
      <w:r>
        <w:t>A</w:t>
      </w:r>
      <w:r>
        <w:rPr>
          <w:sz w:val="12"/>
        </w:rPr>
        <w:t>+</w:t>
      </w:r>
      <w:r>
        <w:tab/>
        <w:t>Material/Erzeugnis n.W.AN zu 23P2</w:t>
      </w:r>
      <w:r>
        <w:tab/>
        <w:t xml:space="preserve">  </w:t>
      </w:r>
    </w:p>
    <w:p w14:paraId="4408C75C" w14:textId="77777777" w:rsidR="00A5462B" w:rsidRDefault="00A5462B" w:rsidP="00182D44">
      <w:pPr>
        <w:pStyle w:val="Langtext"/>
      </w:pPr>
      <w:r>
        <w:t>Das Verwenden nachstehend angebotener Materialien/Erzeugnisse zu den angegebenen Positionen dieser ULG wird vereinbart:</w:t>
      </w:r>
    </w:p>
    <w:p w14:paraId="1FD4F934" w14:textId="77777777" w:rsidR="00A5462B" w:rsidRDefault="00A5462B" w:rsidP="00182D44">
      <w:pPr>
        <w:pStyle w:val="Langtext"/>
      </w:pPr>
      <w:r>
        <w:t xml:space="preserve"> Betrifft Position(en): _ _ _</w:t>
      </w:r>
    </w:p>
    <w:p w14:paraId="4868FF21" w14:textId="77777777" w:rsidR="00A5462B" w:rsidRDefault="00A5462B" w:rsidP="00182D44">
      <w:pPr>
        <w:pStyle w:val="Langtext"/>
      </w:pPr>
      <w:r>
        <w:t xml:space="preserve"> Material/Erzeugnis nach Wahl des Auftragnehmers (AN).</w:t>
      </w:r>
    </w:p>
    <w:p w14:paraId="7F107A83" w14:textId="77777777" w:rsidR="00A5462B" w:rsidRDefault="00A5462B" w:rsidP="00182D44">
      <w:pPr>
        <w:pStyle w:val="Langtext"/>
      </w:pPr>
      <w:r>
        <w:t xml:space="preserve"> Angeboten: (....)</w:t>
      </w:r>
    </w:p>
    <w:p w14:paraId="3638F883" w14:textId="77777777" w:rsidR="00A5462B" w:rsidRDefault="00A5462B" w:rsidP="00182D44">
      <w:pPr>
        <w:pStyle w:val="Folgeposition"/>
        <w:keepNext/>
        <w:keepLines/>
      </w:pPr>
      <w:r>
        <w:t>B</w:t>
      </w:r>
      <w:r>
        <w:rPr>
          <w:sz w:val="12"/>
        </w:rPr>
        <w:t>+</w:t>
      </w:r>
      <w:r>
        <w:tab/>
        <w:t>Material/Erzeugnis Beispiel AG zu 23P2</w:t>
      </w:r>
      <w:r>
        <w:tab/>
        <w:t xml:space="preserve">  </w:t>
      </w:r>
    </w:p>
    <w:p w14:paraId="42A29C6C" w14:textId="77777777" w:rsidR="00A5462B" w:rsidRDefault="00A5462B" w:rsidP="00182D44">
      <w:pPr>
        <w:pStyle w:val="Langtext"/>
      </w:pPr>
      <w:r>
        <w:t>Das Verwenden nachstehend angebotener Materialien/Erzeugnisse zu den angegebenen Positionen dieser ULG wird vereinbart:</w:t>
      </w:r>
    </w:p>
    <w:p w14:paraId="7357A51C" w14:textId="77777777" w:rsidR="00A5462B" w:rsidRDefault="00A5462B" w:rsidP="00182D44">
      <w:pPr>
        <w:pStyle w:val="Langtext"/>
      </w:pPr>
      <w:r>
        <w:t xml:space="preserve"> Betrifft Position(en):  _ _ _</w:t>
      </w:r>
    </w:p>
    <w:p w14:paraId="04662720" w14:textId="77777777" w:rsidR="00A5462B" w:rsidRDefault="00A5462B" w:rsidP="00182D44">
      <w:pPr>
        <w:pStyle w:val="Langtext"/>
      </w:pPr>
      <w:r>
        <w:t xml:space="preserve"> Beispielhaftes Material/Erzeugnis:  _ _ _</w:t>
      </w:r>
    </w:p>
    <w:p w14:paraId="5DF7A527" w14:textId="77777777" w:rsidR="00A5462B" w:rsidRDefault="00A5462B" w:rsidP="00182D44">
      <w:pPr>
        <w:pStyle w:val="Langtext"/>
      </w:pPr>
      <w:r>
        <w:t xml:space="preserve"> Angeboten ist das beispielhafte oder ein Material/Erzeugnis gleichwertiger Art.</w:t>
      </w:r>
    </w:p>
    <w:p w14:paraId="0087C1A8" w14:textId="77777777" w:rsidR="00A5462B" w:rsidRDefault="00A5462B" w:rsidP="00182D44">
      <w:pPr>
        <w:pStyle w:val="Langtext"/>
      </w:pPr>
      <w:r>
        <w:t xml:space="preserve"> Kriterien der Gleichwertigkeit:  _ _ _</w:t>
      </w:r>
    </w:p>
    <w:p w14:paraId="731D0080" w14:textId="77777777" w:rsidR="00A5462B" w:rsidRDefault="00A5462B" w:rsidP="00265001">
      <w:pPr>
        <w:pStyle w:val="Langtext"/>
      </w:pPr>
      <w:bookmarkStart w:id="16" w:name="TM17"/>
      <w:bookmarkEnd w:id="16"/>
      <w:r>
        <w:t xml:space="preserve"> Angeboten: (....)</w:t>
      </w:r>
    </w:p>
    <w:p w14:paraId="3AA930BA" w14:textId="77777777" w:rsidR="00A5462B" w:rsidRDefault="00A5462B" w:rsidP="00265001">
      <w:pPr>
        <w:pStyle w:val="TrennungPOS"/>
      </w:pPr>
    </w:p>
    <w:p w14:paraId="07BF291D" w14:textId="77777777" w:rsidR="00A5462B" w:rsidRDefault="00A5462B" w:rsidP="00265001">
      <w:pPr>
        <w:pStyle w:val="GrundtextPosNr"/>
        <w:keepNext/>
        <w:keepLines/>
      </w:pPr>
      <w:r>
        <w:t>23.P2 01</w:t>
      </w:r>
    </w:p>
    <w:p w14:paraId="4B98F355" w14:textId="77777777" w:rsidR="00A5462B" w:rsidRDefault="00A5462B" w:rsidP="00265001">
      <w:pPr>
        <w:pStyle w:val="Folgeposition"/>
      </w:pPr>
      <w:r>
        <w:t xml:space="preserve"> </w:t>
      </w:r>
      <w:r>
        <w:rPr>
          <w:sz w:val="12"/>
        </w:rPr>
        <w:t>+</w:t>
      </w:r>
      <w:r>
        <w:tab/>
        <w:t>Trennlage aus Polymerbitumen für DS</w:t>
      </w:r>
      <w:r>
        <w:tab/>
        <w:t xml:space="preserve">m2 </w:t>
      </w:r>
    </w:p>
    <w:p w14:paraId="45BBEDC1" w14:textId="77777777" w:rsidR="00A5462B" w:rsidRDefault="00A5462B" w:rsidP="00265001">
      <w:pPr>
        <w:pStyle w:val="Langtext"/>
      </w:pPr>
      <w:r>
        <w:t>Liefern und Montieren einer nahtselbstklebenden Polymerbitumen-Unterdeckbahn.</w:t>
      </w:r>
    </w:p>
    <w:p w14:paraId="559CD1D7" w14:textId="77777777" w:rsidR="00A5462B" w:rsidRDefault="00A5462B" w:rsidP="00265001">
      <w:pPr>
        <w:pStyle w:val="Langtext"/>
      </w:pPr>
      <w:r>
        <w:t>Die Eigenschaften der Trennlage richten sich nach den Anforderungen.</w:t>
      </w:r>
    </w:p>
    <w:p w14:paraId="7C2AFEF1" w14:textId="77777777" w:rsidR="00A5462B" w:rsidRDefault="00A5462B" w:rsidP="00265001">
      <w:pPr>
        <w:pStyle w:val="Langtext"/>
      </w:pPr>
      <w:r>
        <w:t>Die Herstellerrichtlinien sind einzuhalten.</w:t>
      </w:r>
    </w:p>
    <w:p w14:paraId="18835B97" w14:textId="77777777" w:rsidR="00A5462B" w:rsidRDefault="00A5462B" w:rsidP="00265001">
      <w:pPr>
        <w:pStyle w:val="Langtext"/>
      </w:pPr>
      <w:r>
        <w:t>Mindestdicke: _ _ _</w:t>
      </w:r>
    </w:p>
    <w:p w14:paraId="025D6309" w14:textId="77777777" w:rsidR="00A5462B" w:rsidRDefault="00A5462B" w:rsidP="00265001">
      <w:pPr>
        <w:pStyle w:val="Langtext"/>
      </w:pPr>
      <w:r>
        <w:t>Angebotenes Erzeugnis: (....)</w:t>
      </w:r>
    </w:p>
    <w:p w14:paraId="53AD0611" w14:textId="77777777" w:rsidR="00A5462B" w:rsidRDefault="00A5462B" w:rsidP="00265001">
      <w:pPr>
        <w:pStyle w:val="TrennungPOS"/>
      </w:pPr>
    </w:p>
    <w:p w14:paraId="2FCEA40E" w14:textId="77777777" w:rsidR="00A5462B" w:rsidRDefault="00A5462B" w:rsidP="00265001">
      <w:pPr>
        <w:pStyle w:val="GrundtextPosNr"/>
        <w:keepNext/>
        <w:keepLines/>
      </w:pPr>
      <w:r>
        <w:t>23.P2 02</w:t>
      </w:r>
    </w:p>
    <w:p w14:paraId="25786A74" w14:textId="77777777" w:rsidR="00A5462B" w:rsidRDefault="00A5462B" w:rsidP="00265001">
      <w:pPr>
        <w:pStyle w:val="Folgeposition"/>
      </w:pPr>
      <w:r>
        <w:t xml:space="preserve"> </w:t>
      </w:r>
      <w:r>
        <w:rPr>
          <w:sz w:val="12"/>
        </w:rPr>
        <w:t>+</w:t>
      </w:r>
      <w:r>
        <w:tab/>
        <w:t>Trennlage aus Polymerbitumen 3mm für DS</w:t>
      </w:r>
      <w:r>
        <w:tab/>
        <w:t xml:space="preserve">m2 </w:t>
      </w:r>
    </w:p>
    <w:p w14:paraId="1798B4EB" w14:textId="77777777" w:rsidR="00A5462B" w:rsidRDefault="00A5462B" w:rsidP="00265001">
      <w:pPr>
        <w:pStyle w:val="Langtext"/>
      </w:pPr>
      <w:r>
        <w:t>Liefern und Montieren einer nahtselbstklebenden Polymerbitumen-Unterdeckbahn,</w:t>
      </w:r>
    </w:p>
    <w:p w14:paraId="58614781" w14:textId="77777777" w:rsidR="00A5462B" w:rsidRDefault="00A5462B" w:rsidP="00265001">
      <w:pPr>
        <w:pStyle w:val="Langtext"/>
      </w:pPr>
      <w:r>
        <w:t>bei Anforderungen erhöhter Regensicherheit und als Schallschutz.</w:t>
      </w:r>
    </w:p>
    <w:p w14:paraId="2700F92E" w14:textId="77777777" w:rsidR="00A5462B" w:rsidRDefault="00A5462B" w:rsidP="00265001">
      <w:pPr>
        <w:pStyle w:val="Langtext"/>
      </w:pPr>
      <w:r>
        <w:t>Die Herstellerrichtlinien sind einzuhalten.</w:t>
      </w:r>
    </w:p>
    <w:p w14:paraId="6B6420F7" w14:textId="77777777" w:rsidR="00A5462B" w:rsidRDefault="00A5462B" w:rsidP="00265001">
      <w:pPr>
        <w:pStyle w:val="Langtext"/>
      </w:pPr>
      <w:r>
        <w:t>Mindestdicke 3mm: _ _ _</w:t>
      </w:r>
    </w:p>
    <w:p w14:paraId="7B5199F7" w14:textId="77777777" w:rsidR="00A5462B" w:rsidRDefault="00A5462B" w:rsidP="00265001">
      <w:pPr>
        <w:pStyle w:val="Langtext"/>
      </w:pPr>
      <w:r>
        <w:t>Angebotenes Erzeugnis: (....)</w:t>
      </w:r>
    </w:p>
    <w:p w14:paraId="048C8ADA" w14:textId="77777777" w:rsidR="00A5462B" w:rsidRDefault="00A5462B" w:rsidP="00265001">
      <w:pPr>
        <w:pStyle w:val="TrennungPOS"/>
      </w:pPr>
    </w:p>
    <w:p w14:paraId="1EB772E3" w14:textId="77777777" w:rsidR="00A5462B" w:rsidRDefault="00A5462B" w:rsidP="00265001">
      <w:pPr>
        <w:pStyle w:val="GrundtextPosNr"/>
        <w:keepNext/>
        <w:keepLines/>
      </w:pPr>
      <w:r>
        <w:t>23.P2 03</w:t>
      </w:r>
    </w:p>
    <w:p w14:paraId="7EBF2FF3" w14:textId="77777777" w:rsidR="00A5462B" w:rsidRDefault="00A5462B" w:rsidP="00265001">
      <w:pPr>
        <w:pStyle w:val="Folgeposition"/>
      </w:pPr>
      <w:r>
        <w:t xml:space="preserve"> </w:t>
      </w:r>
      <w:r>
        <w:rPr>
          <w:sz w:val="12"/>
        </w:rPr>
        <w:t>+</w:t>
      </w:r>
      <w:r>
        <w:tab/>
        <w:t>Dacheindeckung mit PREFA Dachschindeln</w:t>
      </w:r>
      <w:r>
        <w:tab/>
        <w:t xml:space="preserve">m2 </w:t>
      </w:r>
    </w:p>
    <w:p w14:paraId="079F740B" w14:textId="77777777" w:rsidR="00A5462B" w:rsidRDefault="00A5462B" w:rsidP="00265001">
      <w:pPr>
        <w:pStyle w:val="Langtext"/>
      </w:pPr>
      <w:r>
        <w:t>Liefern und Montieren einer rostfreien Aluminium Dacheindeckung mit Dachschindeln einschließlich Befestigungsmaterial (verdeckte Befestigung mittels Patenthafte und Rillennägel, 10 Stk/m²), auf Vollschalung, mind. 24 mm dick. Die Verlegerichtlinien sind einzuhalten.</w:t>
      </w:r>
    </w:p>
    <w:p w14:paraId="0B3379BB" w14:textId="77777777" w:rsidR="00A5462B" w:rsidRDefault="00A5462B" w:rsidP="00265001">
      <w:pPr>
        <w:pStyle w:val="Langtext"/>
      </w:pPr>
      <w:r>
        <w:t>Ab einer Schneeregellast von 3,25kN/m² oder in den Geländekategorien 0,I oder II ist eine Verlegung auf Vollschalung mit Bitumentrennlage erforderlich.</w:t>
      </w:r>
    </w:p>
    <w:p w14:paraId="50D1A318" w14:textId="77777777" w:rsidR="00A5462B" w:rsidRDefault="00A5462B" w:rsidP="00265001">
      <w:pPr>
        <w:pStyle w:val="Langtext"/>
      </w:pPr>
      <w:r>
        <w:t>Verlegung: 1/3 Teilung</w:t>
      </w:r>
    </w:p>
    <w:p w14:paraId="156AB759" w14:textId="77777777" w:rsidR="00A5462B" w:rsidRDefault="00A5462B" w:rsidP="00265001">
      <w:pPr>
        <w:pStyle w:val="Langtext"/>
      </w:pPr>
      <w:r>
        <w:t>Mindestdachneigung: 25° (ca. 47%)</w:t>
      </w:r>
    </w:p>
    <w:p w14:paraId="3A088CD3" w14:textId="77777777" w:rsidR="00A5462B" w:rsidRDefault="00A5462B" w:rsidP="00265001">
      <w:pPr>
        <w:pStyle w:val="Langtext"/>
      </w:pPr>
      <w:r>
        <w:t>Größe: 420 x 240 mm in verlegter Dachfläche (10 Stk./m²)</w:t>
      </w:r>
    </w:p>
    <w:p w14:paraId="750F5D08" w14:textId="77777777" w:rsidR="00A5462B" w:rsidRDefault="00A5462B" w:rsidP="00265001">
      <w:pPr>
        <w:pStyle w:val="Langtext"/>
      </w:pPr>
      <w:r>
        <w:t>Materialdicke: 0,70 mm</w:t>
      </w:r>
    </w:p>
    <w:p w14:paraId="6970E8B3" w14:textId="77777777" w:rsidR="00A5462B" w:rsidRDefault="00A5462B" w:rsidP="00265001">
      <w:pPr>
        <w:pStyle w:val="Langtext"/>
      </w:pPr>
      <w:r>
        <w:t>Gewicht: 2,5 kg/m²</w:t>
      </w:r>
    </w:p>
    <w:p w14:paraId="2B9C1157" w14:textId="77777777" w:rsidR="00A5462B" w:rsidRDefault="00A5462B" w:rsidP="00265001">
      <w:pPr>
        <w:pStyle w:val="Langtext"/>
      </w:pPr>
      <w:r>
        <w:t>Material: Aluminium (vollständig recycelbar)</w:t>
      </w:r>
    </w:p>
    <w:p w14:paraId="1D52092E" w14:textId="77777777" w:rsidR="00A5462B" w:rsidRDefault="00A5462B" w:rsidP="00265001">
      <w:pPr>
        <w:pStyle w:val="Langtext"/>
      </w:pPr>
      <w:r>
        <w:t>Legierung: EN AW 3005 oder EN AW 3105 gemäß EN 573-3</w:t>
      </w:r>
    </w:p>
    <w:p w14:paraId="6F36E3A1" w14:textId="77777777" w:rsidR="00A5462B" w:rsidRDefault="00A5462B" w:rsidP="00265001">
      <w:pPr>
        <w:pStyle w:val="Langtext"/>
      </w:pPr>
      <w:r>
        <w:t>Vorderseite: P.10 Einbrennlackierung</w:t>
      </w:r>
    </w:p>
    <w:p w14:paraId="27C780FD" w14:textId="77777777" w:rsidR="00A5462B" w:rsidRDefault="00A5462B" w:rsidP="00265001">
      <w:pPr>
        <w:pStyle w:val="Langtext"/>
      </w:pPr>
      <w:r>
        <w:t>Farbe:  _ _ _ (Standard nach gültiger Farbkarte)</w:t>
      </w:r>
    </w:p>
    <w:p w14:paraId="2BAC3A29" w14:textId="77777777" w:rsidR="00A5462B" w:rsidRDefault="00A5462B" w:rsidP="00265001">
      <w:pPr>
        <w:pStyle w:val="Langtext"/>
      </w:pPr>
      <w:r>
        <w:t>Rückseite: Schutzlack</w:t>
      </w:r>
    </w:p>
    <w:p w14:paraId="093FFEFB" w14:textId="77777777" w:rsidR="00A5462B" w:rsidRDefault="00A5462B" w:rsidP="00265001">
      <w:pPr>
        <w:pStyle w:val="Langtext"/>
      </w:pPr>
      <w:r>
        <w:t>Mögliche Oberfläche: stucco oder glatt</w:t>
      </w:r>
    </w:p>
    <w:p w14:paraId="77258C9E" w14:textId="77777777" w:rsidR="00A5462B" w:rsidRDefault="00A5462B" w:rsidP="00265001">
      <w:pPr>
        <w:pStyle w:val="Langtext"/>
      </w:pPr>
      <w:r>
        <w:t>Gewählte Oberfläche: _ _ _</w:t>
      </w:r>
    </w:p>
    <w:p w14:paraId="76907465" w14:textId="77777777" w:rsidR="00A5462B" w:rsidRDefault="00A5462B" w:rsidP="00265001">
      <w:pPr>
        <w:pStyle w:val="Langtext"/>
      </w:pPr>
      <w:r>
        <w:t>Brandverhaltensklasse: A1 gemäß EN 13501-1</w:t>
      </w:r>
    </w:p>
    <w:p w14:paraId="1ECE2F38" w14:textId="77777777" w:rsidR="00A5462B" w:rsidRDefault="00A5462B" w:rsidP="00265001">
      <w:pPr>
        <w:pStyle w:val="Langtext"/>
      </w:pPr>
      <w:r>
        <w:t>Verhalten bei Beanspruchung durch Feuer von außen: ohne Prüfung entsprechend gemäß EN 13501-5 bzw. Entscheidung 2000/553/EG</w:t>
      </w:r>
    </w:p>
    <w:p w14:paraId="66F639CE" w14:textId="77777777" w:rsidR="00A5462B" w:rsidRDefault="00A5462B" w:rsidP="00265001">
      <w:pPr>
        <w:pStyle w:val="Langtext"/>
      </w:pPr>
      <w:r>
        <w:lastRenderedPageBreak/>
        <w:t>z.B. Dacheindeckung mit PREFA Dachschindeln oder Gleichwertiges.</w:t>
      </w:r>
    </w:p>
    <w:p w14:paraId="0F147219" w14:textId="77777777" w:rsidR="00A5462B" w:rsidRDefault="00A5462B" w:rsidP="00265001">
      <w:pPr>
        <w:pStyle w:val="Langtext"/>
      </w:pPr>
      <w:r>
        <w:t>Angebotenes Erzeugnis: (....)</w:t>
      </w:r>
    </w:p>
    <w:p w14:paraId="1E69EFE4" w14:textId="77777777" w:rsidR="00A5462B" w:rsidRDefault="00A5462B" w:rsidP="00265001">
      <w:pPr>
        <w:pStyle w:val="TrennungPOS"/>
      </w:pPr>
    </w:p>
    <w:p w14:paraId="6124CA41" w14:textId="77777777" w:rsidR="00A5462B" w:rsidRDefault="00A5462B" w:rsidP="00265001">
      <w:pPr>
        <w:pStyle w:val="GrundtextPosNr"/>
        <w:keepNext/>
        <w:keepLines/>
      </w:pPr>
      <w:r>
        <w:t>23.P2 05</w:t>
      </w:r>
    </w:p>
    <w:p w14:paraId="5B7003F1" w14:textId="77777777" w:rsidR="00A5462B" w:rsidRDefault="00A5462B" w:rsidP="00265001">
      <w:pPr>
        <w:pStyle w:val="Folgeposition"/>
      </w:pPr>
      <w:r>
        <w:t xml:space="preserve"> </w:t>
      </w:r>
      <w:r>
        <w:rPr>
          <w:sz w:val="12"/>
        </w:rPr>
        <w:t>+</w:t>
      </w:r>
      <w:r>
        <w:tab/>
        <w:t>Az auf Hauptpos. f. Schraubbefestigung für DS</w:t>
      </w:r>
      <w:r>
        <w:tab/>
        <w:t xml:space="preserve">m2 </w:t>
      </w:r>
    </w:p>
    <w:p w14:paraId="735416B4" w14:textId="77777777" w:rsidR="00A5462B" w:rsidRDefault="00A5462B" w:rsidP="00265001">
      <w:pPr>
        <w:pStyle w:val="Langtext"/>
      </w:pPr>
      <w:r>
        <w:t>Aufzahlung für die Befestigung mittels Schrauben bei erhöhten Anforderungen (z.B. hohe Windlasten), PREFA Spezialschraube 4,9 x 35 mm oder Gleichwertiges.</w:t>
      </w:r>
    </w:p>
    <w:p w14:paraId="7BF7F5A4" w14:textId="77777777" w:rsidR="00A5462B" w:rsidRDefault="00A5462B" w:rsidP="00265001">
      <w:pPr>
        <w:pStyle w:val="TrennungPOS"/>
      </w:pPr>
    </w:p>
    <w:p w14:paraId="72979753" w14:textId="77777777" w:rsidR="00A5462B" w:rsidRDefault="00A5462B" w:rsidP="00265001">
      <w:pPr>
        <w:pStyle w:val="GrundtextPosNr"/>
        <w:keepNext/>
        <w:keepLines/>
      </w:pPr>
      <w:r>
        <w:t>23.P2 06</w:t>
      </w:r>
    </w:p>
    <w:p w14:paraId="3C954A02" w14:textId="77777777" w:rsidR="00A5462B" w:rsidRDefault="00A5462B" w:rsidP="00265001">
      <w:pPr>
        <w:pStyle w:val="Folgeposition"/>
      </w:pPr>
      <w:r>
        <w:t xml:space="preserve"> </w:t>
      </w:r>
      <w:r>
        <w:rPr>
          <w:sz w:val="12"/>
        </w:rPr>
        <w:t>+</w:t>
      </w:r>
      <w:r>
        <w:tab/>
        <w:t>Az auf Hauptpos. f. Schraubbefestigung auf Me-UK (DS)</w:t>
      </w:r>
      <w:r>
        <w:tab/>
        <w:t xml:space="preserve">m2 </w:t>
      </w:r>
    </w:p>
    <w:p w14:paraId="4644F622" w14:textId="77777777" w:rsidR="00A5462B" w:rsidRDefault="00A5462B" w:rsidP="00265001">
      <w:pPr>
        <w:pStyle w:val="Langtext"/>
      </w:pPr>
      <w:r>
        <w:t>Aufzahlung für die Befestigung mittels Spezialschrauben auf einer Metall- Unterkonstruktion.</w:t>
      </w:r>
    </w:p>
    <w:p w14:paraId="5EA35429" w14:textId="77777777" w:rsidR="00A5462B" w:rsidRDefault="00A5462B" w:rsidP="00265001">
      <w:pPr>
        <w:pStyle w:val="Langtext"/>
      </w:pPr>
      <w:r>
        <w:t>PREFA Spezialschraube für Aluminium- oder Stahlunterkonstruktion, 5,5 x 25 mm aus Bimetall oder Gleichwertiges.</w:t>
      </w:r>
    </w:p>
    <w:p w14:paraId="3AE0929E" w14:textId="77777777" w:rsidR="00A5462B" w:rsidRDefault="00A5462B" w:rsidP="00265001">
      <w:pPr>
        <w:pStyle w:val="TrennungPOS"/>
      </w:pPr>
    </w:p>
    <w:p w14:paraId="54659C8D" w14:textId="77777777" w:rsidR="00A5462B" w:rsidRDefault="00A5462B" w:rsidP="00265001">
      <w:pPr>
        <w:pStyle w:val="GrundtextPosNr"/>
        <w:keepNext/>
        <w:keepLines/>
      </w:pPr>
      <w:r>
        <w:t>23.P2 10</w:t>
      </w:r>
    </w:p>
    <w:p w14:paraId="5933AF4D" w14:textId="77777777" w:rsidR="00A5462B" w:rsidRDefault="00A5462B" w:rsidP="00265001">
      <w:pPr>
        <w:pStyle w:val="Folgeposition"/>
      </w:pPr>
      <w:r>
        <w:t xml:space="preserve"> </w:t>
      </w:r>
      <w:r>
        <w:rPr>
          <w:sz w:val="12"/>
        </w:rPr>
        <w:t>+</w:t>
      </w:r>
      <w:r>
        <w:tab/>
        <w:t>PREFA Saumstreifen (Traufstreifen) für DS</w:t>
      </w:r>
      <w:r>
        <w:tab/>
        <w:t xml:space="preserve">m </w:t>
      </w:r>
    </w:p>
    <w:p w14:paraId="2ED91443" w14:textId="77777777" w:rsidR="00A5462B" w:rsidRDefault="00A5462B" w:rsidP="00265001">
      <w:pPr>
        <w:pStyle w:val="Langtext"/>
      </w:pPr>
      <w:r>
        <w:t>Liefern und Montieren von Saumstreifen, einschließlich Befestigungsmaterial und anarbeiten an die Dacheindeckung. Die Verlegerichtlinien sind einzuhalten.</w:t>
      </w:r>
    </w:p>
    <w:p w14:paraId="58EB0868" w14:textId="77777777" w:rsidR="00A5462B" w:rsidRDefault="00A5462B" w:rsidP="00265001">
      <w:pPr>
        <w:pStyle w:val="Langtext"/>
      </w:pPr>
      <w:r>
        <w:t>Größe: 1800 x 158 mm</w:t>
      </w:r>
    </w:p>
    <w:p w14:paraId="4BAE7537" w14:textId="77777777" w:rsidR="00A5462B" w:rsidRDefault="00A5462B" w:rsidP="00265001">
      <w:pPr>
        <w:pStyle w:val="Langtext"/>
      </w:pPr>
      <w:r>
        <w:t>Materialdicke: 1,0 mm</w:t>
      </w:r>
    </w:p>
    <w:p w14:paraId="7ED3AD59" w14:textId="77777777" w:rsidR="00A5462B" w:rsidRDefault="00A5462B" w:rsidP="00265001">
      <w:pPr>
        <w:pStyle w:val="Langtext"/>
      </w:pPr>
      <w:r>
        <w:t>Materialqualität: Aluminium</w:t>
      </w:r>
    </w:p>
    <w:p w14:paraId="19AE1E87" w14:textId="77777777" w:rsidR="00A5462B" w:rsidRDefault="00A5462B" w:rsidP="00265001">
      <w:pPr>
        <w:pStyle w:val="Langtext"/>
      </w:pPr>
      <w:r>
        <w:t>PREFA Saumstreifen (Traufstreifen)</w:t>
      </w:r>
    </w:p>
    <w:p w14:paraId="47D5E9CC" w14:textId="77777777" w:rsidR="00A5462B" w:rsidRDefault="00A5462B" w:rsidP="00265001">
      <w:pPr>
        <w:pStyle w:val="TrennungPOS"/>
      </w:pPr>
    </w:p>
    <w:p w14:paraId="74771F42" w14:textId="77777777" w:rsidR="00A5462B" w:rsidRDefault="00A5462B" w:rsidP="00265001">
      <w:pPr>
        <w:pStyle w:val="GrundtextPosNr"/>
        <w:keepNext/>
        <w:keepLines/>
      </w:pPr>
      <w:r>
        <w:t>23.P2 11</w:t>
      </w:r>
    </w:p>
    <w:p w14:paraId="18F71340" w14:textId="77777777" w:rsidR="00A5462B" w:rsidRDefault="00A5462B" w:rsidP="00265001">
      <w:pPr>
        <w:pStyle w:val="Folgeposition"/>
      </w:pPr>
      <w:r>
        <w:t xml:space="preserve"> </w:t>
      </w:r>
      <w:r>
        <w:rPr>
          <w:sz w:val="12"/>
        </w:rPr>
        <w:t>+</w:t>
      </w:r>
      <w:r>
        <w:tab/>
        <w:t>PREFA Einlaufblech Standard für DS</w:t>
      </w:r>
      <w:r>
        <w:tab/>
        <w:t xml:space="preserve">m </w:t>
      </w:r>
    </w:p>
    <w:p w14:paraId="59AA43DB" w14:textId="77777777" w:rsidR="00A5462B" w:rsidRDefault="00A5462B" w:rsidP="00265001">
      <w:pPr>
        <w:pStyle w:val="Langtext"/>
      </w:pPr>
      <w:r>
        <w:t>Liefern und Montieren von Einlaufblechen werksmäßig zweifach vorgekantet, einschließlich Befestigungsmaterial, konisch gekantet dem Rinnengefälle angepasst.</w:t>
      </w:r>
    </w:p>
    <w:p w14:paraId="73FA1EF1" w14:textId="77777777" w:rsidR="00A5462B" w:rsidRDefault="00A5462B" w:rsidP="00265001">
      <w:pPr>
        <w:pStyle w:val="Langtext"/>
      </w:pPr>
      <w:r>
        <w:t>Größe: 230 x 2000 mm</w:t>
      </w:r>
    </w:p>
    <w:p w14:paraId="5D820374" w14:textId="77777777" w:rsidR="00A5462B" w:rsidRDefault="00A5462B" w:rsidP="00265001">
      <w:pPr>
        <w:pStyle w:val="Langtext"/>
      </w:pPr>
      <w:r>
        <w:t>Materialdicke: 0,70 mm</w:t>
      </w:r>
    </w:p>
    <w:p w14:paraId="5FCB5560" w14:textId="77777777" w:rsidR="00A5462B" w:rsidRDefault="00A5462B" w:rsidP="00265001">
      <w:pPr>
        <w:pStyle w:val="Langtext"/>
      </w:pPr>
      <w:r>
        <w:t>Materialqualität: Aluminium</w:t>
      </w:r>
    </w:p>
    <w:p w14:paraId="169734B8" w14:textId="77777777" w:rsidR="00A5462B" w:rsidRDefault="00A5462B" w:rsidP="00265001">
      <w:pPr>
        <w:pStyle w:val="Langtext"/>
      </w:pPr>
      <w:r>
        <w:t>Legierung: AlMn1Mg0,5</w:t>
      </w:r>
    </w:p>
    <w:p w14:paraId="41CE3F73" w14:textId="77777777" w:rsidR="00A5462B" w:rsidRDefault="00A5462B" w:rsidP="00265001">
      <w:pPr>
        <w:pStyle w:val="Langtext"/>
      </w:pPr>
      <w:r>
        <w:t>Oberfläche: Zweischichteinbrennlackierung</w:t>
      </w:r>
    </w:p>
    <w:p w14:paraId="2064F8FE" w14:textId="77777777" w:rsidR="00A5462B" w:rsidRDefault="00A5462B" w:rsidP="00265001">
      <w:pPr>
        <w:pStyle w:val="Langtext"/>
      </w:pPr>
      <w:r>
        <w:t>Farbe: wie Dachschindel</w:t>
      </w:r>
    </w:p>
    <w:p w14:paraId="5CB0F66C" w14:textId="77777777" w:rsidR="00A5462B" w:rsidRDefault="00A5462B" w:rsidP="00265001">
      <w:pPr>
        <w:pStyle w:val="Langtext"/>
      </w:pPr>
      <w:r>
        <w:t>PREFA Einlaufblech Standard</w:t>
      </w:r>
    </w:p>
    <w:p w14:paraId="0BEA7863" w14:textId="77777777" w:rsidR="00A5462B" w:rsidRDefault="00A5462B" w:rsidP="00265001">
      <w:pPr>
        <w:pStyle w:val="TrennungPOS"/>
      </w:pPr>
    </w:p>
    <w:p w14:paraId="3D1917B3" w14:textId="77777777" w:rsidR="00A5462B" w:rsidRDefault="00A5462B" w:rsidP="00265001">
      <w:pPr>
        <w:pStyle w:val="GrundtextPosNr"/>
        <w:keepNext/>
        <w:keepLines/>
      </w:pPr>
      <w:r>
        <w:t>23.P2 12</w:t>
      </w:r>
    </w:p>
    <w:p w14:paraId="06AF0E8A" w14:textId="77777777" w:rsidR="00A5462B" w:rsidRDefault="00A5462B" w:rsidP="00265001">
      <w:pPr>
        <w:pStyle w:val="Folgeposition"/>
      </w:pPr>
      <w:r>
        <w:t xml:space="preserve"> </w:t>
      </w:r>
      <w:r>
        <w:rPr>
          <w:sz w:val="12"/>
        </w:rPr>
        <w:t>+</w:t>
      </w:r>
      <w:r>
        <w:tab/>
        <w:t>Einlaufblech aus PREFALZ Ergänzungsband für DS</w:t>
      </w:r>
      <w:r>
        <w:tab/>
        <w:t xml:space="preserve">m </w:t>
      </w:r>
    </w:p>
    <w:p w14:paraId="04CD75D0" w14:textId="77777777" w:rsidR="00A5462B" w:rsidRDefault="00A5462B" w:rsidP="00265001">
      <w:pPr>
        <w:pStyle w:val="Langtext"/>
      </w:pPr>
      <w:r>
        <w:t>Liefern und Montieren von Einlaufblechen aus Ergänzungsband, einschließlich. Befestigungsmaterial, konisch gekantet dem Rinnengefälle angepasst.</w:t>
      </w:r>
    </w:p>
    <w:p w14:paraId="592D7072" w14:textId="77777777" w:rsidR="00A5462B" w:rsidRDefault="00A5462B" w:rsidP="00265001">
      <w:pPr>
        <w:pStyle w:val="Langtext"/>
      </w:pPr>
      <w:r>
        <w:t>Zuschnitt:  _ _ _ mm</w:t>
      </w:r>
    </w:p>
    <w:p w14:paraId="3F3FB4FC" w14:textId="77777777" w:rsidR="00A5462B" w:rsidRDefault="00A5462B" w:rsidP="00265001">
      <w:pPr>
        <w:pStyle w:val="Langtext"/>
      </w:pPr>
      <w:r>
        <w:t>Abkantung:  _ _ _ Stk.</w:t>
      </w:r>
    </w:p>
    <w:p w14:paraId="0A0EECC9" w14:textId="77777777" w:rsidR="00A5462B" w:rsidRDefault="00A5462B" w:rsidP="00265001">
      <w:pPr>
        <w:pStyle w:val="Langtext"/>
      </w:pPr>
      <w:r>
        <w:t>Materialdicke: wie Dachschindel</w:t>
      </w:r>
    </w:p>
    <w:p w14:paraId="799E8833" w14:textId="77777777" w:rsidR="00A5462B" w:rsidRDefault="00A5462B" w:rsidP="00265001">
      <w:pPr>
        <w:pStyle w:val="Langtext"/>
      </w:pPr>
      <w:r>
        <w:t>Materialqualität: wie Dachschindel</w:t>
      </w:r>
    </w:p>
    <w:p w14:paraId="51DBFAAC" w14:textId="77777777" w:rsidR="00A5462B" w:rsidRDefault="00A5462B" w:rsidP="00265001">
      <w:pPr>
        <w:pStyle w:val="Langtext"/>
      </w:pPr>
      <w:r>
        <w:t>Farbe: wie Dachschindel</w:t>
      </w:r>
    </w:p>
    <w:p w14:paraId="7F2C72EB" w14:textId="77777777" w:rsidR="00A5462B" w:rsidRDefault="00A5462B" w:rsidP="00265001">
      <w:pPr>
        <w:pStyle w:val="Langtext"/>
      </w:pPr>
      <w:r>
        <w:t>Einlaufblech aus PREFALZ Ergänzungsband</w:t>
      </w:r>
    </w:p>
    <w:p w14:paraId="6741AACA" w14:textId="77777777" w:rsidR="00A5462B" w:rsidRDefault="00A5462B" w:rsidP="00265001">
      <w:pPr>
        <w:pStyle w:val="TrennungPOS"/>
      </w:pPr>
    </w:p>
    <w:p w14:paraId="5D41E651" w14:textId="77777777" w:rsidR="00A5462B" w:rsidRDefault="00A5462B" w:rsidP="00265001">
      <w:pPr>
        <w:pStyle w:val="GrundtextPosNr"/>
        <w:keepNext/>
        <w:keepLines/>
      </w:pPr>
      <w:r>
        <w:t>23.P2 13</w:t>
      </w:r>
    </w:p>
    <w:p w14:paraId="442D9096" w14:textId="77777777" w:rsidR="00A5462B" w:rsidRDefault="00A5462B" w:rsidP="00265001">
      <w:pPr>
        <w:pStyle w:val="Folgeposition"/>
      </w:pPr>
      <w:r>
        <w:t xml:space="preserve"> </w:t>
      </w:r>
      <w:r>
        <w:rPr>
          <w:sz w:val="12"/>
        </w:rPr>
        <w:t>+</w:t>
      </w:r>
      <w:r>
        <w:tab/>
        <w:t>PREFA Vogelschutzgitter zur Be- u. Entlüftung für DS</w:t>
      </w:r>
      <w:r>
        <w:tab/>
        <w:t xml:space="preserve">m </w:t>
      </w:r>
    </w:p>
    <w:p w14:paraId="23109832" w14:textId="77777777" w:rsidR="00A5462B" w:rsidRDefault="00A5462B" w:rsidP="00265001">
      <w:pPr>
        <w:pStyle w:val="Langtext"/>
      </w:pPr>
      <w:r>
        <w:t>Liefern und Montieren von Vogelschutzgitter mit Rundlochung, zur Be- u. Entlüftung, Insekten und Vogelschutz der Belüftungsebene. Einschließlich Befestigungsmaterial.</w:t>
      </w:r>
    </w:p>
    <w:p w14:paraId="4EAB7780" w14:textId="77777777" w:rsidR="00A5462B" w:rsidRDefault="00A5462B" w:rsidP="00265001">
      <w:pPr>
        <w:pStyle w:val="Langtext"/>
      </w:pPr>
      <w:r>
        <w:t>Zuschnitt: 125 mm</w:t>
      </w:r>
    </w:p>
    <w:p w14:paraId="23145254" w14:textId="77777777" w:rsidR="00A5462B" w:rsidRDefault="00A5462B" w:rsidP="00265001">
      <w:pPr>
        <w:pStyle w:val="Langtext"/>
      </w:pPr>
      <w:r>
        <w:t>Abkantung: nach Erfordernis</w:t>
      </w:r>
    </w:p>
    <w:p w14:paraId="5DA71869" w14:textId="77777777" w:rsidR="00A5462B" w:rsidRDefault="00A5462B" w:rsidP="00265001">
      <w:pPr>
        <w:pStyle w:val="Langtext"/>
      </w:pPr>
      <w:r>
        <w:t>Länge: 2000 mm</w:t>
      </w:r>
    </w:p>
    <w:p w14:paraId="6E606150" w14:textId="77777777" w:rsidR="00A5462B" w:rsidRDefault="00A5462B" w:rsidP="00265001">
      <w:pPr>
        <w:pStyle w:val="Langtext"/>
      </w:pPr>
      <w:r>
        <w:t>Materialdicke: 0,70 mm</w:t>
      </w:r>
    </w:p>
    <w:p w14:paraId="02822CDB" w14:textId="77777777" w:rsidR="00A5462B" w:rsidRDefault="00A5462B" w:rsidP="00265001">
      <w:pPr>
        <w:pStyle w:val="Langtext"/>
      </w:pPr>
      <w:r>
        <w:t>Material: Aluminium</w:t>
      </w:r>
    </w:p>
    <w:p w14:paraId="56FF8B86" w14:textId="77777777" w:rsidR="00A5462B" w:rsidRDefault="00A5462B" w:rsidP="00265001">
      <w:pPr>
        <w:pStyle w:val="Langtext"/>
      </w:pPr>
      <w:r>
        <w:t>Rundlochung: Ø 5 mm</w:t>
      </w:r>
    </w:p>
    <w:p w14:paraId="249875D7" w14:textId="77777777" w:rsidR="00A5462B" w:rsidRDefault="00A5462B" w:rsidP="00265001">
      <w:pPr>
        <w:pStyle w:val="Langtext"/>
      </w:pPr>
      <w:r>
        <w:t>PREFA Vogelschutzgitter zur Be- u. Entlüftung</w:t>
      </w:r>
    </w:p>
    <w:p w14:paraId="07ED81A4" w14:textId="77777777" w:rsidR="00A5462B" w:rsidRDefault="00A5462B" w:rsidP="00265001">
      <w:pPr>
        <w:pStyle w:val="TrennungPOS"/>
      </w:pPr>
    </w:p>
    <w:p w14:paraId="3D931D76" w14:textId="77777777" w:rsidR="00A5462B" w:rsidRDefault="00A5462B" w:rsidP="00265001">
      <w:pPr>
        <w:pStyle w:val="GrundtextPosNr"/>
        <w:keepNext/>
        <w:keepLines/>
      </w:pPr>
      <w:r>
        <w:t>23.P2 16</w:t>
      </w:r>
    </w:p>
    <w:p w14:paraId="4FDE0A23" w14:textId="77777777" w:rsidR="00A5462B" w:rsidRDefault="00A5462B" w:rsidP="00265001">
      <w:pPr>
        <w:pStyle w:val="Folgeposition"/>
      </w:pPr>
      <w:r>
        <w:t xml:space="preserve"> </w:t>
      </w:r>
      <w:r>
        <w:rPr>
          <w:sz w:val="12"/>
        </w:rPr>
        <w:t>+</w:t>
      </w:r>
      <w:r>
        <w:tab/>
        <w:t>Dachknick (Mansarde) für DS</w:t>
      </w:r>
      <w:r>
        <w:tab/>
        <w:t xml:space="preserve">m </w:t>
      </w:r>
    </w:p>
    <w:p w14:paraId="1437CB7E" w14:textId="77777777" w:rsidR="00A5462B" w:rsidRDefault="00A5462B" w:rsidP="00265001">
      <w:pPr>
        <w:pStyle w:val="Langtext"/>
      </w:pPr>
      <w:r>
        <w:t>Ausbildung eines Dachknickes eines Mansardendaches einschließlich Aluminiumkantteil und Saumstreifen, sowie anarbeiten an die Dacheindeckung.</w:t>
      </w:r>
    </w:p>
    <w:p w14:paraId="3B864E08" w14:textId="77777777" w:rsidR="00A5462B" w:rsidRDefault="00A5462B" w:rsidP="00265001">
      <w:pPr>
        <w:pStyle w:val="Langtext"/>
      </w:pPr>
      <w:r>
        <w:t>Dachübergang von  _ _ _° auf  _ _ _°</w:t>
      </w:r>
    </w:p>
    <w:p w14:paraId="2A6C57A8" w14:textId="77777777" w:rsidR="00A5462B" w:rsidRDefault="00A5462B" w:rsidP="00265001">
      <w:pPr>
        <w:pStyle w:val="Langtext"/>
      </w:pPr>
      <w:r>
        <w:t>PREFA Dachknick (Mansarde)</w:t>
      </w:r>
    </w:p>
    <w:p w14:paraId="196B9E34" w14:textId="77777777" w:rsidR="00A5462B" w:rsidRDefault="00A5462B" w:rsidP="00265001">
      <w:pPr>
        <w:pStyle w:val="TrennungPOS"/>
      </w:pPr>
    </w:p>
    <w:p w14:paraId="50A0E005" w14:textId="77777777" w:rsidR="00A5462B" w:rsidRDefault="00A5462B" w:rsidP="00265001">
      <w:pPr>
        <w:pStyle w:val="GrundtextPosNr"/>
        <w:keepNext/>
        <w:keepLines/>
      </w:pPr>
      <w:r>
        <w:t>23.P2 17</w:t>
      </w:r>
    </w:p>
    <w:p w14:paraId="46BF0352" w14:textId="77777777" w:rsidR="00A5462B" w:rsidRDefault="00A5462B" w:rsidP="00265001">
      <w:pPr>
        <w:pStyle w:val="Folgeposition"/>
      </w:pPr>
      <w:r>
        <w:t xml:space="preserve"> </w:t>
      </w:r>
      <w:r>
        <w:rPr>
          <w:sz w:val="12"/>
        </w:rPr>
        <w:t>+</w:t>
      </w:r>
      <w:r>
        <w:tab/>
        <w:t>Dachknick für DS</w:t>
      </w:r>
      <w:r>
        <w:tab/>
        <w:t xml:space="preserve">m </w:t>
      </w:r>
    </w:p>
    <w:p w14:paraId="28EF4306" w14:textId="77777777" w:rsidR="00A5462B" w:rsidRDefault="00A5462B" w:rsidP="00265001">
      <w:pPr>
        <w:pStyle w:val="Langtext"/>
      </w:pPr>
      <w:r>
        <w:t>Ausbildung eines Dachknickes aus einer Übergangsverblechung mit Ergänzungsband, einschließlich Befestigungsmaterial und anarbeiten an die Dacheindeckung.</w:t>
      </w:r>
    </w:p>
    <w:p w14:paraId="7DEAF5AC" w14:textId="77777777" w:rsidR="00A5462B" w:rsidRDefault="00A5462B" w:rsidP="00265001">
      <w:pPr>
        <w:pStyle w:val="Langtext"/>
      </w:pPr>
      <w:r>
        <w:t>Dachübergang von  _ _ _ ° auf  _ _ _ °</w:t>
      </w:r>
    </w:p>
    <w:p w14:paraId="39DFC60A" w14:textId="77777777" w:rsidR="00A5462B" w:rsidRDefault="00A5462B" w:rsidP="00265001">
      <w:pPr>
        <w:pStyle w:val="Langtext"/>
      </w:pPr>
      <w:r>
        <w:t>PREFALZ Dachknick</w:t>
      </w:r>
    </w:p>
    <w:p w14:paraId="58BD3F87" w14:textId="77777777" w:rsidR="00A5462B" w:rsidRDefault="00A5462B" w:rsidP="00265001">
      <w:pPr>
        <w:pStyle w:val="TrennungPOS"/>
      </w:pPr>
    </w:p>
    <w:p w14:paraId="6F3B0C56" w14:textId="77777777" w:rsidR="00A5462B" w:rsidRDefault="00A5462B" w:rsidP="00C369F6">
      <w:pPr>
        <w:pStyle w:val="GrundtextPosNr"/>
        <w:keepNext/>
        <w:keepLines/>
      </w:pPr>
      <w:bookmarkStart w:id="17" w:name="TM18"/>
      <w:bookmarkEnd w:id="17"/>
      <w:r>
        <w:t>23.P2 18</w:t>
      </w:r>
    </w:p>
    <w:p w14:paraId="47552778" w14:textId="77777777" w:rsidR="00A5462B" w:rsidRDefault="00A5462B" w:rsidP="00C369F6">
      <w:pPr>
        <w:pStyle w:val="Folgeposition"/>
      </w:pPr>
      <w:r>
        <w:t xml:space="preserve"> </w:t>
      </w:r>
      <w:r>
        <w:rPr>
          <w:sz w:val="12"/>
        </w:rPr>
        <w:t>+</w:t>
      </w:r>
      <w:r>
        <w:tab/>
        <w:t>PREFA Sicherheitskehle (werksmäßig hergestellt) für DS</w:t>
      </w:r>
      <w:r>
        <w:tab/>
        <w:t xml:space="preserve">m </w:t>
      </w:r>
    </w:p>
    <w:p w14:paraId="28D7F38C" w14:textId="77777777" w:rsidR="00A5462B" w:rsidRDefault="00A5462B" w:rsidP="00C369F6">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7FA70A3D" w14:textId="77777777" w:rsidR="00A5462B" w:rsidRDefault="00A5462B" w:rsidP="00C369F6">
      <w:pPr>
        <w:pStyle w:val="Langtext"/>
      </w:pPr>
      <w:r>
        <w:t>Zuschnitt: 708 mm</w:t>
      </w:r>
    </w:p>
    <w:p w14:paraId="4640B1D5" w14:textId="77777777" w:rsidR="00A5462B" w:rsidRDefault="00A5462B" w:rsidP="00C369F6">
      <w:pPr>
        <w:pStyle w:val="Langtext"/>
      </w:pPr>
      <w:r>
        <w:t>Abkantung: 8 Stk.</w:t>
      </w:r>
    </w:p>
    <w:p w14:paraId="3AF312F8" w14:textId="77777777" w:rsidR="00A5462B" w:rsidRDefault="00A5462B" w:rsidP="00C369F6">
      <w:pPr>
        <w:pStyle w:val="Langtext"/>
      </w:pPr>
      <w:r>
        <w:t>Materialdicke: wie Dachschindel</w:t>
      </w:r>
    </w:p>
    <w:p w14:paraId="1A2B7EBA" w14:textId="77777777" w:rsidR="00A5462B" w:rsidRDefault="00A5462B" w:rsidP="00C369F6">
      <w:pPr>
        <w:pStyle w:val="Langtext"/>
      </w:pPr>
      <w:r>
        <w:t>Materialqualität: wie Dachschindel</w:t>
      </w:r>
    </w:p>
    <w:p w14:paraId="11A955C1" w14:textId="77777777" w:rsidR="00A5462B" w:rsidRDefault="00A5462B" w:rsidP="00C369F6">
      <w:pPr>
        <w:pStyle w:val="Langtext"/>
      </w:pPr>
      <w:r>
        <w:t>Farbe: wie Dachschindel</w:t>
      </w:r>
    </w:p>
    <w:p w14:paraId="284B78B9" w14:textId="77777777" w:rsidR="00A5462B" w:rsidRDefault="00A5462B" w:rsidP="00C369F6">
      <w:pPr>
        <w:pStyle w:val="Langtext"/>
      </w:pPr>
      <w:r>
        <w:t>PREFA Sicherheitskehle (werksmäßig hergestellt)</w:t>
      </w:r>
    </w:p>
    <w:p w14:paraId="7263201B" w14:textId="77777777" w:rsidR="00A5462B" w:rsidRDefault="00A5462B" w:rsidP="00C369F6">
      <w:pPr>
        <w:pStyle w:val="TrennungPOS"/>
      </w:pPr>
    </w:p>
    <w:p w14:paraId="5FD38FE9" w14:textId="77777777" w:rsidR="00A5462B" w:rsidRDefault="00A5462B" w:rsidP="00C369F6">
      <w:pPr>
        <w:pStyle w:val="GrundtextPosNr"/>
        <w:keepNext/>
        <w:keepLines/>
      </w:pPr>
      <w:r>
        <w:t>23.P2 19</w:t>
      </w:r>
    </w:p>
    <w:p w14:paraId="5244D142" w14:textId="77777777" w:rsidR="00A5462B" w:rsidRDefault="00A5462B" w:rsidP="00C369F6">
      <w:pPr>
        <w:pStyle w:val="Folgeposition"/>
      </w:pPr>
      <w:r>
        <w:t xml:space="preserve"> </w:t>
      </w:r>
      <w:r>
        <w:rPr>
          <w:sz w:val="12"/>
        </w:rPr>
        <w:t>+</w:t>
      </w:r>
      <w:r>
        <w:tab/>
        <w:t>Kehlenausbildung aus PREFALZ Ergänzungsband für DS</w:t>
      </w:r>
      <w:r>
        <w:tab/>
        <w:t xml:space="preserve">m </w:t>
      </w:r>
    </w:p>
    <w:p w14:paraId="351CB53B" w14:textId="77777777" w:rsidR="00A5462B" w:rsidRDefault="00A5462B" w:rsidP="00C369F6">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2961739F" w14:textId="77777777" w:rsidR="00A5462B" w:rsidRDefault="00A5462B" w:rsidP="00C369F6">
      <w:pPr>
        <w:pStyle w:val="Langtext"/>
      </w:pPr>
      <w:r>
        <w:t>Zuschnitt:  _ _ _ mm</w:t>
      </w:r>
    </w:p>
    <w:p w14:paraId="1A9D76C7" w14:textId="77777777" w:rsidR="00A5462B" w:rsidRDefault="00A5462B" w:rsidP="00C369F6">
      <w:pPr>
        <w:pStyle w:val="Langtext"/>
      </w:pPr>
      <w:r>
        <w:t>Abkantung:  _ _ _ Stk.</w:t>
      </w:r>
    </w:p>
    <w:p w14:paraId="25E265DE" w14:textId="77777777" w:rsidR="00A5462B" w:rsidRDefault="00A5462B" w:rsidP="00C369F6">
      <w:pPr>
        <w:pStyle w:val="Langtext"/>
      </w:pPr>
      <w:r>
        <w:t>Materialdicke: wie Dachschindel</w:t>
      </w:r>
    </w:p>
    <w:p w14:paraId="796ACA9D" w14:textId="77777777" w:rsidR="00A5462B" w:rsidRDefault="00A5462B" w:rsidP="00C369F6">
      <w:pPr>
        <w:pStyle w:val="Langtext"/>
      </w:pPr>
      <w:r>
        <w:t>Materialqualität: wie Dachschindel</w:t>
      </w:r>
    </w:p>
    <w:p w14:paraId="10EBE87E" w14:textId="77777777" w:rsidR="00A5462B" w:rsidRDefault="00A5462B" w:rsidP="00C369F6">
      <w:pPr>
        <w:pStyle w:val="Langtext"/>
      </w:pPr>
      <w:r>
        <w:t>Farbe: wie Dachschindel</w:t>
      </w:r>
    </w:p>
    <w:p w14:paraId="4542DC33" w14:textId="77777777" w:rsidR="00A5462B" w:rsidRDefault="00A5462B" w:rsidP="00C369F6">
      <w:pPr>
        <w:pStyle w:val="Langtext"/>
      </w:pPr>
      <w:r>
        <w:t>Kehlenausbildung aus PREFALZ Ergänzungsband</w:t>
      </w:r>
    </w:p>
    <w:p w14:paraId="310673BC" w14:textId="77777777" w:rsidR="00A5462B" w:rsidRDefault="00A5462B" w:rsidP="00C369F6">
      <w:pPr>
        <w:pStyle w:val="TrennungPOS"/>
      </w:pPr>
    </w:p>
    <w:p w14:paraId="5F92B9A7" w14:textId="77777777" w:rsidR="00A5462B" w:rsidRDefault="00A5462B" w:rsidP="00C369F6">
      <w:pPr>
        <w:pStyle w:val="GrundtextPosNr"/>
        <w:keepNext/>
        <w:keepLines/>
      </w:pPr>
      <w:r>
        <w:t>23.P2 20</w:t>
      </w:r>
    </w:p>
    <w:p w14:paraId="1AE92B04" w14:textId="77777777" w:rsidR="00A5462B" w:rsidRDefault="00A5462B" w:rsidP="00C369F6">
      <w:pPr>
        <w:pStyle w:val="Folgeposition"/>
      </w:pPr>
      <w:r>
        <w:t xml:space="preserve"> </w:t>
      </w:r>
      <w:r>
        <w:rPr>
          <w:sz w:val="12"/>
        </w:rPr>
        <w:t>+</w:t>
      </w:r>
      <w:r>
        <w:tab/>
        <w:t>Kehlausbildung vertieft aus PREFALZ Ergänzungsband für DS</w:t>
      </w:r>
      <w:r>
        <w:tab/>
        <w:t xml:space="preserve">m </w:t>
      </w:r>
    </w:p>
    <w:p w14:paraId="7E23E8C7" w14:textId="77777777" w:rsidR="00A5462B" w:rsidRDefault="00A5462B" w:rsidP="00C369F6">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Unterdeckbahn als zusätzliche Rückstausicherung. Die Einzelstücke (max. 3000 mm) sind dehnungsgerecht zu verbinden.</w:t>
      </w:r>
    </w:p>
    <w:p w14:paraId="42A62091" w14:textId="77777777" w:rsidR="00A5462B" w:rsidRDefault="00A5462B" w:rsidP="00C369F6">
      <w:pPr>
        <w:pStyle w:val="Langtext"/>
      </w:pPr>
      <w:r>
        <w:t>Zuschnitt:  _ _ _ mm,</w:t>
      </w:r>
    </w:p>
    <w:p w14:paraId="7A3C2154" w14:textId="77777777" w:rsidR="00A5462B" w:rsidRDefault="00A5462B" w:rsidP="00C369F6">
      <w:pPr>
        <w:pStyle w:val="Langtext"/>
      </w:pPr>
      <w:r>
        <w:t>Abkantung: bis 5 Stk.</w:t>
      </w:r>
    </w:p>
    <w:p w14:paraId="6FD79EBB" w14:textId="77777777" w:rsidR="00A5462B" w:rsidRDefault="00A5462B" w:rsidP="00C369F6">
      <w:pPr>
        <w:pStyle w:val="Langtext"/>
      </w:pPr>
      <w:r>
        <w:t>Materialdicke: wie Dachschindel</w:t>
      </w:r>
    </w:p>
    <w:p w14:paraId="3DF158A8" w14:textId="77777777" w:rsidR="00A5462B" w:rsidRDefault="00A5462B" w:rsidP="00C369F6">
      <w:pPr>
        <w:pStyle w:val="Langtext"/>
      </w:pPr>
      <w:r>
        <w:t>Materialqualität: wie Dachschindel</w:t>
      </w:r>
    </w:p>
    <w:p w14:paraId="6EE2EE15" w14:textId="77777777" w:rsidR="00A5462B" w:rsidRDefault="00A5462B" w:rsidP="00C369F6">
      <w:pPr>
        <w:pStyle w:val="Langtext"/>
      </w:pPr>
      <w:r>
        <w:t>Farbe: wie Dachschindel</w:t>
      </w:r>
    </w:p>
    <w:p w14:paraId="12D49FA8" w14:textId="77777777" w:rsidR="00A5462B" w:rsidRDefault="00A5462B" w:rsidP="00C369F6">
      <w:pPr>
        <w:pStyle w:val="Langtext"/>
      </w:pPr>
      <w:r>
        <w:t>Kehlausbildung vertiefte Kehle aus PREFALZ Ergänzungsband</w:t>
      </w:r>
    </w:p>
    <w:p w14:paraId="01FDA59C" w14:textId="77777777" w:rsidR="00A5462B" w:rsidRDefault="00A5462B" w:rsidP="00C369F6">
      <w:pPr>
        <w:pStyle w:val="TrennungPOS"/>
      </w:pPr>
    </w:p>
    <w:p w14:paraId="7AC70046" w14:textId="77777777" w:rsidR="00A5462B" w:rsidRDefault="00A5462B" w:rsidP="00C369F6">
      <w:pPr>
        <w:pStyle w:val="GrundtextPosNr"/>
        <w:keepNext/>
        <w:keepLines/>
      </w:pPr>
      <w:r>
        <w:t>23.P2 21</w:t>
      </w:r>
    </w:p>
    <w:p w14:paraId="3F627CE3" w14:textId="77777777" w:rsidR="00A5462B" w:rsidRDefault="00A5462B" w:rsidP="00C369F6">
      <w:pPr>
        <w:pStyle w:val="Folgeposition"/>
      </w:pPr>
      <w:r>
        <w:t xml:space="preserve"> </w:t>
      </w:r>
      <w:r>
        <w:rPr>
          <w:sz w:val="12"/>
        </w:rPr>
        <w:t>+</w:t>
      </w:r>
      <w:r>
        <w:tab/>
        <w:t>Kehlenausbildung (Kurvenkehlen) für DS</w:t>
      </w:r>
      <w:r>
        <w:tab/>
        <w:t xml:space="preserve">m </w:t>
      </w:r>
    </w:p>
    <w:p w14:paraId="405DD9D2" w14:textId="77777777" w:rsidR="00A5462B" w:rsidRDefault="00A5462B" w:rsidP="00C369F6">
      <w:pPr>
        <w:pStyle w:val="Langtext"/>
      </w:pPr>
      <w:r>
        <w:t>Liefern und Montieren einer runden bzw. gefalteten Kehlenausbildung bei Rundgauben aus Ergänzungsband. Die Einzelstücke (max. 3000 mm) sind dehnungsgerecht zu verbinden, einschließlich Befestigungsmaterial und anarbeiten aller (beidseitigen) Anschlüssen zur Dacheindeckung.</w:t>
      </w:r>
    </w:p>
    <w:p w14:paraId="6B7A2075" w14:textId="77777777" w:rsidR="00A5462B" w:rsidRDefault="00A5462B" w:rsidP="00C369F6">
      <w:pPr>
        <w:pStyle w:val="Langtext"/>
      </w:pPr>
      <w:r>
        <w:t>Gaubenbreite:  _ _ _ mm</w:t>
      </w:r>
    </w:p>
    <w:p w14:paraId="473C1A2C" w14:textId="77777777" w:rsidR="00A5462B" w:rsidRDefault="00A5462B" w:rsidP="00C369F6">
      <w:pPr>
        <w:pStyle w:val="Langtext"/>
      </w:pPr>
      <w:r>
        <w:t>Stichhöhe:  _ _ _ mm</w:t>
      </w:r>
    </w:p>
    <w:p w14:paraId="67C4D296" w14:textId="77777777" w:rsidR="00A5462B" w:rsidRDefault="00A5462B" w:rsidP="00C369F6">
      <w:pPr>
        <w:pStyle w:val="Langtext"/>
      </w:pPr>
      <w:r>
        <w:t>Hauptdachneigung:  _ _ _ °</w:t>
      </w:r>
    </w:p>
    <w:p w14:paraId="04CFC513" w14:textId="77777777" w:rsidR="00A5462B" w:rsidRDefault="00A5462B" w:rsidP="00C369F6">
      <w:pPr>
        <w:pStyle w:val="Langtext"/>
      </w:pPr>
      <w:r>
        <w:t>Materialdicke: wie Dachschindel</w:t>
      </w:r>
    </w:p>
    <w:p w14:paraId="31C811B1" w14:textId="77777777" w:rsidR="00A5462B" w:rsidRDefault="00A5462B" w:rsidP="00C369F6">
      <w:pPr>
        <w:pStyle w:val="Langtext"/>
      </w:pPr>
      <w:r>
        <w:t>Materialqualität: wie Dachschindel</w:t>
      </w:r>
    </w:p>
    <w:p w14:paraId="635B7815" w14:textId="77777777" w:rsidR="00A5462B" w:rsidRDefault="00A5462B" w:rsidP="00C369F6">
      <w:pPr>
        <w:pStyle w:val="Langtext"/>
      </w:pPr>
      <w:r>
        <w:t>Farbe: wie Dachschindel</w:t>
      </w:r>
    </w:p>
    <w:p w14:paraId="471AB417" w14:textId="77777777" w:rsidR="00A5462B" w:rsidRDefault="00A5462B" w:rsidP="00C369F6">
      <w:pPr>
        <w:pStyle w:val="Langtext"/>
      </w:pPr>
      <w:r>
        <w:t>PREFALZ Kehlenausbildung (Kurvenkehlen)</w:t>
      </w:r>
    </w:p>
    <w:p w14:paraId="667BB6DC" w14:textId="77777777" w:rsidR="00A5462B" w:rsidRDefault="00A5462B" w:rsidP="00C369F6">
      <w:pPr>
        <w:pStyle w:val="TrennungPOS"/>
      </w:pPr>
    </w:p>
    <w:p w14:paraId="33231454" w14:textId="77777777" w:rsidR="00A5462B" w:rsidRDefault="00A5462B" w:rsidP="00C369F6">
      <w:pPr>
        <w:pStyle w:val="GrundtextPosNr"/>
        <w:keepNext/>
        <w:keepLines/>
      </w:pPr>
      <w:r>
        <w:t>23.P2 22</w:t>
      </w:r>
    </w:p>
    <w:p w14:paraId="63CF9E66" w14:textId="77777777" w:rsidR="00A5462B" w:rsidRDefault="00A5462B" w:rsidP="00C369F6">
      <w:pPr>
        <w:pStyle w:val="Folgeposition"/>
      </w:pPr>
      <w:r>
        <w:t xml:space="preserve"> </w:t>
      </w:r>
      <w:r>
        <w:rPr>
          <w:sz w:val="12"/>
        </w:rPr>
        <w:t>+</w:t>
      </w:r>
      <w:r>
        <w:tab/>
        <w:t>Wandanschlusskehle aus PREFALZ Ergänzungsband für DS</w:t>
      </w:r>
      <w:r>
        <w:tab/>
        <w:t xml:space="preserve">m </w:t>
      </w:r>
    </w:p>
    <w:p w14:paraId="2EFC9EA0" w14:textId="77777777" w:rsidR="00A5462B" w:rsidRDefault="00A5462B" w:rsidP="00C369F6">
      <w:pPr>
        <w:pStyle w:val="Langtext"/>
      </w:pPr>
      <w:r>
        <w:t>Liefern und Montieren von Kehlblechen aus Ergänzungsband für den seitlichen Wandanschluss, einschließlich Befestigungsmaterial und anarbeiten aller Anschlüssen zur Dacheindeckung. Die Einzelstücke (max. 3000mm) sind dehnungsgerecht zu verbinden.</w:t>
      </w:r>
    </w:p>
    <w:p w14:paraId="2C5E255C" w14:textId="77777777" w:rsidR="00A5462B" w:rsidRDefault="00A5462B" w:rsidP="00C369F6">
      <w:pPr>
        <w:pStyle w:val="Langtext"/>
      </w:pPr>
      <w:r>
        <w:t>Zuschnitt:  _ _ _ mm</w:t>
      </w:r>
    </w:p>
    <w:p w14:paraId="32CC0DF8" w14:textId="77777777" w:rsidR="00A5462B" w:rsidRDefault="00A5462B" w:rsidP="00C369F6">
      <w:pPr>
        <w:pStyle w:val="Langtext"/>
      </w:pPr>
      <w:r>
        <w:t>Abkantung:  _ _ _ Stk.</w:t>
      </w:r>
    </w:p>
    <w:p w14:paraId="5940AAE0" w14:textId="77777777" w:rsidR="00A5462B" w:rsidRDefault="00A5462B" w:rsidP="00C369F6">
      <w:pPr>
        <w:pStyle w:val="Langtext"/>
      </w:pPr>
      <w:r>
        <w:lastRenderedPageBreak/>
        <w:t>Materialdicke: wie Dachschindel</w:t>
      </w:r>
    </w:p>
    <w:p w14:paraId="20E82DAA" w14:textId="77777777" w:rsidR="00A5462B" w:rsidRDefault="00A5462B" w:rsidP="00C369F6">
      <w:pPr>
        <w:pStyle w:val="Langtext"/>
      </w:pPr>
      <w:r>
        <w:t>Materialqualität: wie Dachschindel</w:t>
      </w:r>
    </w:p>
    <w:p w14:paraId="062CA7E1" w14:textId="77777777" w:rsidR="00A5462B" w:rsidRDefault="00A5462B" w:rsidP="00C369F6">
      <w:pPr>
        <w:pStyle w:val="Langtext"/>
      </w:pPr>
      <w:r>
        <w:t>Farbe: wie Dachschindel</w:t>
      </w:r>
    </w:p>
    <w:p w14:paraId="7A312366" w14:textId="77777777" w:rsidR="00A5462B" w:rsidRDefault="00A5462B" w:rsidP="00C369F6">
      <w:pPr>
        <w:pStyle w:val="Langtext"/>
      </w:pPr>
      <w:r>
        <w:t>Wandanschlusskehle aus PREFALZ Ergänzungsband</w:t>
      </w:r>
    </w:p>
    <w:p w14:paraId="4A27F6E4" w14:textId="77777777" w:rsidR="00A5462B" w:rsidRDefault="00A5462B" w:rsidP="00C369F6">
      <w:pPr>
        <w:pStyle w:val="TrennungPOS"/>
      </w:pPr>
    </w:p>
    <w:p w14:paraId="7A3765F6" w14:textId="77777777" w:rsidR="00A5462B" w:rsidRDefault="00A5462B" w:rsidP="00C369F6">
      <w:pPr>
        <w:pStyle w:val="GrundtextPosNr"/>
        <w:keepNext/>
        <w:keepLines/>
      </w:pPr>
      <w:r>
        <w:t>23.P2 23</w:t>
      </w:r>
    </w:p>
    <w:p w14:paraId="3A4F861A" w14:textId="77777777" w:rsidR="00A5462B" w:rsidRDefault="00A5462B" w:rsidP="00C369F6">
      <w:pPr>
        <w:pStyle w:val="Folgeposition"/>
      </w:pPr>
      <w:r>
        <w:t xml:space="preserve"> </w:t>
      </w:r>
      <w:r>
        <w:rPr>
          <w:sz w:val="12"/>
        </w:rPr>
        <w:t>+</w:t>
      </w:r>
      <w:r>
        <w:tab/>
        <w:t>Fenster-/Wasserrutsche aus PREFALZ Ergänzungsband für DS</w:t>
      </w:r>
      <w:r>
        <w:tab/>
        <w:t xml:space="preserve">m </w:t>
      </w:r>
    </w:p>
    <w:p w14:paraId="17D8777A" w14:textId="77777777" w:rsidR="00A5462B" w:rsidRDefault="00A5462B" w:rsidP="00C369F6">
      <w:pPr>
        <w:pStyle w:val="Langtext"/>
      </w:pPr>
      <w:r>
        <w:t>Liefern und Montieren von Fenster-/Wasserrutschen aus Ergänzungsband mit beidseitigem Steh- und Wasserfalz, einschließlich Befestigungsmaterial und anarbeiten aller Anschlüsse zur Dacheindeckung.</w:t>
      </w:r>
    </w:p>
    <w:p w14:paraId="666C499A" w14:textId="77777777" w:rsidR="00A5462B" w:rsidRDefault="00A5462B" w:rsidP="00C369F6">
      <w:pPr>
        <w:pStyle w:val="Langtext"/>
      </w:pPr>
      <w:r>
        <w:t>Abmessung:  _ _ _ x  _ _ _ mm</w:t>
      </w:r>
    </w:p>
    <w:p w14:paraId="63508152" w14:textId="77777777" w:rsidR="00A5462B" w:rsidRDefault="00A5462B" w:rsidP="00C369F6">
      <w:pPr>
        <w:pStyle w:val="Langtext"/>
      </w:pPr>
      <w:r>
        <w:t>Materialdicke: wie Dachschindel</w:t>
      </w:r>
    </w:p>
    <w:p w14:paraId="227E019B" w14:textId="77777777" w:rsidR="00A5462B" w:rsidRDefault="00A5462B" w:rsidP="00C369F6">
      <w:pPr>
        <w:pStyle w:val="Langtext"/>
      </w:pPr>
      <w:r>
        <w:t>Materialqualität: wie Dachschindel</w:t>
      </w:r>
    </w:p>
    <w:p w14:paraId="5710507A" w14:textId="77777777" w:rsidR="00A5462B" w:rsidRDefault="00A5462B" w:rsidP="00C369F6">
      <w:pPr>
        <w:pStyle w:val="Langtext"/>
      </w:pPr>
      <w:r>
        <w:t>Farbe: wie Dachschindel</w:t>
      </w:r>
    </w:p>
    <w:p w14:paraId="27EC48DD" w14:textId="77777777" w:rsidR="00A5462B" w:rsidRDefault="00A5462B" w:rsidP="00C369F6">
      <w:pPr>
        <w:pStyle w:val="Langtext"/>
      </w:pPr>
      <w:r>
        <w:t>Fenster-/Wasserrutsche aus PREFALZ Ergänzungsband</w:t>
      </w:r>
    </w:p>
    <w:p w14:paraId="2EB41962" w14:textId="77777777" w:rsidR="00A5462B" w:rsidRDefault="00A5462B" w:rsidP="00C369F6">
      <w:pPr>
        <w:pStyle w:val="TrennungPOS"/>
      </w:pPr>
    </w:p>
    <w:p w14:paraId="4E3E88F0" w14:textId="77777777" w:rsidR="00A5462B" w:rsidRDefault="00A5462B" w:rsidP="00C369F6">
      <w:pPr>
        <w:pStyle w:val="GrundtextPosNr"/>
        <w:keepNext/>
        <w:keepLines/>
      </w:pPr>
      <w:r>
        <w:t>23.P2 24</w:t>
      </w:r>
    </w:p>
    <w:p w14:paraId="50182BD7" w14:textId="77777777" w:rsidR="00A5462B" w:rsidRDefault="00A5462B" w:rsidP="00C369F6">
      <w:pPr>
        <w:pStyle w:val="Folgeposition"/>
      </w:pPr>
      <w:r>
        <w:t xml:space="preserve"> </w:t>
      </w:r>
      <w:r>
        <w:rPr>
          <w:sz w:val="12"/>
        </w:rPr>
        <w:t>+</w:t>
      </w:r>
      <w:r>
        <w:tab/>
        <w:t>Brustblech aus PREFALZ Ergänzungsband für DS</w:t>
      </w:r>
      <w:r>
        <w:tab/>
        <w:t xml:space="preserve">m </w:t>
      </w:r>
    </w:p>
    <w:p w14:paraId="4A56A9FA" w14:textId="77777777" w:rsidR="00A5462B" w:rsidRDefault="00A5462B" w:rsidP="00C369F6">
      <w:pPr>
        <w:pStyle w:val="Langtext"/>
      </w:pPr>
      <w:r>
        <w:t>Liefern und Montieren von Brustblechen aus Ergänzungsband zu firstseitigen Anschlüssen an Dacheinbauten, einschließlich Befestigungsmaterial und anarbeiten an die Dacheindeckung. Die Einzelstücke (max. 3000 mm) sind dehnungsgerecht zu verbinden.</w:t>
      </w:r>
    </w:p>
    <w:p w14:paraId="79C3B19C" w14:textId="77777777" w:rsidR="00A5462B" w:rsidRDefault="00A5462B" w:rsidP="00C369F6">
      <w:pPr>
        <w:pStyle w:val="Langtext"/>
      </w:pPr>
      <w:r>
        <w:t>Zuschnitt:  _ _ _ mm</w:t>
      </w:r>
    </w:p>
    <w:p w14:paraId="6381AD0C" w14:textId="77777777" w:rsidR="00A5462B" w:rsidRDefault="00A5462B" w:rsidP="00C369F6">
      <w:pPr>
        <w:pStyle w:val="Langtext"/>
      </w:pPr>
      <w:r>
        <w:t>Abkantung:  _ _ _ Stk.</w:t>
      </w:r>
    </w:p>
    <w:p w14:paraId="00D89D79" w14:textId="77777777" w:rsidR="00A5462B" w:rsidRDefault="00A5462B" w:rsidP="00C369F6">
      <w:pPr>
        <w:pStyle w:val="Langtext"/>
      </w:pPr>
      <w:r>
        <w:t>Materialdicke: wie Dachschindel</w:t>
      </w:r>
    </w:p>
    <w:p w14:paraId="111DE4F4" w14:textId="77777777" w:rsidR="00A5462B" w:rsidRDefault="00A5462B" w:rsidP="00C369F6">
      <w:pPr>
        <w:pStyle w:val="Langtext"/>
      </w:pPr>
      <w:r>
        <w:t>Materialqualität: wie Dachschindel</w:t>
      </w:r>
    </w:p>
    <w:p w14:paraId="42E52EBF" w14:textId="77777777" w:rsidR="00A5462B" w:rsidRDefault="00A5462B" w:rsidP="00C369F6">
      <w:pPr>
        <w:pStyle w:val="Langtext"/>
      </w:pPr>
      <w:r>
        <w:t>Farbe: wie Dachschindel</w:t>
      </w:r>
    </w:p>
    <w:p w14:paraId="6D3F2D03" w14:textId="77777777" w:rsidR="00A5462B" w:rsidRDefault="00A5462B" w:rsidP="00C369F6">
      <w:pPr>
        <w:pStyle w:val="Langtext"/>
      </w:pPr>
      <w:r>
        <w:t>Brustblech aus PREFALZ Ergänzungsband</w:t>
      </w:r>
    </w:p>
    <w:p w14:paraId="2BAEC985" w14:textId="77777777" w:rsidR="00A5462B" w:rsidRDefault="00A5462B" w:rsidP="00C369F6">
      <w:pPr>
        <w:pStyle w:val="TrennungPOS"/>
      </w:pPr>
    </w:p>
    <w:p w14:paraId="6B75CFDA" w14:textId="77777777" w:rsidR="00A5462B" w:rsidRDefault="00A5462B" w:rsidP="00C369F6">
      <w:pPr>
        <w:pStyle w:val="GrundtextPosNr"/>
        <w:keepNext/>
        <w:keepLines/>
      </w:pPr>
      <w:r>
        <w:t>23.P2 25</w:t>
      </w:r>
    </w:p>
    <w:p w14:paraId="21B3C48D" w14:textId="77777777" w:rsidR="00A5462B" w:rsidRDefault="00A5462B" w:rsidP="00C369F6">
      <w:pPr>
        <w:pStyle w:val="Folgeposition"/>
      </w:pPr>
      <w:r>
        <w:t xml:space="preserve"> </w:t>
      </w:r>
      <w:r>
        <w:rPr>
          <w:sz w:val="12"/>
        </w:rPr>
        <w:t>+</w:t>
      </w:r>
      <w:r>
        <w:tab/>
        <w:t>PREFA Jetlüfter (First-/Gratentlüfter), selbsttragend für DS</w:t>
      </w:r>
      <w:r>
        <w:tab/>
        <w:t xml:space="preserve">m </w:t>
      </w:r>
    </w:p>
    <w:p w14:paraId="08880D7F" w14:textId="77777777" w:rsidR="00A5462B" w:rsidRDefault="00A5462B" w:rsidP="00C369F6">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667A846C" w14:textId="77777777" w:rsidR="00A5462B" w:rsidRDefault="00A5462B" w:rsidP="00C369F6">
      <w:pPr>
        <w:pStyle w:val="Langtext"/>
      </w:pPr>
      <w:r>
        <w:t>Stücklängen: 3000/ 1200 mm</w:t>
      </w:r>
    </w:p>
    <w:p w14:paraId="0537016C" w14:textId="77777777" w:rsidR="00A5462B" w:rsidRDefault="00A5462B" w:rsidP="00C369F6">
      <w:pPr>
        <w:pStyle w:val="Langtext"/>
      </w:pPr>
      <w:r>
        <w:t>Lüftungsquerschnitt: 250 cm²/ lfm</w:t>
      </w:r>
    </w:p>
    <w:p w14:paraId="2A3E4C13" w14:textId="77777777" w:rsidR="00A5462B" w:rsidRDefault="00A5462B" w:rsidP="00C369F6">
      <w:pPr>
        <w:pStyle w:val="Langtext"/>
      </w:pPr>
      <w:r>
        <w:t>Materialdicke: 1,00 mm</w:t>
      </w:r>
    </w:p>
    <w:p w14:paraId="32F94574" w14:textId="77777777" w:rsidR="00A5462B" w:rsidRDefault="00A5462B" w:rsidP="00C369F6">
      <w:pPr>
        <w:pStyle w:val="Langtext"/>
      </w:pPr>
      <w:r>
        <w:t>Materialqualität: wie Dachschindel</w:t>
      </w:r>
    </w:p>
    <w:p w14:paraId="1FEA30BC" w14:textId="77777777" w:rsidR="00A5462B" w:rsidRDefault="00A5462B" w:rsidP="00C369F6">
      <w:pPr>
        <w:pStyle w:val="Langtext"/>
      </w:pPr>
      <w:r>
        <w:t>Farbe: wie Dachschindel</w:t>
      </w:r>
    </w:p>
    <w:p w14:paraId="765C5B9C" w14:textId="77777777" w:rsidR="00A5462B" w:rsidRDefault="00A5462B" w:rsidP="00C369F6">
      <w:pPr>
        <w:pStyle w:val="Langtext"/>
      </w:pPr>
      <w:r>
        <w:t>PREFA Jetlüfter (First-/Gratentlüfter), selbsttragend</w:t>
      </w:r>
    </w:p>
    <w:p w14:paraId="50335C2B" w14:textId="77777777" w:rsidR="00A5462B" w:rsidRDefault="00A5462B" w:rsidP="00C369F6">
      <w:pPr>
        <w:pStyle w:val="TrennungPOS"/>
      </w:pPr>
    </w:p>
    <w:p w14:paraId="5D63B80F" w14:textId="77777777" w:rsidR="00A5462B" w:rsidRDefault="00A5462B" w:rsidP="00C369F6">
      <w:pPr>
        <w:pStyle w:val="GrundtextPosNr"/>
        <w:keepNext/>
        <w:keepLines/>
      </w:pPr>
      <w:r>
        <w:t>23.P2 26</w:t>
      </w:r>
    </w:p>
    <w:p w14:paraId="5598FA81" w14:textId="77777777" w:rsidR="00A5462B" w:rsidRDefault="00A5462B" w:rsidP="00C369F6">
      <w:pPr>
        <w:pStyle w:val="Folgeposition"/>
      </w:pPr>
      <w:r>
        <w:t xml:space="preserve"> </w:t>
      </w:r>
      <w:r>
        <w:rPr>
          <w:sz w:val="12"/>
        </w:rPr>
        <w:t>+</w:t>
      </w:r>
      <w:r>
        <w:tab/>
        <w:t>PREFA Jetlüfter Anfangs/Endstück für DS</w:t>
      </w:r>
      <w:r>
        <w:tab/>
        <w:t xml:space="preserve">Stk </w:t>
      </w:r>
    </w:p>
    <w:p w14:paraId="68CF05A5" w14:textId="77777777" w:rsidR="00A5462B" w:rsidRDefault="00A5462B" w:rsidP="00C369F6">
      <w:pPr>
        <w:pStyle w:val="Langtext"/>
      </w:pPr>
      <w:r>
        <w:t>Liefern und Montieren von Jetlüfter Anfangs/Endstück, halbrund geformt, gerade geschnitten, einschließlich Befestigungsmaterial und anarbeiten an den Jetlüfter. Die Verlegerichtlinien sind einzuhalten.</w:t>
      </w:r>
    </w:p>
    <w:p w14:paraId="69188286" w14:textId="77777777" w:rsidR="00A5462B" w:rsidRDefault="00A5462B" w:rsidP="00C369F6">
      <w:pPr>
        <w:pStyle w:val="Langtext"/>
      </w:pPr>
      <w:r>
        <w:t>Materialdicke: 1,00 mm</w:t>
      </w:r>
    </w:p>
    <w:p w14:paraId="6C544AFC" w14:textId="77777777" w:rsidR="00A5462B" w:rsidRDefault="00A5462B" w:rsidP="00C369F6">
      <w:pPr>
        <w:pStyle w:val="Langtext"/>
      </w:pPr>
      <w:r>
        <w:t>Materialqualität: wie Dachschindel</w:t>
      </w:r>
    </w:p>
    <w:p w14:paraId="78CD8C7F" w14:textId="77777777" w:rsidR="00A5462B" w:rsidRDefault="00A5462B" w:rsidP="00C369F6">
      <w:pPr>
        <w:pStyle w:val="Langtext"/>
      </w:pPr>
      <w:r>
        <w:t>Farbe: wie Dachschindel</w:t>
      </w:r>
    </w:p>
    <w:p w14:paraId="0093D429" w14:textId="77777777" w:rsidR="00A5462B" w:rsidRDefault="00A5462B" w:rsidP="00C369F6">
      <w:pPr>
        <w:pStyle w:val="Langtext"/>
      </w:pPr>
      <w:r>
        <w:t>PREFA Jetlüfter Anfangs/Endstück</w:t>
      </w:r>
    </w:p>
    <w:p w14:paraId="423ECB49" w14:textId="77777777" w:rsidR="00A5462B" w:rsidRDefault="00A5462B" w:rsidP="00C369F6">
      <w:pPr>
        <w:pStyle w:val="TrennungPOS"/>
      </w:pPr>
    </w:p>
    <w:p w14:paraId="7E0997AB" w14:textId="77777777" w:rsidR="00A5462B" w:rsidRDefault="00A5462B" w:rsidP="00C369F6">
      <w:pPr>
        <w:pStyle w:val="GrundtextPosNr"/>
        <w:keepNext/>
        <w:keepLines/>
      </w:pPr>
      <w:r>
        <w:t>23.P2 27</w:t>
      </w:r>
    </w:p>
    <w:p w14:paraId="510C72DB" w14:textId="77777777" w:rsidR="00A5462B" w:rsidRDefault="00A5462B" w:rsidP="00C369F6">
      <w:pPr>
        <w:pStyle w:val="Folgeposition"/>
      </w:pPr>
      <w:r>
        <w:t xml:space="preserve"> </w:t>
      </w:r>
      <w:r>
        <w:rPr>
          <w:sz w:val="12"/>
        </w:rPr>
        <w:t>+</w:t>
      </w:r>
      <w:r>
        <w:tab/>
        <w:t>PREFA First-/Gratausbildung unbelüftet für DS</w:t>
      </w:r>
      <w:r>
        <w:tab/>
        <w:t xml:space="preserve">m </w:t>
      </w:r>
    </w:p>
    <w:p w14:paraId="659F1F96" w14:textId="77777777" w:rsidR="00A5462B" w:rsidRDefault="00A5462B" w:rsidP="00C369F6">
      <w:pPr>
        <w:pStyle w:val="Langtext"/>
      </w:pPr>
      <w:r>
        <w:t>Liefern und Montieren von First-/Gratreiter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248BAA24" w14:textId="77777777" w:rsidR="00A5462B" w:rsidRDefault="00A5462B" w:rsidP="00C369F6">
      <w:pPr>
        <w:pStyle w:val="Langtext"/>
      </w:pPr>
      <w:r>
        <w:t>Länge: 500 mm</w:t>
      </w:r>
    </w:p>
    <w:p w14:paraId="1D0AE918" w14:textId="77777777" w:rsidR="00A5462B" w:rsidRDefault="00A5462B" w:rsidP="00C369F6">
      <w:pPr>
        <w:pStyle w:val="Langtext"/>
      </w:pPr>
      <w:r>
        <w:t>Materialdicke: 1,00 mm</w:t>
      </w:r>
    </w:p>
    <w:p w14:paraId="469CF22B" w14:textId="77777777" w:rsidR="00A5462B" w:rsidRDefault="00A5462B" w:rsidP="00C369F6">
      <w:pPr>
        <w:pStyle w:val="Langtext"/>
      </w:pPr>
      <w:r>
        <w:t>Materialqualität: wie Dachschindel</w:t>
      </w:r>
    </w:p>
    <w:p w14:paraId="0E033B28" w14:textId="77777777" w:rsidR="00A5462B" w:rsidRDefault="00A5462B" w:rsidP="00C369F6">
      <w:pPr>
        <w:pStyle w:val="Langtext"/>
      </w:pPr>
      <w:r>
        <w:t>Farbe: wie Dachschindel</w:t>
      </w:r>
    </w:p>
    <w:p w14:paraId="2D0137B6" w14:textId="77777777" w:rsidR="00A5462B" w:rsidRDefault="00A5462B" w:rsidP="00C369F6">
      <w:pPr>
        <w:pStyle w:val="Langtext"/>
      </w:pPr>
      <w:r>
        <w:t>PREFA First-/Gratausbildung unbelüftet</w:t>
      </w:r>
    </w:p>
    <w:p w14:paraId="22C31437" w14:textId="77777777" w:rsidR="00A5462B" w:rsidRDefault="00A5462B" w:rsidP="00C369F6">
      <w:pPr>
        <w:pStyle w:val="TrennungPOS"/>
      </w:pPr>
    </w:p>
    <w:p w14:paraId="30EB4651" w14:textId="77777777" w:rsidR="00A5462B" w:rsidRDefault="00A5462B" w:rsidP="00C369F6">
      <w:pPr>
        <w:pStyle w:val="GrundtextPosNr"/>
        <w:keepNext/>
        <w:keepLines/>
      </w:pPr>
      <w:r>
        <w:t>23.P2 28</w:t>
      </w:r>
    </w:p>
    <w:p w14:paraId="4CF55E14" w14:textId="77777777" w:rsidR="00A5462B" w:rsidRDefault="00A5462B" w:rsidP="00C369F6">
      <w:pPr>
        <w:pStyle w:val="Folgeposition"/>
      </w:pPr>
      <w:r>
        <w:t xml:space="preserve"> </w:t>
      </w:r>
      <w:r>
        <w:rPr>
          <w:sz w:val="12"/>
        </w:rPr>
        <w:t>+</w:t>
      </w:r>
      <w:r>
        <w:tab/>
        <w:t>PREFA First-/Gratreiter Anfangs/Endst. (Viertelkugel) für DS</w:t>
      </w:r>
      <w:r>
        <w:tab/>
        <w:t xml:space="preserve">Stk </w:t>
      </w:r>
    </w:p>
    <w:p w14:paraId="7C26F822" w14:textId="77777777" w:rsidR="00A5462B" w:rsidRDefault="00A5462B" w:rsidP="00C369F6">
      <w:pPr>
        <w:pStyle w:val="Langtext"/>
      </w:pPr>
      <w:r>
        <w:t>Liefern und Montieren von Grat-/Firstreiter Anfangs/Endstück, Viertelkugel, einschließlich Befestigungsmaterial und anarbeiten an den Gratreiter. Die Verlegerichtlinien sind einzuhalten.</w:t>
      </w:r>
    </w:p>
    <w:p w14:paraId="7E0A2C81" w14:textId="77777777" w:rsidR="00A5462B" w:rsidRDefault="00A5462B" w:rsidP="008F1639">
      <w:pPr>
        <w:pStyle w:val="Langtext"/>
      </w:pPr>
      <w:bookmarkStart w:id="18" w:name="TM19"/>
      <w:bookmarkEnd w:id="18"/>
      <w:r>
        <w:lastRenderedPageBreak/>
        <w:t>Materialdicke: 1,50 mm</w:t>
      </w:r>
    </w:p>
    <w:p w14:paraId="675A5050" w14:textId="77777777" w:rsidR="00A5462B" w:rsidRDefault="00A5462B" w:rsidP="008F1639">
      <w:pPr>
        <w:pStyle w:val="Langtext"/>
      </w:pPr>
      <w:r>
        <w:t>Materialqualität: wie Dachschindel</w:t>
      </w:r>
    </w:p>
    <w:p w14:paraId="0EC80C38" w14:textId="77777777" w:rsidR="00A5462B" w:rsidRDefault="00A5462B" w:rsidP="008F1639">
      <w:pPr>
        <w:pStyle w:val="Langtext"/>
      </w:pPr>
      <w:r>
        <w:t>Farbe: wie Dachschindel</w:t>
      </w:r>
    </w:p>
    <w:p w14:paraId="2B897D30" w14:textId="77777777" w:rsidR="00A5462B" w:rsidRDefault="00A5462B" w:rsidP="008F1639">
      <w:pPr>
        <w:pStyle w:val="Langtext"/>
      </w:pPr>
      <w:r>
        <w:t>PREFA First-/Gratreiter Anfangs/Endstück (Viertelkugel)</w:t>
      </w:r>
    </w:p>
    <w:p w14:paraId="549460CB" w14:textId="77777777" w:rsidR="00A5462B" w:rsidRDefault="00A5462B" w:rsidP="008F1639">
      <w:pPr>
        <w:pStyle w:val="TrennungPOS"/>
      </w:pPr>
    </w:p>
    <w:p w14:paraId="5B523B17" w14:textId="77777777" w:rsidR="00A5462B" w:rsidRDefault="00A5462B" w:rsidP="008F1639">
      <w:pPr>
        <w:pStyle w:val="GrundtextPosNr"/>
        <w:keepNext/>
        <w:keepLines/>
      </w:pPr>
      <w:r>
        <w:t>23.P2 29</w:t>
      </w:r>
    </w:p>
    <w:p w14:paraId="7CB1B80B" w14:textId="77777777" w:rsidR="00A5462B" w:rsidRDefault="00A5462B" w:rsidP="008F1639">
      <w:pPr>
        <w:pStyle w:val="Folgeposition"/>
      </w:pPr>
      <w:r>
        <w:t xml:space="preserve"> </w:t>
      </w:r>
      <w:r>
        <w:rPr>
          <w:sz w:val="12"/>
        </w:rPr>
        <w:t>+</w:t>
      </w:r>
      <w:r>
        <w:tab/>
        <w:t>Wandentlüfter aus PREFALZ Erg.-band (Labyrinth) für DS</w:t>
      </w:r>
      <w:r>
        <w:tab/>
        <w:t xml:space="preserve">m </w:t>
      </w:r>
    </w:p>
    <w:p w14:paraId="48EE8444" w14:textId="77777777" w:rsidR="00A5462B" w:rsidRDefault="00A5462B" w:rsidP="008F1639">
      <w:pPr>
        <w:pStyle w:val="Langtext"/>
      </w:pPr>
      <w:r>
        <w:t>Liefern und Montieren von Wandentlüfter mit Labyrinthentlüftung auf vorhandener Unterkonstruktion aus Ergänzungsband.</w:t>
      </w:r>
    </w:p>
    <w:p w14:paraId="015511BA" w14:textId="77777777" w:rsidR="00A5462B" w:rsidRDefault="00A5462B" w:rsidP="008F1639">
      <w:pPr>
        <w:pStyle w:val="Langtext"/>
      </w:pPr>
      <w:r>
        <w:t>Die Anschlüsse an Grate, Kehlen, Ortgänge, Wände ect. sind einzukalkulieren.</w:t>
      </w:r>
    </w:p>
    <w:p w14:paraId="3795CB10" w14:textId="77777777" w:rsidR="00A5462B" w:rsidRDefault="00A5462B" w:rsidP="008F1639">
      <w:pPr>
        <w:pStyle w:val="Langtext"/>
      </w:pPr>
      <w:r>
        <w:t>Farbe: wie Dachschindel</w:t>
      </w:r>
    </w:p>
    <w:p w14:paraId="089BEB06" w14:textId="77777777" w:rsidR="00A5462B" w:rsidRDefault="00A5462B" w:rsidP="008F1639">
      <w:pPr>
        <w:pStyle w:val="Langtext"/>
      </w:pPr>
      <w:r>
        <w:t>Materialqualität: wie Dachschindel</w:t>
      </w:r>
    </w:p>
    <w:p w14:paraId="60940BB0" w14:textId="77777777" w:rsidR="00A5462B" w:rsidRDefault="00A5462B" w:rsidP="008F1639">
      <w:pPr>
        <w:pStyle w:val="Langtext"/>
      </w:pPr>
      <w:r>
        <w:t>Brustblech:</w:t>
      </w:r>
    </w:p>
    <w:p w14:paraId="2A9135DB" w14:textId="77777777" w:rsidR="00A5462B" w:rsidRDefault="00A5462B" w:rsidP="008F1639">
      <w:pPr>
        <w:pStyle w:val="Langtext"/>
      </w:pPr>
      <w:r>
        <w:t>Zuschnitt:  _ _ _ mm</w:t>
      </w:r>
    </w:p>
    <w:p w14:paraId="1FCBE103" w14:textId="77777777" w:rsidR="00A5462B" w:rsidRDefault="00A5462B" w:rsidP="008F1639">
      <w:pPr>
        <w:pStyle w:val="Langtext"/>
      </w:pPr>
      <w:r>
        <w:t>Abkantungen: 3 Stk.</w:t>
      </w:r>
    </w:p>
    <w:p w14:paraId="6B83EA62" w14:textId="77777777" w:rsidR="00A5462B" w:rsidRDefault="00A5462B" w:rsidP="008F1639">
      <w:pPr>
        <w:pStyle w:val="Langtext"/>
      </w:pPr>
      <w:r>
        <w:t>Materialdicke: 0,7 mm</w:t>
      </w:r>
    </w:p>
    <w:p w14:paraId="3EC39794" w14:textId="77777777" w:rsidR="00A5462B" w:rsidRDefault="00A5462B" w:rsidP="008F1639">
      <w:pPr>
        <w:pStyle w:val="Langtext"/>
      </w:pPr>
      <w:r>
        <w:t>Haftstreifen:</w:t>
      </w:r>
    </w:p>
    <w:p w14:paraId="709AEAD8" w14:textId="77777777" w:rsidR="00A5462B" w:rsidRDefault="00A5462B" w:rsidP="008F1639">
      <w:pPr>
        <w:pStyle w:val="Langtext"/>
      </w:pPr>
      <w:r>
        <w:t>Zuschnitt: bis 200 mm</w:t>
      </w:r>
    </w:p>
    <w:p w14:paraId="023057C2" w14:textId="77777777" w:rsidR="00A5462B" w:rsidRDefault="00A5462B" w:rsidP="008F1639">
      <w:pPr>
        <w:pStyle w:val="Langtext"/>
      </w:pPr>
      <w:r>
        <w:t>Abkantungen: 2 Stk.</w:t>
      </w:r>
    </w:p>
    <w:p w14:paraId="13A3678D" w14:textId="77777777" w:rsidR="00A5462B" w:rsidRDefault="00A5462B" w:rsidP="008F1639">
      <w:pPr>
        <w:pStyle w:val="Langtext"/>
      </w:pPr>
      <w:r>
        <w:t>Materialdicke: mind. 1 mm</w:t>
      </w:r>
    </w:p>
    <w:p w14:paraId="7EC836EE" w14:textId="77777777" w:rsidR="00A5462B" w:rsidRDefault="00A5462B" w:rsidP="008F1639">
      <w:pPr>
        <w:pStyle w:val="Langtext"/>
      </w:pPr>
      <w:r>
        <w:t>Abdeckung:</w:t>
      </w:r>
    </w:p>
    <w:p w14:paraId="61F04DD5" w14:textId="77777777" w:rsidR="00A5462B" w:rsidRDefault="00A5462B" w:rsidP="008F1639">
      <w:pPr>
        <w:pStyle w:val="Langtext"/>
      </w:pPr>
      <w:r>
        <w:t>Zuschnitt: bis 500 mm</w:t>
      </w:r>
    </w:p>
    <w:p w14:paraId="5AE6CA81" w14:textId="77777777" w:rsidR="00A5462B" w:rsidRDefault="00A5462B" w:rsidP="008F1639">
      <w:pPr>
        <w:pStyle w:val="Langtext"/>
      </w:pPr>
      <w:r>
        <w:t>Abkantungen: bis 5 Stk.</w:t>
      </w:r>
    </w:p>
    <w:p w14:paraId="62F3A6CE" w14:textId="77777777" w:rsidR="00A5462B" w:rsidRDefault="00A5462B" w:rsidP="008F1639">
      <w:pPr>
        <w:pStyle w:val="Langtext"/>
      </w:pPr>
      <w:r>
        <w:t>Materialdicke: 0,7 mm</w:t>
      </w:r>
    </w:p>
    <w:p w14:paraId="385314EA" w14:textId="77777777" w:rsidR="00A5462B" w:rsidRDefault="00A5462B" w:rsidP="008F1639">
      <w:pPr>
        <w:pStyle w:val="Langtext"/>
      </w:pPr>
      <w:r>
        <w:t>Lochblech:</w:t>
      </w:r>
    </w:p>
    <w:p w14:paraId="665613F2" w14:textId="77777777" w:rsidR="00A5462B" w:rsidRDefault="00A5462B" w:rsidP="008F1639">
      <w:pPr>
        <w:pStyle w:val="Langtext"/>
      </w:pPr>
      <w:r>
        <w:t>Rundlochung Ø 5 mm</w:t>
      </w:r>
    </w:p>
    <w:p w14:paraId="0F481AEF" w14:textId="77777777" w:rsidR="00A5462B" w:rsidRDefault="00A5462B" w:rsidP="008F1639">
      <w:pPr>
        <w:pStyle w:val="Langtext"/>
      </w:pPr>
      <w:r>
        <w:t>Zuschnitt: bis 150 mm</w:t>
      </w:r>
    </w:p>
    <w:p w14:paraId="5C3E0B81" w14:textId="77777777" w:rsidR="00A5462B" w:rsidRDefault="00A5462B" w:rsidP="008F1639">
      <w:pPr>
        <w:pStyle w:val="Langtext"/>
      </w:pPr>
      <w:r>
        <w:t>Abkantungen: bis 2 Stk.</w:t>
      </w:r>
    </w:p>
    <w:p w14:paraId="534C350B" w14:textId="77777777" w:rsidR="00A5462B" w:rsidRDefault="00A5462B" w:rsidP="008F1639">
      <w:pPr>
        <w:pStyle w:val="Langtext"/>
      </w:pPr>
      <w:r>
        <w:t>Materialdicke: 0,7 mm</w:t>
      </w:r>
    </w:p>
    <w:p w14:paraId="2D9BD764" w14:textId="77777777" w:rsidR="00A5462B" w:rsidRDefault="00A5462B" w:rsidP="008F1639">
      <w:pPr>
        <w:pStyle w:val="Langtext"/>
      </w:pPr>
      <w:r>
        <w:t>Wandentlüfter aus PREFALZ Ergänzungsband (Labyrinth)</w:t>
      </w:r>
    </w:p>
    <w:p w14:paraId="4EA2DC7D" w14:textId="77777777" w:rsidR="00A5462B" w:rsidRDefault="00A5462B" w:rsidP="008F1639">
      <w:pPr>
        <w:pStyle w:val="TrennungPOS"/>
      </w:pPr>
    </w:p>
    <w:p w14:paraId="58F173FC" w14:textId="77777777" w:rsidR="00A5462B" w:rsidRDefault="00A5462B" w:rsidP="008F1639">
      <w:pPr>
        <w:pStyle w:val="GrundtextPosNr"/>
        <w:keepNext/>
        <w:keepLines/>
      </w:pPr>
      <w:r>
        <w:t>23.P2 30</w:t>
      </w:r>
    </w:p>
    <w:p w14:paraId="41FB7CD0" w14:textId="77777777" w:rsidR="00A5462B" w:rsidRDefault="00A5462B" w:rsidP="008F1639">
      <w:pPr>
        <w:pStyle w:val="Folgeposition"/>
      </w:pPr>
      <w:r>
        <w:t xml:space="preserve"> </w:t>
      </w:r>
      <w:r>
        <w:rPr>
          <w:sz w:val="12"/>
        </w:rPr>
        <w:t>+</w:t>
      </w:r>
      <w:r>
        <w:tab/>
        <w:t>PREFA Dachschindel mit Froschmaulluke (Entlüftungsh.) für DS</w:t>
      </w:r>
      <w:r>
        <w:tab/>
        <w:t xml:space="preserve">Stk </w:t>
      </w:r>
    </w:p>
    <w:p w14:paraId="67F01179" w14:textId="77777777" w:rsidR="00A5462B" w:rsidRDefault="00A5462B" w:rsidP="008F1639">
      <w:pPr>
        <w:pStyle w:val="Langtext"/>
      </w:pPr>
      <w:r>
        <w:t>Liefern und Montieren von Dachschindeln mit Froschmaulluken zur Be- und Entlüftung der Hinterlüftungsebene, mit tiefgezogenem Oberteil und Perforierung, einschließlich ausschneiden der Öffnungen aus der Schalung.</w:t>
      </w:r>
    </w:p>
    <w:p w14:paraId="7FDB4DF5" w14:textId="77777777" w:rsidR="00A5462B" w:rsidRDefault="00A5462B" w:rsidP="008F1639">
      <w:pPr>
        <w:pStyle w:val="Langtext"/>
      </w:pPr>
      <w:r>
        <w:t>Lüftungsquerschnitt: 30 cm²</w:t>
      </w:r>
    </w:p>
    <w:p w14:paraId="1B4AABA3" w14:textId="77777777" w:rsidR="00A5462B" w:rsidRDefault="00A5462B" w:rsidP="008F1639">
      <w:pPr>
        <w:pStyle w:val="Langtext"/>
      </w:pPr>
      <w:r>
        <w:t>Größe: 420 x 240 mm</w:t>
      </w:r>
    </w:p>
    <w:p w14:paraId="1AA75AF8" w14:textId="77777777" w:rsidR="00A5462B" w:rsidRDefault="00A5462B" w:rsidP="008F1639">
      <w:pPr>
        <w:pStyle w:val="Langtext"/>
      </w:pPr>
      <w:r>
        <w:t>Materialdicke: 0,70 mm</w:t>
      </w:r>
    </w:p>
    <w:p w14:paraId="21598BE6" w14:textId="77777777" w:rsidR="00A5462B" w:rsidRDefault="00A5462B" w:rsidP="008F1639">
      <w:pPr>
        <w:pStyle w:val="Langtext"/>
      </w:pPr>
      <w:r>
        <w:t>Materialqualität: wie Dachschindel</w:t>
      </w:r>
    </w:p>
    <w:p w14:paraId="0358CC0D" w14:textId="77777777" w:rsidR="00A5462B" w:rsidRDefault="00A5462B" w:rsidP="008F1639">
      <w:pPr>
        <w:pStyle w:val="Langtext"/>
      </w:pPr>
      <w:r>
        <w:t>Farbe: wie Dachschindel</w:t>
      </w:r>
    </w:p>
    <w:p w14:paraId="0098CBDE" w14:textId="77777777" w:rsidR="00A5462B" w:rsidRDefault="00A5462B" w:rsidP="008F1639">
      <w:pPr>
        <w:pStyle w:val="Langtext"/>
      </w:pPr>
      <w:r>
        <w:t>PREFA Dachschindel mit Froschmaulluke (Entlüftungshaube)</w:t>
      </w:r>
    </w:p>
    <w:p w14:paraId="00D1BF85" w14:textId="77777777" w:rsidR="00A5462B" w:rsidRDefault="00A5462B" w:rsidP="008F1639">
      <w:pPr>
        <w:pStyle w:val="TrennungPOS"/>
      </w:pPr>
    </w:p>
    <w:p w14:paraId="09AD09D1" w14:textId="77777777" w:rsidR="00A5462B" w:rsidRDefault="00A5462B" w:rsidP="008F1639">
      <w:pPr>
        <w:pStyle w:val="GrundtextPosNr"/>
        <w:keepNext/>
        <w:keepLines/>
      </w:pPr>
      <w:r>
        <w:t>23.P2 31</w:t>
      </w:r>
    </w:p>
    <w:p w14:paraId="4E5E5440" w14:textId="77777777" w:rsidR="00A5462B" w:rsidRDefault="00A5462B" w:rsidP="008F1639">
      <w:pPr>
        <w:pStyle w:val="Folgeposition"/>
      </w:pPr>
      <w:r>
        <w:t xml:space="preserve"> </w:t>
      </w:r>
      <w:r>
        <w:rPr>
          <w:sz w:val="12"/>
        </w:rPr>
        <w:t>+</w:t>
      </w:r>
      <w:r>
        <w:tab/>
        <w:t>Pultdachabschluss aus PREFALZ Ergänzungsband für DS</w:t>
      </w:r>
      <w:r>
        <w:tab/>
        <w:t xml:space="preserve">m </w:t>
      </w:r>
    </w:p>
    <w:p w14:paraId="13D30B18" w14:textId="77777777" w:rsidR="00A5462B" w:rsidRDefault="00A5462B" w:rsidP="008F1639">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225D4B0C" w14:textId="77777777" w:rsidR="00A5462B" w:rsidRDefault="00A5462B" w:rsidP="008F1639">
      <w:pPr>
        <w:pStyle w:val="Langtext"/>
      </w:pPr>
      <w:r>
        <w:t>Abdeckprofil:</w:t>
      </w:r>
    </w:p>
    <w:p w14:paraId="7014CF18" w14:textId="77777777" w:rsidR="00A5462B" w:rsidRDefault="00A5462B" w:rsidP="008F1639">
      <w:pPr>
        <w:pStyle w:val="Langtext"/>
      </w:pPr>
      <w:r>
        <w:t>Zuschnitt:  _ _ _ mm</w:t>
      </w:r>
    </w:p>
    <w:p w14:paraId="6959AD59" w14:textId="77777777" w:rsidR="00A5462B" w:rsidRDefault="00A5462B" w:rsidP="008F1639">
      <w:pPr>
        <w:pStyle w:val="Langtext"/>
      </w:pPr>
      <w:r>
        <w:t>Abkantung:  _ _ _ Stk.</w:t>
      </w:r>
    </w:p>
    <w:p w14:paraId="305C233F" w14:textId="77777777" w:rsidR="00A5462B" w:rsidRDefault="00A5462B" w:rsidP="008F1639">
      <w:pPr>
        <w:pStyle w:val="Langtext"/>
      </w:pPr>
      <w:r>
        <w:t>Materialdicke: wie Dachschindel</w:t>
      </w:r>
    </w:p>
    <w:p w14:paraId="59C101A6" w14:textId="77777777" w:rsidR="00A5462B" w:rsidRDefault="00A5462B" w:rsidP="008F1639">
      <w:pPr>
        <w:pStyle w:val="Langtext"/>
      </w:pPr>
      <w:r>
        <w:t>Farbe: wie Dachschindel</w:t>
      </w:r>
    </w:p>
    <w:p w14:paraId="5C692E5F" w14:textId="77777777" w:rsidR="00A5462B" w:rsidRDefault="00A5462B" w:rsidP="008F1639">
      <w:pPr>
        <w:pStyle w:val="Langtext"/>
      </w:pPr>
      <w:r>
        <w:t>Pultdachabschluss aus PREFALZ Ergänzungsband</w:t>
      </w:r>
    </w:p>
    <w:p w14:paraId="4A24D006" w14:textId="77777777" w:rsidR="00A5462B" w:rsidRDefault="00A5462B" w:rsidP="008F1639">
      <w:pPr>
        <w:pStyle w:val="TrennungPOS"/>
      </w:pPr>
    </w:p>
    <w:p w14:paraId="014D4409" w14:textId="77777777" w:rsidR="00A5462B" w:rsidRDefault="00A5462B" w:rsidP="008F1639">
      <w:pPr>
        <w:pStyle w:val="GrundtextPosNr"/>
        <w:keepNext/>
        <w:keepLines/>
      </w:pPr>
      <w:r>
        <w:t>23.P2 32</w:t>
      </w:r>
    </w:p>
    <w:p w14:paraId="0C37B62F" w14:textId="77777777" w:rsidR="00A5462B" w:rsidRDefault="00A5462B" w:rsidP="008F1639">
      <w:pPr>
        <w:pStyle w:val="Folgeposition"/>
      </w:pPr>
      <w:r>
        <w:t xml:space="preserve"> </w:t>
      </w:r>
      <w:r>
        <w:rPr>
          <w:sz w:val="12"/>
        </w:rPr>
        <w:t>+</w:t>
      </w:r>
      <w:r>
        <w:tab/>
        <w:t>PREFA Ortgangstreifen (werkmäßig hergestellt) für DS</w:t>
      </w:r>
      <w:r>
        <w:tab/>
        <w:t xml:space="preserve">m </w:t>
      </w:r>
    </w:p>
    <w:p w14:paraId="5054E34B" w14:textId="77777777" w:rsidR="00A5462B" w:rsidRDefault="00A5462B" w:rsidP="008F1639">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63A09EC1" w14:textId="77777777" w:rsidR="00A5462B" w:rsidRDefault="00A5462B" w:rsidP="008F1639">
      <w:pPr>
        <w:pStyle w:val="Langtext"/>
      </w:pPr>
      <w:r>
        <w:t>Ortgangstreifen:</w:t>
      </w:r>
    </w:p>
    <w:p w14:paraId="23F746DB" w14:textId="77777777" w:rsidR="00A5462B" w:rsidRDefault="00A5462B" w:rsidP="008F1639">
      <w:pPr>
        <w:pStyle w:val="Langtext"/>
      </w:pPr>
      <w:r>
        <w:t>Zuschnitt: 2000 x 95 mm</w:t>
      </w:r>
    </w:p>
    <w:p w14:paraId="6065F2E2" w14:textId="77777777" w:rsidR="00A5462B" w:rsidRDefault="00A5462B" w:rsidP="008F1639">
      <w:pPr>
        <w:pStyle w:val="Langtext"/>
      </w:pPr>
      <w:r>
        <w:t>Abkantung: 4 Stk.</w:t>
      </w:r>
    </w:p>
    <w:p w14:paraId="4223B233" w14:textId="77777777" w:rsidR="00A5462B" w:rsidRDefault="00A5462B" w:rsidP="008F1639">
      <w:pPr>
        <w:pStyle w:val="Langtext"/>
      </w:pPr>
      <w:r>
        <w:t>Materialdicke: 0,70 mm</w:t>
      </w:r>
    </w:p>
    <w:p w14:paraId="6E783028" w14:textId="77777777" w:rsidR="00A5462B" w:rsidRDefault="00A5462B" w:rsidP="008F1639">
      <w:pPr>
        <w:pStyle w:val="Langtext"/>
      </w:pPr>
      <w:r>
        <w:t>Haftstreifen:</w:t>
      </w:r>
    </w:p>
    <w:p w14:paraId="13DC6260" w14:textId="77777777" w:rsidR="00A5462B" w:rsidRDefault="00A5462B" w:rsidP="008F1639">
      <w:pPr>
        <w:pStyle w:val="Langtext"/>
      </w:pPr>
      <w:r>
        <w:t>Zuschnitt: 2000 x 70 mm</w:t>
      </w:r>
    </w:p>
    <w:p w14:paraId="08B6A976" w14:textId="77777777" w:rsidR="00A5462B" w:rsidRDefault="00A5462B" w:rsidP="008F1639">
      <w:pPr>
        <w:pStyle w:val="Langtext"/>
      </w:pPr>
      <w:r>
        <w:lastRenderedPageBreak/>
        <w:t>Abkantung: 2 Stk.</w:t>
      </w:r>
    </w:p>
    <w:p w14:paraId="628FCA43" w14:textId="77777777" w:rsidR="00A5462B" w:rsidRDefault="00A5462B" w:rsidP="008F1639">
      <w:pPr>
        <w:pStyle w:val="Langtext"/>
      </w:pPr>
      <w:r>
        <w:t>Materialdicke: 1,0 mm</w:t>
      </w:r>
    </w:p>
    <w:p w14:paraId="414F6799" w14:textId="77777777" w:rsidR="00A5462B" w:rsidRDefault="00A5462B" w:rsidP="008F1639">
      <w:pPr>
        <w:pStyle w:val="Langtext"/>
      </w:pPr>
      <w:r>
        <w:t>Generell:</w:t>
      </w:r>
    </w:p>
    <w:p w14:paraId="1E462AB5" w14:textId="77777777" w:rsidR="00A5462B" w:rsidRDefault="00A5462B" w:rsidP="008F1639">
      <w:pPr>
        <w:pStyle w:val="Langtext"/>
      </w:pPr>
      <w:r>
        <w:t>Materialqualität: wie Dachschindel</w:t>
      </w:r>
    </w:p>
    <w:p w14:paraId="04E1183B" w14:textId="77777777" w:rsidR="00A5462B" w:rsidRDefault="00A5462B" w:rsidP="008F1639">
      <w:pPr>
        <w:pStyle w:val="Langtext"/>
      </w:pPr>
      <w:r>
        <w:t>Farbe: wie Dachschindel</w:t>
      </w:r>
    </w:p>
    <w:p w14:paraId="4A6B44EF" w14:textId="77777777" w:rsidR="00A5462B" w:rsidRDefault="00A5462B" w:rsidP="008F1639">
      <w:pPr>
        <w:pStyle w:val="Langtext"/>
      </w:pPr>
      <w:r>
        <w:t>PREFA Ortgangstreifen (werkmäßig hergestellt)</w:t>
      </w:r>
    </w:p>
    <w:p w14:paraId="104052D4" w14:textId="77777777" w:rsidR="00A5462B" w:rsidRDefault="00A5462B" w:rsidP="008F1639">
      <w:pPr>
        <w:pStyle w:val="TrennungPOS"/>
      </w:pPr>
    </w:p>
    <w:p w14:paraId="0EB645DE" w14:textId="77777777" w:rsidR="00A5462B" w:rsidRDefault="00A5462B" w:rsidP="008F1639">
      <w:pPr>
        <w:pStyle w:val="GrundtextPosNr"/>
        <w:keepNext/>
        <w:keepLines/>
      </w:pPr>
      <w:r>
        <w:t>23.P2 33</w:t>
      </w:r>
    </w:p>
    <w:p w14:paraId="01A307A1" w14:textId="77777777" w:rsidR="00A5462B" w:rsidRDefault="00A5462B" w:rsidP="008F1639">
      <w:pPr>
        <w:pStyle w:val="Folgeposition"/>
      </w:pPr>
      <w:r>
        <w:t xml:space="preserve"> </w:t>
      </w:r>
      <w:r>
        <w:rPr>
          <w:sz w:val="12"/>
        </w:rPr>
        <w:t>+</w:t>
      </w:r>
      <w:r>
        <w:tab/>
        <w:t>Ortgangstreifen aus PREFALZ Ergänzungsband für DS</w:t>
      </w:r>
      <w:r>
        <w:tab/>
        <w:t xml:space="preserve">m </w:t>
      </w:r>
    </w:p>
    <w:p w14:paraId="666864E2" w14:textId="77777777" w:rsidR="00A5462B" w:rsidRDefault="00A5462B" w:rsidP="008F1639">
      <w:pPr>
        <w:pStyle w:val="Langtext"/>
      </w:pPr>
      <w:r>
        <w:t>Liefern und Montieren von Ortgangstreifen aus Ergänzungsband einschließlich Befestigungsmaterial und anarbeiten an die Dacheindeckung. Die Einzelstücke (max. 3000 mm) sind dehnungsgerecht zu verbinden.</w:t>
      </w:r>
    </w:p>
    <w:p w14:paraId="4DF31130" w14:textId="77777777" w:rsidR="00A5462B" w:rsidRDefault="00A5462B" w:rsidP="008F1639">
      <w:pPr>
        <w:pStyle w:val="Langtext"/>
      </w:pPr>
      <w:r>
        <w:t>Ortgangstreifen:</w:t>
      </w:r>
    </w:p>
    <w:p w14:paraId="00E730A3" w14:textId="77777777" w:rsidR="00A5462B" w:rsidRDefault="00A5462B" w:rsidP="008F1639">
      <w:pPr>
        <w:pStyle w:val="Langtext"/>
      </w:pPr>
      <w:r>
        <w:t>Zuschnitt:  _ _ _ mm</w:t>
      </w:r>
    </w:p>
    <w:p w14:paraId="40419AA8" w14:textId="77777777" w:rsidR="00A5462B" w:rsidRDefault="00A5462B" w:rsidP="008F1639">
      <w:pPr>
        <w:pStyle w:val="Langtext"/>
      </w:pPr>
      <w:r>
        <w:t>Abkantung:  _ _ _ Stk.</w:t>
      </w:r>
    </w:p>
    <w:p w14:paraId="2FD6F6C6" w14:textId="77777777" w:rsidR="00A5462B" w:rsidRDefault="00A5462B" w:rsidP="008F1639">
      <w:pPr>
        <w:pStyle w:val="Langtext"/>
      </w:pPr>
      <w:r>
        <w:t>Materialdicke: 0,70 mm</w:t>
      </w:r>
    </w:p>
    <w:p w14:paraId="64C5E3C4" w14:textId="77777777" w:rsidR="00A5462B" w:rsidRDefault="00A5462B" w:rsidP="008F1639">
      <w:pPr>
        <w:pStyle w:val="Langtext"/>
      </w:pPr>
      <w:r>
        <w:t>Haftstreifen:</w:t>
      </w:r>
    </w:p>
    <w:p w14:paraId="16BFCE3E" w14:textId="77777777" w:rsidR="00A5462B" w:rsidRDefault="00A5462B" w:rsidP="008F1639">
      <w:pPr>
        <w:pStyle w:val="Langtext"/>
      </w:pPr>
      <w:r>
        <w:t>Zuschnitt:  _ _ _ mm</w:t>
      </w:r>
    </w:p>
    <w:p w14:paraId="5757D38C" w14:textId="77777777" w:rsidR="00A5462B" w:rsidRDefault="00A5462B" w:rsidP="008F1639">
      <w:pPr>
        <w:pStyle w:val="Langtext"/>
      </w:pPr>
      <w:r>
        <w:t>Abkantung:  _ _ _ Stk.</w:t>
      </w:r>
    </w:p>
    <w:p w14:paraId="5F5B9672" w14:textId="77777777" w:rsidR="00A5462B" w:rsidRDefault="00A5462B" w:rsidP="008F1639">
      <w:pPr>
        <w:pStyle w:val="Langtext"/>
      </w:pPr>
      <w:r>
        <w:t>Materialdicke: mind. 1,0 mm</w:t>
      </w:r>
    </w:p>
    <w:p w14:paraId="57A78587" w14:textId="77777777" w:rsidR="00A5462B" w:rsidRDefault="00A5462B" w:rsidP="008F1639">
      <w:pPr>
        <w:pStyle w:val="Langtext"/>
      </w:pPr>
      <w:r>
        <w:t>Generell:</w:t>
      </w:r>
    </w:p>
    <w:p w14:paraId="50BA7E62" w14:textId="77777777" w:rsidR="00A5462B" w:rsidRDefault="00A5462B" w:rsidP="008F1639">
      <w:pPr>
        <w:pStyle w:val="Langtext"/>
      </w:pPr>
      <w:r>
        <w:t>Materialqualität: wie Dachschindel</w:t>
      </w:r>
    </w:p>
    <w:p w14:paraId="1D8F567C" w14:textId="77777777" w:rsidR="00A5462B" w:rsidRDefault="00A5462B" w:rsidP="008F1639">
      <w:pPr>
        <w:pStyle w:val="Langtext"/>
      </w:pPr>
      <w:r>
        <w:t>Farbe: wie Dachschindel</w:t>
      </w:r>
    </w:p>
    <w:p w14:paraId="1EF5A791" w14:textId="77777777" w:rsidR="00A5462B" w:rsidRDefault="00A5462B" w:rsidP="008F1639">
      <w:pPr>
        <w:pStyle w:val="Langtext"/>
      </w:pPr>
      <w:r>
        <w:t>Ortgangstreifen aus PREFALZ Ergänzungsband</w:t>
      </w:r>
    </w:p>
    <w:p w14:paraId="512A3B51" w14:textId="77777777" w:rsidR="00A5462B" w:rsidRDefault="00A5462B" w:rsidP="008F1639">
      <w:pPr>
        <w:pStyle w:val="TrennungPOS"/>
      </w:pPr>
    </w:p>
    <w:p w14:paraId="5C3283DE" w14:textId="77777777" w:rsidR="00A5462B" w:rsidRDefault="00A5462B" w:rsidP="008F1639">
      <w:pPr>
        <w:pStyle w:val="GrundtextPosNr"/>
        <w:keepNext/>
        <w:keepLines/>
      </w:pPr>
      <w:r>
        <w:t>23.P2 34</w:t>
      </w:r>
    </w:p>
    <w:p w14:paraId="18F9B5A4" w14:textId="77777777" w:rsidR="00A5462B" w:rsidRDefault="00A5462B" w:rsidP="008F1639">
      <w:pPr>
        <w:pStyle w:val="Folgeposition"/>
      </w:pPr>
      <w:r>
        <w:t xml:space="preserve"> </w:t>
      </w:r>
      <w:r>
        <w:rPr>
          <w:sz w:val="12"/>
        </w:rPr>
        <w:t>+</w:t>
      </w:r>
      <w:r>
        <w:tab/>
        <w:t>Ortgangausbildung vertieft aus PREFALZ Erg.-band für DS</w:t>
      </w:r>
      <w:r>
        <w:tab/>
        <w:t xml:space="preserve">m </w:t>
      </w:r>
    </w:p>
    <w:p w14:paraId="3EBA0DD3" w14:textId="77777777" w:rsidR="00A5462B" w:rsidRDefault="00A5462B" w:rsidP="008F1639">
      <w:pPr>
        <w:pStyle w:val="Langtext"/>
      </w:pPr>
      <w:r>
        <w:t>Liefern und Montieren einer vertieften Ortgangausbildung als Kehlrinne aus Ergänzungsband auf auftraggeberseits vorhandener, tiefergelegten Unterkonstruktion.</w:t>
      </w:r>
    </w:p>
    <w:p w14:paraId="02B128CE" w14:textId="77777777" w:rsidR="00A5462B" w:rsidRDefault="00A5462B" w:rsidP="008F1639">
      <w:pPr>
        <w:pStyle w:val="Langtext"/>
      </w:pPr>
      <w:r>
        <w:t>Die Einzelstücke (max. 3000 mm) sind dehnungsgerecht zu verbinden, inkl. Einhanghafte, Aufbringen einer Lage Vordeckbahn als zusätzliche Rückstausicherung und Anarbeiten an die Dacheindeckung.</w:t>
      </w:r>
    </w:p>
    <w:p w14:paraId="61770F72" w14:textId="77777777" w:rsidR="00A5462B" w:rsidRDefault="00A5462B" w:rsidP="008F1639">
      <w:pPr>
        <w:pStyle w:val="Langtext"/>
      </w:pPr>
      <w:r>
        <w:t>Farbe: wie Dachschindel</w:t>
      </w:r>
    </w:p>
    <w:p w14:paraId="2F98737E" w14:textId="77777777" w:rsidR="00A5462B" w:rsidRDefault="00A5462B" w:rsidP="008F1639">
      <w:pPr>
        <w:pStyle w:val="Langtext"/>
      </w:pPr>
      <w:r>
        <w:t>Materialqualität: wie Dachschindel</w:t>
      </w:r>
    </w:p>
    <w:p w14:paraId="0693628C" w14:textId="77777777" w:rsidR="00A5462B" w:rsidRDefault="00A5462B" w:rsidP="008F1639">
      <w:pPr>
        <w:pStyle w:val="Langtext"/>
      </w:pPr>
      <w:r>
        <w:t>Materialdicke: wie Dachschindel</w:t>
      </w:r>
    </w:p>
    <w:p w14:paraId="5F384A0F" w14:textId="77777777" w:rsidR="00A5462B" w:rsidRDefault="00A5462B" w:rsidP="008F1639">
      <w:pPr>
        <w:pStyle w:val="Langtext"/>
      </w:pPr>
      <w:r>
        <w:t>Vertiefter Ortgang:</w:t>
      </w:r>
    </w:p>
    <w:p w14:paraId="0D7DF9F1" w14:textId="77777777" w:rsidR="00A5462B" w:rsidRDefault="00A5462B" w:rsidP="008F1639">
      <w:pPr>
        <w:pStyle w:val="Langtext"/>
      </w:pPr>
      <w:r>
        <w:t>Zuschnitt:  _ _ _ mm</w:t>
      </w:r>
    </w:p>
    <w:p w14:paraId="34EA59E2" w14:textId="77777777" w:rsidR="00A5462B" w:rsidRDefault="00A5462B" w:rsidP="008F1639">
      <w:pPr>
        <w:pStyle w:val="Langtext"/>
      </w:pPr>
      <w:r>
        <w:t>Abkantung: 6 Stk.</w:t>
      </w:r>
    </w:p>
    <w:p w14:paraId="1D8709F2" w14:textId="77777777" w:rsidR="00A5462B" w:rsidRDefault="00A5462B" w:rsidP="008F1639">
      <w:pPr>
        <w:pStyle w:val="Langtext"/>
      </w:pPr>
      <w:r>
        <w:t>Ortgangstreifen:</w:t>
      </w:r>
    </w:p>
    <w:p w14:paraId="60955065" w14:textId="77777777" w:rsidR="00A5462B" w:rsidRDefault="00A5462B" w:rsidP="008F1639">
      <w:pPr>
        <w:pStyle w:val="Langtext"/>
      </w:pPr>
      <w:r>
        <w:t>Zuschnitt:  _ _ _ mm</w:t>
      </w:r>
    </w:p>
    <w:p w14:paraId="5B3A1778" w14:textId="77777777" w:rsidR="00A5462B" w:rsidRDefault="00A5462B" w:rsidP="008F1639">
      <w:pPr>
        <w:pStyle w:val="Langtext"/>
      </w:pPr>
      <w:r>
        <w:t>Abkantung:  _ _ _ Stk.</w:t>
      </w:r>
    </w:p>
    <w:p w14:paraId="5EA33C32" w14:textId="77777777" w:rsidR="00A5462B" w:rsidRDefault="00A5462B" w:rsidP="008F1639">
      <w:pPr>
        <w:pStyle w:val="Langtext"/>
      </w:pPr>
      <w:r>
        <w:t>Materialdicke: 0,70 mm</w:t>
      </w:r>
    </w:p>
    <w:p w14:paraId="37492FB1" w14:textId="77777777" w:rsidR="00A5462B" w:rsidRDefault="00A5462B" w:rsidP="008F1639">
      <w:pPr>
        <w:pStyle w:val="Langtext"/>
      </w:pPr>
      <w:r>
        <w:t>Haftstreifen:</w:t>
      </w:r>
    </w:p>
    <w:p w14:paraId="0DB777DD" w14:textId="77777777" w:rsidR="00A5462B" w:rsidRDefault="00A5462B" w:rsidP="008F1639">
      <w:pPr>
        <w:pStyle w:val="Langtext"/>
      </w:pPr>
      <w:r>
        <w:t>Zuschnitt:  _ _ _ mm</w:t>
      </w:r>
    </w:p>
    <w:p w14:paraId="527E159A" w14:textId="77777777" w:rsidR="00A5462B" w:rsidRDefault="00A5462B" w:rsidP="008F1639">
      <w:pPr>
        <w:pStyle w:val="Langtext"/>
      </w:pPr>
      <w:r>
        <w:t>Abkantung:  _ _ _ Stk.</w:t>
      </w:r>
    </w:p>
    <w:p w14:paraId="4A0F9740" w14:textId="77777777" w:rsidR="00A5462B" w:rsidRDefault="00A5462B" w:rsidP="008F1639">
      <w:pPr>
        <w:pStyle w:val="Langtext"/>
      </w:pPr>
      <w:r>
        <w:t>Materialdicke: mind. 1,0 mm</w:t>
      </w:r>
    </w:p>
    <w:p w14:paraId="532A5814" w14:textId="77777777" w:rsidR="00A5462B" w:rsidRDefault="00A5462B" w:rsidP="007C05EB">
      <w:pPr>
        <w:pStyle w:val="Langtext"/>
      </w:pPr>
      <w:bookmarkStart w:id="19" w:name="TM20"/>
      <w:bookmarkEnd w:id="19"/>
      <w:r>
        <w:t>Ortgangausbildung vertieft aus PREFALZ Erg.-band</w:t>
      </w:r>
    </w:p>
    <w:p w14:paraId="1A81CB56" w14:textId="77777777" w:rsidR="00A5462B" w:rsidRDefault="00A5462B" w:rsidP="007C05EB">
      <w:pPr>
        <w:pStyle w:val="TrennungPOS"/>
      </w:pPr>
    </w:p>
    <w:p w14:paraId="00627471" w14:textId="77777777" w:rsidR="00A5462B" w:rsidRDefault="00A5462B" w:rsidP="007C05EB">
      <w:pPr>
        <w:pStyle w:val="GrundtextPosNr"/>
        <w:keepNext/>
        <w:keepLines/>
      </w:pPr>
      <w:r>
        <w:t>23.P2 35</w:t>
      </w:r>
    </w:p>
    <w:p w14:paraId="5C19D07E" w14:textId="77777777" w:rsidR="00A5462B" w:rsidRDefault="00A5462B" w:rsidP="007C05EB">
      <w:pPr>
        <w:pStyle w:val="Folgeposition"/>
      </w:pPr>
      <w:r>
        <w:t xml:space="preserve"> </w:t>
      </w:r>
      <w:r>
        <w:rPr>
          <w:sz w:val="12"/>
        </w:rPr>
        <w:t>+</w:t>
      </w:r>
      <w:r>
        <w:tab/>
        <w:t>Ortgang mit Stirnbrettverkl. aus PREFALZ Erg.Band für DS</w:t>
      </w:r>
      <w:r>
        <w:tab/>
        <w:t xml:space="preserve">m </w:t>
      </w:r>
    </w:p>
    <w:p w14:paraId="65604984" w14:textId="77777777" w:rsidR="00A5462B" w:rsidRDefault="00A5462B" w:rsidP="007C05EB">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39F129B7" w14:textId="77777777" w:rsidR="00A5462B" w:rsidRDefault="00A5462B" w:rsidP="007C05EB">
      <w:pPr>
        <w:pStyle w:val="Langtext"/>
      </w:pPr>
      <w:r>
        <w:t>Ortgangstreifen:</w:t>
      </w:r>
    </w:p>
    <w:p w14:paraId="73DA265F" w14:textId="77777777" w:rsidR="00A5462B" w:rsidRDefault="00A5462B" w:rsidP="007C05EB">
      <w:pPr>
        <w:pStyle w:val="Langtext"/>
      </w:pPr>
      <w:r>
        <w:t>Zuschnitt:  _ _ _ mm</w:t>
      </w:r>
    </w:p>
    <w:p w14:paraId="12FF0300" w14:textId="77777777" w:rsidR="00A5462B" w:rsidRDefault="00A5462B" w:rsidP="007C05EB">
      <w:pPr>
        <w:pStyle w:val="Langtext"/>
      </w:pPr>
      <w:r>
        <w:t>Abkantung:  _ _ _ Stk.</w:t>
      </w:r>
    </w:p>
    <w:p w14:paraId="5C22CD79" w14:textId="77777777" w:rsidR="00A5462B" w:rsidRDefault="00A5462B" w:rsidP="007C05EB">
      <w:pPr>
        <w:pStyle w:val="Langtext"/>
      </w:pPr>
      <w:r>
        <w:t>Materialdicke: 0,70 mm</w:t>
      </w:r>
    </w:p>
    <w:p w14:paraId="3E3176D2" w14:textId="77777777" w:rsidR="00A5462B" w:rsidRDefault="00A5462B" w:rsidP="007C05EB">
      <w:pPr>
        <w:pStyle w:val="Langtext"/>
      </w:pPr>
      <w:r>
        <w:t>Haftstreifen:</w:t>
      </w:r>
    </w:p>
    <w:p w14:paraId="0AA8244B" w14:textId="77777777" w:rsidR="00A5462B" w:rsidRDefault="00A5462B" w:rsidP="007C05EB">
      <w:pPr>
        <w:pStyle w:val="Langtext"/>
      </w:pPr>
      <w:r>
        <w:t>Zuschnitt:  _ _ _ mm</w:t>
      </w:r>
    </w:p>
    <w:p w14:paraId="6F850817" w14:textId="77777777" w:rsidR="00A5462B" w:rsidRDefault="00A5462B" w:rsidP="007C05EB">
      <w:pPr>
        <w:pStyle w:val="Langtext"/>
      </w:pPr>
      <w:r>
        <w:t>Abkantung:  _ _ _ Stk.</w:t>
      </w:r>
    </w:p>
    <w:p w14:paraId="5D94590F" w14:textId="77777777" w:rsidR="00A5462B" w:rsidRDefault="00A5462B" w:rsidP="007C05EB">
      <w:pPr>
        <w:pStyle w:val="Langtext"/>
      </w:pPr>
      <w:r>
        <w:t>Materialdicke: mind. 1,0 mm</w:t>
      </w:r>
    </w:p>
    <w:p w14:paraId="1F297449" w14:textId="77777777" w:rsidR="00A5462B" w:rsidRDefault="00A5462B" w:rsidP="007C05EB">
      <w:pPr>
        <w:pStyle w:val="Langtext"/>
      </w:pPr>
      <w:r>
        <w:t>Saumstreifen:</w:t>
      </w:r>
    </w:p>
    <w:p w14:paraId="145ED436" w14:textId="77777777" w:rsidR="00A5462B" w:rsidRDefault="00A5462B" w:rsidP="007C05EB">
      <w:pPr>
        <w:pStyle w:val="Langtext"/>
      </w:pPr>
      <w:r>
        <w:t>Zuschnitt:  _ _ _ mm</w:t>
      </w:r>
    </w:p>
    <w:p w14:paraId="14FFDE3B" w14:textId="77777777" w:rsidR="00A5462B" w:rsidRDefault="00A5462B" w:rsidP="007C05EB">
      <w:pPr>
        <w:pStyle w:val="Langtext"/>
      </w:pPr>
      <w:r>
        <w:t>Abkantung:  _ _ _ Stk.</w:t>
      </w:r>
    </w:p>
    <w:p w14:paraId="36FD4345" w14:textId="77777777" w:rsidR="00A5462B" w:rsidRDefault="00A5462B" w:rsidP="007C05EB">
      <w:pPr>
        <w:pStyle w:val="Langtext"/>
      </w:pPr>
      <w:r>
        <w:t>Materialdicke: mind. 1,0 mm</w:t>
      </w:r>
    </w:p>
    <w:p w14:paraId="2D0A6CA2" w14:textId="77777777" w:rsidR="00A5462B" w:rsidRDefault="00A5462B" w:rsidP="007C05EB">
      <w:pPr>
        <w:pStyle w:val="Langtext"/>
      </w:pPr>
      <w:r>
        <w:lastRenderedPageBreak/>
        <w:t>Stirnbrettverkleidung:</w:t>
      </w:r>
    </w:p>
    <w:p w14:paraId="03F65008" w14:textId="77777777" w:rsidR="00A5462B" w:rsidRDefault="00A5462B" w:rsidP="007C05EB">
      <w:pPr>
        <w:pStyle w:val="Langtext"/>
      </w:pPr>
      <w:r>
        <w:t>Zuschnitt:  _ _ _ mm</w:t>
      </w:r>
    </w:p>
    <w:p w14:paraId="1B68F9D5" w14:textId="77777777" w:rsidR="00A5462B" w:rsidRDefault="00A5462B" w:rsidP="007C05EB">
      <w:pPr>
        <w:pStyle w:val="Langtext"/>
      </w:pPr>
      <w:r>
        <w:t>Abkantung:  _ _ _ Stk.</w:t>
      </w:r>
    </w:p>
    <w:p w14:paraId="25451954" w14:textId="77777777" w:rsidR="00A5462B" w:rsidRDefault="00A5462B" w:rsidP="007C05EB">
      <w:pPr>
        <w:pStyle w:val="Langtext"/>
      </w:pPr>
      <w:r>
        <w:t>Materialdicke: 0,70 mm</w:t>
      </w:r>
    </w:p>
    <w:p w14:paraId="66E960CA" w14:textId="77777777" w:rsidR="00A5462B" w:rsidRDefault="00A5462B" w:rsidP="007C05EB">
      <w:pPr>
        <w:pStyle w:val="Langtext"/>
      </w:pPr>
      <w:r>
        <w:t>Generell:</w:t>
      </w:r>
    </w:p>
    <w:p w14:paraId="223304D8" w14:textId="77777777" w:rsidR="00A5462B" w:rsidRDefault="00A5462B" w:rsidP="007C05EB">
      <w:pPr>
        <w:pStyle w:val="Langtext"/>
      </w:pPr>
      <w:r>
        <w:t>Materialqualität: wie Dachschindel</w:t>
      </w:r>
    </w:p>
    <w:p w14:paraId="1A4D95AF" w14:textId="77777777" w:rsidR="00A5462B" w:rsidRDefault="00A5462B" w:rsidP="007C05EB">
      <w:pPr>
        <w:pStyle w:val="Langtext"/>
      </w:pPr>
      <w:r>
        <w:t>Farbe: wie Dachschindel</w:t>
      </w:r>
    </w:p>
    <w:p w14:paraId="2D740B6E" w14:textId="77777777" w:rsidR="00A5462B" w:rsidRDefault="00A5462B" w:rsidP="007C05EB">
      <w:pPr>
        <w:pStyle w:val="Langtext"/>
      </w:pPr>
      <w:r>
        <w:t>z.B. Ortgang mit Stirnbrettverkl. aus PREFALZ Erg.–Band für DS oder Gleichwertiges</w:t>
      </w:r>
    </w:p>
    <w:p w14:paraId="57E73EEB" w14:textId="77777777" w:rsidR="00A5462B" w:rsidRDefault="00A5462B" w:rsidP="007C05EB">
      <w:pPr>
        <w:pStyle w:val="TrennungPOS"/>
      </w:pPr>
    </w:p>
    <w:p w14:paraId="5D65B3E8" w14:textId="77777777" w:rsidR="00A5462B" w:rsidRDefault="00A5462B" w:rsidP="007C05EB">
      <w:pPr>
        <w:pStyle w:val="GrundtextPosNr"/>
        <w:keepNext/>
        <w:keepLines/>
      </w:pPr>
      <w:r>
        <w:t>23.P2 36</w:t>
      </w:r>
    </w:p>
    <w:p w14:paraId="21B3B2C2" w14:textId="77777777" w:rsidR="00A5462B" w:rsidRDefault="00A5462B" w:rsidP="007C05EB">
      <w:pPr>
        <w:pStyle w:val="Folgeposition"/>
      </w:pPr>
      <w:r>
        <w:t xml:space="preserve"> </w:t>
      </w:r>
      <w:r>
        <w:rPr>
          <w:sz w:val="12"/>
        </w:rPr>
        <w:t>+</w:t>
      </w:r>
      <w:r>
        <w:tab/>
        <w:t>PREFA Einfassungsplatte für Dachschindel</w:t>
      </w:r>
      <w:r>
        <w:tab/>
        <w:t xml:space="preserve">Stk </w:t>
      </w:r>
    </w:p>
    <w:p w14:paraId="05DD9066" w14:textId="77777777" w:rsidR="00A5462B" w:rsidRDefault="00A5462B" w:rsidP="007C05EB">
      <w:pPr>
        <w:pStyle w:val="Langtext"/>
      </w:pPr>
      <w:r>
        <w:t>Liefern und Montieren von Einfassungsplatten für Rohrdurchführungen einschließlich ausschneiden der Öffnung aus der Schalung und einarbeiten in die Dacheindeckung. Die Verlegerichtlinien sind einzuhalten.</w:t>
      </w:r>
    </w:p>
    <w:p w14:paraId="1FF95D51" w14:textId="77777777" w:rsidR="00A5462B" w:rsidRDefault="00A5462B" w:rsidP="007C05EB">
      <w:pPr>
        <w:pStyle w:val="Langtext"/>
      </w:pPr>
      <w:r>
        <w:t>Rohrdurchführungen: 80 bis 125 mm Ø</w:t>
      </w:r>
    </w:p>
    <w:p w14:paraId="3C7DB21C" w14:textId="77777777" w:rsidR="00A5462B" w:rsidRDefault="00A5462B" w:rsidP="007C05EB">
      <w:pPr>
        <w:pStyle w:val="Langtext"/>
      </w:pPr>
      <w:r>
        <w:t>Dachneigung: 25° - 52°</w:t>
      </w:r>
    </w:p>
    <w:p w14:paraId="3D26B32A" w14:textId="77777777" w:rsidR="00A5462B" w:rsidRDefault="00A5462B" w:rsidP="007C05EB">
      <w:pPr>
        <w:pStyle w:val="Langtext"/>
      </w:pPr>
      <w:r>
        <w:t>Materialdicke: wie Dachschindel</w:t>
      </w:r>
    </w:p>
    <w:p w14:paraId="10B427AE" w14:textId="77777777" w:rsidR="00A5462B" w:rsidRDefault="00A5462B" w:rsidP="007C05EB">
      <w:pPr>
        <w:pStyle w:val="Langtext"/>
      </w:pPr>
      <w:r>
        <w:t>Materialqualität: wie Dachschindel</w:t>
      </w:r>
    </w:p>
    <w:p w14:paraId="6A62F462" w14:textId="77777777" w:rsidR="00A5462B" w:rsidRDefault="00A5462B" w:rsidP="007C05EB">
      <w:pPr>
        <w:pStyle w:val="Langtext"/>
      </w:pPr>
      <w:r>
        <w:t>Farbe: wie Dachschindel</w:t>
      </w:r>
    </w:p>
    <w:p w14:paraId="714639F3" w14:textId="77777777" w:rsidR="00A5462B" w:rsidRDefault="00A5462B" w:rsidP="007C05EB">
      <w:pPr>
        <w:pStyle w:val="Langtext"/>
      </w:pPr>
      <w:r>
        <w:t>PREFA Einfassungsplatte für Dachschindel</w:t>
      </w:r>
    </w:p>
    <w:p w14:paraId="2E2A2420" w14:textId="77777777" w:rsidR="00A5462B" w:rsidRDefault="00A5462B" w:rsidP="007C05EB">
      <w:pPr>
        <w:pStyle w:val="TrennungPOS"/>
      </w:pPr>
    </w:p>
    <w:p w14:paraId="21B8BB6A" w14:textId="77777777" w:rsidR="00A5462B" w:rsidRDefault="00A5462B" w:rsidP="007C05EB">
      <w:pPr>
        <w:pStyle w:val="GrundtextPosNr"/>
        <w:keepNext/>
        <w:keepLines/>
      </w:pPr>
      <w:r>
        <w:t>23.P2 37</w:t>
      </w:r>
    </w:p>
    <w:p w14:paraId="46FA988A" w14:textId="77777777" w:rsidR="00A5462B" w:rsidRDefault="00A5462B" w:rsidP="007C05EB">
      <w:pPr>
        <w:pStyle w:val="Folgeposition"/>
      </w:pPr>
      <w:r>
        <w:t xml:space="preserve"> </w:t>
      </w:r>
      <w:r>
        <w:rPr>
          <w:sz w:val="12"/>
        </w:rPr>
        <w:t>+</w:t>
      </w:r>
      <w:r>
        <w:tab/>
        <w:t>PREFA Universaleinfassung 2-teilig für DS</w:t>
      </w:r>
      <w:r>
        <w:tab/>
        <w:t xml:space="preserve">Stk </w:t>
      </w:r>
    </w:p>
    <w:p w14:paraId="16BAC778" w14:textId="77777777" w:rsidR="00A5462B" w:rsidRDefault="00A5462B" w:rsidP="007C05EB">
      <w:pPr>
        <w:pStyle w:val="Langtext"/>
      </w:pPr>
      <w:r>
        <w:t>Liefern und Montieren von Universaleinfassungen 2-teilig ( z.B. für Antenneneinfassung) einschließlich einarbeiten in die Dacheindeckung. Die Verlegerichtlinien sind einzuhalten.</w:t>
      </w:r>
    </w:p>
    <w:p w14:paraId="1682F833" w14:textId="77777777" w:rsidR="00A5462B" w:rsidRDefault="00A5462B" w:rsidP="007C05EB">
      <w:pPr>
        <w:pStyle w:val="Langtext"/>
      </w:pPr>
      <w:r>
        <w:t>Rohrdurchführungen: 40 bis 120 mm Ø</w:t>
      </w:r>
    </w:p>
    <w:p w14:paraId="39787972" w14:textId="77777777" w:rsidR="00A5462B" w:rsidRDefault="00A5462B" w:rsidP="007C05EB">
      <w:pPr>
        <w:pStyle w:val="Langtext"/>
      </w:pPr>
      <w:r>
        <w:t>Dachneigung: 12° - 52°</w:t>
      </w:r>
    </w:p>
    <w:p w14:paraId="5DD7D7BD" w14:textId="77777777" w:rsidR="00A5462B" w:rsidRDefault="00A5462B" w:rsidP="007C05EB">
      <w:pPr>
        <w:pStyle w:val="Langtext"/>
      </w:pPr>
      <w:r>
        <w:t>Materialdicke: 0,70 mm</w:t>
      </w:r>
    </w:p>
    <w:p w14:paraId="3C7C58E2" w14:textId="77777777" w:rsidR="00A5462B" w:rsidRDefault="00A5462B" w:rsidP="007C05EB">
      <w:pPr>
        <w:pStyle w:val="Langtext"/>
      </w:pPr>
      <w:r>
        <w:t>Materialqualität: wie Dachschindel</w:t>
      </w:r>
    </w:p>
    <w:p w14:paraId="096AAD2C" w14:textId="77777777" w:rsidR="00A5462B" w:rsidRDefault="00A5462B" w:rsidP="007C05EB">
      <w:pPr>
        <w:pStyle w:val="Langtext"/>
      </w:pPr>
      <w:r>
        <w:t>Farbe: wie Dachschindel</w:t>
      </w:r>
    </w:p>
    <w:p w14:paraId="5C822702" w14:textId="77777777" w:rsidR="00A5462B" w:rsidRDefault="00A5462B" w:rsidP="007C05EB">
      <w:pPr>
        <w:pStyle w:val="Langtext"/>
      </w:pPr>
      <w:r>
        <w:t>PREFA Universaleinfassung 2-teilig</w:t>
      </w:r>
    </w:p>
    <w:p w14:paraId="081F5025" w14:textId="77777777" w:rsidR="00A5462B" w:rsidRDefault="00A5462B" w:rsidP="007C05EB">
      <w:pPr>
        <w:pStyle w:val="TrennungPOS"/>
      </w:pPr>
    </w:p>
    <w:p w14:paraId="34525BCE" w14:textId="77777777" w:rsidR="00A5462B" w:rsidRDefault="00A5462B" w:rsidP="007C05EB">
      <w:pPr>
        <w:pStyle w:val="GrundtextPosNr"/>
        <w:keepNext/>
        <w:keepLines/>
      </w:pPr>
      <w:r>
        <w:t>23.P2 38</w:t>
      </w:r>
    </w:p>
    <w:p w14:paraId="5698C8CC" w14:textId="77777777" w:rsidR="00A5462B" w:rsidRDefault="00A5462B" w:rsidP="007C05EB">
      <w:pPr>
        <w:pStyle w:val="Folgeposition"/>
      </w:pPr>
      <w:r>
        <w:t xml:space="preserve"> </w:t>
      </w:r>
      <w:r>
        <w:rPr>
          <w:sz w:val="12"/>
        </w:rPr>
        <w:t>+</w:t>
      </w:r>
      <w:r>
        <w:tab/>
        <w:t>PREFA Faltmanschette für DS</w:t>
      </w:r>
      <w:r>
        <w:tab/>
        <w:t xml:space="preserve">Stk </w:t>
      </w:r>
    </w:p>
    <w:p w14:paraId="3E5C2794" w14:textId="77777777" w:rsidR="00A5462B" w:rsidRDefault="00A5462B" w:rsidP="007C05EB">
      <w:pPr>
        <w:pStyle w:val="Langtext"/>
      </w:pPr>
      <w:r>
        <w:t>Liefern und Montieren von Faltmanschetten aus dauerelastischen EPDM zur Einbindung von runden Dachdurchführungen im Unterdach. Die Verlegerichtlinien sind einzuhalten.</w:t>
      </w:r>
    </w:p>
    <w:p w14:paraId="70674110" w14:textId="77777777" w:rsidR="00A5462B" w:rsidRDefault="00A5462B" w:rsidP="007C05EB">
      <w:pPr>
        <w:pStyle w:val="Langtext"/>
      </w:pPr>
      <w:r>
        <w:t>Durchmesser: 100 - 130 mm Ø</w:t>
      </w:r>
    </w:p>
    <w:p w14:paraId="4437FD05" w14:textId="77777777" w:rsidR="00A5462B" w:rsidRDefault="00A5462B" w:rsidP="007C05EB">
      <w:pPr>
        <w:pStyle w:val="Langtext"/>
      </w:pPr>
      <w:r>
        <w:t>PREFA Faltmanschette</w:t>
      </w:r>
    </w:p>
    <w:p w14:paraId="32F28C8C" w14:textId="77777777" w:rsidR="00A5462B" w:rsidRDefault="00A5462B" w:rsidP="007C05EB">
      <w:pPr>
        <w:pStyle w:val="TrennungPOS"/>
      </w:pPr>
    </w:p>
    <w:p w14:paraId="1E06A7A2" w14:textId="77777777" w:rsidR="00A5462B" w:rsidRDefault="00A5462B" w:rsidP="007C05EB">
      <w:pPr>
        <w:pStyle w:val="GrundtextPosNr"/>
        <w:keepNext/>
        <w:keepLines/>
      </w:pPr>
      <w:r>
        <w:t>23.P2 39</w:t>
      </w:r>
    </w:p>
    <w:p w14:paraId="0059C45A" w14:textId="77777777" w:rsidR="00A5462B" w:rsidRDefault="00A5462B" w:rsidP="007C05EB">
      <w:pPr>
        <w:pStyle w:val="Folgeposition"/>
      </w:pPr>
      <w:r>
        <w:t xml:space="preserve"> </w:t>
      </w:r>
      <w:r>
        <w:rPr>
          <w:sz w:val="12"/>
        </w:rPr>
        <w:t>+</w:t>
      </w:r>
      <w:r>
        <w:tab/>
        <w:t>PREFA Entlüftungsrohr für DS</w:t>
      </w:r>
      <w:r>
        <w:tab/>
        <w:t xml:space="preserve">Stk </w:t>
      </w:r>
    </w:p>
    <w:p w14:paraId="0ECE63A6" w14:textId="77777777" w:rsidR="00A5462B" w:rsidRDefault="00A5462B" w:rsidP="007C05EB">
      <w:pPr>
        <w:pStyle w:val="Langtext"/>
      </w:pPr>
      <w:r>
        <w:t>Liefern und Montieren von Entlüftungsrohre mit Abdeckhut einschließlich Einbau in die Einfassungsplatte und abdichten der Rohrrosette. Die Verlegerichtlinien sind einzuhalten.</w:t>
      </w:r>
    </w:p>
    <w:p w14:paraId="1ED19E91" w14:textId="77777777" w:rsidR="00A5462B" w:rsidRDefault="00A5462B" w:rsidP="007C05EB">
      <w:pPr>
        <w:pStyle w:val="Langtext"/>
      </w:pPr>
      <w:r>
        <w:t>Gesamthöhe: 380 mm</w:t>
      </w:r>
    </w:p>
    <w:p w14:paraId="6ABCD88D" w14:textId="77777777" w:rsidR="00A5462B" w:rsidRDefault="00A5462B" w:rsidP="007C05EB">
      <w:pPr>
        <w:pStyle w:val="Langtext"/>
      </w:pPr>
      <w:r>
        <w:t>Durchmesser: 100 mm Ø, 120 mm Ø</w:t>
      </w:r>
    </w:p>
    <w:p w14:paraId="69CC8E42" w14:textId="77777777" w:rsidR="00A5462B" w:rsidRDefault="00A5462B" w:rsidP="007C05EB">
      <w:pPr>
        <w:pStyle w:val="Langtext"/>
      </w:pPr>
      <w:r>
        <w:t>Materialdicke: 1,00 mm</w:t>
      </w:r>
    </w:p>
    <w:p w14:paraId="677A6F89" w14:textId="77777777" w:rsidR="00A5462B" w:rsidRDefault="00A5462B" w:rsidP="007C05EB">
      <w:pPr>
        <w:pStyle w:val="Langtext"/>
      </w:pPr>
      <w:r>
        <w:t>Materialqualität: wie Dachschindel</w:t>
      </w:r>
    </w:p>
    <w:p w14:paraId="5F15DABF" w14:textId="77777777" w:rsidR="00A5462B" w:rsidRDefault="00A5462B" w:rsidP="007C05EB">
      <w:pPr>
        <w:pStyle w:val="Langtext"/>
      </w:pPr>
      <w:r>
        <w:t>Farbe: wie Dachschindel</w:t>
      </w:r>
    </w:p>
    <w:p w14:paraId="6475B484" w14:textId="77777777" w:rsidR="00A5462B" w:rsidRDefault="00A5462B" w:rsidP="007C05EB">
      <w:pPr>
        <w:pStyle w:val="Langtext"/>
      </w:pPr>
      <w:r>
        <w:t>PREFA Entlüftungsrohr</w:t>
      </w:r>
    </w:p>
    <w:p w14:paraId="129B11B5" w14:textId="77777777" w:rsidR="00A5462B" w:rsidRDefault="00A5462B" w:rsidP="007C05EB">
      <w:pPr>
        <w:pStyle w:val="TrennungPOS"/>
      </w:pPr>
    </w:p>
    <w:p w14:paraId="620319DA" w14:textId="77777777" w:rsidR="00A5462B" w:rsidRDefault="00A5462B" w:rsidP="007C05EB">
      <w:pPr>
        <w:pStyle w:val="GrundtextPosNr"/>
        <w:keepNext/>
        <w:keepLines/>
      </w:pPr>
      <w:r>
        <w:t>23.P2 40</w:t>
      </w:r>
    </w:p>
    <w:p w14:paraId="2C03BCE1" w14:textId="77777777" w:rsidR="00A5462B" w:rsidRDefault="00A5462B" w:rsidP="007C05EB">
      <w:pPr>
        <w:pStyle w:val="Folgeposition"/>
      </w:pPr>
      <w:r>
        <w:t xml:space="preserve"> </w:t>
      </w:r>
      <w:r>
        <w:rPr>
          <w:sz w:val="12"/>
        </w:rPr>
        <w:t>+</w:t>
      </w:r>
      <w:r>
        <w:tab/>
        <w:t>Kamin-, Entlüftungssch.-, Lichtk.- o. DF-Einf. (Stk) für DS</w:t>
      </w:r>
      <w:r>
        <w:tab/>
        <w:t xml:space="preserve">Stk </w:t>
      </w:r>
    </w:p>
    <w:p w14:paraId="2671C0CF" w14:textId="77777777" w:rsidR="00A5462B" w:rsidRDefault="00A5462B" w:rsidP="007C05EB">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74FE7A18" w14:textId="77777777" w:rsidR="00A5462B" w:rsidRDefault="00A5462B" w:rsidP="007C05EB">
      <w:pPr>
        <w:pStyle w:val="Langtext"/>
      </w:pPr>
      <w:r>
        <w:t>Bei Durchdringungen mit einer Breite &gt; 1,0 m ist ein Gefällekeil (Sattel) im Nackenbereich herzustellen.</w:t>
      </w:r>
    </w:p>
    <w:p w14:paraId="619EF410" w14:textId="77777777" w:rsidR="00A5462B" w:rsidRDefault="00A5462B" w:rsidP="007C05EB">
      <w:pPr>
        <w:pStyle w:val="Langtext"/>
      </w:pPr>
      <w:r>
        <w:t>Größe:  _ _ _ x  _ _ _ mm</w:t>
      </w:r>
    </w:p>
    <w:p w14:paraId="2A05E1B4" w14:textId="77777777" w:rsidR="00A5462B" w:rsidRDefault="00A5462B" w:rsidP="007C05EB">
      <w:pPr>
        <w:pStyle w:val="Langtext"/>
      </w:pPr>
      <w:r>
        <w:t>Materialdicke: 0,70 mm</w:t>
      </w:r>
    </w:p>
    <w:p w14:paraId="3EB092B4" w14:textId="77777777" w:rsidR="00A5462B" w:rsidRDefault="00A5462B" w:rsidP="007C05EB">
      <w:pPr>
        <w:pStyle w:val="Langtext"/>
      </w:pPr>
      <w:r>
        <w:t>Materialqualität: wie Dachschindel</w:t>
      </w:r>
    </w:p>
    <w:p w14:paraId="16F8D4D7" w14:textId="77777777" w:rsidR="00A5462B" w:rsidRDefault="00A5462B" w:rsidP="007C05EB">
      <w:pPr>
        <w:pStyle w:val="Langtext"/>
      </w:pPr>
      <w:r>
        <w:t>Farbe: wie Dachschindel</w:t>
      </w:r>
    </w:p>
    <w:p w14:paraId="630A0097" w14:textId="77777777" w:rsidR="00A5462B" w:rsidRDefault="00A5462B" w:rsidP="007C05EB">
      <w:pPr>
        <w:pStyle w:val="Langtext"/>
      </w:pPr>
      <w:r>
        <w:t>PREFA Kamin-, Entlüftungsschacht-, Lichtkuppel- o.Dachflächenfenstereinfassungen</w:t>
      </w:r>
    </w:p>
    <w:p w14:paraId="11C57B72" w14:textId="77777777" w:rsidR="00A5462B" w:rsidRDefault="00A5462B" w:rsidP="007C05EB">
      <w:pPr>
        <w:pStyle w:val="TrennungPOS"/>
      </w:pPr>
    </w:p>
    <w:p w14:paraId="601D8F0A" w14:textId="77777777" w:rsidR="00A5462B" w:rsidRDefault="00A5462B" w:rsidP="007C05EB">
      <w:pPr>
        <w:pStyle w:val="GrundtextPosNr"/>
        <w:keepNext/>
        <w:keepLines/>
      </w:pPr>
      <w:r>
        <w:t>23.P2 41</w:t>
      </w:r>
    </w:p>
    <w:p w14:paraId="69056F89" w14:textId="77777777" w:rsidR="00A5462B" w:rsidRDefault="00A5462B" w:rsidP="007C05EB">
      <w:pPr>
        <w:pStyle w:val="Folgeposition"/>
      </w:pPr>
      <w:r>
        <w:t xml:space="preserve"> </w:t>
      </w:r>
      <w:r>
        <w:rPr>
          <w:sz w:val="12"/>
        </w:rPr>
        <w:t>+</w:t>
      </w:r>
      <w:r>
        <w:tab/>
        <w:t>Kamin-, Entlüftungssch.-, Lichtk.- o. DF-Einf.(m) für DS</w:t>
      </w:r>
      <w:r>
        <w:tab/>
        <w:t xml:space="preserve">m </w:t>
      </w:r>
    </w:p>
    <w:p w14:paraId="1094D31C" w14:textId="77777777" w:rsidR="00A5462B" w:rsidRDefault="00A5462B" w:rsidP="007C05EB">
      <w:pPr>
        <w:pStyle w:val="Langtext"/>
      </w:pPr>
      <w:r>
        <w:lastRenderedPageBreak/>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387381B5" w14:textId="77777777" w:rsidR="00A5462B" w:rsidRDefault="00A5462B" w:rsidP="007C05EB">
      <w:pPr>
        <w:pStyle w:val="Langtext"/>
      </w:pPr>
      <w:r>
        <w:t>Bei Durchdringungen mit einer Breite &gt; 1,0 m ist ein Gefällekeil (Sattel) im Nackenbereich herzustellen.</w:t>
      </w:r>
    </w:p>
    <w:p w14:paraId="4243E0DC" w14:textId="77777777" w:rsidR="00A5462B" w:rsidRDefault="00A5462B" w:rsidP="007C05EB">
      <w:pPr>
        <w:pStyle w:val="Langtext"/>
      </w:pPr>
      <w:r>
        <w:t>Materialdicke: 0,70 mm</w:t>
      </w:r>
    </w:p>
    <w:p w14:paraId="4116252C" w14:textId="77777777" w:rsidR="00A5462B" w:rsidRDefault="00A5462B" w:rsidP="007C05EB">
      <w:pPr>
        <w:pStyle w:val="Langtext"/>
      </w:pPr>
      <w:r>
        <w:t>Materialqualität: wie Dachschindel</w:t>
      </w:r>
    </w:p>
    <w:p w14:paraId="099CED3E" w14:textId="77777777" w:rsidR="00A5462B" w:rsidRDefault="00A5462B" w:rsidP="007C05EB">
      <w:pPr>
        <w:pStyle w:val="Langtext"/>
      </w:pPr>
      <w:r>
        <w:t>Farbe: wie Dachschindel</w:t>
      </w:r>
    </w:p>
    <w:p w14:paraId="64461859" w14:textId="77777777" w:rsidR="00A5462B" w:rsidRDefault="00A5462B" w:rsidP="007C05EB">
      <w:pPr>
        <w:pStyle w:val="Langtext"/>
      </w:pPr>
      <w:r>
        <w:t>PREFA Kamin-, Entlüftungsschacht-, Lichtkuppel- o.Dachflächenfenstereinfassungen</w:t>
      </w:r>
    </w:p>
    <w:p w14:paraId="7020EA57" w14:textId="77777777" w:rsidR="00A5462B" w:rsidRDefault="00A5462B" w:rsidP="007C05EB">
      <w:pPr>
        <w:pStyle w:val="TrennungPOS"/>
      </w:pPr>
    </w:p>
    <w:p w14:paraId="39CB0DE8" w14:textId="77777777" w:rsidR="00A5462B" w:rsidRDefault="00A5462B" w:rsidP="007C05EB">
      <w:pPr>
        <w:pStyle w:val="GrundtextPosNr"/>
        <w:keepNext/>
        <w:keepLines/>
      </w:pPr>
      <w:r>
        <w:t>23.P2 42</w:t>
      </w:r>
    </w:p>
    <w:p w14:paraId="3DE15253" w14:textId="77777777" w:rsidR="00A5462B" w:rsidRDefault="00A5462B" w:rsidP="007C05EB">
      <w:pPr>
        <w:pStyle w:val="Folgeposition"/>
      </w:pPr>
      <w:r>
        <w:t xml:space="preserve"> </w:t>
      </w:r>
      <w:r>
        <w:rPr>
          <w:sz w:val="12"/>
        </w:rPr>
        <w:t>+</w:t>
      </w:r>
      <w:r>
        <w:tab/>
        <w:t>Kamin- und Entlüftungsschachtbekleidung (Stk) für DS</w:t>
      </w:r>
      <w:r>
        <w:tab/>
        <w:t xml:space="preserve">Stk </w:t>
      </w:r>
    </w:p>
    <w:p w14:paraId="08201A37" w14:textId="77777777" w:rsidR="00A5462B" w:rsidRDefault="00A5462B" w:rsidP="007C05EB">
      <w:pPr>
        <w:pStyle w:val="Langtext"/>
      </w:pPr>
      <w:r>
        <w:t>Liefern und Montieren von Kamin- und Entlüftungsschachtbekleidungen aus Ergänzungsband. Anfertigung der Bekleidungen in gefalzter Ausführung nach örtlichen Aufmaß bis zur Unterkante der Einmündung.</w:t>
      </w:r>
    </w:p>
    <w:p w14:paraId="529A5E36" w14:textId="77777777" w:rsidR="00A5462B" w:rsidRDefault="00A5462B" w:rsidP="007C05EB">
      <w:pPr>
        <w:pStyle w:val="Langtext"/>
      </w:pPr>
      <w:r>
        <w:t>Größe:  _ _ _ x  _ _ _ x  _ _ _ mm</w:t>
      </w:r>
    </w:p>
    <w:p w14:paraId="071D1A3B" w14:textId="77777777" w:rsidR="00A5462B" w:rsidRDefault="00A5462B" w:rsidP="007C05EB">
      <w:pPr>
        <w:pStyle w:val="Langtext"/>
      </w:pPr>
      <w:r>
        <w:t>Materialdicke: 0,70 mm</w:t>
      </w:r>
    </w:p>
    <w:p w14:paraId="02841065" w14:textId="77777777" w:rsidR="00A5462B" w:rsidRDefault="00A5462B" w:rsidP="007C05EB">
      <w:pPr>
        <w:pStyle w:val="Langtext"/>
      </w:pPr>
      <w:r>
        <w:t>Materialqualität: wie Dachschindel</w:t>
      </w:r>
    </w:p>
    <w:p w14:paraId="1F75A6B2" w14:textId="77777777" w:rsidR="00A5462B" w:rsidRDefault="00A5462B" w:rsidP="007C05EB">
      <w:pPr>
        <w:pStyle w:val="Langtext"/>
      </w:pPr>
      <w:r>
        <w:t>Farbe: wie Dachschindel</w:t>
      </w:r>
    </w:p>
    <w:p w14:paraId="7F88B063" w14:textId="77777777" w:rsidR="00A5462B" w:rsidRDefault="00A5462B" w:rsidP="007C05EB">
      <w:pPr>
        <w:pStyle w:val="Langtext"/>
      </w:pPr>
      <w:r>
        <w:t>PREFALZ Kamin- und Entlüftungsschachtbekleidung</w:t>
      </w:r>
    </w:p>
    <w:p w14:paraId="39E3BFE0" w14:textId="77777777" w:rsidR="00A5462B" w:rsidRDefault="00A5462B" w:rsidP="007C05EB">
      <w:pPr>
        <w:pStyle w:val="TrennungPOS"/>
      </w:pPr>
    </w:p>
    <w:p w14:paraId="7144BC3B" w14:textId="77777777" w:rsidR="00A5462B" w:rsidRDefault="00A5462B" w:rsidP="007C05EB">
      <w:pPr>
        <w:pStyle w:val="GrundtextPosNr"/>
        <w:keepNext/>
        <w:keepLines/>
      </w:pPr>
      <w:r>
        <w:t>23.P2 43</w:t>
      </w:r>
    </w:p>
    <w:p w14:paraId="74F604B0" w14:textId="77777777" w:rsidR="00A5462B" w:rsidRDefault="00A5462B" w:rsidP="007C05EB">
      <w:pPr>
        <w:pStyle w:val="Folgeposition"/>
      </w:pPr>
      <w:r>
        <w:t xml:space="preserve"> </w:t>
      </w:r>
      <w:r>
        <w:rPr>
          <w:sz w:val="12"/>
        </w:rPr>
        <w:t>+</w:t>
      </w:r>
      <w:r>
        <w:tab/>
        <w:t>Kamin- und Entlüftungsschachtbekleidung (m²) für DS</w:t>
      </w:r>
      <w:r>
        <w:tab/>
        <w:t xml:space="preserve">m2 </w:t>
      </w:r>
    </w:p>
    <w:p w14:paraId="1D1ECB73" w14:textId="77777777" w:rsidR="00A5462B" w:rsidRDefault="00A5462B" w:rsidP="007C05EB">
      <w:pPr>
        <w:pStyle w:val="Langtext"/>
      </w:pPr>
      <w:r>
        <w:t>Liefern und Montieren von Kamin- und Entlüftungsschachtbekleidungen aus Ergänzungsband. Anfertigung der Bekleidungen in gefalzter Ausführung nach örtlichen Aufmaß bis zur Unterkante der Einmündung.</w:t>
      </w:r>
    </w:p>
    <w:p w14:paraId="416FC9D4" w14:textId="77777777" w:rsidR="00A5462B" w:rsidRDefault="00A5462B" w:rsidP="007C05EB">
      <w:pPr>
        <w:pStyle w:val="Langtext"/>
      </w:pPr>
      <w:r>
        <w:t>Materialdicke: 0,70 mm</w:t>
      </w:r>
    </w:p>
    <w:p w14:paraId="789E95B1" w14:textId="77777777" w:rsidR="00A5462B" w:rsidRDefault="00A5462B" w:rsidP="007C05EB">
      <w:pPr>
        <w:pStyle w:val="Langtext"/>
      </w:pPr>
      <w:r>
        <w:t>Materialqualität: wie Dachschindel</w:t>
      </w:r>
    </w:p>
    <w:p w14:paraId="76E192AC" w14:textId="77777777" w:rsidR="00A5462B" w:rsidRDefault="00A5462B" w:rsidP="007C05EB">
      <w:pPr>
        <w:pStyle w:val="Langtext"/>
      </w:pPr>
      <w:r>
        <w:t>Farbe: wie Dachschindel</w:t>
      </w:r>
    </w:p>
    <w:p w14:paraId="46C4B590" w14:textId="77777777" w:rsidR="00A5462B" w:rsidRDefault="00A5462B" w:rsidP="007C05EB">
      <w:pPr>
        <w:pStyle w:val="Langtext"/>
      </w:pPr>
      <w:r>
        <w:t>PREFALZ Kamin- und Entlüftungsschachtbekleidung</w:t>
      </w:r>
    </w:p>
    <w:p w14:paraId="03763081" w14:textId="77777777" w:rsidR="00A5462B" w:rsidRDefault="00A5462B" w:rsidP="007C05EB">
      <w:pPr>
        <w:pStyle w:val="TrennungPOS"/>
      </w:pPr>
    </w:p>
    <w:p w14:paraId="682F7A83" w14:textId="77777777" w:rsidR="00A5462B" w:rsidRDefault="00A5462B" w:rsidP="007C05EB">
      <w:pPr>
        <w:pStyle w:val="GrundtextPosNr"/>
        <w:keepNext/>
        <w:keepLines/>
      </w:pPr>
      <w:r>
        <w:t>23.P2 44</w:t>
      </w:r>
    </w:p>
    <w:p w14:paraId="007BCF88" w14:textId="77777777" w:rsidR="00A5462B" w:rsidRDefault="00A5462B" w:rsidP="007C05EB">
      <w:pPr>
        <w:pStyle w:val="Folgeposition"/>
      </w:pPr>
      <w:r>
        <w:t xml:space="preserve"> </w:t>
      </w:r>
      <w:r>
        <w:rPr>
          <w:sz w:val="12"/>
        </w:rPr>
        <w:t>+</w:t>
      </w:r>
      <w:r>
        <w:tab/>
        <w:t>Kaminkopfabdeckung für DS</w:t>
      </w:r>
      <w:r>
        <w:tab/>
        <w:t xml:space="preserve">Stk </w:t>
      </w:r>
    </w:p>
    <w:p w14:paraId="28D54303" w14:textId="77777777" w:rsidR="00A5462B" w:rsidRDefault="00A5462B" w:rsidP="008A57A8">
      <w:pPr>
        <w:pStyle w:val="Langtext"/>
      </w:pPr>
      <w:bookmarkStart w:id="20" w:name="TM21"/>
      <w:bookmarkEnd w:id="20"/>
      <w:r>
        <w:t>Liefern und Montieren von Kaminkopfabdeckungen aus Ergänzungsband einschließlich ausschneiden, aufbördeln und abdichten der Öffnungen.</w:t>
      </w:r>
    </w:p>
    <w:p w14:paraId="1878A32F" w14:textId="77777777" w:rsidR="00A5462B" w:rsidRDefault="00A5462B" w:rsidP="008A57A8">
      <w:pPr>
        <w:pStyle w:val="Langtext"/>
      </w:pPr>
      <w:r>
        <w:t>Größe:  _ _ _ x  _ _ _ mm</w:t>
      </w:r>
    </w:p>
    <w:p w14:paraId="6718FFED" w14:textId="77777777" w:rsidR="00A5462B" w:rsidRDefault="00A5462B" w:rsidP="008A57A8">
      <w:pPr>
        <w:pStyle w:val="Langtext"/>
      </w:pPr>
      <w:r>
        <w:t>Materialdicke: 0,70 mm</w:t>
      </w:r>
    </w:p>
    <w:p w14:paraId="451F11FC" w14:textId="77777777" w:rsidR="00A5462B" w:rsidRDefault="00A5462B" w:rsidP="008A57A8">
      <w:pPr>
        <w:pStyle w:val="Langtext"/>
      </w:pPr>
      <w:r>
        <w:t>Materialqualität: wie Dachschindel</w:t>
      </w:r>
    </w:p>
    <w:p w14:paraId="5401BB79" w14:textId="77777777" w:rsidR="00A5462B" w:rsidRDefault="00A5462B" w:rsidP="008A57A8">
      <w:pPr>
        <w:pStyle w:val="Langtext"/>
      </w:pPr>
      <w:r>
        <w:t>Farbe: wie Dachschindel</w:t>
      </w:r>
    </w:p>
    <w:p w14:paraId="6182035F" w14:textId="77777777" w:rsidR="00A5462B" w:rsidRDefault="00A5462B" w:rsidP="008A57A8">
      <w:pPr>
        <w:pStyle w:val="Langtext"/>
      </w:pPr>
      <w:r>
        <w:t>PREFALZ Kaminkopfabdeckung</w:t>
      </w:r>
    </w:p>
    <w:p w14:paraId="53C83B5D" w14:textId="77777777" w:rsidR="00A5462B" w:rsidRDefault="00A5462B" w:rsidP="008A57A8">
      <w:pPr>
        <w:pStyle w:val="TrennungPOS"/>
      </w:pPr>
    </w:p>
    <w:p w14:paraId="439A2F2F" w14:textId="77777777" w:rsidR="00A5462B" w:rsidRDefault="00A5462B" w:rsidP="008A57A8">
      <w:pPr>
        <w:pStyle w:val="GrundtextPosNr"/>
        <w:keepNext/>
        <w:keepLines/>
      </w:pPr>
      <w:r>
        <w:t>23.P2 45</w:t>
      </w:r>
    </w:p>
    <w:p w14:paraId="0D10F418" w14:textId="77777777" w:rsidR="00A5462B" w:rsidRDefault="00A5462B" w:rsidP="008A57A8">
      <w:pPr>
        <w:pStyle w:val="Folgeposition"/>
      </w:pPr>
      <w:r>
        <w:t xml:space="preserve"> </w:t>
      </w:r>
      <w:r>
        <w:rPr>
          <w:sz w:val="12"/>
        </w:rPr>
        <w:t>+</w:t>
      </w:r>
      <w:r>
        <w:tab/>
        <w:t>PREFA Kaminhut für DS</w:t>
      </w:r>
      <w:r>
        <w:tab/>
        <w:t xml:space="preserve">Stk </w:t>
      </w:r>
    </w:p>
    <w:p w14:paraId="5E710446" w14:textId="77777777" w:rsidR="00A5462B" w:rsidRDefault="00A5462B" w:rsidP="008A57A8">
      <w:pPr>
        <w:pStyle w:val="Langtext"/>
      </w:pPr>
      <w:r>
        <w:t>Liefern und Montieren von Kaminhüten einschließlich Kaminstreben und Niro-Schrauben.</w:t>
      </w:r>
    </w:p>
    <w:p w14:paraId="30BDDD2E" w14:textId="77777777" w:rsidR="00A5462B" w:rsidRDefault="00A5462B" w:rsidP="008A57A8">
      <w:pPr>
        <w:pStyle w:val="Langtext"/>
      </w:pPr>
      <w:r>
        <w:t>Materialdicke: 2 mm</w:t>
      </w:r>
    </w:p>
    <w:p w14:paraId="7EDAE8D3" w14:textId="77777777" w:rsidR="00A5462B" w:rsidRDefault="00A5462B" w:rsidP="008A57A8">
      <w:pPr>
        <w:pStyle w:val="Langtext"/>
      </w:pPr>
      <w:r>
        <w:t>Materialqualität: Al-Legierung, pulverbeschichtet</w:t>
      </w:r>
    </w:p>
    <w:p w14:paraId="2F22F2EB" w14:textId="77777777" w:rsidR="00A5462B" w:rsidRDefault="00A5462B" w:rsidP="008A57A8">
      <w:pPr>
        <w:pStyle w:val="Langtext"/>
      </w:pPr>
      <w:r>
        <w:t>Farbe: wie Dachschindel</w:t>
      </w:r>
    </w:p>
    <w:p w14:paraId="6ACDFC68" w14:textId="77777777" w:rsidR="00A5462B" w:rsidRDefault="00A5462B" w:rsidP="008A57A8">
      <w:pPr>
        <w:pStyle w:val="Langtext"/>
      </w:pPr>
      <w:r>
        <w:t>Mögliche Größe: 700 x 700 mm, 800 x 800 mm, 1000 x 700 mm, 1100 x 800 mm, 1500 x 800 mm</w:t>
      </w:r>
    </w:p>
    <w:p w14:paraId="7B591637" w14:textId="77777777" w:rsidR="00A5462B" w:rsidRDefault="00A5462B" w:rsidP="008A57A8">
      <w:pPr>
        <w:pStyle w:val="Langtext"/>
      </w:pPr>
      <w:r>
        <w:t>Gewählte Größe:  _ _ _ x  _ _ _ mm</w:t>
      </w:r>
    </w:p>
    <w:p w14:paraId="23B646AD" w14:textId="77777777" w:rsidR="00A5462B" w:rsidRDefault="00A5462B" w:rsidP="008A57A8">
      <w:pPr>
        <w:pStyle w:val="Langtext"/>
      </w:pPr>
      <w:r>
        <w:t>PREFA Kaminhut</w:t>
      </w:r>
    </w:p>
    <w:p w14:paraId="22C216B8" w14:textId="77777777" w:rsidR="00A5462B" w:rsidRDefault="00A5462B" w:rsidP="008A57A8">
      <w:pPr>
        <w:pStyle w:val="TrennungPOS"/>
      </w:pPr>
    </w:p>
    <w:p w14:paraId="0AEE4958" w14:textId="77777777" w:rsidR="00A5462B" w:rsidRDefault="00A5462B" w:rsidP="008A57A8">
      <w:pPr>
        <w:pStyle w:val="GrundtextPosNr"/>
        <w:keepNext/>
        <w:keepLines/>
      </w:pPr>
      <w:r>
        <w:t>23.P2 46</w:t>
      </w:r>
    </w:p>
    <w:p w14:paraId="728066CB" w14:textId="77777777" w:rsidR="00A5462B" w:rsidRDefault="00A5462B" w:rsidP="008A57A8">
      <w:pPr>
        <w:pStyle w:val="Folgeposition"/>
      </w:pPr>
      <w:r>
        <w:t xml:space="preserve"> </w:t>
      </w:r>
      <w:r>
        <w:rPr>
          <w:sz w:val="12"/>
        </w:rPr>
        <w:t>+</w:t>
      </w:r>
      <w:r>
        <w:tab/>
        <w:t>Kitt-/Steckkittleiste für DS</w:t>
      </w:r>
      <w:r>
        <w:tab/>
        <w:t xml:space="preserve">m </w:t>
      </w:r>
    </w:p>
    <w:p w14:paraId="42F471EE" w14:textId="77777777" w:rsidR="00A5462B" w:rsidRDefault="00A5462B" w:rsidP="008A57A8">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36C39ECA" w14:textId="77777777" w:rsidR="00A5462B" w:rsidRDefault="00A5462B" w:rsidP="008A57A8">
      <w:pPr>
        <w:pStyle w:val="Langtext"/>
      </w:pPr>
      <w:r>
        <w:t>Zuschnitt:  _ _ _ mm</w:t>
      </w:r>
    </w:p>
    <w:p w14:paraId="09AF715F" w14:textId="77777777" w:rsidR="00A5462B" w:rsidRDefault="00A5462B" w:rsidP="008A57A8">
      <w:pPr>
        <w:pStyle w:val="Langtext"/>
      </w:pPr>
      <w:r>
        <w:t>Abkantung: bis 6 Stk.</w:t>
      </w:r>
    </w:p>
    <w:p w14:paraId="2A9CEFA7" w14:textId="77777777" w:rsidR="00A5462B" w:rsidRDefault="00A5462B" w:rsidP="008A57A8">
      <w:pPr>
        <w:pStyle w:val="Langtext"/>
      </w:pPr>
      <w:r>
        <w:t>Materialdicke: 0,70 mm</w:t>
      </w:r>
    </w:p>
    <w:p w14:paraId="61A29E9A" w14:textId="77777777" w:rsidR="00A5462B" w:rsidRDefault="00A5462B" w:rsidP="008A57A8">
      <w:pPr>
        <w:pStyle w:val="Langtext"/>
      </w:pPr>
      <w:r>
        <w:t>Materialqualität: wie Dachschindel</w:t>
      </w:r>
    </w:p>
    <w:p w14:paraId="36AB57FB" w14:textId="77777777" w:rsidR="00A5462B" w:rsidRDefault="00A5462B" w:rsidP="008A57A8">
      <w:pPr>
        <w:pStyle w:val="Langtext"/>
      </w:pPr>
      <w:r>
        <w:t>Farbe: wie Dachschindel</w:t>
      </w:r>
    </w:p>
    <w:p w14:paraId="665B1072" w14:textId="77777777" w:rsidR="00A5462B" w:rsidRDefault="00A5462B" w:rsidP="008A57A8">
      <w:pPr>
        <w:pStyle w:val="TrennungPOS"/>
      </w:pPr>
    </w:p>
    <w:p w14:paraId="4E92E491" w14:textId="77777777" w:rsidR="00A5462B" w:rsidRDefault="00A5462B" w:rsidP="008A57A8">
      <w:pPr>
        <w:pStyle w:val="GrundtextPosNr"/>
        <w:keepNext/>
        <w:keepLines/>
      </w:pPr>
      <w:r>
        <w:t>23.P2 47</w:t>
      </w:r>
    </w:p>
    <w:p w14:paraId="745771E1" w14:textId="77777777" w:rsidR="00A5462B" w:rsidRDefault="00A5462B" w:rsidP="008A57A8">
      <w:pPr>
        <w:pStyle w:val="Folgeposition"/>
      </w:pPr>
      <w:r>
        <w:t xml:space="preserve"> </w:t>
      </w:r>
      <w:r>
        <w:rPr>
          <w:sz w:val="12"/>
        </w:rPr>
        <w:t>+</w:t>
      </w:r>
      <w:r>
        <w:tab/>
        <w:t>Putz-/Steckputzleiste für DS</w:t>
      </w:r>
      <w:r>
        <w:tab/>
        <w:t xml:space="preserve">m </w:t>
      </w:r>
    </w:p>
    <w:p w14:paraId="59B8B175" w14:textId="77777777" w:rsidR="00A5462B" w:rsidRDefault="00A5462B" w:rsidP="008A57A8">
      <w:pPr>
        <w:pStyle w:val="Langtext"/>
      </w:pPr>
      <w:r>
        <w:t>Liefern und Montieren von Putzleisten, wahlweise Steckputzleisten aus Ergänzungsband einschließlich Befestigungsmaterial (wenn erforderlich Dübelbefestigung). Die</w:t>
      </w:r>
    </w:p>
    <w:p w14:paraId="1D7CC4ED" w14:textId="77777777" w:rsidR="00A5462B" w:rsidRDefault="00A5462B" w:rsidP="008A57A8">
      <w:pPr>
        <w:pStyle w:val="Langtext"/>
      </w:pPr>
      <w:r>
        <w:lastRenderedPageBreak/>
        <w:t>Einzelstücke (max. 3000 mm) sind dehnungsgerecht zu verbinden.</w:t>
      </w:r>
    </w:p>
    <w:p w14:paraId="569B6F65" w14:textId="77777777" w:rsidR="00A5462B" w:rsidRDefault="00A5462B" w:rsidP="008A57A8">
      <w:pPr>
        <w:pStyle w:val="Langtext"/>
      </w:pPr>
      <w:r>
        <w:t>Zuschnitt:  _ _ _ mm</w:t>
      </w:r>
    </w:p>
    <w:p w14:paraId="240D517B" w14:textId="77777777" w:rsidR="00A5462B" w:rsidRDefault="00A5462B" w:rsidP="008A57A8">
      <w:pPr>
        <w:pStyle w:val="Langtext"/>
      </w:pPr>
      <w:r>
        <w:t>Abkantung: bis 4 Stk.</w:t>
      </w:r>
    </w:p>
    <w:p w14:paraId="2DFBA2B8" w14:textId="77777777" w:rsidR="00A5462B" w:rsidRDefault="00A5462B" w:rsidP="008A57A8">
      <w:pPr>
        <w:pStyle w:val="Langtext"/>
      </w:pPr>
      <w:r>
        <w:t>Materialdicke: 0,70 mm</w:t>
      </w:r>
    </w:p>
    <w:p w14:paraId="299E27D0" w14:textId="77777777" w:rsidR="00A5462B" w:rsidRDefault="00A5462B" w:rsidP="008A57A8">
      <w:pPr>
        <w:pStyle w:val="Langtext"/>
      </w:pPr>
      <w:r>
        <w:t>Materialqualität: wie Dachschindel</w:t>
      </w:r>
    </w:p>
    <w:p w14:paraId="336A2E88" w14:textId="77777777" w:rsidR="00A5462B" w:rsidRDefault="00A5462B" w:rsidP="008A57A8">
      <w:pPr>
        <w:pStyle w:val="Langtext"/>
      </w:pPr>
      <w:r>
        <w:t>Farbe: wie Dachschindel</w:t>
      </w:r>
    </w:p>
    <w:p w14:paraId="0B87D454" w14:textId="77777777" w:rsidR="00A5462B" w:rsidRDefault="00A5462B" w:rsidP="008A57A8">
      <w:pPr>
        <w:pStyle w:val="TrennungPOS"/>
      </w:pPr>
    </w:p>
    <w:p w14:paraId="74E9417A" w14:textId="77777777" w:rsidR="00A5462B" w:rsidRDefault="00A5462B" w:rsidP="008A57A8">
      <w:pPr>
        <w:pStyle w:val="GrundtextPosNr"/>
        <w:keepNext/>
        <w:keepLines/>
      </w:pPr>
      <w:r>
        <w:t>23.P2 48</w:t>
      </w:r>
    </w:p>
    <w:p w14:paraId="3381D08B" w14:textId="77777777" w:rsidR="00A5462B" w:rsidRDefault="00A5462B" w:rsidP="008A57A8">
      <w:pPr>
        <w:pStyle w:val="Folgeposition"/>
      </w:pPr>
      <w:r>
        <w:t xml:space="preserve"> </w:t>
      </w:r>
      <w:r>
        <w:rPr>
          <w:sz w:val="12"/>
        </w:rPr>
        <w:t>+</w:t>
      </w:r>
      <w:r>
        <w:tab/>
        <w:t>PREFA Dachluke für DS</w:t>
      </w:r>
      <w:r>
        <w:tab/>
        <w:t xml:space="preserve">Stk </w:t>
      </w:r>
    </w:p>
    <w:p w14:paraId="162A3BA4" w14:textId="77777777" w:rsidR="00A5462B" w:rsidRDefault="00A5462B" w:rsidP="008A57A8">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6D3EBF91" w14:textId="77777777" w:rsidR="00A5462B" w:rsidRDefault="00A5462B" w:rsidP="008A57A8">
      <w:pPr>
        <w:pStyle w:val="Langtext"/>
      </w:pPr>
      <w:r>
        <w:t>Größe: 595 x 595 mm Innenmaß</w:t>
      </w:r>
    </w:p>
    <w:p w14:paraId="1B481856" w14:textId="77777777" w:rsidR="00A5462B" w:rsidRDefault="00A5462B" w:rsidP="008A57A8">
      <w:pPr>
        <w:pStyle w:val="Langtext"/>
      </w:pPr>
      <w:r>
        <w:t>Farbe: wie Dachschindel</w:t>
      </w:r>
    </w:p>
    <w:p w14:paraId="37DA5C0E" w14:textId="77777777" w:rsidR="00A5462B" w:rsidRDefault="00A5462B" w:rsidP="008A57A8">
      <w:pPr>
        <w:pStyle w:val="Langtext"/>
      </w:pPr>
      <w:r>
        <w:t>PREFA Dachluke</w:t>
      </w:r>
    </w:p>
    <w:p w14:paraId="4F0A637F" w14:textId="77777777" w:rsidR="00A5462B" w:rsidRDefault="00A5462B" w:rsidP="008A57A8">
      <w:pPr>
        <w:pStyle w:val="TrennungPOS"/>
      </w:pPr>
    </w:p>
    <w:p w14:paraId="5C97D3E1" w14:textId="77777777" w:rsidR="00A5462B" w:rsidRDefault="00A5462B" w:rsidP="008A57A8">
      <w:pPr>
        <w:pStyle w:val="GrundtextPosNr"/>
        <w:keepNext/>
        <w:keepLines/>
      </w:pPr>
      <w:r>
        <w:t>23.P2 49</w:t>
      </w:r>
    </w:p>
    <w:p w14:paraId="47A84949" w14:textId="77777777" w:rsidR="00A5462B" w:rsidRDefault="00A5462B" w:rsidP="008A57A8">
      <w:pPr>
        <w:pStyle w:val="Folgeposition"/>
      </w:pPr>
      <w:r>
        <w:t xml:space="preserve"> </w:t>
      </w:r>
      <w:r>
        <w:rPr>
          <w:sz w:val="12"/>
        </w:rPr>
        <w:t>+</w:t>
      </w:r>
      <w:r>
        <w:tab/>
        <w:t>PREFA Einfassung für Velux Dachflächenfenster für DS</w:t>
      </w:r>
      <w:r>
        <w:tab/>
        <w:t xml:space="preserve">Stk </w:t>
      </w:r>
    </w:p>
    <w:p w14:paraId="1E105A9A" w14:textId="77777777" w:rsidR="00A5462B" w:rsidRDefault="00A5462B" w:rsidP="008A57A8">
      <w:pPr>
        <w:pStyle w:val="Langtext"/>
      </w:pPr>
      <w:r>
        <w:t>Liefern und Montieren von Einfassungen für Dachflächenfenster z.B. Velux, einschließlich anarbeiten an die Dacheindeckung. Die Verlegerichtlinien sind einzuhalten.</w:t>
      </w:r>
    </w:p>
    <w:p w14:paraId="74707AB1" w14:textId="77777777" w:rsidR="00A5462B" w:rsidRDefault="00A5462B" w:rsidP="008A57A8">
      <w:pPr>
        <w:pStyle w:val="Langtext"/>
      </w:pPr>
      <w:r>
        <w:t>Fenster: mit Wärmedämmrahmen</w:t>
      </w:r>
    </w:p>
    <w:p w14:paraId="1A1FD3B6" w14:textId="77777777" w:rsidR="00A5462B" w:rsidRDefault="00A5462B" w:rsidP="008A57A8">
      <w:pPr>
        <w:pStyle w:val="Langtext"/>
      </w:pPr>
      <w:r>
        <w:t>Materialqualität: wie Dachschindel</w:t>
      </w:r>
    </w:p>
    <w:p w14:paraId="5209A6E3" w14:textId="77777777" w:rsidR="00A5462B" w:rsidRDefault="00A5462B" w:rsidP="008A57A8">
      <w:pPr>
        <w:pStyle w:val="Langtext"/>
      </w:pPr>
      <w:r>
        <w:t>Farbe: wie Dachschindel</w:t>
      </w:r>
    </w:p>
    <w:p w14:paraId="57542E07" w14:textId="77777777" w:rsidR="00A5462B" w:rsidRDefault="00A5462B" w:rsidP="008A57A8">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53769B08" w14:textId="77777777" w:rsidR="00A5462B" w:rsidRDefault="00A5462B" w:rsidP="008A57A8">
      <w:pPr>
        <w:pStyle w:val="Langtext"/>
      </w:pPr>
      <w:r>
        <w:t>Gewählte Größe: _ _ _</w:t>
      </w:r>
    </w:p>
    <w:p w14:paraId="08266F9B" w14:textId="77777777" w:rsidR="00A5462B" w:rsidRDefault="00A5462B" w:rsidP="008A57A8">
      <w:pPr>
        <w:pStyle w:val="Langtext"/>
      </w:pPr>
      <w:r>
        <w:t>PREFA Einfassung für Velux Dachflächenfenster</w:t>
      </w:r>
    </w:p>
    <w:p w14:paraId="45943DCA" w14:textId="77777777" w:rsidR="00A5462B" w:rsidRDefault="00A5462B" w:rsidP="008A57A8">
      <w:pPr>
        <w:pStyle w:val="TrennungPOS"/>
      </w:pPr>
    </w:p>
    <w:p w14:paraId="631335DD" w14:textId="77777777" w:rsidR="00A5462B" w:rsidRDefault="00A5462B" w:rsidP="008A57A8">
      <w:pPr>
        <w:pStyle w:val="GrundtextPosNr"/>
        <w:keepNext/>
        <w:keepLines/>
      </w:pPr>
      <w:r>
        <w:t>23.P2 50</w:t>
      </w:r>
    </w:p>
    <w:p w14:paraId="73064410" w14:textId="77777777" w:rsidR="00A5462B" w:rsidRDefault="00A5462B" w:rsidP="008A57A8">
      <w:pPr>
        <w:pStyle w:val="Folgeposition"/>
      </w:pPr>
      <w:r>
        <w:t xml:space="preserve"> </w:t>
      </w:r>
      <w:r>
        <w:rPr>
          <w:sz w:val="12"/>
        </w:rPr>
        <w:t>+</w:t>
      </w:r>
      <w:r>
        <w:tab/>
        <w:t>PREFA Einfassung für Roto Dachflächenfenster für DS</w:t>
      </w:r>
      <w:r>
        <w:tab/>
        <w:t xml:space="preserve">Stk </w:t>
      </w:r>
    </w:p>
    <w:p w14:paraId="526DFF6A" w14:textId="77777777" w:rsidR="00A5462B" w:rsidRDefault="00A5462B" w:rsidP="008A57A8">
      <w:pPr>
        <w:pStyle w:val="Langtext"/>
      </w:pPr>
      <w:r>
        <w:t>Liefern und Montieren von Einfassungen für Dachflächenfenster z.B. Roto, einschließlich anarbeiten an die Dacheindeckung. Die Verlegerichtlinien sind einzuhalten.</w:t>
      </w:r>
    </w:p>
    <w:p w14:paraId="60EC6B09" w14:textId="77777777" w:rsidR="00A5462B" w:rsidRDefault="00A5462B" w:rsidP="008A57A8">
      <w:pPr>
        <w:pStyle w:val="Langtext"/>
      </w:pPr>
      <w:r>
        <w:t>Fenster: mit Wärmedämmrahmen</w:t>
      </w:r>
    </w:p>
    <w:p w14:paraId="68D316D4" w14:textId="77777777" w:rsidR="00A5462B" w:rsidRDefault="00A5462B" w:rsidP="008A57A8">
      <w:pPr>
        <w:pStyle w:val="Langtext"/>
      </w:pPr>
      <w:r>
        <w:t>Materialqualität: wie Dachschindel</w:t>
      </w:r>
    </w:p>
    <w:p w14:paraId="051FA5B3" w14:textId="77777777" w:rsidR="00A5462B" w:rsidRDefault="00A5462B" w:rsidP="008A57A8">
      <w:pPr>
        <w:pStyle w:val="Langtext"/>
      </w:pPr>
      <w:r>
        <w:t>Farbe: wie Dachschindel</w:t>
      </w:r>
    </w:p>
    <w:p w14:paraId="2A247FF9" w14:textId="77777777" w:rsidR="00A5462B" w:rsidRDefault="00A5462B" w:rsidP="008A57A8">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554E32EC" w14:textId="77777777" w:rsidR="00A5462B" w:rsidRDefault="00A5462B" w:rsidP="008A57A8">
      <w:pPr>
        <w:pStyle w:val="Langtext"/>
      </w:pPr>
      <w:r>
        <w:t>Gewählte Größe: _ _ _</w:t>
      </w:r>
    </w:p>
    <w:p w14:paraId="34045BCE" w14:textId="77777777" w:rsidR="00A5462B" w:rsidRDefault="00A5462B" w:rsidP="008A57A8">
      <w:pPr>
        <w:pStyle w:val="Langtext"/>
      </w:pPr>
      <w:r>
        <w:t>PREFA Einfassung für Roto Dachflächenfenster</w:t>
      </w:r>
    </w:p>
    <w:p w14:paraId="2642C009" w14:textId="77777777" w:rsidR="00A5462B" w:rsidRDefault="00A5462B" w:rsidP="008A57A8">
      <w:pPr>
        <w:pStyle w:val="TrennungPOS"/>
      </w:pPr>
    </w:p>
    <w:p w14:paraId="69CDD6B5" w14:textId="77777777" w:rsidR="00A5462B" w:rsidRDefault="00A5462B" w:rsidP="008A57A8">
      <w:pPr>
        <w:pStyle w:val="GrundtextPosNr"/>
        <w:keepNext/>
        <w:keepLines/>
      </w:pPr>
      <w:r>
        <w:t>23.P2 51</w:t>
      </w:r>
    </w:p>
    <w:p w14:paraId="18B2DBDC" w14:textId="77777777" w:rsidR="00A5462B" w:rsidRDefault="00A5462B" w:rsidP="008A57A8">
      <w:pPr>
        <w:pStyle w:val="Folgeposition"/>
      </w:pPr>
      <w:r>
        <w:t xml:space="preserve"> </w:t>
      </w:r>
      <w:r>
        <w:rPr>
          <w:sz w:val="12"/>
        </w:rPr>
        <w:t>+</w:t>
      </w:r>
      <w:r>
        <w:tab/>
        <w:t>PREFA Einfassung für Roto-Q-Serie Dachflächenfenster für DS</w:t>
      </w:r>
      <w:r>
        <w:tab/>
        <w:t xml:space="preserve">Stk </w:t>
      </w:r>
    </w:p>
    <w:p w14:paraId="20A9554D" w14:textId="77777777" w:rsidR="00A5462B" w:rsidRDefault="00A5462B" w:rsidP="008A57A8">
      <w:pPr>
        <w:pStyle w:val="Langtext"/>
      </w:pPr>
      <w:r>
        <w:t>Liefern und Montieren von Einfassungen für Dachflächenfenster z.B. Roto-Q-Serie, einschließlich anarbeiten an die Dacheindeckung.</w:t>
      </w:r>
    </w:p>
    <w:p w14:paraId="1B3A1E4D" w14:textId="77777777" w:rsidR="00A5462B" w:rsidRDefault="00A5462B" w:rsidP="008A57A8">
      <w:pPr>
        <w:pStyle w:val="Langtext"/>
      </w:pPr>
      <w:r>
        <w:t>Fenster: mit/ohne Wärmedämmrahmen</w:t>
      </w:r>
    </w:p>
    <w:p w14:paraId="1FA933B6" w14:textId="77777777" w:rsidR="00A5462B" w:rsidRDefault="00A5462B" w:rsidP="008A57A8">
      <w:pPr>
        <w:pStyle w:val="Langtext"/>
      </w:pPr>
      <w:r>
        <w:t>Materialqualität: wie Dachschindel</w:t>
      </w:r>
    </w:p>
    <w:p w14:paraId="39318863" w14:textId="77777777" w:rsidR="00A5462B" w:rsidRDefault="00A5462B" w:rsidP="008A57A8">
      <w:pPr>
        <w:pStyle w:val="Langtext"/>
      </w:pPr>
      <w:r>
        <w:t>Farbe: wie Dachschindel</w:t>
      </w:r>
    </w:p>
    <w:p w14:paraId="3C4A0B71" w14:textId="77777777" w:rsidR="00A5462B" w:rsidRDefault="00A5462B" w:rsidP="008A57A8">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7FA5C0D8" w14:textId="77777777" w:rsidR="00A5462B" w:rsidRDefault="00A5462B" w:rsidP="008A57A8">
      <w:pPr>
        <w:pStyle w:val="Langtext"/>
      </w:pPr>
      <w:r>
        <w:t>Gewählte Größe: _ _ _</w:t>
      </w:r>
    </w:p>
    <w:p w14:paraId="14E413A9" w14:textId="77777777" w:rsidR="00A5462B" w:rsidRDefault="00A5462B" w:rsidP="008A57A8">
      <w:pPr>
        <w:pStyle w:val="Langtext"/>
      </w:pPr>
      <w:r>
        <w:t>PREFA Einfassung für Roto-Q-Serie Dachflächenfenster</w:t>
      </w:r>
    </w:p>
    <w:p w14:paraId="0CD2F12C" w14:textId="77777777" w:rsidR="00A5462B" w:rsidRDefault="00A5462B" w:rsidP="008A57A8">
      <w:pPr>
        <w:pStyle w:val="TrennungPOS"/>
      </w:pPr>
    </w:p>
    <w:p w14:paraId="137ACFFF" w14:textId="77777777" w:rsidR="00A5462B" w:rsidRDefault="00A5462B" w:rsidP="008A57A8">
      <w:pPr>
        <w:pStyle w:val="GrundtextPosNr"/>
        <w:keepNext/>
        <w:keepLines/>
      </w:pPr>
      <w:r>
        <w:t>23.P2 52</w:t>
      </w:r>
    </w:p>
    <w:p w14:paraId="698A2727" w14:textId="77777777" w:rsidR="00A5462B" w:rsidRDefault="00A5462B" w:rsidP="008A57A8">
      <w:pPr>
        <w:pStyle w:val="Folgeposition"/>
      </w:pPr>
      <w:r>
        <w:t xml:space="preserve"> </w:t>
      </w:r>
      <w:r>
        <w:rPr>
          <w:sz w:val="12"/>
        </w:rPr>
        <w:t>+</w:t>
      </w:r>
      <w:r>
        <w:tab/>
        <w:t>Wandbekleidung für DS</w:t>
      </w:r>
      <w:r>
        <w:tab/>
        <w:t xml:space="preserve">m2 </w:t>
      </w:r>
    </w:p>
    <w:p w14:paraId="740CE1E0" w14:textId="77777777" w:rsidR="00A5462B" w:rsidRDefault="00A5462B" w:rsidP="008A57A8">
      <w:pPr>
        <w:pStyle w:val="Langtext"/>
      </w:pPr>
      <w:r>
        <w:t>Liefern und Montieren von Wandbekleidungen (Gauben-, Giebel-, und Stirnseiten) einschließlich anarbeiten an die Dacheindeckung und aller An- u. Abschlüsse, mit Dachschindel oder Ergänzungsband (Winkelstehfalz).</w:t>
      </w:r>
    </w:p>
    <w:p w14:paraId="2D423EFE" w14:textId="77777777" w:rsidR="00A5462B" w:rsidRDefault="00A5462B" w:rsidP="008A57A8">
      <w:pPr>
        <w:pStyle w:val="Langtext"/>
      </w:pPr>
      <w:r>
        <w:t>Ausführung: _ _ _</w:t>
      </w:r>
    </w:p>
    <w:p w14:paraId="61777069" w14:textId="77777777" w:rsidR="00A5462B" w:rsidRDefault="00A5462B" w:rsidP="008A57A8">
      <w:pPr>
        <w:pStyle w:val="Langtext"/>
      </w:pPr>
      <w:r>
        <w:t>Materialdicke: wie Dachschindel</w:t>
      </w:r>
    </w:p>
    <w:p w14:paraId="3E2059B1" w14:textId="77777777" w:rsidR="00A5462B" w:rsidRDefault="00A5462B" w:rsidP="008A57A8">
      <w:pPr>
        <w:pStyle w:val="Langtext"/>
      </w:pPr>
      <w:r>
        <w:t>Materialqualität: wie Dachschindel</w:t>
      </w:r>
    </w:p>
    <w:p w14:paraId="7A1DA434" w14:textId="77777777" w:rsidR="00A5462B" w:rsidRDefault="00A5462B" w:rsidP="008A57A8">
      <w:pPr>
        <w:pStyle w:val="Langtext"/>
      </w:pPr>
      <w:r>
        <w:lastRenderedPageBreak/>
        <w:t>Farbe: wie Dachschindel</w:t>
      </w:r>
    </w:p>
    <w:p w14:paraId="5E3154FA" w14:textId="77777777" w:rsidR="00A5462B" w:rsidRDefault="00A5462B" w:rsidP="008A57A8">
      <w:pPr>
        <w:pStyle w:val="Langtext"/>
      </w:pPr>
      <w:r>
        <w:t>PREFA/PREFALZ Wandbekleidung</w:t>
      </w:r>
    </w:p>
    <w:p w14:paraId="2595DEDA" w14:textId="77777777" w:rsidR="00A5462B" w:rsidRDefault="00A5462B" w:rsidP="008A57A8">
      <w:pPr>
        <w:pStyle w:val="TrennungPOS"/>
      </w:pPr>
    </w:p>
    <w:p w14:paraId="0193177B" w14:textId="77777777" w:rsidR="00A5462B" w:rsidRDefault="00A5462B" w:rsidP="008A57A8">
      <w:pPr>
        <w:pStyle w:val="GrundtextPosNr"/>
        <w:keepNext/>
        <w:keepLines/>
      </w:pPr>
      <w:r>
        <w:t>23.P2 53</w:t>
      </w:r>
    </w:p>
    <w:p w14:paraId="02F88BB3" w14:textId="77777777" w:rsidR="00A5462B" w:rsidRDefault="00A5462B" w:rsidP="008A57A8">
      <w:pPr>
        <w:pStyle w:val="Folgeposition"/>
      </w:pPr>
      <w:r>
        <w:t xml:space="preserve"> </w:t>
      </w:r>
      <w:r>
        <w:rPr>
          <w:sz w:val="12"/>
        </w:rPr>
        <w:t>+</w:t>
      </w:r>
      <w:r>
        <w:tab/>
        <w:t>Attikaabdeckung aus PREFALZ Ergänzungsband für DS</w:t>
      </w:r>
      <w:r>
        <w:tab/>
        <w:t xml:space="preserve">m </w:t>
      </w:r>
    </w:p>
    <w:p w14:paraId="1414067B" w14:textId="77777777" w:rsidR="00A5462B" w:rsidRDefault="00A5462B" w:rsidP="008A57A8">
      <w:pPr>
        <w:pStyle w:val="Langtext"/>
      </w:pPr>
      <w:r>
        <w:t>Liefern und Montieren von Attikaabdeckungen aus Ergänzungsband, einschließlich beidseitiger Haftstreifen und Befestigungsmaterial. Die einzelnen Elemente sind in Längen zu max. 3000 mm je nach Zuschnitt anzufertigen.</w:t>
      </w:r>
    </w:p>
    <w:p w14:paraId="5F49615A" w14:textId="77777777" w:rsidR="00A5462B" w:rsidRDefault="00A5462B" w:rsidP="008A57A8">
      <w:pPr>
        <w:pStyle w:val="Langtext"/>
      </w:pPr>
      <w:r>
        <w:t>Zuschnitt:  _ _ _ mm</w:t>
      </w:r>
    </w:p>
    <w:p w14:paraId="1D28A1E3" w14:textId="77777777" w:rsidR="00A5462B" w:rsidRDefault="00A5462B" w:rsidP="008A57A8">
      <w:pPr>
        <w:pStyle w:val="Langtext"/>
      </w:pPr>
      <w:r>
        <w:t>Abkantung:  _ _ _ Stk.</w:t>
      </w:r>
    </w:p>
    <w:p w14:paraId="3AD737B7" w14:textId="77777777" w:rsidR="00A5462B" w:rsidRDefault="00A5462B" w:rsidP="008A57A8">
      <w:pPr>
        <w:pStyle w:val="Langtext"/>
      </w:pPr>
      <w:r>
        <w:t>Materialdicke: 0,70 mm</w:t>
      </w:r>
    </w:p>
    <w:p w14:paraId="6D812E6F" w14:textId="77777777" w:rsidR="00A5462B" w:rsidRDefault="00A5462B" w:rsidP="008A57A8">
      <w:pPr>
        <w:pStyle w:val="Langtext"/>
      </w:pPr>
      <w:r>
        <w:t>Materialqualität: wie Dachschindel</w:t>
      </w:r>
    </w:p>
    <w:p w14:paraId="0FDF590E" w14:textId="77777777" w:rsidR="00A5462B" w:rsidRDefault="00A5462B" w:rsidP="008A57A8">
      <w:pPr>
        <w:pStyle w:val="Langtext"/>
      </w:pPr>
      <w:r>
        <w:t>Farbe: wie Dachschindel</w:t>
      </w:r>
    </w:p>
    <w:p w14:paraId="066823F7" w14:textId="77777777" w:rsidR="00A5462B" w:rsidRDefault="00A5462B" w:rsidP="008A57A8">
      <w:pPr>
        <w:pStyle w:val="Langtext"/>
      </w:pPr>
      <w:r>
        <w:t>Mögliche Verbindungsarten: Stehfalz, Hakenfalz, Überschubleiste oder Unterlagswellblech.</w:t>
      </w:r>
    </w:p>
    <w:p w14:paraId="64385ED8" w14:textId="77777777" w:rsidR="00A5462B" w:rsidRDefault="00A5462B" w:rsidP="008A57A8">
      <w:pPr>
        <w:pStyle w:val="Langtext"/>
      </w:pPr>
      <w:r>
        <w:t>Gewählte Ausführung: _ _ _</w:t>
      </w:r>
    </w:p>
    <w:p w14:paraId="619B7370" w14:textId="77777777" w:rsidR="00A5462B" w:rsidRDefault="00A5462B" w:rsidP="008A57A8">
      <w:pPr>
        <w:pStyle w:val="Langtext"/>
      </w:pPr>
      <w:r>
        <w:t>Attikaabdeckung aus PREFALZ Ergänzungsband</w:t>
      </w:r>
    </w:p>
    <w:p w14:paraId="23A869E7" w14:textId="77777777" w:rsidR="00A5462B" w:rsidRDefault="00A5462B" w:rsidP="008A57A8">
      <w:pPr>
        <w:pStyle w:val="TrennungPOS"/>
      </w:pPr>
    </w:p>
    <w:p w14:paraId="0EF39112" w14:textId="77777777" w:rsidR="00A5462B" w:rsidRDefault="00A5462B" w:rsidP="008A57A8">
      <w:pPr>
        <w:pStyle w:val="GrundtextPosNr"/>
        <w:keepNext/>
        <w:keepLines/>
      </w:pPr>
      <w:r>
        <w:t>23.P2 54</w:t>
      </w:r>
    </w:p>
    <w:p w14:paraId="31112453" w14:textId="77777777" w:rsidR="00A5462B" w:rsidRDefault="00A5462B" w:rsidP="008A57A8">
      <w:pPr>
        <w:pStyle w:val="Folgeposition"/>
      </w:pPr>
      <w:r>
        <w:t xml:space="preserve"> </w:t>
      </w:r>
      <w:r>
        <w:rPr>
          <w:sz w:val="12"/>
        </w:rPr>
        <w:t>+</w:t>
      </w:r>
      <w:r>
        <w:tab/>
        <w:t>Attika inkl. Wandentlüftung aus PREFALZ Erg.-band für DS</w:t>
      </w:r>
      <w:r>
        <w:tab/>
        <w:t xml:space="preserve">m </w:t>
      </w:r>
    </w:p>
    <w:p w14:paraId="79AB543F" w14:textId="77777777" w:rsidR="00A5462B" w:rsidRDefault="00A5462B" w:rsidP="008A57A8">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3CCBFBC2" w14:textId="77777777" w:rsidR="00A5462B" w:rsidRDefault="00A5462B" w:rsidP="008A57A8">
      <w:pPr>
        <w:pStyle w:val="Langtext"/>
      </w:pPr>
      <w:r>
        <w:t>Die Anschlüsse an Grate, Kehlen, Ortgänge, Wände ect. sind ebenfalls einzukalkulieren.</w:t>
      </w:r>
    </w:p>
    <w:p w14:paraId="78861984" w14:textId="77777777" w:rsidR="00A5462B" w:rsidRDefault="00A5462B" w:rsidP="008A57A8">
      <w:pPr>
        <w:pStyle w:val="Langtext"/>
      </w:pPr>
      <w:r>
        <w:t>Farbe: wie Dachschindel</w:t>
      </w:r>
    </w:p>
    <w:p w14:paraId="4B8DC733" w14:textId="77777777" w:rsidR="00A5462B" w:rsidRDefault="00A5462B" w:rsidP="008A57A8">
      <w:pPr>
        <w:pStyle w:val="Langtext"/>
      </w:pPr>
      <w:r>
        <w:t>Materialqualität: wie Dachschindel</w:t>
      </w:r>
    </w:p>
    <w:p w14:paraId="191FDF40" w14:textId="77777777" w:rsidR="00A5462B" w:rsidRDefault="00A5462B" w:rsidP="00792118">
      <w:pPr>
        <w:pStyle w:val="Langtext"/>
      </w:pPr>
      <w:bookmarkStart w:id="21" w:name="TM22"/>
      <w:bookmarkEnd w:id="21"/>
      <w:r>
        <w:t>Brustblech:</w:t>
      </w:r>
    </w:p>
    <w:p w14:paraId="76C4470E" w14:textId="77777777" w:rsidR="00A5462B" w:rsidRDefault="00A5462B" w:rsidP="00792118">
      <w:pPr>
        <w:pStyle w:val="Langtext"/>
      </w:pPr>
      <w:r>
        <w:t>Zuschnitt:  _ _ _ mm</w:t>
      </w:r>
    </w:p>
    <w:p w14:paraId="62E6D5C0" w14:textId="77777777" w:rsidR="00A5462B" w:rsidRDefault="00A5462B" w:rsidP="00792118">
      <w:pPr>
        <w:pStyle w:val="Langtext"/>
      </w:pPr>
      <w:r>
        <w:t>Abkantung:  _ _ _ Stk.</w:t>
      </w:r>
    </w:p>
    <w:p w14:paraId="4CA315B8" w14:textId="77777777" w:rsidR="00A5462B" w:rsidRDefault="00A5462B" w:rsidP="00792118">
      <w:pPr>
        <w:pStyle w:val="Langtext"/>
      </w:pPr>
      <w:r>
        <w:t>Materialdicke: 0,70 mm</w:t>
      </w:r>
    </w:p>
    <w:p w14:paraId="27850E0F" w14:textId="77777777" w:rsidR="00A5462B" w:rsidRDefault="00A5462B" w:rsidP="00792118">
      <w:pPr>
        <w:pStyle w:val="Langtext"/>
      </w:pPr>
      <w:r>
        <w:t>Attikaabdeckung:</w:t>
      </w:r>
    </w:p>
    <w:p w14:paraId="3679239A" w14:textId="77777777" w:rsidR="00A5462B" w:rsidRDefault="00A5462B" w:rsidP="00792118">
      <w:pPr>
        <w:pStyle w:val="Langtext"/>
      </w:pPr>
      <w:r>
        <w:t>Zuschnitt:  _ _ _ mm</w:t>
      </w:r>
    </w:p>
    <w:p w14:paraId="60578FBA" w14:textId="77777777" w:rsidR="00A5462B" w:rsidRDefault="00A5462B" w:rsidP="00792118">
      <w:pPr>
        <w:pStyle w:val="Langtext"/>
      </w:pPr>
      <w:r>
        <w:t>Abkantung:  _ _ _ Stk.</w:t>
      </w:r>
    </w:p>
    <w:p w14:paraId="1A31C909" w14:textId="77777777" w:rsidR="00A5462B" w:rsidRDefault="00A5462B" w:rsidP="00792118">
      <w:pPr>
        <w:pStyle w:val="Langtext"/>
      </w:pPr>
      <w:r>
        <w:t>Materialdicke: 0,70 mm</w:t>
      </w:r>
    </w:p>
    <w:p w14:paraId="02FA186B" w14:textId="77777777" w:rsidR="00A5462B" w:rsidRDefault="00A5462B" w:rsidP="00792118">
      <w:pPr>
        <w:pStyle w:val="Langtext"/>
      </w:pPr>
      <w:r>
        <w:t>Haftstreifen:</w:t>
      </w:r>
    </w:p>
    <w:p w14:paraId="4F87728C" w14:textId="77777777" w:rsidR="00A5462B" w:rsidRDefault="00A5462B" w:rsidP="00792118">
      <w:pPr>
        <w:pStyle w:val="Langtext"/>
      </w:pPr>
      <w:r>
        <w:t>Zuschnitt: bis 200 mm</w:t>
      </w:r>
    </w:p>
    <w:p w14:paraId="1A424F1D" w14:textId="77777777" w:rsidR="00A5462B" w:rsidRDefault="00A5462B" w:rsidP="00792118">
      <w:pPr>
        <w:pStyle w:val="Langtext"/>
      </w:pPr>
      <w:r>
        <w:t>Abkantung: 2 Stk.</w:t>
      </w:r>
    </w:p>
    <w:p w14:paraId="7CE1C560" w14:textId="77777777" w:rsidR="00A5462B" w:rsidRDefault="00A5462B" w:rsidP="00792118">
      <w:pPr>
        <w:pStyle w:val="Langtext"/>
      </w:pPr>
      <w:r>
        <w:t>Materialdicke: mind. 1 mm</w:t>
      </w:r>
    </w:p>
    <w:p w14:paraId="7C5DFCC4" w14:textId="77777777" w:rsidR="00A5462B" w:rsidRDefault="00A5462B" w:rsidP="00792118">
      <w:pPr>
        <w:pStyle w:val="Langtext"/>
      </w:pPr>
      <w:r>
        <w:t>Lochblech: Rundlochung Ø 5 mm</w:t>
      </w:r>
    </w:p>
    <w:p w14:paraId="3CB6E603" w14:textId="77777777" w:rsidR="00A5462B" w:rsidRDefault="00A5462B" w:rsidP="00792118">
      <w:pPr>
        <w:pStyle w:val="Langtext"/>
      </w:pPr>
      <w:r>
        <w:t>Zuschnitt: bis 150 mm</w:t>
      </w:r>
    </w:p>
    <w:p w14:paraId="4FA2CFD7" w14:textId="77777777" w:rsidR="00A5462B" w:rsidRDefault="00A5462B" w:rsidP="00792118">
      <w:pPr>
        <w:pStyle w:val="Langtext"/>
      </w:pPr>
      <w:r>
        <w:t>Abkantung: bis 2 Stk.</w:t>
      </w:r>
    </w:p>
    <w:p w14:paraId="340C4146" w14:textId="77777777" w:rsidR="00A5462B" w:rsidRDefault="00A5462B" w:rsidP="00792118">
      <w:pPr>
        <w:pStyle w:val="Langtext"/>
      </w:pPr>
      <w:r>
        <w:t>Materialdicke: 0,7 mm</w:t>
      </w:r>
    </w:p>
    <w:p w14:paraId="5530EFEC" w14:textId="77777777" w:rsidR="00A5462B" w:rsidRDefault="00A5462B" w:rsidP="00792118">
      <w:pPr>
        <w:pStyle w:val="Langtext"/>
      </w:pPr>
      <w:r>
        <w:t>Verbindungsarten: Stehfalz, Hakenfalz, Überschubleiste oder Unterlagswellblech.</w:t>
      </w:r>
    </w:p>
    <w:p w14:paraId="5171143D" w14:textId="77777777" w:rsidR="00A5462B" w:rsidRDefault="00A5462B" w:rsidP="00792118">
      <w:pPr>
        <w:pStyle w:val="Langtext"/>
      </w:pPr>
      <w:r>
        <w:t>Ausführung: _ _ _</w:t>
      </w:r>
    </w:p>
    <w:p w14:paraId="7A224A63" w14:textId="77777777" w:rsidR="00A5462B" w:rsidRDefault="00A5462B" w:rsidP="00792118">
      <w:pPr>
        <w:pStyle w:val="Langtext"/>
      </w:pPr>
      <w:r>
        <w:t>Attika inkl. Wandentlüftung aus PREFALZ Erg.-band</w:t>
      </w:r>
    </w:p>
    <w:p w14:paraId="108CBD31" w14:textId="77777777" w:rsidR="00A5462B" w:rsidRDefault="00A5462B" w:rsidP="00792118">
      <w:pPr>
        <w:pStyle w:val="TrennungPOS"/>
      </w:pPr>
    </w:p>
    <w:p w14:paraId="0242B2C8" w14:textId="77777777" w:rsidR="00A5462B" w:rsidRDefault="00A5462B" w:rsidP="00792118">
      <w:pPr>
        <w:pStyle w:val="GrundtextPosNr"/>
        <w:keepNext/>
        <w:keepLines/>
      </w:pPr>
      <w:r>
        <w:t>23.P2 55</w:t>
      </w:r>
    </w:p>
    <w:p w14:paraId="53D15C0D" w14:textId="77777777" w:rsidR="00A5462B" w:rsidRDefault="00A5462B" w:rsidP="00792118">
      <w:pPr>
        <w:pStyle w:val="Folgeposition"/>
      </w:pPr>
      <w:r>
        <w:t xml:space="preserve"> </w:t>
      </w:r>
      <w:r>
        <w:rPr>
          <w:sz w:val="12"/>
        </w:rPr>
        <w:t>+</w:t>
      </w:r>
      <w:r>
        <w:tab/>
        <w:t>Aufzahlung Attika gerundet (Segmente) für DS</w:t>
      </w:r>
      <w:r>
        <w:tab/>
        <w:t xml:space="preserve">m </w:t>
      </w:r>
    </w:p>
    <w:p w14:paraId="21C53DD0" w14:textId="77777777" w:rsidR="00A5462B" w:rsidRDefault="00A5462B" w:rsidP="00792118">
      <w:pPr>
        <w:pStyle w:val="Langtext"/>
      </w:pPr>
      <w:r>
        <w:t>Aufzahlung auf die Postion Attika für eine gerundete Ausführung in Segmenten.</w:t>
      </w:r>
    </w:p>
    <w:p w14:paraId="26E10BF0" w14:textId="77777777" w:rsidR="00A5462B" w:rsidRDefault="00A5462B" w:rsidP="00792118">
      <w:pPr>
        <w:pStyle w:val="TrennungPOS"/>
      </w:pPr>
    </w:p>
    <w:p w14:paraId="2293B295" w14:textId="77777777" w:rsidR="00A5462B" w:rsidRDefault="00A5462B" w:rsidP="00792118">
      <w:pPr>
        <w:pStyle w:val="GrundtextPosNr"/>
        <w:keepNext/>
        <w:keepLines/>
      </w:pPr>
      <w:r>
        <w:t>23.P2 56</w:t>
      </w:r>
    </w:p>
    <w:p w14:paraId="1736C10B" w14:textId="77777777" w:rsidR="00A5462B" w:rsidRDefault="00A5462B" w:rsidP="00792118">
      <w:pPr>
        <w:pStyle w:val="Folgeposition"/>
      </w:pPr>
      <w:r>
        <w:t xml:space="preserve"> </w:t>
      </w:r>
      <w:r>
        <w:rPr>
          <w:sz w:val="12"/>
        </w:rPr>
        <w:t>+</w:t>
      </w:r>
      <w:r>
        <w:tab/>
        <w:t>Hochzugschutzblech aus PREFALZ Ergänzungsband für DS</w:t>
      </w:r>
      <w:r>
        <w:tab/>
        <w:t xml:space="preserve">m </w:t>
      </w:r>
    </w:p>
    <w:p w14:paraId="2A987E57" w14:textId="77777777" w:rsidR="00A5462B" w:rsidRDefault="00A5462B" w:rsidP="00792118">
      <w:pPr>
        <w:pStyle w:val="Langtext"/>
      </w:pPr>
      <w:r>
        <w:t>Liefern und Montieren von Hochzugschutzblechen inkl. Befestigungsmaterial und aller Anschlüsse an Fassadenflächen und Attiken.</w:t>
      </w:r>
    </w:p>
    <w:p w14:paraId="3733A40D" w14:textId="77777777" w:rsidR="00A5462B" w:rsidRDefault="00A5462B" w:rsidP="00792118">
      <w:pPr>
        <w:pStyle w:val="Langtext"/>
      </w:pPr>
      <w:r>
        <w:t>Befestigung indirekt mittels Haftstreifen oder direkt auf vorhandene Unterkonstruktion (über erforderlicher Hochzugshöhe).</w:t>
      </w:r>
    </w:p>
    <w:p w14:paraId="53295566" w14:textId="77777777" w:rsidR="00A5462B" w:rsidRDefault="00A5462B" w:rsidP="00792118">
      <w:pPr>
        <w:pStyle w:val="Langtext"/>
      </w:pPr>
      <w:r>
        <w:t>Die Einzelstücke (max. 3000 mm) sind dehnungsgerecht zu verbinden.</w:t>
      </w:r>
    </w:p>
    <w:p w14:paraId="73BDF940" w14:textId="77777777" w:rsidR="00A5462B" w:rsidRDefault="00A5462B" w:rsidP="00792118">
      <w:pPr>
        <w:pStyle w:val="Langtext"/>
      </w:pPr>
      <w:r>
        <w:t>Hochzugschutzblech:</w:t>
      </w:r>
    </w:p>
    <w:p w14:paraId="5A100C3A" w14:textId="77777777" w:rsidR="00A5462B" w:rsidRDefault="00A5462B" w:rsidP="00792118">
      <w:pPr>
        <w:pStyle w:val="Langtext"/>
      </w:pPr>
      <w:r>
        <w:t>Zuschnitt:  _ _ _ mm</w:t>
      </w:r>
    </w:p>
    <w:p w14:paraId="34B1F034" w14:textId="77777777" w:rsidR="00A5462B" w:rsidRDefault="00A5462B" w:rsidP="00792118">
      <w:pPr>
        <w:pStyle w:val="Langtext"/>
      </w:pPr>
      <w:r>
        <w:t>Abkantung:  _ _ _ Stk.</w:t>
      </w:r>
    </w:p>
    <w:p w14:paraId="2958BA48" w14:textId="77777777" w:rsidR="00A5462B" w:rsidRDefault="00A5462B" w:rsidP="00792118">
      <w:pPr>
        <w:pStyle w:val="Langtext"/>
      </w:pPr>
      <w:r>
        <w:t>Materialdicke: 0,70 mm</w:t>
      </w:r>
    </w:p>
    <w:p w14:paraId="4BEF2942" w14:textId="77777777" w:rsidR="00A5462B" w:rsidRDefault="00A5462B" w:rsidP="00792118">
      <w:pPr>
        <w:pStyle w:val="Langtext"/>
      </w:pPr>
      <w:r>
        <w:t>Materialqualität: wie Dachschindel</w:t>
      </w:r>
    </w:p>
    <w:p w14:paraId="310E9F4C" w14:textId="77777777" w:rsidR="00A5462B" w:rsidRDefault="00A5462B" w:rsidP="00792118">
      <w:pPr>
        <w:pStyle w:val="Langtext"/>
      </w:pPr>
      <w:r>
        <w:t>Farbe: wie Dachschindel</w:t>
      </w:r>
    </w:p>
    <w:p w14:paraId="1901E3AE" w14:textId="77777777" w:rsidR="00A5462B" w:rsidRDefault="00A5462B" w:rsidP="00792118">
      <w:pPr>
        <w:pStyle w:val="Langtext"/>
      </w:pPr>
      <w:r>
        <w:t>Hochzugschutzblech aus PREFALZ Ergänzungsband</w:t>
      </w:r>
    </w:p>
    <w:p w14:paraId="78883F1B" w14:textId="77777777" w:rsidR="00A5462B" w:rsidRDefault="00A5462B" w:rsidP="00792118">
      <w:pPr>
        <w:pStyle w:val="TrennungPOS"/>
      </w:pPr>
    </w:p>
    <w:p w14:paraId="1DE9F828" w14:textId="77777777" w:rsidR="00A5462B" w:rsidRDefault="00A5462B" w:rsidP="00792118">
      <w:pPr>
        <w:pStyle w:val="GrundtextPosNr"/>
        <w:keepNext/>
        <w:keepLines/>
      </w:pPr>
      <w:r>
        <w:t>23.P2 57</w:t>
      </w:r>
    </w:p>
    <w:p w14:paraId="33E1C80F" w14:textId="77777777" w:rsidR="00A5462B" w:rsidRDefault="00A5462B" w:rsidP="00792118">
      <w:pPr>
        <w:pStyle w:val="Folgeposition"/>
      </w:pPr>
      <w:r>
        <w:t xml:space="preserve"> </w:t>
      </w:r>
      <w:r>
        <w:rPr>
          <w:sz w:val="12"/>
        </w:rPr>
        <w:t>+</w:t>
      </w:r>
      <w:r>
        <w:tab/>
        <w:t>Winkelsaumabdeckung aus PREFALZ Ergänzungsband für DS</w:t>
      </w:r>
      <w:r>
        <w:tab/>
        <w:t xml:space="preserve">m </w:t>
      </w:r>
    </w:p>
    <w:p w14:paraId="77C4C3C2" w14:textId="77777777" w:rsidR="00A5462B" w:rsidRDefault="00A5462B" w:rsidP="00792118">
      <w:pPr>
        <w:pStyle w:val="Langtext"/>
      </w:pPr>
      <w:r>
        <w:lastRenderedPageBreak/>
        <w:t>Liefern und Montieren von Winkelsaumabdeckungen aus Ergänzungsband, einschließlich Saumstreifen und Befestigungsmaterial. Die einzelnen Elemente sind in Längen zu max. 3000 mm je nach Zuschnitt anzufertigen.</w:t>
      </w:r>
    </w:p>
    <w:p w14:paraId="5296E149" w14:textId="77777777" w:rsidR="00A5462B" w:rsidRDefault="00A5462B" w:rsidP="00792118">
      <w:pPr>
        <w:pStyle w:val="Langtext"/>
      </w:pPr>
      <w:r>
        <w:t>Zuschnitt:  _ _ _ mm</w:t>
      </w:r>
    </w:p>
    <w:p w14:paraId="014D9872" w14:textId="77777777" w:rsidR="00A5462B" w:rsidRDefault="00A5462B" w:rsidP="00792118">
      <w:pPr>
        <w:pStyle w:val="Langtext"/>
      </w:pPr>
      <w:r>
        <w:t>Abkantung:  _ _ _ Stk</w:t>
      </w:r>
    </w:p>
    <w:p w14:paraId="18DE089C" w14:textId="77777777" w:rsidR="00A5462B" w:rsidRDefault="00A5462B" w:rsidP="00792118">
      <w:pPr>
        <w:pStyle w:val="Langtext"/>
      </w:pPr>
      <w:r>
        <w:t>Materialdicke: 0,70 mm</w:t>
      </w:r>
    </w:p>
    <w:p w14:paraId="18FD0F2F" w14:textId="77777777" w:rsidR="00A5462B" w:rsidRDefault="00A5462B" w:rsidP="00792118">
      <w:pPr>
        <w:pStyle w:val="Langtext"/>
      </w:pPr>
      <w:r>
        <w:t>Materialqualität: wie Dachschindel</w:t>
      </w:r>
    </w:p>
    <w:p w14:paraId="3F3C3A21" w14:textId="77777777" w:rsidR="00A5462B" w:rsidRDefault="00A5462B" w:rsidP="00792118">
      <w:pPr>
        <w:pStyle w:val="Langtext"/>
      </w:pPr>
      <w:r>
        <w:t>Farbe: wie Dachschindel</w:t>
      </w:r>
    </w:p>
    <w:p w14:paraId="048EE117" w14:textId="77777777" w:rsidR="00A5462B" w:rsidRDefault="00A5462B" w:rsidP="00792118">
      <w:pPr>
        <w:pStyle w:val="Langtext"/>
      </w:pPr>
      <w:r>
        <w:t>Winkelsaumabdeckung aus PREFALZ Ergänzungsband</w:t>
      </w:r>
    </w:p>
    <w:p w14:paraId="785DEA19" w14:textId="77777777" w:rsidR="00A5462B" w:rsidRDefault="00A5462B" w:rsidP="00792118">
      <w:pPr>
        <w:pStyle w:val="TrennungPOS"/>
      </w:pPr>
    </w:p>
    <w:p w14:paraId="45EAAA82" w14:textId="77777777" w:rsidR="00A5462B" w:rsidRDefault="00A5462B" w:rsidP="00792118">
      <w:pPr>
        <w:pStyle w:val="GrundtextPosNr"/>
        <w:keepNext/>
        <w:keepLines/>
      </w:pPr>
      <w:r>
        <w:t>23.P2 58</w:t>
      </w:r>
    </w:p>
    <w:p w14:paraId="569C0695" w14:textId="77777777" w:rsidR="00A5462B" w:rsidRDefault="00A5462B" w:rsidP="00792118">
      <w:pPr>
        <w:pStyle w:val="Folgeposition"/>
      </w:pPr>
      <w:r>
        <w:t xml:space="preserve"> </w:t>
      </w:r>
      <w:r>
        <w:rPr>
          <w:sz w:val="12"/>
        </w:rPr>
        <w:t>+</w:t>
      </w:r>
      <w:r>
        <w:tab/>
        <w:t>Gesimsabdeckung aus PREFALZ Ergänzungsband für DS</w:t>
      </w:r>
      <w:r>
        <w:tab/>
        <w:t xml:space="preserve">m </w:t>
      </w:r>
    </w:p>
    <w:p w14:paraId="3AB5554D" w14:textId="77777777" w:rsidR="00A5462B" w:rsidRDefault="00A5462B" w:rsidP="00792118">
      <w:pPr>
        <w:pStyle w:val="Langtext"/>
      </w:pPr>
      <w:r>
        <w:t>Liefern und Montieren von Gesimsabdeckungen aus Ergänzungsband, einschließlich Saumstreifen und Befestigungsmaterial. Die einzelnen Elemente sind in Längen zu max. 3000 mm je nach Zuschnitt anzufertigen.</w:t>
      </w:r>
    </w:p>
    <w:p w14:paraId="59963646" w14:textId="77777777" w:rsidR="00A5462B" w:rsidRDefault="00A5462B" w:rsidP="00792118">
      <w:pPr>
        <w:pStyle w:val="Langtext"/>
      </w:pPr>
      <w:r>
        <w:t>Zuschnitt:  _ _ _ mm</w:t>
      </w:r>
    </w:p>
    <w:p w14:paraId="72AD0A52" w14:textId="77777777" w:rsidR="00A5462B" w:rsidRDefault="00A5462B" w:rsidP="00792118">
      <w:pPr>
        <w:pStyle w:val="Langtext"/>
      </w:pPr>
      <w:r>
        <w:t>Abkantung:  _ _ _ Stk</w:t>
      </w:r>
    </w:p>
    <w:p w14:paraId="7371E565" w14:textId="77777777" w:rsidR="00A5462B" w:rsidRDefault="00A5462B" w:rsidP="00792118">
      <w:pPr>
        <w:pStyle w:val="Langtext"/>
      </w:pPr>
      <w:r>
        <w:t>Materialdicke: 0,70 mm</w:t>
      </w:r>
    </w:p>
    <w:p w14:paraId="737A4C66" w14:textId="77777777" w:rsidR="00A5462B" w:rsidRDefault="00A5462B" w:rsidP="00792118">
      <w:pPr>
        <w:pStyle w:val="Langtext"/>
      </w:pPr>
      <w:r>
        <w:t>Materialqualität: wie Dachschindel</w:t>
      </w:r>
    </w:p>
    <w:p w14:paraId="35D1D6DF" w14:textId="77777777" w:rsidR="00A5462B" w:rsidRDefault="00A5462B" w:rsidP="00792118">
      <w:pPr>
        <w:pStyle w:val="Langtext"/>
      </w:pPr>
      <w:r>
        <w:t>Farbe: wie Dachschindel</w:t>
      </w:r>
    </w:p>
    <w:p w14:paraId="4E2CFF8E" w14:textId="77777777" w:rsidR="00A5462B" w:rsidRDefault="00A5462B" w:rsidP="00792118">
      <w:pPr>
        <w:pStyle w:val="Langtext"/>
      </w:pPr>
      <w:r>
        <w:t>Gesimsabdeckung aus PREFALZ Ergänzungsband</w:t>
      </w:r>
    </w:p>
    <w:p w14:paraId="2F54BC8F" w14:textId="77777777" w:rsidR="00A5462B" w:rsidRDefault="00A5462B" w:rsidP="00792118">
      <w:pPr>
        <w:pStyle w:val="TrennungPOS"/>
      </w:pPr>
    </w:p>
    <w:p w14:paraId="60D288D9" w14:textId="77777777" w:rsidR="00A5462B" w:rsidRDefault="00A5462B" w:rsidP="00792118">
      <w:pPr>
        <w:pStyle w:val="GrundtextPosNr"/>
        <w:keepNext/>
        <w:keepLines/>
      </w:pPr>
      <w:r>
        <w:t>23.P2 60</w:t>
      </w:r>
    </w:p>
    <w:p w14:paraId="07D8D0F1" w14:textId="77777777" w:rsidR="00A5462B" w:rsidRDefault="00A5462B" w:rsidP="00792118">
      <w:pPr>
        <w:pStyle w:val="Folgeposition"/>
      </w:pPr>
      <w:r>
        <w:t xml:space="preserve"> </w:t>
      </w:r>
      <w:r>
        <w:rPr>
          <w:sz w:val="12"/>
        </w:rPr>
        <w:t>+</w:t>
      </w:r>
      <w:r>
        <w:tab/>
        <w:t>PREFA Schneestopper für PREFA Dachschindel</w:t>
      </w:r>
      <w:r>
        <w:tab/>
        <w:t xml:space="preserve">Stk </w:t>
      </w:r>
    </w:p>
    <w:p w14:paraId="23D45471" w14:textId="77777777" w:rsidR="00A5462B" w:rsidRDefault="00A5462B" w:rsidP="00792118">
      <w:pPr>
        <w:pStyle w:val="Langtext"/>
      </w:pPr>
      <w:r>
        <w:t>Liefern und Montieren von Schneestopper für Dachschindeln. Die Bestückung erfolgt immer von der Traufe Richtung First, die ersten zwei traufseitigen Reihen sind mit 1 Stk. Schneestopper pro Dachschindel zu versehen. Die Anzahl der Schneestopper erfolgt nach statischer Berechnung. Die Verlegerichtlinien sind einzuhalten.</w:t>
      </w:r>
    </w:p>
    <w:p w14:paraId="23B830F2" w14:textId="77777777" w:rsidR="00A5462B" w:rsidRDefault="00A5462B" w:rsidP="00792118">
      <w:pPr>
        <w:pStyle w:val="Langtext"/>
      </w:pPr>
      <w:r>
        <w:t>Materialqualität: wie Dachschindel</w:t>
      </w:r>
    </w:p>
    <w:p w14:paraId="6C3A68BC" w14:textId="77777777" w:rsidR="00A5462B" w:rsidRDefault="00A5462B" w:rsidP="00792118">
      <w:pPr>
        <w:pStyle w:val="Langtext"/>
      </w:pPr>
      <w:r>
        <w:t>Farbe: wie Dachschindel</w:t>
      </w:r>
    </w:p>
    <w:p w14:paraId="17D0F6AD" w14:textId="77777777" w:rsidR="00A5462B" w:rsidRDefault="00A5462B" w:rsidP="00792118">
      <w:pPr>
        <w:pStyle w:val="Langtext"/>
      </w:pPr>
      <w:r>
        <w:t>PREFA Schneestopper für PREFA Dachschindel</w:t>
      </w:r>
    </w:p>
    <w:p w14:paraId="4694006C" w14:textId="77777777" w:rsidR="00A5462B" w:rsidRDefault="00A5462B" w:rsidP="00792118">
      <w:pPr>
        <w:pStyle w:val="TrennungPOS"/>
      </w:pPr>
    </w:p>
    <w:p w14:paraId="36E10434" w14:textId="77777777" w:rsidR="00A5462B" w:rsidRDefault="00A5462B" w:rsidP="00792118">
      <w:pPr>
        <w:pStyle w:val="GrundtextPosNr"/>
        <w:keepNext/>
        <w:keepLines/>
      </w:pPr>
      <w:r>
        <w:t>23.P2 61</w:t>
      </w:r>
    </w:p>
    <w:p w14:paraId="716B17FA" w14:textId="77777777" w:rsidR="00A5462B" w:rsidRDefault="00A5462B" w:rsidP="00792118">
      <w:pPr>
        <w:pStyle w:val="Folgeposition"/>
      </w:pPr>
      <w:r>
        <w:t xml:space="preserve"> </w:t>
      </w:r>
      <w:r>
        <w:rPr>
          <w:sz w:val="12"/>
        </w:rPr>
        <w:t>+</w:t>
      </w:r>
      <w:r>
        <w:tab/>
        <w:t>PREFA Schneerechensystem für DS</w:t>
      </w:r>
      <w:r>
        <w:tab/>
        <w:t xml:space="preserve">m </w:t>
      </w:r>
    </w:p>
    <w:p w14:paraId="3483D0E6" w14:textId="77777777" w:rsidR="00A5462B" w:rsidRDefault="00A5462B" w:rsidP="00792118">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3FF1E3CB" w14:textId="77777777" w:rsidR="00A5462B" w:rsidRDefault="00A5462B" w:rsidP="00792118">
      <w:pPr>
        <w:pStyle w:val="Langtext"/>
      </w:pPr>
      <w:r>
        <w:t>Schneerechensystem: bestehend aus zwei Fußteilen mit Flächendichtung 87 mm Ø außen, Schneerechenhaken und Fixierschieber, Befestigungsmaterial und Abdeckkappen.</w:t>
      </w:r>
    </w:p>
    <w:p w14:paraId="3DBCAD3A" w14:textId="77777777" w:rsidR="00A5462B" w:rsidRDefault="00A5462B" w:rsidP="00792118">
      <w:pPr>
        <w:pStyle w:val="Langtext"/>
      </w:pPr>
      <w:r>
        <w:t>Durchzugshöhe: 205 mm</w:t>
      </w:r>
    </w:p>
    <w:p w14:paraId="0A4E52AE" w14:textId="77777777" w:rsidR="00A5462B" w:rsidRDefault="00A5462B" w:rsidP="00792118">
      <w:pPr>
        <w:pStyle w:val="Langtext"/>
      </w:pPr>
      <w:r>
        <w:t>Durchzüge: Einlegeprofil mit Verbindungsmuffen, 3 Stk., 3000 mm lang.</w:t>
      </w:r>
    </w:p>
    <w:p w14:paraId="79C6910F" w14:textId="77777777" w:rsidR="00A5462B" w:rsidRDefault="00A5462B" w:rsidP="00792118">
      <w:pPr>
        <w:pStyle w:val="Langtext"/>
      </w:pPr>
      <w:r>
        <w:t>An den Enden sind Abschlusselemente zu montieren.</w:t>
      </w:r>
    </w:p>
    <w:p w14:paraId="51B7E0F6" w14:textId="77777777" w:rsidR="00A5462B" w:rsidRDefault="00A5462B" w:rsidP="00792118">
      <w:pPr>
        <w:pStyle w:val="Langtext"/>
      </w:pPr>
      <w:r>
        <w:t>Material: Aluminium, pulverbeschichtet</w:t>
      </w:r>
    </w:p>
    <w:p w14:paraId="163E2898" w14:textId="77777777" w:rsidR="00A5462B" w:rsidRDefault="00A5462B" w:rsidP="00792118">
      <w:pPr>
        <w:pStyle w:val="Langtext"/>
      </w:pPr>
      <w:r>
        <w:t>Farbe: wie Dachschindel</w:t>
      </w:r>
    </w:p>
    <w:p w14:paraId="69A7FFEC" w14:textId="77777777" w:rsidR="00A5462B" w:rsidRDefault="00A5462B" w:rsidP="00792118">
      <w:pPr>
        <w:pStyle w:val="Langtext"/>
      </w:pPr>
      <w:r>
        <w:t>PREFA Schneerechensystem</w:t>
      </w:r>
    </w:p>
    <w:p w14:paraId="6D11DD1E" w14:textId="77777777" w:rsidR="00A5462B" w:rsidRDefault="00A5462B" w:rsidP="00792118">
      <w:pPr>
        <w:pStyle w:val="TrennungPOS"/>
      </w:pPr>
    </w:p>
    <w:p w14:paraId="615CC6AD" w14:textId="77777777" w:rsidR="00A5462B" w:rsidRDefault="00A5462B" w:rsidP="00792118">
      <w:pPr>
        <w:pStyle w:val="GrundtextPosNr"/>
        <w:keepNext/>
        <w:keepLines/>
      </w:pPr>
      <w:r>
        <w:t>23.P2 62</w:t>
      </w:r>
    </w:p>
    <w:p w14:paraId="3F3EC193" w14:textId="77777777" w:rsidR="00A5462B" w:rsidRDefault="00A5462B" w:rsidP="00792118">
      <w:pPr>
        <w:pStyle w:val="Folgeposition"/>
      </w:pPr>
      <w:r>
        <w:t xml:space="preserve"> </w:t>
      </w:r>
      <w:r>
        <w:rPr>
          <w:sz w:val="12"/>
        </w:rPr>
        <w:t>+</w:t>
      </w:r>
      <w:r>
        <w:tab/>
        <w:t>PREFA Schneerechensystem XL für DS</w:t>
      </w:r>
      <w:r>
        <w:tab/>
        <w:t xml:space="preserve">m </w:t>
      </w:r>
    </w:p>
    <w:p w14:paraId="6594FF5D" w14:textId="77777777" w:rsidR="00A5462B" w:rsidRDefault="00A5462B" w:rsidP="00792118">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20158042" w14:textId="77777777" w:rsidR="00A5462B" w:rsidRDefault="00A5462B" w:rsidP="00792118">
      <w:pPr>
        <w:pStyle w:val="Langtext"/>
      </w:pPr>
      <w:r>
        <w:t>Schneerechensystem: bestehend aus zwei Fußteilen mit Flächendichtung 87 mm Ø außen, Schneerechenhaken und Fixierschieber, Befestigungsmaterial und Abdeckkappen.</w:t>
      </w:r>
    </w:p>
    <w:p w14:paraId="73E625E9" w14:textId="77777777" w:rsidR="00A5462B" w:rsidRDefault="00A5462B" w:rsidP="00792118">
      <w:pPr>
        <w:pStyle w:val="Langtext"/>
      </w:pPr>
      <w:r>
        <w:t>Durchzugshöhe: 345 mm</w:t>
      </w:r>
    </w:p>
    <w:p w14:paraId="5F4955DA" w14:textId="77777777" w:rsidR="00A5462B" w:rsidRDefault="00A5462B" w:rsidP="00792118">
      <w:pPr>
        <w:pStyle w:val="Langtext"/>
      </w:pPr>
      <w:r>
        <w:t>Durchzüge: Einlegeprofil mit Verbindungsmuffen, 3 Stk., 3000 mm lang. An den Enden sind Abschlusselemente zu montieren.</w:t>
      </w:r>
    </w:p>
    <w:p w14:paraId="1B6F6FED" w14:textId="77777777" w:rsidR="00A5462B" w:rsidRDefault="00A5462B" w:rsidP="00792118">
      <w:pPr>
        <w:pStyle w:val="Langtext"/>
      </w:pPr>
      <w:r>
        <w:t>Material: Aluminium, pulverbeschichtet</w:t>
      </w:r>
    </w:p>
    <w:p w14:paraId="1D25A7DF" w14:textId="77777777" w:rsidR="00A5462B" w:rsidRDefault="00A5462B" w:rsidP="00792118">
      <w:pPr>
        <w:pStyle w:val="Langtext"/>
      </w:pPr>
      <w:r>
        <w:t>Farbe: wie Dachschindel</w:t>
      </w:r>
    </w:p>
    <w:p w14:paraId="48A5E882" w14:textId="77777777" w:rsidR="00A5462B" w:rsidRDefault="00A5462B" w:rsidP="00792118">
      <w:pPr>
        <w:pStyle w:val="Langtext"/>
      </w:pPr>
      <w:r>
        <w:t>PREFA Schneerechensystem XL</w:t>
      </w:r>
    </w:p>
    <w:p w14:paraId="1FD59C8B" w14:textId="77777777" w:rsidR="00A5462B" w:rsidRDefault="00A5462B" w:rsidP="00792118">
      <w:pPr>
        <w:pStyle w:val="TrennungPOS"/>
      </w:pPr>
    </w:p>
    <w:p w14:paraId="60E347C0" w14:textId="77777777" w:rsidR="00A5462B" w:rsidRDefault="00A5462B" w:rsidP="00792118">
      <w:pPr>
        <w:pStyle w:val="GrundtextPosNr"/>
        <w:keepNext/>
        <w:keepLines/>
      </w:pPr>
      <w:r>
        <w:t>23.P2 63</w:t>
      </w:r>
    </w:p>
    <w:p w14:paraId="0A4486FE" w14:textId="77777777" w:rsidR="00A5462B" w:rsidRDefault="00A5462B" w:rsidP="00792118">
      <w:pPr>
        <w:pStyle w:val="Folgeposition"/>
      </w:pPr>
      <w:r>
        <w:t xml:space="preserve"> </w:t>
      </w:r>
      <w:r>
        <w:rPr>
          <w:sz w:val="12"/>
        </w:rPr>
        <w:t>+</w:t>
      </w:r>
      <w:r>
        <w:tab/>
        <w:t>Aufzahlung für PREFA Eiskrallen (Schneerechensystem) für DS</w:t>
      </w:r>
      <w:r>
        <w:tab/>
        <w:t xml:space="preserve">m </w:t>
      </w:r>
    </w:p>
    <w:p w14:paraId="01FB6384" w14:textId="77777777" w:rsidR="00A5462B" w:rsidRDefault="00A5462B" w:rsidP="00792118">
      <w:pPr>
        <w:pStyle w:val="Langtext"/>
      </w:pPr>
      <w:r>
        <w:t>Aufzahlung auf das Schneerechensystem für Eiskrallen, ca. 4 Stk./lfm.</w:t>
      </w:r>
    </w:p>
    <w:p w14:paraId="24257CFF" w14:textId="77777777" w:rsidR="00A5462B" w:rsidRDefault="00A5462B" w:rsidP="00792118">
      <w:pPr>
        <w:pStyle w:val="Langtext"/>
      </w:pPr>
      <w:r>
        <w:t>Material: Aluminium, pulverbeschichtet</w:t>
      </w:r>
    </w:p>
    <w:p w14:paraId="4D390566" w14:textId="77777777" w:rsidR="00A5462B" w:rsidRDefault="00A5462B" w:rsidP="00792118">
      <w:pPr>
        <w:pStyle w:val="Langtext"/>
      </w:pPr>
      <w:r>
        <w:t>Farbe: wie Dachschindel</w:t>
      </w:r>
    </w:p>
    <w:p w14:paraId="1F9104D4" w14:textId="77777777" w:rsidR="00A5462B" w:rsidRDefault="00A5462B" w:rsidP="00792118">
      <w:pPr>
        <w:pStyle w:val="Langtext"/>
      </w:pPr>
      <w:r>
        <w:t>PREFA Eiskrallen</w:t>
      </w:r>
    </w:p>
    <w:p w14:paraId="19730CA3" w14:textId="77777777" w:rsidR="00A5462B" w:rsidRDefault="00A5462B" w:rsidP="00792118">
      <w:pPr>
        <w:pStyle w:val="TrennungPOS"/>
      </w:pPr>
    </w:p>
    <w:p w14:paraId="6DB897F6" w14:textId="77777777" w:rsidR="00A5462B" w:rsidRDefault="00A5462B" w:rsidP="00792118">
      <w:pPr>
        <w:pStyle w:val="GrundtextPosNr"/>
        <w:keepNext/>
        <w:keepLines/>
      </w:pPr>
      <w:r>
        <w:t>23.P2 64</w:t>
      </w:r>
    </w:p>
    <w:p w14:paraId="5DAAB4E6" w14:textId="77777777" w:rsidR="00A5462B" w:rsidRDefault="00A5462B" w:rsidP="00792118">
      <w:pPr>
        <w:pStyle w:val="Folgeposition"/>
      </w:pPr>
      <w:r>
        <w:t xml:space="preserve"> </w:t>
      </w:r>
      <w:r>
        <w:rPr>
          <w:sz w:val="12"/>
        </w:rPr>
        <w:t>+</w:t>
      </w:r>
      <w:r>
        <w:tab/>
        <w:t>PREFA Gebirgsschneefangstütze für DS</w:t>
      </w:r>
      <w:r>
        <w:tab/>
        <w:t xml:space="preserve">m </w:t>
      </w:r>
    </w:p>
    <w:p w14:paraId="78EAB132" w14:textId="77777777" w:rsidR="00A5462B" w:rsidRDefault="00A5462B" w:rsidP="00792118">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5E9CBC9B" w14:textId="77777777" w:rsidR="00A5462B" w:rsidRDefault="00A5462B" w:rsidP="00792118">
      <w:pPr>
        <w:pStyle w:val="Langtext"/>
      </w:pPr>
      <w:r>
        <w:t>Gebirgsschneefangstütze 300 x 246 mm mit zwei Fußteilen mit Flächendichtung 87 mm Ø außen, Befestigungsmaterial und Abdeckkappen.</w:t>
      </w:r>
    </w:p>
    <w:p w14:paraId="3DFC6073" w14:textId="77777777" w:rsidR="00A5462B" w:rsidRDefault="00A5462B" w:rsidP="00792118">
      <w:pPr>
        <w:pStyle w:val="Langtext"/>
      </w:pPr>
      <w:r>
        <w:t>Durchzüge: Rundholz ca. 140mm Ø</w:t>
      </w:r>
    </w:p>
    <w:p w14:paraId="160CE2F6" w14:textId="77777777" w:rsidR="00A5462B" w:rsidRDefault="00A5462B" w:rsidP="00792118">
      <w:pPr>
        <w:pStyle w:val="Langtext"/>
      </w:pPr>
      <w:r>
        <w:t>Material: Aluminium, pulverbeschichtet</w:t>
      </w:r>
    </w:p>
    <w:p w14:paraId="076BC047" w14:textId="77777777" w:rsidR="00A5462B" w:rsidRDefault="00A5462B" w:rsidP="00792118">
      <w:pPr>
        <w:pStyle w:val="Langtext"/>
      </w:pPr>
      <w:r>
        <w:t>Farbe: wie Dachschindel</w:t>
      </w:r>
    </w:p>
    <w:p w14:paraId="4BBC0D27" w14:textId="77777777" w:rsidR="00A5462B" w:rsidRDefault="00A5462B" w:rsidP="00792118">
      <w:pPr>
        <w:pStyle w:val="Langtext"/>
      </w:pPr>
      <w:r>
        <w:t>PREFA Gebirgsschneefangstütze</w:t>
      </w:r>
    </w:p>
    <w:p w14:paraId="08517533" w14:textId="77777777" w:rsidR="00A5462B" w:rsidRDefault="00A5462B" w:rsidP="00B61239">
      <w:pPr>
        <w:pStyle w:val="TrennungPOS"/>
      </w:pPr>
      <w:bookmarkStart w:id="22" w:name="TM23"/>
      <w:bookmarkEnd w:id="22"/>
    </w:p>
    <w:p w14:paraId="3809EBD0" w14:textId="77777777" w:rsidR="00A5462B" w:rsidRDefault="00A5462B" w:rsidP="00B61239">
      <w:pPr>
        <w:pStyle w:val="GrundtextPosNr"/>
        <w:keepNext/>
        <w:keepLines/>
      </w:pPr>
      <w:r>
        <w:t>23.P2 65</w:t>
      </w:r>
    </w:p>
    <w:p w14:paraId="6FA84C92" w14:textId="77777777" w:rsidR="00A5462B" w:rsidRDefault="00A5462B" w:rsidP="00B61239">
      <w:pPr>
        <w:pStyle w:val="Folgeposition"/>
      </w:pPr>
      <w:r>
        <w:t xml:space="preserve"> </w:t>
      </w:r>
      <w:r>
        <w:rPr>
          <w:sz w:val="12"/>
        </w:rPr>
        <w:t>+</w:t>
      </w:r>
      <w:r>
        <w:tab/>
        <w:t>PREFA Sicherheitsdachhaken EN 517B auf Fußteilen für DS</w:t>
      </w:r>
      <w:r>
        <w:tab/>
        <w:t xml:space="preserve">Stk </w:t>
      </w:r>
    </w:p>
    <w:p w14:paraId="268E7E38" w14:textId="77777777" w:rsidR="00A5462B" w:rsidRDefault="00A5462B" w:rsidP="00B61239">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438CE384" w14:textId="77777777" w:rsidR="00A5462B" w:rsidRDefault="00A5462B" w:rsidP="00B61239">
      <w:pPr>
        <w:pStyle w:val="Langtext"/>
      </w:pPr>
      <w:r>
        <w:t>Die Anordnung und Auslegung der Sicherheitsdachhaken erfolgt nach den Richtlinien der Unfallverhütungsvorschrift des jeweiligen Landes, bzw. nach den gestellten Anforderungen des Gebäudes.</w:t>
      </w:r>
    </w:p>
    <w:p w14:paraId="0F010923" w14:textId="77777777" w:rsidR="00A5462B" w:rsidRDefault="00A5462B" w:rsidP="00B61239">
      <w:pPr>
        <w:pStyle w:val="Langtext"/>
      </w:pPr>
      <w:r>
        <w:t>Material: Edelstahl</w:t>
      </w:r>
    </w:p>
    <w:p w14:paraId="35C83073" w14:textId="77777777" w:rsidR="00A5462B" w:rsidRDefault="00A5462B" w:rsidP="00B61239">
      <w:pPr>
        <w:pStyle w:val="Langtext"/>
      </w:pPr>
      <w:r>
        <w:t>Farbe: Edelstahl/hellgrau</w:t>
      </w:r>
    </w:p>
    <w:p w14:paraId="5BF7701C" w14:textId="77777777" w:rsidR="00A5462B" w:rsidRDefault="00A5462B" w:rsidP="00B61239">
      <w:pPr>
        <w:pStyle w:val="Langtext"/>
      </w:pPr>
      <w:r>
        <w:t>PREFA Sicherheitsdachhaken EN 517B auf Fußteilen</w:t>
      </w:r>
    </w:p>
    <w:p w14:paraId="3E94D530" w14:textId="77777777" w:rsidR="00A5462B" w:rsidRDefault="00A5462B" w:rsidP="00B61239">
      <w:pPr>
        <w:pStyle w:val="TrennungPOS"/>
      </w:pPr>
    </w:p>
    <w:p w14:paraId="6EC3654E" w14:textId="77777777" w:rsidR="00A5462B" w:rsidRDefault="00A5462B" w:rsidP="00B61239">
      <w:pPr>
        <w:pStyle w:val="GrundtextPosNr"/>
        <w:keepNext/>
        <w:keepLines/>
      </w:pPr>
      <w:r>
        <w:t>23.P2 66</w:t>
      </w:r>
    </w:p>
    <w:p w14:paraId="59125D7E" w14:textId="77777777" w:rsidR="00A5462B" w:rsidRDefault="00A5462B" w:rsidP="00B61239">
      <w:pPr>
        <w:pStyle w:val="Folgeposition"/>
      </w:pPr>
      <w:r>
        <w:t xml:space="preserve"> </w:t>
      </w:r>
      <w:r>
        <w:rPr>
          <w:sz w:val="12"/>
        </w:rPr>
        <w:t>+</w:t>
      </w:r>
      <w:r>
        <w:tab/>
        <w:t>PREFA Sicherheitsdachhaken EN 517B für DS</w:t>
      </w:r>
      <w:r>
        <w:tab/>
        <w:t xml:space="preserve">Stk </w:t>
      </w:r>
    </w:p>
    <w:p w14:paraId="309983DD" w14:textId="77777777" w:rsidR="00A5462B" w:rsidRDefault="00A5462B" w:rsidP="00B61239">
      <w:pPr>
        <w:pStyle w:val="Langtext"/>
      </w:pPr>
      <w:r>
        <w:t>Liefern und Montieren von Sicherheitsdachhaken als Einzelanschlagspunkt, geprüft nach EN 517B, zulässig für eine Person. Einschließlich Abdeckkappen, Befestigungs- u. Dichtungsmaterial sowie Einbau einer Unterlagsplatte. Die Verlegerichtlinien sind einzuhalten.</w:t>
      </w:r>
    </w:p>
    <w:p w14:paraId="0C648E01" w14:textId="77777777" w:rsidR="00A5462B" w:rsidRDefault="00A5462B" w:rsidP="00B61239">
      <w:pPr>
        <w:pStyle w:val="Langtext"/>
      </w:pPr>
      <w:r>
        <w:t>Die Anordnung und Auslegung der Dachsicherheitshaken erfolgt nach den Richtlinien der Unfallverhütungsvorschrift des jeweiligen Landes, bzw. nach den gestellten Anforderungen des Gebäudes.</w:t>
      </w:r>
    </w:p>
    <w:p w14:paraId="08A8723E" w14:textId="77777777" w:rsidR="00A5462B" w:rsidRDefault="00A5462B" w:rsidP="00B61239">
      <w:pPr>
        <w:pStyle w:val="Langtext"/>
      </w:pPr>
      <w:r>
        <w:t>Material: Stahl verzinkt, pulverbeschichtet</w:t>
      </w:r>
    </w:p>
    <w:p w14:paraId="413358A4" w14:textId="77777777" w:rsidR="00A5462B" w:rsidRDefault="00A5462B" w:rsidP="00B61239">
      <w:pPr>
        <w:pStyle w:val="Langtext"/>
      </w:pPr>
      <w:r>
        <w:t>Farbe: wie Dachschindel</w:t>
      </w:r>
    </w:p>
    <w:p w14:paraId="69DC542E" w14:textId="77777777" w:rsidR="00A5462B" w:rsidRDefault="00A5462B" w:rsidP="00B61239">
      <w:pPr>
        <w:pStyle w:val="Langtext"/>
      </w:pPr>
      <w:r>
        <w:t>PREFA Sicherheitsdachhaken EN 517B</w:t>
      </w:r>
    </w:p>
    <w:p w14:paraId="4496694A" w14:textId="77777777" w:rsidR="00A5462B" w:rsidRDefault="00A5462B" w:rsidP="00B61239">
      <w:pPr>
        <w:pStyle w:val="TrennungPOS"/>
      </w:pPr>
    </w:p>
    <w:p w14:paraId="59520A08" w14:textId="77777777" w:rsidR="00A5462B" w:rsidRDefault="00A5462B" w:rsidP="00B61239">
      <w:pPr>
        <w:pStyle w:val="GrundtextPosNr"/>
        <w:keepNext/>
        <w:keepLines/>
      </w:pPr>
      <w:r>
        <w:t>23.P2 67</w:t>
      </w:r>
    </w:p>
    <w:p w14:paraId="3B57C00E" w14:textId="77777777" w:rsidR="00A5462B" w:rsidRDefault="00A5462B" w:rsidP="00B61239">
      <w:pPr>
        <w:pStyle w:val="Folgeposition"/>
      </w:pPr>
      <w:r>
        <w:t xml:space="preserve"> </w:t>
      </w:r>
      <w:r>
        <w:rPr>
          <w:sz w:val="12"/>
        </w:rPr>
        <w:t>+</w:t>
      </w:r>
      <w:r>
        <w:tab/>
        <w:t>PREFA Laufsteganlage für DS</w:t>
      </w:r>
      <w:r>
        <w:tab/>
        <w:t xml:space="preserve">m </w:t>
      </w:r>
    </w:p>
    <w:p w14:paraId="306FA930" w14:textId="77777777" w:rsidR="00A5462B" w:rsidRDefault="00A5462B" w:rsidP="00B61239">
      <w:pPr>
        <w:pStyle w:val="Langtext"/>
      </w:pPr>
      <w:r>
        <w:t>Liefern und Montieren einer Laufsteganlage, einschließlich Befestigungmaterial. Wenn erforderlich, Einbau einer Unterlagsplatte. Die Verlegerichtlinien sind einzuhalten.</w:t>
      </w:r>
    </w:p>
    <w:p w14:paraId="46BA5095" w14:textId="77777777" w:rsidR="00A5462B" w:rsidRDefault="00A5462B" w:rsidP="00B61239">
      <w:pPr>
        <w:pStyle w:val="Langtext"/>
      </w:pPr>
      <w:r>
        <w:t>Laufstegstütze: 250 mm, 360 mm (Stützenabstand max. 900 mm) auf Fußteilen, verstellbar für Dachneigungen von 12°- 55°.</w:t>
      </w:r>
    </w:p>
    <w:p w14:paraId="74B23C2B" w14:textId="77777777" w:rsidR="00A5462B" w:rsidRDefault="00A5462B" w:rsidP="00B61239">
      <w:pPr>
        <w:pStyle w:val="Langtext"/>
      </w:pPr>
      <w:r>
        <w:t>Laufsteg: 250 x 420/600/800/1200 mm, 360 x 800/1200 mm mit Befestigungsmaterial und Verbinder für Laufstege.</w:t>
      </w:r>
    </w:p>
    <w:p w14:paraId="74BB27DE" w14:textId="77777777" w:rsidR="00A5462B" w:rsidRDefault="00A5462B" w:rsidP="00B61239">
      <w:pPr>
        <w:pStyle w:val="Langtext"/>
      </w:pPr>
      <w:r>
        <w:t>Gewählte Größe: _ _ _</w:t>
      </w:r>
    </w:p>
    <w:p w14:paraId="4AF55F5E" w14:textId="77777777" w:rsidR="00A5462B" w:rsidRDefault="00A5462B" w:rsidP="00B61239">
      <w:pPr>
        <w:pStyle w:val="Langtext"/>
      </w:pPr>
      <w:r>
        <w:t>Material: Stahl verzinkt, pulverbeschichtet</w:t>
      </w:r>
    </w:p>
    <w:p w14:paraId="42586C65" w14:textId="77777777" w:rsidR="00A5462B" w:rsidRDefault="00A5462B" w:rsidP="00B61239">
      <w:pPr>
        <w:pStyle w:val="Langtext"/>
      </w:pPr>
      <w:r>
        <w:t>Farbe: wie Dachschindel</w:t>
      </w:r>
    </w:p>
    <w:p w14:paraId="554330F6" w14:textId="77777777" w:rsidR="00A5462B" w:rsidRDefault="00A5462B" w:rsidP="00B61239">
      <w:pPr>
        <w:pStyle w:val="Langtext"/>
      </w:pPr>
      <w:r>
        <w:t>PREFA Laufsteganlage</w:t>
      </w:r>
    </w:p>
    <w:p w14:paraId="0DBA3825" w14:textId="77777777" w:rsidR="00A5462B" w:rsidRDefault="00A5462B" w:rsidP="00B61239">
      <w:pPr>
        <w:pStyle w:val="TrennungPOS"/>
      </w:pPr>
    </w:p>
    <w:p w14:paraId="3C0890B3" w14:textId="77777777" w:rsidR="00A5462B" w:rsidRDefault="00A5462B" w:rsidP="00B61239">
      <w:pPr>
        <w:pStyle w:val="GrundtextPosNr"/>
        <w:keepNext/>
        <w:keepLines/>
      </w:pPr>
      <w:r>
        <w:t>23.P2 68</w:t>
      </w:r>
    </w:p>
    <w:p w14:paraId="2FA3F1C7" w14:textId="77777777" w:rsidR="00A5462B" w:rsidRDefault="00A5462B" w:rsidP="00B61239">
      <w:pPr>
        <w:pStyle w:val="Folgeposition"/>
      </w:pPr>
      <w:r>
        <w:t xml:space="preserve"> </w:t>
      </w:r>
      <w:r>
        <w:rPr>
          <w:sz w:val="12"/>
        </w:rPr>
        <w:t>+</w:t>
      </w:r>
      <w:r>
        <w:tab/>
        <w:t>PREFA Laufstegstützen (Dachtritte) für DS</w:t>
      </w:r>
      <w:r>
        <w:tab/>
        <w:t xml:space="preserve">Stk </w:t>
      </w:r>
    </w:p>
    <w:p w14:paraId="3F7F3576" w14:textId="77777777" w:rsidR="00A5462B" w:rsidRDefault="00A5462B" w:rsidP="00B61239">
      <w:pPr>
        <w:pStyle w:val="Langtext"/>
      </w:pPr>
      <w:r>
        <w:t>Liefern und Montieren von Laufstegstützen als Dachtritte einschließlich Befestigungsmaterial. Wenn erforderlich, Einbau einer Unterlagsplatte. Die Verlegerichtlinien sind einzuhalten.</w:t>
      </w:r>
    </w:p>
    <w:p w14:paraId="0E32C55D" w14:textId="77777777" w:rsidR="00A5462B" w:rsidRDefault="00A5462B" w:rsidP="00B61239">
      <w:pPr>
        <w:pStyle w:val="Langtext"/>
      </w:pPr>
      <w:r>
        <w:t>Laufstegstütze: 2 Stk. 250 mm oder 2 Stk. 360 mm (Stützenabstand max. 900 mm) auf Fußteilen, verstellbar für Dachneigungen von 12°-55°.</w:t>
      </w:r>
    </w:p>
    <w:p w14:paraId="4CCA3DED" w14:textId="77777777" w:rsidR="00A5462B" w:rsidRDefault="00A5462B" w:rsidP="00B61239">
      <w:pPr>
        <w:pStyle w:val="Langtext"/>
      </w:pPr>
      <w:r>
        <w:t>Laufsteg: 250 x 420/600/800 mm oder 360 x 800 mm mit Befestigungsmaterial.</w:t>
      </w:r>
    </w:p>
    <w:p w14:paraId="05B68F55" w14:textId="77777777" w:rsidR="00A5462B" w:rsidRDefault="00A5462B" w:rsidP="00B61239">
      <w:pPr>
        <w:pStyle w:val="Langtext"/>
      </w:pPr>
      <w:r>
        <w:t>Ausgewählte Größe: _ _ _</w:t>
      </w:r>
    </w:p>
    <w:p w14:paraId="47A56860" w14:textId="77777777" w:rsidR="00A5462B" w:rsidRDefault="00A5462B" w:rsidP="00B61239">
      <w:pPr>
        <w:pStyle w:val="Langtext"/>
      </w:pPr>
      <w:r>
        <w:t>Material: Stahl verzinkt, pulverbeschichtet</w:t>
      </w:r>
    </w:p>
    <w:p w14:paraId="2FA20311" w14:textId="77777777" w:rsidR="00A5462B" w:rsidRDefault="00A5462B" w:rsidP="00B61239">
      <w:pPr>
        <w:pStyle w:val="Langtext"/>
      </w:pPr>
      <w:r>
        <w:t>Farbe: wie Dachschindel</w:t>
      </w:r>
    </w:p>
    <w:p w14:paraId="755C74FF" w14:textId="77777777" w:rsidR="00A5462B" w:rsidRDefault="00A5462B" w:rsidP="00B61239">
      <w:pPr>
        <w:pStyle w:val="Langtext"/>
      </w:pPr>
      <w:r>
        <w:t>PREFA Laufstegstützen (Dachtritte)</w:t>
      </w:r>
    </w:p>
    <w:p w14:paraId="770141F6" w14:textId="77777777" w:rsidR="00A5462B" w:rsidRDefault="00A5462B" w:rsidP="00B61239">
      <w:pPr>
        <w:pStyle w:val="TrennungPOS"/>
      </w:pPr>
    </w:p>
    <w:p w14:paraId="064C66CB" w14:textId="77777777" w:rsidR="00A5462B" w:rsidRDefault="00A5462B" w:rsidP="00B61239">
      <w:pPr>
        <w:pStyle w:val="GrundtextPosNr"/>
        <w:keepNext/>
        <w:keepLines/>
      </w:pPr>
      <w:r>
        <w:t>23.P2 69</w:t>
      </w:r>
    </w:p>
    <w:p w14:paraId="3C1026EE" w14:textId="77777777" w:rsidR="00A5462B" w:rsidRDefault="00A5462B" w:rsidP="00B61239">
      <w:pPr>
        <w:pStyle w:val="Folgeposition"/>
      </w:pPr>
      <w:r>
        <w:t xml:space="preserve"> </w:t>
      </w:r>
      <w:r>
        <w:rPr>
          <w:sz w:val="12"/>
        </w:rPr>
        <w:t>+</w:t>
      </w:r>
      <w:r>
        <w:tab/>
        <w:t>PREFA Einzeltritt für DS</w:t>
      </w:r>
      <w:r>
        <w:tab/>
        <w:t xml:space="preserve">Stk </w:t>
      </w:r>
    </w:p>
    <w:p w14:paraId="52B2403E" w14:textId="77777777" w:rsidR="00A5462B" w:rsidRDefault="00A5462B" w:rsidP="00B61239">
      <w:pPr>
        <w:pStyle w:val="Langtext"/>
      </w:pPr>
      <w:r>
        <w:lastRenderedPageBreak/>
        <w:t>Liefern und Montieren von Einzeltritten, bestehend aus zwei Fußteilen mit Flächendichtung 87 mm Ø außen, Befestigungsmaterial und Abdeckkappen, verstellbar für Dachneigungen von 12° - 60°. Wenn erforderlich, Einbau einer Unterlagsplatte. Die Verlegerichtlinien sind einzuhalten.</w:t>
      </w:r>
    </w:p>
    <w:p w14:paraId="1B5764D1" w14:textId="77777777" w:rsidR="00A5462B" w:rsidRDefault="00A5462B" w:rsidP="00B61239">
      <w:pPr>
        <w:pStyle w:val="Langtext"/>
      </w:pPr>
      <w:r>
        <w:t>Material: Aluminium, pulverbeschichtet</w:t>
      </w:r>
    </w:p>
    <w:p w14:paraId="02C354AF" w14:textId="77777777" w:rsidR="00A5462B" w:rsidRDefault="00A5462B" w:rsidP="00B61239">
      <w:pPr>
        <w:pStyle w:val="Langtext"/>
      </w:pPr>
      <w:r>
        <w:t>Farbe: wie Dachschindel</w:t>
      </w:r>
    </w:p>
    <w:p w14:paraId="1A947E3D" w14:textId="77777777" w:rsidR="00A5462B" w:rsidRDefault="00A5462B" w:rsidP="00B61239">
      <w:pPr>
        <w:pStyle w:val="Langtext"/>
      </w:pPr>
      <w:r>
        <w:t>PREFA Einzeltritt</w:t>
      </w:r>
    </w:p>
    <w:p w14:paraId="4DBBBAA3" w14:textId="77777777" w:rsidR="00A5462B" w:rsidRDefault="00A5462B" w:rsidP="00B61239">
      <w:pPr>
        <w:pStyle w:val="TrennungPOS"/>
      </w:pPr>
    </w:p>
    <w:p w14:paraId="35F3CCD7" w14:textId="77777777" w:rsidR="00A5462B" w:rsidRDefault="00A5462B" w:rsidP="00B61239">
      <w:pPr>
        <w:pStyle w:val="GrundtextPosNr"/>
        <w:keepNext/>
        <w:keepLines/>
      </w:pPr>
      <w:r>
        <w:t>23.P2 70</w:t>
      </w:r>
    </w:p>
    <w:p w14:paraId="650634D6" w14:textId="77777777" w:rsidR="00A5462B" w:rsidRDefault="00A5462B" w:rsidP="00B61239">
      <w:pPr>
        <w:pStyle w:val="Folgeposition"/>
      </w:pPr>
      <w:r>
        <w:t xml:space="preserve"> </w:t>
      </w:r>
      <w:r>
        <w:rPr>
          <w:sz w:val="12"/>
        </w:rPr>
        <w:t>+</w:t>
      </w:r>
      <w:r>
        <w:tab/>
        <w:t>PREFA Solarmontagesystem für DS</w:t>
      </w:r>
      <w:r>
        <w:tab/>
        <w:t xml:space="preserve">PA </w:t>
      </w:r>
    </w:p>
    <w:p w14:paraId="3A25E2B0" w14:textId="77777777" w:rsidR="00A5462B" w:rsidRDefault="00A5462B" w:rsidP="00B61239">
      <w:pPr>
        <w:pStyle w:val="Langtext"/>
      </w:pPr>
      <w:r>
        <w:t>Liefern und Montieren des Solarmontagesystems auf vorhandener Unterkonstruktion. Das Montagesystem ist an die regionalen Wind- u. Schneelasten anzupassen.</w:t>
      </w:r>
    </w:p>
    <w:p w14:paraId="5A7657D2" w14:textId="77777777" w:rsidR="00A5462B" w:rsidRDefault="00A5462B" w:rsidP="00B61239">
      <w:pPr>
        <w:pStyle w:val="Langtext"/>
      </w:pPr>
      <w:r>
        <w:t>Bei der Montage sind Unterlagsplatten entsprechend der Sparrenlage einzukalkulieren.</w:t>
      </w:r>
    </w:p>
    <w:p w14:paraId="091403FC" w14:textId="77777777" w:rsidR="00A5462B" w:rsidRDefault="00A5462B" w:rsidP="00B61239">
      <w:pPr>
        <w:pStyle w:val="Langtext"/>
      </w:pPr>
      <w:r>
        <w:t>Montagesystem bestehend aus:</w:t>
      </w:r>
    </w:p>
    <w:p w14:paraId="5FE99537" w14:textId="77777777" w:rsidR="00A5462B" w:rsidRDefault="00A5462B" w:rsidP="00B61239">
      <w:pPr>
        <w:pStyle w:val="Langtext"/>
      </w:pPr>
      <w:r>
        <w:t xml:space="preserve"> _ _ _Stk ... Solarhalter Vario/Fix (Sparren)</w:t>
      </w:r>
    </w:p>
    <w:p w14:paraId="1F0E4170" w14:textId="77777777" w:rsidR="00A5462B" w:rsidRDefault="00A5462B" w:rsidP="00B61239">
      <w:pPr>
        <w:pStyle w:val="Langtext"/>
      </w:pPr>
      <w:r>
        <w:t xml:space="preserve"> _ _ _Stk ... Solarhalter Vario/Fix (Schalung)</w:t>
      </w:r>
    </w:p>
    <w:p w14:paraId="00F13318" w14:textId="77777777" w:rsidR="00A5462B" w:rsidRDefault="00A5462B" w:rsidP="00B61239">
      <w:pPr>
        <w:pStyle w:val="Langtext"/>
      </w:pPr>
      <w:r>
        <w:t xml:space="preserve"> _ _ _Stk ... Solarhalter Sunny</w:t>
      </w:r>
    </w:p>
    <w:p w14:paraId="4041C52F" w14:textId="77777777" w:rsidR="00A5462B" w:rsidRDefault="00A5462B" w:rsidP="00B61239">
      <w:pPr>
        <w:pStyle w:val="Langtext"/>
      </w:pPr>
      <w:r>
        <w:t xml:space="preserve"> _ _ _Stk ... Spezialklebeset</w:t>
      </w:r>
    </w:p>
    <w:p w14:paraId="36366F06" w14:textId="77777777" w:rsidR="00A5462B" w:rsidRDefault="00A5462B" w:rsidP="00B61239">
      <w:pPr>
        <w:pStyle w:val="Langtext"/>
      </w:pPr>
      <w:r>
        <w:t xml:space="preserve"> _ _ _Stk ... Solarhalter inkl. Abdeckkappe</w:t>
      </w:r>
    </w:p>
    <w:p w14:paraId="614DFB0A" w14:textId="77777777" w:rsidR="00A5462B" w:rsidRDefault="00A5462B" w:rsidP="00B61239">
      <w:pPr>
        <w:pStyle w:val="Langtext"/>
      </w:pPr>
      <w:r>
        <w:t xml:space="preserve"> _ _ _Stk ... Profilschiene</w:t>
      </w:r>
    </w:p>
    <w:p w14:paraId="07A4A1E0" w14:textId="77777777" w:rsidR="00A5462B" w:rsidRDefault="00A5462B" w:rsidP="00B61239">
      <w:pPr>
        <w:pStyle w:val="Langtext"/>
      </w:pPr>
      <w:r>
        <w:t xml:space="preserve"> _ _ _Stk ... Profilschienenverbinder</w:t>
      </w:r>
    </w:p>
    <w:p w14:paraId="51E2CFC9" w14:textId="77777777" w:rsidR="00A5462B" w:rsidRDefault="00A5462B" w:rsidP="00B61239">
      <w:pPr>
        <w:pStyle w:val="Langtext"/>
      </w:pPr>
      <w:r>
        <w:t xml:space="preserve"> _ _ _Stk ... Kabelclip</w:t>
      </w:r>
    </w:p>
    <w:p w14:paraId="054A41D1" w14:textId="77777777" w:rsidR="00A5462B" w:rsidRDefault="00A5462B" w:rsidP="00B61239">
      <w:pPr>
        <w:pStyle w:val="Langtext"/>
      </w:pPr>
      <w:r>
        <w:t xml:space="preserve"> _ _ _Stk ... Modulanbindung Mittelklemme 30-50mm</w:t>
      </w:r>
    </w:p>
    <w:p w14:paraId="0CCBA2B4" w14:textId="77777777" w:rsidR="00A5462B" w:rsidRDefault="00A5462B" w:rsidP="00B61239">
      <w:pPr>
        <w:pStyle w:val="Langtext"/>
      </w:pPr>
      <w:r>
        <w:t xml:space="preserve"> _ _ _Stk ... Modulanbindung Endklemme 30-50mm</w:t>
      </w:r>
    </w:p>
    <w:p w14:paraId="7B2D9A92" w14:textId="77777777" w:rsidR="00A5462B" w:rsidRDefault="00A5462B" w:rsidP="00B61239">
      <w:pPr>
        <w:pStyle w:val="Langtext"/>
      </w:pPr>
      <w:r>
        <w:t xml:space="preserve"> _ _ _Stk ... Kreuzverbinder Sunny</w:t>
      </w:r>
    </w:p>
    <w:p w14:paraId="1F8FC24F" w14:textId="77777777" w:rsidR="00A5462B" w:rsidRDefault="00A5462B" w:rsidP="00B61239">
      <w:pPr>
        <w:pStyle w:val="Langtext"/>
      </w:pPr>
      <w:r>
        <w:t xml:space="preserve"> _ _ _Stk ... Kreuzverbinder Solarhalter</w:t>
      </w:r>
    </w:p>
    <w:p w14:paraId="691E207F" w14:textId="77777777" w:rsidR="00A5462B" w:rsidRDefault="00A5462B" w:rsidP="00B61239">
      <w:pPr>
        <w:pStyle w:val="Langtext"/>
      </w:pPr>
      <w:r>
        <w:t xml:space="preserve"> _ _ _Stk ... Kreuz/Erdungsklemme</w:t>
      </w:r>
    </w:p>
    <w:p w14:paraId="43D19322" w14:textId="77777777" w:rsidR="00A5462B" w:rsidRDefault="00A5462B" w:rsidP="00B61239">
      <w:pPr>
        <w:pStyle w:val="Langtext"/>
      </w:pPr>
      <w:r>
        <w:t xml:space="preserve"> _ _ _Stk ... Modulabsturzsicherung</w:t>
      </w:r>
    </w:p>
    <w:p w14:paraId="5A0667E0" w14:textId="77777777" w:rsidR="00A5462B" w:rsidRDefault="00A5462B" w:rsidP="00B61239">
      <w:pPr>
        <w:pStyle w:val="Langtext"/>
      </w:pPr>
      <w:r>
        <w:t xml:space="preserve"> _ _ _Stk ... Profilschienenanbindung</w:t>
      </w:r>
    </w:p>
    <w:p w14:paraId="42CBE520" w14:textId="77777777" w:rsidR="00A5462B" w:rsidRDefault="00A5462B" w:rsidP="00B61239">
      <w:pPr>
        <w:pStyle w:val="Langtext"/>
      </w:pPr>
      <w:r>
        <w:t xml:space="preserve"> _ _ _Stk ... Solarluke</w:t>
      </w:r>
    </w:p>
    <w:p w14:paraId="2321D3EB" w14:textId="77777777" w:rsidR="00A5462B" w:rsidRDefault="00A5462B" w:rsidP="00B61239">
      <w:pPr>
        <w:pStyle w:val="Langtext"/>
      </w:pPr>
      <w:r>
        <w:t>Die Verlegerichtlinien des Montagesystemes sowie der Modulhersteller sind einzuhalten.</w:t>
      </w:r>
    </w:p>
    <w:p w14:paraId="63CBA94C" w14:textId="77777777" w:rsidR="00A5462B" w:rsidRDefault="00A5462B" w:rsidP="00B61239">
      <w:pPr>
        <w:pStyle w:val="TrennungPOS"/>
      </w:pPr>
    </w:p>
    <w:p w14:paraId="172ABB07" w14:textId="77777777" w:rsidR="00A5462B" w:rsidRDefault="00A5462B" w:rsidP="00B61239">
      <w:pPr>
        <w:pStyle w:val="GrundtextPosNr"/>
        <w:keepNext/>
        <w:keepLines/>
      </w:pPr>
      <w:r>
        <w:t>23.P2 71</w:t>
      </w:r>
    </w:p>
    <w:p w14:paraId="5D55BD07" w14:textId="77777777" w:rsidR="00A5462B" w:rsidRDefault="00A5462B" w:rsidP="00B61239">
      <w:pPr>
        <w:pStyle w:val="Folgeposition"/>
      </w:pPr>
      <w:r>
        <w:t xml:space="preserve"> </w:t>
      </w:r>
      <w:r>
        <w:rPr>
          <w:sz w:val="12"/>
        </w:rPr>
        <w:t>+</w:t>
      </w:r>
      <w:r>
        <w:tab/>
        <w:t>PREFA Solarhalter für DS</w:t>
      </w:r>
      <w:r>
        <w:tab/>
        <w:t xml:space="preserve">Stk </w:t>
      </w:r>
    </w:p>
    <w:p w14:paraId="3D41AC4E" w14:textId="77777777" w:rsidR="00A5462B" w:rsidRDefault="00A5462B" w:rsidP="00B61239">
      <w:pPr>
        <w:pStyle w:val="Langtext"/>
      </w:pPr>
      <w:r>
        <w:t>Liefern und Montieren von Solarhaltern als Befestigungspunkt von Solaranlagen auf Dächern, einschließlich Abdeckkappe, Befestigungs- u. Dichtungsmaterial. Wenn erforderlich, Einbau einer Unterlagsplatte.</w:t>
      </w:r>
    </w:p>
    <w:p w14:paraId="1B7C025B" w14:textId="77777777" w:rsidR="00A5462B" w:rsidRDefault="00A5462B" w:rsidP="00B61239">
      <w:pPr>
        <w:pStyle w:val="Langtext"/>
      </w:pPr>
      <w:r>
        <w:t>Anzahl und Stützweiten laut statischer Berechnung.</w:t>
      </w:r>
    </w:p>
    <w:p w14:paraId="7F73249D" w14:textId="77777777" w:rsidR="00A5462B" w:rsidRDefault="00A5462B" w:rsidP="00B61239">
      <w:pPr>
        <w:pStyle w:val="Langtext"/>
      </w:pPr>
      <w:r>
        <w:t>Die Verlegerichtlinien sind einzuhalten.</w:t>
      </w:r>
    </w:p>
    <w:p w14:paraId="7F5086C7" w14:textId="77777777" w:rsidR="00A5462B" w:rsidRDefault="00A5462B" w:rsidP="00B61239">
      <w:pPr>
        <w:pStyle w:val="Langtext"/>
      </w:pPr>
    </w:p>
    <w:p w14:paraId="4F4F884A" w14:textId="77777777" w:rsidR="00A5462B" w:rsidRDefault="00A5462B" w:rsidP="00B61239">
      <w:pPr>
        <w:pStyle w:val="Langtext"/>
      </w:pPr>
      <w:r>
        <w:t>Größe: 63 x 260 mm</w:t>
      </w:r>
    </w:p>
    <w:p w14:paraId="392C4C6F" w14:textId="77777777" w:rsidR="00A5462B" w:rsidRDefault="00A5462B" w:rsidP="00B61239">
      <w:pPr>
        <w:pStyle w:val="Langtext"/>
      </w:pPr>
      <w:r>
        <w:t>Materialdicke: 5 mm</w:t>
      </w:r>
    </w:p>
    <w:p w14:paraId="737D1816" w14:textId="77777777" w:rsidR="00A5462B" w:rsidRDefault="00A5462B" w:rsidP="00B61239">
      <w:pPr>
        <w:pStyle w:val="Langtext"/>
      </w:pPr>
      <w:r>
        <w:t>Material: Aluminium</w:t>
      </w:r>
    </w:p>
    <w:p w14:paraId="2111F510" w14:textId="77777777" w:rsidR="00A5462B" w:rsidRDefault="00A5462B" w:rsidP="00B61239">
      <w:pPr>
        <w:pStyle w:val="Langtext"/>
      </w:pPr>
      <w:r>
        <w:t>Farbe: wie Dachschindel, pulverbeschichtet</w:t>
      </w:r>
    </w:p>
    <w:p w14:paraId="48F31E09" w14:textId="77777777" w:rsidR="00A5462B" w:rsidRDefault="00A5462B" w:rsidP="00B61239">
      <w:pPr>
        <w:pStyle w:val="TrennungPOS"/>
      </w:pPr>
    </w:p>
    <w:p w14:paraId="31D41417" w14:textId="77777777" w:rsidR="00A5462B" w:rsidRDefault="00A5462B" w:rsidP="00B61239">
      <w:pPr>
        <w:pStyle w:val="GrundtextPosNr"/>
        <w:keepNext/>
        <w:keepLines/>
      </w:pPr>
      <w:r>
        <w:t>23.P2 72</w:t>
      </w:r>
    </w:p>
    <w:p w14:paraId="30138183" w14:textId="77777777" w:rsidR="00A5462B" w:rsidRDefault="00A5462B" w:rsidP="00B61239">
      <w:pPr>
        <w:pStyle w:val="Folgeposition"/>
      </w:pPr>
      <w:r>
        <w:t xml:space="preserve"> </w:t>
      </w:r>
      <w:r>
        <w:rPr>
          <w:sz w:val="12"/>
        </w:rPr>
        <w:t>+</w:t>
      </w:r>
      <w:r>
        <w:tab/>
        <w:t>PREFA Solarhalter Vario/Fix für DS</w:t>
      </w:r>
      <w:r>
        <w:tab/>
        <w:t xml:space="preserve">Stk </w:t>
      </w:r>
    </w:p>
    <w:p w14:paraId="775C392E" w14:textId="77777777" w:rsidR="00A5462B" w:rsidRDefault="00A5462B" w:rsidP="00B61239">
      <w:pPr>
        <w:pStyle w:val="Langtext"/>
      </w:pPr>
      <w:r>
        <w:t>Liefern und Montieren von Solarhaltern Vario oder Fix als Befestigungspunkt von Solaranlagen auf Dächern, einschließlich Befestigungsmaterial. Wenn erforderlich, Einbau einer Unterlagsplatte.</w:t>
      </w:r>
    </w:p>
    <w:p w14:paraId="280A9B90" w14:textId="77777777" w:rsidR="00A5462B" w:rsidRDefault="00A5462B" w:rsidP="00B61239">
      <w:pPr>
        <w:pStyle w:val="Langtext"/>
      </w:pPr>
      <w:r>
        <w:t>Anzahl und Stützweiten laut statischer Berechnung.</w:t>
      </w:r>
    </w:p>
    <w:p w14:paraId="39FEB4E9" w14:textId="77777777" w:rsidR="00A5462B" w:rsidRDefault="00A5462B" w:rsidP="00B61239">
      <w:pPr>
        <w:pStyle w:val="Langtext"/>
      </w:pPr>
      <w:r>
        <w:t>Die Verlegerichtlinien sind einzuhalten.</w:t>
      </w:r>
    </w:p>
    <w:p w14:paraId="7B6F2110" w14:textId="77777777" w:rsidR="00A5462B" w:rsidRDefault="00A5462B" w:rsidP="00B61239">
      <w:pPr>
        <w:pStyle w:val="Langtext"/>
      </w:pPr>
    </w:p>
    <w:p w14:paraId="71545B85" w14:textId="77777777" w:rsidR="00A5462B" w:rsidRDefault="00A5462B" w:rsidP="00B61239">
      <w:pPr>
        <w:pStyle w:val="Langtext"/>
      </w:pPr>
      <w:r>
        <w:t>Material: Aluminium</w:t>
      </w:r>
    </w:p>
    <w:p w14:paraId="4C47EF22" w14:textId="77777777" w:rsidR="00A5462B" w:rsidRDefault="00A5462B" w:rsidP="00B61239">
      <w:pPr>
        <w:pStyle w:val="Langtext"/>
      </w:pPr>
      <w:r>
        <w:t>Farbe: anthrazit</w:t>
      </w:r>
    </w:p>
    <w:p w14:paraId="7EADC1E4" w14:textId="77777777" w:rsidR="00A5462B" w:rsidRDefault="00A5462B" w:rsidP="00B61239">
      <w:pPr>
        <w:pStyle w:val="TrennungPOS"/>
      </w:pPr>
    </w:p>
    <w:p w14:paraId="6AF44029" w14:textId="77777777" w:rsidR="00A5462B" w:rsidRDefault="00A5462B" w:rsidP="00B61239">
      <w:pPr>
        <w:pStyle w:val="GrundtextPosNr"/>
        <w:keepNext/>
        <w:keepLines/>
      </w:pPr>
      <w:r>
        <w:t>23.P2 73</w:t>
      </w:r>
    </w:p>
    <w:p w14:paraId="374E5A4F" w14:textId="77777777" w:rsidR="00A5462B" w:rsidRDefault="00A5462B" w:rsidP="00B61239">
      <w:pPr>
        <w:pStyle w:val="Folgeposition"/>
      </w:pPr>
      <w:r>
        <w:t xml:space="preserve"> </w:t>
      </w:r>
      <w:r>
        <w:rPr>
          <w:sz w:val="12"/>
        </w:rPr>
        <w:t>+</w:t>
      </w:r>
      <w:r>
        <w:tab/>
        <w:t>PREFA Solarhalter Sunny für DS</w:t>
      </w:r>
      <w:r>
        <w:tab/>
        <w:t xml:space="preserve">Stk </w:t>
      </w:r>
    </w:p>
    <w:p w14:paraId="53EB5473" w14:textId="77777777" w:rsidR="00A5462B" w:rsidRDefault="00A5462B" w:rsidP="00B61239">
      <w:pPr>
        <w:pStyle w:val="Langtext"/>
      </w:pPr>
      <w:r>
        <w:t>Liefern und Montieren von Sunny Solarhaltern als Befestigungspunkt von Solaranlagen auf Dächern, einschließlich Spezialkleber zur Einbindung der Abdeckung. Wenn erforderlich, Einbau einer Unterlagsplatte.</w:t>
      </w:r>
    </w:p>
    <w:p w14:paraId="0613B21F" w14:textId="77777777" w:rsidR="00A5462B" w:rsidRDefault="00A5462B" w:rsidP="00B61239">
      <w:pPr>
        <w:pStyle w:val="Langtext"/>
      </w:pPr>
      <w:r>
        <w:t>Anzahl und Stützweiten laut statischer Berechnung.</w:t>
      </w:r>
    </w:p>
    <w:p w14:paraId="3CA509C8" w14:textId="77777777" w:rsidR="00A5462B" w:rsidRDefault="00A5462B" w:rsidP="00B61239">
      <w:pPr>
        <w:pStyle w:val="Langtext"/>
      </w:pPr>
      <w:r>
        <w:t>Die Verlegerichtlinien sind einzuhalten.</w:t>
      </w:r>
    </w:p>
    <w:p w14:paraId="2275122D" w14:textId="77777777" w:rsidR="00A5462B" w:rsidRDefault="00A5462B" w:rsidP="00B61239">
      <w:pPr>
        <w:pStyle w:val="Langtext"/>
      </w:pPr>
    </w:p>
    <w:p w14:paraId="00471DFF" w14:textId="77777777" w:rsidR="00A5462B" w:rsidRDefault="00A5462B" w:rsidP="00B61239">
      <w:pPr>
        <w:pStyle w:val="Langtext"/>
      </w:pPr>
      <w:r>
        <w:t>Befestigungsschraube: STS M12 350mm, blank</w:t>
      </w:r>
    </w:p>
    <w:p w14:paraId="4356645A" w14:textId="77777777" w:rsidR="00A5462B" w:rsidRDefault="00A5462B" w:rsidP="00B61239">
      <w:pPr>
        <w:pStyle w:val="Langtext"/>
      </w:pPr>
      <w:r>
        <w:t>Abdeckung:</w:t>
      </w:r>
    </w:p>
    <w:p w14:paraId="6454AAAF" w14:textId="77777777" w:rsidR="00A5462B" w:rsidRDefault="00A5462B" w:rsidP="00B61239">
      <w:pPr>
        <w:pStyle w:val="Langtext"/>
      </w:pPr>
      <w:r>
        <w:t>Farbe: zinkgrau, pulverbeschichtet</w:t>
      </w:r>
    </w:p>
    <w:p w14:paraId="1F24E992" w14:textId="77777777" w:rsidR="00A5462B" w:rsidRDefault="00A5462B" w:rsidP="00B61239">
      <w:pPr>
        <w:pStyle w:val="Langtext"/>
      </w:pPr>
      <w:r>
        <w:lastRenderedPageBreak/>
        <w:t>Material: Aluminium 1,20 mm</w:t>
      </w:r>
    </w:p>
    <w:p w14:paraId="66215264" w14:textId="77777777" w:rsidR="00A5462B" w:rsidRDefault="00A5462B" w:rsidP="00B61239">
      <w:pPr>
        <w:pStyle w:val="TrennungPOS"/>
      </w:pPr>
    </w:p>
    <w:p w14:paraId="2762A3B1" w14:textId="77777777" w:rsidR="00A5462B" w:rsidRDefault="00A5462B" w:rsidP="00B61239">
      <w:pPr>
        <w:pStyle w:val="GrundtextPosNr"/>
        <w:keepNext/>
        <w:keepLines/>
      </w:pPr>
      <w:r>
        <w:t>23.P2 74</w:t>
      </w:r>
    </w:p>
    <w:p w14:paraId="0E2E7D38" w14:textId="77777777" w:rsidR="00A5462B" w:rsidRDefault="00A5462B" w:rsidP="00B61239">
      <w:pPr>
        <w:pStyle w:val="Folgeposition"/>
      </w:pPr>
      <w:r>
        <w:t xml:space="preserve"> </w:t>
      </w:r>
      <w:r>
        <w:rPr>
          <w:sz w:val="12"/>
        </w:rPr>
        <w:t>+</w:t>
      </w:r>
      <w:r>
        <w:tab/>
        <w:t>PREFA Solarluke für DS</w:t>
      </w:r>
      <w:r>
        <w:tab/>
        <w:t xml:space="preserve">Stk </w:t>
      </w:r>
    </w:p>
    <w:p w14:paraId="28867E80" w14:textId="77777777" w:rsidR="00A5462B" w:rsidRDefault="00A5462B" w:rsidP="00042BEA">
      <w:pPr>
        <w:pStyle w:val="Langtext"/>
      </w:pPr>
      <w:bookmarkStart w:id="23" w:name="TM24"/>
      <w:bookmarkEnd w:id="23"/>
      <w:r>
        <w:t>Liefern und Montieren von Solarluken zur fachgerechten Einführung von PV-Leitungen bei Dächern, einschließlich Spezialkleber zur Einbindung in die Dacheindeckung.</w:t>
      </w:r>
    </w:p>
    <w:p w14:paraId="4AAFADF8" w14:textId="77777777" w:rsidR="00A5462B" w:rsidRDefault="00A5462B" w:rsidP="00042BEA">
      <w:pPr>
        <w:pStyle w:val="Langtext"/>
      </w:pPr>
    </w:p>
    <w:p w14:paraId="50B1E925" w14:textId="77777777" w:rsidR="00A5462B" w:rsidRDefault="00A5462B" w:rsidP="00042BEA">
      <w:pPr>
        <w:pStyle w:val="Langtext"/>
      </w:pPr>
      <w:r>
        <w:t>Solarluke:</w:t>
      </w:r>
    </w:p>
    <w:p w14:paraId="544A196A" w14:textId="77777777" w:rsidR="00A5462B" w:rsidRDefault="00A5462B" w:rsidP="00042BEA">
      <w:pPr>
        <w:pStyle w:val="Langtext"/>
      </w:pPr>
      <w:r>
        <w:t>inkl. Rohrmanschette und Montageschablone</w:t>
      </w:r>
    </w:p>
    <w:p w14:paraId="39BDE3B4" w14:textId="77777777" w:rsidR="00A5462B" w:rsidRDefault="00A5462B" w:rsidP="00042BEA">
      <w:pPr>
        <w:pStyle w:val="Langtext"/>
      </w:pPr>
      <w:r>
        <w:t>Durchführungen: 2 x 10mm, 1 x 32-35mm</w:t>
      </w:r>
    </w:p>
    <w:p w14:paraId="44D55552" w14:textId="77777777" w:rsidR="00A5462B" w:rsidRDefault="00A5462B" w:rsidP="00042BEA">
      <w:pPr>
        <w:pStyle w:val="Langtext"/>
      </w:pPr>
      <w:r>
        <w:t>Innendurchmesser: 26,5mm</w:t>
      </w:r>
    </w:p>
    <w:p w14:paraId="4736F7F7" w14:textId="77777777" w:rsidR="00A5462B" w:rsidRDefault="00A5462B" w:rsidP="00042BEA">
      <w:pPr>
        <w:pStyle w:val="Langtext"/>
      </w:pPr>
      <w:r>
        <w:t>Außendurchmesser: 32,8mm</w:t>
      </w:r>
    </w:p>
    <w:p w14:paraId="22D39C05" w14:textId="77777777" w:rsidR="00A5462B" w:rsidRDefault="00A5462B" w:rsidP="00042BEA">
      <w:pPr>
        <w:pStyle w:val="Langtext"/>
      </w:pPr>
      <w:r>
        <w:t>Farbe: Dachschindel</w:t>
      </w:r>
    </w:p>
    <w:p w14:paraId="2B1524C3" w14:textId="77777777" w:rsidR="00A5462B" w:rsidRDefault="00A5462B" w:rsidP="00042BEA">
      <w:pPr>
        <w:pStyle w:val="TrennungPOS"/>
      </w:pPr>
    </w:p>
    <w:p w14:paraId="6530287A" w14:textId="77777777" w:rsidR="00A5462B" w:rsidRDefault="00A5462B" w:rsidP="00042BEA">
      <w:pPr>
        <w:pStyle w:val="GrundtextPosNr"/>
        <w:keepNext/>
        <w:keepLines/>
      </w:pPr>
      <w:r>
        <w:t>23.P2 75</w:t>
      </w:r>
    </w:p>
    <w:p w14:paraId="038DAFC8" w14:textId="77777777" w:rsidR="00A5462B" w:rsidRDefault="00A5462B" w:rsidP="00042BEA">
      <w:pPr>
        <w:pStyle w:val="Folgeposition"/>
      </w:pPr>
      <w:r>
        <w:t xml:space="preserve"> </w:t>
      </w:r>
      <w:r>
        <w:rPr>
          <w:sz w:val="12"/>
        </w:rPr>
        <w:t>+</w:t>
      </w:r>
      <w:r>
        <w:tab/>
        <w:t>PREFA Unterlagsplatte für DS</w:t>
      </w:r>
      <w:r>
        <w:tab/>
        <w:t xml:space="preserve">Stk </w:t>
      </w:r>
    </w:p>
    <w:p w14:paraId="6D9D4EDD" w14:textId="77777777" w:rsidR="00A5462B" w:rsidRDefault="00A5462B" w:rsidP="00042BEA">
      <w:pPr>
        <w:pStyle w:val="Langtext"/>
      </w:pPr>
      <w:r>
        <w:t>Liefern und Montieren von Unterlagsplatten, inkl. fachgerechtes Einbinden aller vier Seiten in die Dacheindeckung.</w:t>
      </w:r>
    </w:p>
    <w:p w14:paraId="46E771DD" w14:textId="77777777" w:rsidR="00A5462B" w:rsidRDefault="00A5462B" w:rsidP="00042BEA">
      <w:pPr>
        <w:pStyle w:val="Langtext"/>
      </w:pPr>
      <w:r>
        <w:t>Farbe: wie Dachschindel</w:t>
      </w:r>
    </w:p>
    <w:p w14:paraId="3808159C" w14:textId="77777777" w:rsidR="00A5462B" w:rsidRDefault="00A5462B" w:rsidP="00042BEA">
      <w:pPr>
        <w:pStyle w:val="Langtext"/>
      </w:pPr>
      <w:r>
        <w:t>Materialqualität: wie Dachschindel</w:t>
      </w:r>
    </w:p>
    <w:p w14:paraId="2931D1D9" w14:textId="77777777" w:rsidR="00A5462B" w:rsidRDefault="00A5462B" w:rsidP="00042BEA">
      <w:pPr>
        <w:pStyle w:val="Langtext"/>
      </w:pPr>
      <w:r>
        <w:t>Materialdicke: 0,70 mm</w:t>
      </w:r>
    </w:p>
    <w:p w14:paraId="774C32F1" w14:textId="77777777" w:rsidR="00A5462B" w:rsidRDefault="00A5462B" w:rsidP="00042BEA">
      <w:pPr>
        <w:pStyle w:val="Langtext"/>
      </w:pPr>
      <w:r>
        <w:t>Standard Größen: 540x125mm; 680x125mm</w:t>
      </w:r>
    </w:p>
    <w:p w14:paraId="414B41D6" w14:textId="77777777" w:rsidR="00A5462B" w:rsidRDefault="00A5462B" w:rsidP="00042BEA">
      <w:pPr>
        <w:pStyle w:val="Langtext"/>
      </w:pPr>
      <w:r>
        <w:t>Gewählte Größe: _ _ _</w:t>
      </w:r>
    </w:p>
    <w:p w14:paraId="7F297300" w14:textId="77777777" w:rsidR="00A5462B" w:rsidRDefault="00A5462B" w:rsidP="00042BEA">
      <w:pPr>
        <w:pStyle w:val="TrennungULG"/>
        <w:keepNext w:val="0"/>
      </w:pPr>
    </w:p>
    <w:p w14:paraId="742DB30B" w14:textId="77777777" w:rsidR="00A5462B" w:rsidRDefault="00A5462B" w:rsidP="00042BEA">
      <w:pPr>
        <w:pStyle w:val="ULG"/>
        <w:keepLines/>
      </w:pPr>
      <w:r>
        <w:t>23.P3</w:t>
      </w:r>
      <w:r>
        <w:rPr>
          <w:sz w:val="12"/>
        </w:rPr>
        <w:t xml:space="preserve"> + </w:t>
      </w:r>
      <w:r>
        <w:t>Dachschindel DS.19 (DS.19) (PREFA)</w:t>
      </w:r>
    </w:p>
    <w:p w14:paraId="183AAA81" w14:textId="77777777" w:rsidR="00A5462B" w:rsidRDefault="00A5462B" w:rsidP="00042BEA">
      <w:pPr>
        <w:pStyle w:val="Langtext"/>
      </w:pPr>
      <w:r>
        <w:t>Version 2023-10</w:t>
      </w:r>
    </w:p>
    <w:p w14:paraId="1DABD3EF" w14:textId="77777777" w:rsidR="00A5462B" w:rsidRDefault="00A5462B" w:rsidP="00042BEA">
      <w:pPr>
        <w:pStyle w:val="Langtext"/>
      </w:pPr>
      <w:r>
        <w:t>Hersteller:</w:t>
      </w:r>
    </w:p>
    <w:p w14:paraId="63EE2CB9" w14:textId="77777777" w:rsidR="00A5462B" w:rsidRDefault="00A5462B" w:rsidP="00042BEA">
      <w:pPr>
        <w:pStyle w:val="Langtext"/>
      </w:pPr>
      <w:r>
        <w:t>PREFA Aluminiumprodukte GmbH</w:t>
      </w:r>
    </w:p>
    <w:p w14:paraId="43369830" w14:textId="77777777" w:rsidR="00A5462B" w:rsidRDefault="00A5462B" w:rsidP="00042BEA">
      <w:pPr>
        <w:pStyle w:val="Langtext"/>
      </w:pPr>
      <w:r>
        <w:t>3182 Marktl/Lilienfeld</w:t>
      </w:r>
    </w:p>
    <w:p w14:paraId="20794141" w14:textId="77777777" w:rsidR="00A5462B" w:rsidRDefault="00A5462B" w:rsidP="00042BEA">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66C92FF4" w14:textId="77777777" w:rsidR="00A5462B" w:rsidRDefault="00A5462B" w:rsidP="00042BEA">
      <w:pPr>
        <w:pStyle w:val="Langtext"/>
      </w:pPr>
      <w:r>
        <w:t>Die Besichtigung der Baustelle vor Angebotsabgabe wird dringend angeraten.</w:t>
      </w:r>
    </w:p>
    <w:p w14:paraId="4F419F92" w14:textId="77777777" w:rsidR="00A5462B" w:rsidRDefault="00A5462B" w:rsidP="00042BEA">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23938E84" w14:textId="77777777" w:rsidR="00A5462B" w:rsidRDefault="00A5462B" w:rsidP="00042BEA">
      <w:pPr>
        <w:pStyle w:val="Langtext"/>
      </w:pPr>
      <w:r>
        <w:t>Ausmaß- und Abrechnungsregeln</w:t>
      </w:r>
    </w:p>
    <w:p w14:paraId="6ECF15B2" w14:textId="77777777" w:rsidR="00A5462B" w:rsidRDefault="00A5462B" w:rsidP="00042BEA">
      <w:pPr>
        <w:pStyle w:val="Langtext"/>
      </w:pPr>
      <w:r>
        <w:t>Materialverschnitt, Falzverluste sowie Klein- u. Befestigungsmaterial sind in die betreffenden Positionen einzurechnen.</w:t>
      </w:r>
    </w:p>
    <w:p w14:paraId="19805344" w14:textId="77777777" w:rsidR="00A5462B" w:rsidRDefault="00A5462B" w:rsidP="00042BEA">
      <w:pPr>
        <w:pStyle w:val="Langtext"/>
      </w:pPr>
      <w:r>
        <w:t>Abrechnung erfolgt nach tatsächlichem Aufmaß.</w:t>
      </w:r>
    </w:p>
    <w:p w14:paraId="6B070615" w14:textId="77777777" w:rsidR="00A5462B" w:rsidRDefault="00A5462B" w:rsidP="00042BEA">
      <w:pPr>
        <w:pStyle w:val="Langtext"/>
      </w:pPr>
      <w:r>
        <w:t>Arbeits-, Fassaden- und Schutzgerüste sowie mögliche Straßenabsperrungen und behördliche Genehmigungen, Blitzschutz, Nebengebäude, Balkone, Vordächer sind in dieser Ausschreibung nicht enthalten.</w:t>
      </w:r>
    </w:p>
    <w:p w14:paraId="07813E2E" w14:textId="77777777" w:rsidR="00A5462B" w:rsidRDefault="00A5462B" w:rsidP="00042BEA">
      <w:pPr>
        <w:pStyle w:val="Langtext"/>
      </w:pPr>
      <w:r>
        <w:t>Leistungen des AG:</w:t>
      </w:r>
    </w:p>
    <w:p w14:paraId="043B2994" w14:textId="77777777" w:rsidR="00A5462B" w:rsidRDefault="00A5462B" w:rsidP="00042BEA">
      <w:pPr>
        <w:pStyle w:val="Langtext"/>
      </w:pPr>
      <w:r>
        <w:t>Die Bauphysik und Statik werden vom Auftraggeber (AG) beigestellt.</w:t>
      </w:r>
    </w:p>
    <w:p w14:paraId="6CB6D573" w14:textId="77777777" w:rsidR="00A5462B" w:rsidRDefault="00A5462B" w:rsidP="00042BEA">
      <w:pPr>
        <w:pStyle w:val="Langtext"/>
      </w:pPr>
      <w:r>
        <w:t>Abkürzungen:</w:t>
      </w:r>
    </w:p>
    <w:p w14:paraId="3D278FF1" w14:textId="77777777" w:rsidR="00A5462B" w:rsidRDefault="00A5462B" w:rsidP="00042BEA">
      <w:pPr>
        <w:pStyle w:val="Langtext"/>
      </w:pPr>
      <w:r>
        <w:t>im Positionsstichwort: für DS.19: für DS.19 Dachpaneel</w:t>
      </w:r>
    </w:p>
    <w:p w14:paraId="31C9F16F" w14:textId="77777777" w:rsidR="00A5462B" w:rsidRDefault="00A5462B" w:rsidP="00042BEA">
      <w:pPr>
        <w:pStyle w:val="Langtext"/>
      </w:pPr>
      <w:r>
        <w:t>Aufzahlungen/Zubehör und Einbauteile:</w:t>
      </w:r>
    </w:p>
    <w:p w14:paraId="2B4003D8" w14:textId="77777777" w:rsidR="00A5462B" w:rsidRDefault="00A5462B" w:rsidP="00042BEA">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1E04B1C" w14:textId="77777777" w:rsidR="00A5462B" w:rsidRDefault="00A5462B" w:rsidP="00042BEA">
      <w:pPr>
        <w:pStyle w:val="Kommentar"/>
      </w:pPr>
    </w:p>
    <w:p w14:paraId="24AE629E" w14:textId="77777777" w:rsidR="00A5462B" w:rsidRDefault="00A5462B" w:rsidP="00042BEA">
      <w:pPr>
        <w:pStyle w:val="Kommentar"/>
      </w:pPr>
      <w:r>
        <w:t>Kommentar:</w:t>
      </w:r>
    </w:p>
    <w:p w14:paraId="5109FB06" w14:textId="77777777" w:rsidR="00A5462B" w:rsidRDefault="00A5462B" w:rsidP="00042BEA">
      <w:pPr>
        <w:pStyle w:val="Kommentar"/>
      </w:pPr>
      <w:r>
        <w:t>Produktspezifische Ausschreibungstexte (Produktbeschreibungen) sind für Ausschreibungen gemäß Bundesvergabegesetz (BVergG) nicht geeignet.</w:t>
      </w:r>
    </w:p>
    <w:p w14:paraId="06EFF4CB" w14:textId="77777777" w:rsidR="00A5462B" w:rsidRDefault="00A5462B" w:rsidP="00042BEA">
      <w:pPr>
        <w:pStyle w:val="Kommentar"/>
      </w:pPr>
      <w:r>
        <w:t>Sie dienen als Vorlage für frei formulierte Positionen und müssen inhaltlich so abgeändert werden, dass den Anforderungen des BVergG entsprochen wird (z.B. Kriterien der Gleichwertigkeit ergänzen).</w:t>
      </w:r>
    </w:p>
    <w:p w14:paraId="3E8EBA88" w14:textId="77777777" w:rsidR="00A5462B" w:rsidRDefault="00A5462B" w:rsidP="00042BEA">
      <w:pPr>
        <w:pStyle w:val="TrennungPOS"/>
      </w:pPr>
    </w:p>
    <w:p w14:paraId="0496C262" w14:textId="77777777" w:rsidR="00A5462B" w:rsidRDefault="00A5462B" w:rsidP="00042BEA">
      <w:pPr>
        <w:pStyle w:val="GrundtextPosNr"/>
        <w:keepNext/>
        <w:keepLines/>
      </w:pPr>
      <w:r>
        <w:t>23.P3 00</w:t>
      </w:r>
    </w:p>
    <w:p w14:paraId="26ABEE50" w14:textId="77777777" w:rsidR="00A5462B" w:rsidRDefault="00A5462B" w:rsidP="00042BEA">
      <w:pPr>
        <w:pStyle w:val="Grundtext"/>
      </w:pPr>
      <w:r>
        <w:t>Folgende Angaben und Anforderungen an die Art und Weise der Leistungserbringung gelten als vereinbart und sind in die Einheitspreise einkalkuliert.</w:t>
      </w:r>
    </w:p>
    <w:p w14:paraId="2CE23C32" w14:textId="77777777" w:rsidR="00A5462B" w:rsidRDefault="00A5462B" w:rsidP="00042BEA">
      <w:pPr>
        <w:pStyle w:val="Folgeposition"/>
        <w:keepNext/>
        <w:keepLines/>
      </w:pPr>
      <w:r>
        <w:t>A</w:t>
      </w:r>
      <w:r>
        <w:rPr>
          <w:sz w:val="12"/>
        </w:rPr>
        <w:t>+</w:t>
      </w:r>
      <w:r>
        <w:tab/>
        <w:t>Material/Erzeugnis n.W.AN zu 23P3</w:t>
      </w:r>
      <w:r>
        <w:tab/>
        <w:t xml:space="preserve">  </w:t>
      </w:r>
    </w:p>
    <w:p w14:paraId="7E2C086D" w14:textId="77777777" w:rsidR="00A5462B" w:rsidRDefault="00A5462B" w:rsidP="00042BEA">
      <w:pPr>
        <w:pStyle w:val="Langtext"/>
      </w:pPr>
      <w:r>
        <w:t>Das Verwenden nachstehend angebotener Materialien/Erzeugnisse zu den angegebenen Positionen dieser ULG wird vereinbart:</w:t>
      </w:r>
    </w:p>
    <w:p w14:paraId="7A4C3BA0" w14:textId="77777777" w:rsidR="00A5462B" w:rsidRDefault="00A5462B" w:rsidP="00042BEA">
      <w:pPr>
        <w:pStyle w:val="Langtext"/>
      </w:pPr>
      <w:r>
        <w:t xml:space="preserve"> Betrifft Position(en): _ _ _</w:t>
      </w:r>
    </w:p>
    <w:p w14:paraId="5998570B" w14:textId="77777777" w:rsidR="00A5462B" w:rsidRDefault="00A5462B" w:rsidP="00042BEA">
      <w:pPr>
        <w:pStyle w:val="Langtext"/>
      </w:pPr>
      <w:r>
        <w:lastRenderedPageBreak/>
        <w:t xml:space="preserve"> Material/Erzeugnis nach Wahl des Auftragnehmers (AN).</w:t>
      </w:r>
    </w:p>
    <w:p w14:paraId="44502CD1" w14:textId="77777777" w:rsidR="00A5462B" w:rsidRDefault="00A5462B" w:rsidP="00042BEA">
      <w:pPr>
        <w:pStyle w:val="Langtext"/>
      </w:pPr>
      <w:r>
        <w:t xml:space="preserve"> Angeboten: (....)</w:t>
      </w:r>
    </w:p>
    <w:p w14:paraId="52D43660" w14:textId="77777777" w:rsidR="00A5462B" w:rsidRDefault="00A5462B" w:rsidP="00042BEA">
      <w:pPr>
        <w:pStyle w:val="Folgeposition"/>
        <w:keepNext/>
        <w:keepLines/>
      </w:pPr>
      <w:r>
        <w:t>B</w:t>
      </w:r>
      <w:r>
        <w:rPr>
          <w:sz w:val="12"/>
        </w:rPr>
        <w:t>+</w:t>
      </w:r>
      <w:r>
        <w:tab/>
        <w:t>Material/Erzeugnis Beispiel AG zu 23P3</w:t>
      </w:r>
      <w:r>
        <w:tab/>
        <w:t xml:space="preserve">  </w:t>
      </w:r>
    </w:p>
    <w:p w14:paraId="3236E2A8" w14:textId="77777777" w:rsidR="00A5462B" w:rsidRDefault="00A5462B" w:rsidP="00042BEA">
      <w:pPr>
        <w:pStyle w:val="Langtext"/>
      </w:pPr>
      <w:r>
        <w:t>Das Verwenden nachstehend angebotener Materialien/Erzeugnisse zu den angegebenen Positionen dieser ULG wird vereinbart:</w:t>
      </w:r>
    </w:p>
    <w:p w14:paraId="7EA22271" w14:textId="77777777" w:rsidR="00A5462B" w:rsidRDefault="00A5462B" w:rsidP="00042BEA">
      <w:pPr>
        <w:pStyle w:val="Langtext"/>
      </w:pPr>
      <w:r>
        <w:t xml:space="preserve"> Betrifft Position(en):  _ _ _</w:t>
      </w:r>
    </w:p>
    <w:p w14:paraId="2D1039F8" w14:textId="77777777" w:rsidR="00A5462B" w:rsidRDefault="00A5462B" w:rsidP="00042BEA">
      <w:pPr>
        <w:pStyle w:val="Langtext"/>
      </w:pPr>
      <w:r>
        <w:t xml:space="preserve"> Beispielhaftes Material/Erzeugnis:  _ _ _</w:t>
      </w:r>
    </w:p>
    <w:p w14:paraId="628CAEBE" w14:textId="77777777" w:rsidR="00A5462B" w:rsidRDefault="00A5462B" w:rsidP="00042BEA">
      <w:pPr>
        <w:pStyle w:val="Langtext"/>
      </w:pPr>
      <w:r>
        <w:t xml:space="preserve"> Angeboten ist das beispielhafte oder ein Material/Erzeugnis gleichwertiger Art.</w:t>
      </w:r>
    </w:p>
    <w:p w14:paraId="4A188C16" w14:textId="77777777" w:rsidR="00A5462B" w:rsidRDefault="00A5462B" w:rsidP="00042BEA">
      <w:pPr>
        <w:pStyle w:val="Langtext"/>
      </w:pPr>
      <w:r>
        <w:t xml:space="preserve"> Kriterien der Gleichwertigkeit:  _ _ _</w:t>
      </w:r>
    </w:p>
    <w:p w14:paraId="2AC2F266" w14:textId="77777777" w:rsidR="00A5462B" w:rsidRDefault="00A5462B" w:rsidP="00042BEA">
      <w:pPr>
        <w:pStyle w:val="Langtext"/>
      </w:pPr>
      <w:r>
        <w:t xml:space="preserve"> Angeboten: (....)</w:t>
      </w:r>
    </w:p>
    <w:p w14:paraId="13D9F4B2" w14:textId="77777777" w:rsidR="00A5462B" w:rsidRDefault="00A5462B" w:rsidP="00042BEA">
      <w:pPr>
        <w:pStyle w:val="TrennungPOS"/>
      </w:pPr>
    </w:p>
    <w:p w14:paraId="2B8D08A3" w14:textId="77777777" w:rsidR="00A5462B" w:rsidRDefault="00A5462B" w:rsidP="00042BEA">
      <w:pPr>
        <w:pStyle w:val="GrundtextPosNr"/>
        <w:keepNext/>
        <w:keepLines/>
      </w:pPr>
      <w:r>
        <w:t>23.P3 01</w:t>
      </w:r>
    </w:p>
    <w:p w14:paraId="5C9122FD" w14:textId="77777777" w:rsidR="00A5462B" w:rsidRDefault="00A5462B" w:rsidP="00042BEA">
      <w:pPr>
        <w:pStyle w:val="Folgeposition"/>
      </w:pPr>
      <w:r>
        <w:t xml:space="preserve"> </w:t>
      </w:r>
      <w:r>
        <w:rPr>
          <w:sz w:val="12"/>
        </w:rPr>
        <w:t>+</w:t>
      </w:r>
      <w:r>
        <w:tab/>
        <w:t>Trennlage aus Polymerbitumen für DS.19</w:t>
      </w:r>
      <w:r>
        <w:tab/>
        <w:t xml:space="preserve">m2 </w:t>
      </w:r>
    </w:p>
    <w:p w14:paraId="46F83294" w14:textId="77777777" w:rsidR="00A5462B" w:rsidRDefault="00A5462B" w:rsidP="00042BEA">
      <w:pPr>
        <w:pStyle w:val="Langtext"/>
      </w:pPr>
      <w:r>
        <w:t>Liefern und Montieren einer nahtselbstklebenden Polymerbitumen-Unterdeckbahn.</w:t>
      </w:r>
    </w:p>
    <w:p w14:paraId="3AB93C78" w14:textId="77777777" w:rsidR="00A5462B" w:rsidRDefault="00A5462B" w:rsidP="00042BEA">
      <w:pPr>
        <w:pStyle w:val="Langtext"/>
      </w:pPr>
      <w:r>
        <w:t>Die Eigenschaften der Trennlage richten sich nach den Anforderungen.</w:t>
      </w:r>
    </w:p>
    <w:p w14:paraId="6F51A63A" w14:textId="77777777" w:rsidR="00A5462B" w:rsidRDefault="00A5462B" w:rsidP="00042BEA">
      <w:pPr>
        <w:pStyle w:val="Langtext"/>
      </w:pPr>
      <w:r>
        <w:t>Die Herstellerrichtlinien sind einzuhalten.</w:t>
      </w:r>
    </w:p>
    <w:p w14:paraId="2A62E8B9" w14:textId="77777777" w:rsidR="00A5462B" w:rsidRDefault="00A5462B" w:rsidP="00042BEA">
      <w:pPr>
        <w:pStyle w:val="Langtext"/>
      </w:pPr>
      <w:r>
        <w:t>Mindestdicke: _ _ _</w:t>
      </w:r>
    </w:p>
    <w:p w14:paraId="2F86B92E" w14:textId="77777777" w:rsidR="00A5462B" w:rsidRDefault="00A5462B" w:rsidP="00042BEA">
      <w:pPr>
        <w:pStyle w:val="Langtext"/>
      </w:pPr>
      <w:r>
        <w:t>Angebotenes Erzeugnis: (....)</w:t>
      </w:r>
    </w:p>
    <w:p w14:paraId="5E7AE77C" w14:textId="77777777" w:rsidR="00A5462B" w:rsidRDefault="00A5462B" w:rsidP="00042BEA">
      <w:pPr>
        <w:pStyle w:val="TrennungPOS"/>
      </w:pPr>
    </w:p>
    <w:p w14:paraId="2C0F6EB8" w14:textId="77777777" w:rsidR="00A5462B" w:rsidRDefault="00A5462B" w:rsidP="00042BEA">
      <w:pPr>
        <w:pStyle w:val="GrundtextPosNr"/>
        <w:keepNext/>
        <w:keepLines/>
      </w:pPr>
      <w:r>
        <w:t>23.P3 02</w:t>
      </w:r>
    </w:p>
    <w:p w14:paraId="6717472F" w14:textId="77777777" w:rsidR="00A5462B" w:rsidRDefault="00A5462B" w:rsidP="00042BEA">
      <w:pPr>
        <w:pStyle w:val="Folgeposition"/>
      </w:pPr>
      <w:r>
        <w:t xml:space="preserve"> </w:t>
      </w:r>
      <w:r>
        <w:rPr>
          <w:sz w:val="12"/>
        </w:rPr>
        <w:t>+</w:t>
      </w:r>
      <w:r>
        <w:tab/>
        <w:t>Trennlage aus Polymerbitumen 3mm für DS.19</w:t>
      </w:r>
      <w:r>
        <w:tab/>
        <w:t xml:space="preserve">m2 </w:t>
      </w:r>
    </w:p>
    <w:p w14:paraId="0312B4B6" w14:textId="77777777" w:rsidR="00A5462B" w:rsidRDefault="00A5462B" w:rsidP="00042BEA">
      <w:pPr>
        <w:pStyle w:val="Langtext"/>
      </w:pPr>
      <w:r>
        <w:t>Liefern und Montieren einer nahtselbstklebenden Polymerbitumen-Unterdeckbahn,</w:t>
      </w:r>
    </w:p>
    <w:p w14:paraId="7FAB6D66" w14:textId="77777777" w:rsidR="00A5462B" w:rsidRDefault="00A5462B" w:rsidP="00042BEA">
      <w:pPr>
        <w:pStyle w:val="Langtext"/>
      </w:pPr>
      <w:r>
        <w:t>bei Anforderungen erhöhter Regensicherheit und als Schallschutz.</w:t>
      </w:r>
    </w:p>
    <w:p w14:paraId="6E90E69A" w14:textId="77777777" w:rsidR="00A5462B" w:rsidRDefault="00A5462B" w:rsidP="00042BEA">
      <w:pPr>
        <w:pStyle w:val="Langtext"/>
      </w:pPr>
      <w:r>
        <w:t>Die Herstellerrichtlinien sind einzuhalten.</w:t>
      </w:r>
    </w:p>
    <w:p w14:paraId="47EB9F26" w14:textId="77777777" w:rsidR="00A5462B" w:rsidRDefault="00A5462B" w:rsidP="00042BEA">
      <w:pPr>
        <w:pStyle w:val="Langtext"/>
      </w:pPr>
      <w:r>
        <w:t>Mindestdicke 3mm: _ _ _</w:t>
      </w:r>
    </w:p>
    <w:p w14:paraId="354562BA" w14:textId="77777777" w:rsidR="00A5462B" w:rsidRDefault="00A5462B" w:rsidP="00042BEA">
      <w:pPr>
        <w:pStyle w:val="Langtext"/>
      </w:pPr>
      <w:r>
        <w:t>Angebotenes Erzeugnis: (....)</w:t>
      </w:r>
    </w:p>
    <w:p w14:paraId="41E93EF4" w14:textId="77777777" w:rsidR="00A5462B" w:rsidRDefault="00A5462B" w:rsidP="00042BEA">
      <w:pPr>
        <w:pStyle w:val="TrennungPOS"/>
      </w:pPr>
    </w:p>
    <w:p w14:paraId="2C20F820" w14:textId="77777777" w:rsidR="00A5462B" w:rsidRDefault="00A5462B" w:rsidP="00042BEA">
      <w:pPr>
        <w:pStyle w:val="GrundtextPosNr"/>
        <w:keepNext/>
        <w:keepLines/>
      </w:pPr>
      <w:r>
        <w:t>23.P3 03</w:t>
      </w:r>
    </w:p>
    <w:p w14:paraId="07DBA32B" w14:textId="77777777" w:rsidR="00A5462B" w:rsidRDefault="00A5462B" w:rsidP="00042BEA">
      <w:pPr>
        <w:pStyle w:val="Folgeposition"/>
      </w:pPr>
      <w:r>
        <w:t xml:space="preserve"> </w:t>
      </w:r>
      <w:r>
        <w:rPr>
          <w:sz w:val="12"/>
        </w:rPr>
        <w:t>+</w:t>
      </w:r>
      <w:r>
        <w:tab/>
        <w:t>Dacheindeckung mit PREFA Dachschindeln DS.19</w:t>
      </w:r>
      <w:r>
        <w:tab/>
        <w:t xml:space="preserve">m2 </w:t>
      </w:r>
    </w:p>
    <w:p w14:paraId="100F5D4D" w14:textId="77777777" w:rsidR="00A5462B" w:rsidRDefault="00A5462B" w:rsidP="00042BEA">
      <w:pPr>
        <w:pStyle w:val="Langtext"/>
      </w:pPr>
      <w:r>
        <w:t>Liefern und Montieren einer rostfreien Aluminium Dacheindeckung mit Dachschindeln DS.19 einschließlich Befestigungsmaterial (verdeckte Befestigung mittels Patenthafte und Rillennägel, 8 Stk/m²), auf Vollschalung, mind. 24 mm dick. Die Verlegerichtlinien sind einzuhalten.</w:t>
      </w:r>
    </w:p>
    <w:p w14:paraId="387AFAAF" w14:textId="77777777" w:rsidR="00A5462B" w:rsidRDefault="00A5462B" w:rsidP="00042BEA">
      <w:pPr>
        <w:pStyle w:val="Langtext"/>
      </w:pPr>
      <w:r>
        <w:t>Ab einer Schneeregellast von 3,25kN/m² oder in den Geländekategorien 0,I oder II ist eine Verlegung auf Vollschalung mit Bitumentrennlage erforderlich.</w:t>
      </w:r>
    </w:p>
    <w:p w14:paraId="60EFEFC0" w14:textId="77777777" w:rsidR="00A5462B" w:rsidRDefault="00A5462B" w:rsidP="00042BEA">
      <w:pPr>
        <w:pStyle w:val="Langtext"/>
      </w:pPr>
      <w:r>
        <w:t>Verlegung: 1/3 Teilung</w:t>
      </w:r>
    </w:p>
    <w:p w14:paraId="6FCD9355" w14:textId="77777777" w:rsidR="00A5462B" w:rsidRDefault="00A5462B" w:rsidP="00042BEA">
      <w:pPr>
        <w:pStyle w:val="Langtext"/>
      </w:pPr>
      <w:r>
        <w:t>Mindestdachneigung: 17°</w:t>
      </w:r>
    </w:p>
    <w:p w14:paraId="3C9A0403" w14:textId="77777777" w:rsidR="00A5462B" w:rsidRDefault="00A5462B" w:rsidP="00042BEA">
      <w:pPr>
        <w:pStyle w:val="Langtext"/>
      </w:pPr>
      <w:r>
        <w:t>17-25° Verlegung auf Trennlage</w:t>
      </w:r>
    </w:p>
    <w:p w14:paraId="7B98C2B9" w14:textId="77777777" w:rsidR="00A5462B" w:rsidRDefault="00A5462B" w:rsidP="00042BEA">
      <w:pPr>
        <w:pStyle w:val="Langtext"/>
      </w:pPr>
      <w:r>
        <w:t>Größe: 480 x 262 mm in verlegter Dachfläche (8 Stk/m²)</w:t>
      </w:r>
    </w:p>
    <w:p w14:paraId="2E733908" w14:textId="77777777" w:rsidR="00A5462B" w:rsidRDefault="00A5462B" w:rsidP="00042BEA">
      <w:pPr>
        <w:pStyle w:val="Langtext"/>
      </w:pPr>
      <w:r>
        <w:t>Materialdicke: 0,70 mm</w:t>
      </w:r>
    </w:p>
    <w:p w14:paraId="155FAB45" w14:textId="77777777" w:rsidR="00A5462B" w:rsidRDefault="00A5462B" w:rsidP="00042BEA">
      <w:pPr>
        <w:pStyle w:val="Langtext"/>
      </w:pPr>
      <w:r>
        <w:t>Gewicht: 2,75 kg/m²</w:t>
      </w:r>
    </w:p>
    <w:p w14:paraId="123A34DC" w14:textId="77777777" w:rsidR="00A5462B" w:rsidRDefault="00A5462B" w:rsidP="00042BEA">
      <w:pPr>
        <w:pStyle w:val="Langtext"/>
      </w:pPr>
      <w:r>
        <w:t>Material: Aluminium (vollständig recycelbar)</w:t>
      </w:r>
    </w:p>
    <w:p w14:paraId="5E0A97A3" w14:textId="77777777" w:rsidR="00A5462B" w:rsidRDefault="00A5462B" w:rsidP="00042BEA">
      <w:pPr>
        <w:pStyle w:val="Langtext"/>
      </w:pPr>
      <w:r>
        <w:t>Legierung: EN AW 3005 oder EN AW 3105 gemäß EN 573-3</w:t>
      </w:r>
    </w:p>
    <w:p w14:paraId="57683F80" w14:textId="77777777" w:rsidR="00A5462B" w:rsidRDefault="00A5462B" w:rsidP="00042BEA">
      <w:pPr>
        <w:pStyle w:val="Langtext"/>
      </w:pPr>
      <w:r>
        <w:t>Vorderseite: P.10 Einbrennlackierung</w:t>
      </w:r>
    </w:p>
    <w:p w14:paraId="5558F1EF" w14:textId="77777777" w:rsidR="00A5462B" w:rsidRDefault="00A5462B" w:rsidP="00042BEA">
      <w:pPr>
        <w:pStyle w:val="Langtext"/>
      </w:pPr>
      <w:r>
        <w:t>Farbe:  _ _ _ Standard nach gültiger Farbkarte</w:t>
      </w:r>
    </w:p>
    <w:p w14:paraId="50462EE5" w14:textId="77777777" w:rsidR="00A5462B" w:rsidRDefault="00A5462B" w:rsidP="00042BEA">
      <w:pPr>
        <w:pStyle w:val="Langtext"/>
      </w:pPr>
      <w:r>
        <w:t>Rückseite: Schutzlack</w:t>
      </w:r>
    </w:p>
    <w:p w14:paraId="2F81F590" w14:textId="77777777" w:rsidR="00A5462B" w:rsidRDefault="00A5462B" w:rsidP="00042BEA">
      <w:pPr>
        <w:pStyle w:val="Langtext"/>
      </w:pPr>
      <w:r>
        <w:t>Mögliche Oberfläche: stucco oder glatt</w:t>
      </w:r>
    </w:p>
    <w:p w14:paraId="27B65E25" w14:textId="77777777" w:rsidR="00A5462B" w:rsidRDefault="00A5462B" w:rsidP="00042BEA">
      <w:pPr>
        <w:pStyle w:val="Langtext"/>
      </w:pPr>
      <w:r>
        <w:t>Gewählte Oberfläche: _ _ _</w:t>
      </w:r>
    </w:p>
    <w:p w14:paraId="1A467A33" w14:textId="77777777" w:rsidR="00A5462B" w:rsidRDefault="00A5462B" w:rsidP="00042BEA">
      <w:pPr>
        <w:pStyle w:val="Langtext"/>
      </w:pPr>
      <w:r>
        <w:t>Brandverhaltensklasse: A1 gemäß EN 13501-1</w:t>
      </w:r>
    </w:p>
    <w:p w14:paraId="1CCAB851" w14:textId="77777777" w:rsidR="00A5462B" w:rsidRDefault="00A5462B" w:rsidP="00042BEA">
      <w:pPr>
        <w:pStyle w:val="Langtext"/>
      </w:pPr>
      <w:r>
        <w:t>Verhalten bei Beanspruchung durch Feuer von außen: ohne</w:t>
      </w:r>
    </w:p>
    <w:p w14:paraId="280DC156" w14:textId="77777777" w:rsidR="00A5462B" w:rsidRDefault="00A5462B" w:rsidP="00042BEA">
      <w:pPr>
        <w:pStyle w:val="Langtext"/>
      </w:pPr>
      <w:r>
        <w:t>Prüfung entsprechend gemäß EN 13501-5 bzw. Entscheidung 2000/553/EG</w:t>
      </w:r>
    </w:p>
    <w:p w14:paraId="32BEC5C7" w14:textId="77777777" w:rsidR="00A5462B" w:rsidRDefault="00A5462B" w:rsidP="00042BEA">
      <w:pPr>
        <w:pStyle w:val="Langtext"/>
      </w:pPr>
      <w:r>
        <w:t>z.B. Dacheindeckung mit PREFA DS.19 oder Gleichwertiges.</w:t>
      </w:r>
    </w:p>
    <w:p w14:paraId="5BB62C59" w14:textId="77777777" w:rsidR="00A5462B" w:rsidRDefault="00A5462B" w:rsidP="00042BEA">
      <w:pPr>
        <w:pStyle w:val="Langtext"/>
      </w:pPr>
      <w:r>
        <w:t>Angebotenes Erzeugnis: (....)</w:t>
      </w:r>
    </w:p>
    <w:p w14:paraId="76D02FFD" w14:textId="77777777" w:rsidR="00A5462B" w:rsidRDefault="00A5462B" w:rsidP="00042BEA">
      <w:pPr>
        <w:pStyle w:val="TrennungPOS"/>
      </w:pPr>
    </w:p>
    <w:p w14:paraId="2BCDFF10" w14:textId="77777777" w:rsidR="00A5462B" w:rsidRDefault="00A5462B" w:rsidP="00042BEA">
      <w:pPr>
        <w:pStyle w:val="GrundtextPosNr"/>
        <w:keepNext/>
        <w:keepLines/>
      </w:pPr>
      <w:r>
        <w:t>23.P3 05</w:t>
      </w:r>
    </w:p>
    <w:p w14:paraId="18BECFEC" w14:textId="77777777" w:rsidR="00A5462B" w:rsidRDefault="00A5462B" w:rsidP="00042BEA">
      <w:pPr>
        <w:pStyle w:val="Folgeposition"/>
      </w:pPr>
      <w:r>
        <w:t xml:space="preserve"> </w:t>
      </w:r>
      <w:r>
        <w:rPr>
          <w:sz w:val="12"/>
        </w:rPr>
        <w:t>+</w:t>
      </w:r>
      <w:r>
        <w:tab/>
        <w:t>Az auf Hauptpos. f. Schraubbefestigung für DS.19</w:t>
      </w:r>
      <w:r>
        <w:tab/>
        <w:t xml:space="preserve">m2 </w:t>
      </w:r>
    </w:p>
    <w:p w14:paraId="6B3B52AB" w14:textId="77777777" w:rsidR="00A5462B" w:rsidRDefault="00A5462B" w:rsidP="00042BEA">
      <w:pPr>
        <w:pStyle w:val="Langtext"/>
      </w:pPr>
      <w:r>
        <w:t>Aufzahlung für die Befestigung mittels Schrauben bei erhöhten Anforderungen (z.B. hohe Windlasten), PREFA Spezialschraube 4,9 x 35 mm oder Gleichwertiges.</w:t>
      </w:r>
    </w:p>
    <w:p w14:paraId="5DDF6454" w14:textId="77777777" w:rsidR="00A5462B" w:rsidRDefault="00A5462B" w:rsidP="00042BEA">
      <w:pPr>
        <w:pStyle w:val="TrennungPOS"/>
      </w:pPr>
    </w:p>
    <w:p w14:paraId="5E18CE3E" w14:textId="77777777" w:rsidR="00A5462B" w:rsidRDefault="00A5462B" w:rsidP="00042BEA">
      <w:pPr>
        <w:pStyle w:val="GrundtextPosNr"/>
        <w:keepNext/>
        <w:keepLines/>
      </w:pPr>
      <w:r>
        <w:t>23.P3 06</w:t>
      </w:r>
    </w:p>
    <w:p w14:paraId="78AD17A8" w14:textId="77777777" w:rsidR="00A5462B" w:rsidRDefault="00A5462B" w:rsidP="0070513B">
      <w:pPr>
        <w:pStyle w:val="Folgeposition"/>
      </w:pPr>
      <w:bookmarkStart w:id="24" w:name="TM25"/>
      <w:bookmarkEnd w:id="24"/>
      <w:r>
        <w:t xml:space="preserve"> </w:t>
      </w:r>
      <w:r>
        <w:rPr>
          <w:sz w:val="12"/>
        </w:rPr>
        <w:t>+</w:t>
      </w:r>
      <w:r>
        <w:tab/>
        <w:t>Az auf Hauptpos. f. Schraubbefestigung auf Me-UK (DS.19)</w:t>
      </w:r>
      <w:r>
        <w:tab/>
        <w:t xml:space="preserve">m2 </w:t>
      </w:r>
    </w:p>
    <w:p w14:paraId="237180E5" w14:textId="77777777" w:rsidR="00A5462B" w:rsidRDefault="00A5462B" w:rsidP="0070513B">
      <w:pPr>
        <w:pStyle w:val="Langtext"/>
      </w:pPr>
      <w:r>
        <w:t>Aufzahlung für die Befestigung mittels Spezialschrauben auf einer Metall- Unterkonstruktion.</w:t>
      </w:r>
    </w:p>
    <w:p w14:paraId="546A8437" w14:textId="77777777" w:rsidR="00A5462B" w:rsidRDefault="00A5462B" w:rsidP="0070513B">
      <w:pPr>
        <w:pStyle w:val="Langtext"/>
      </w:pPr>
      <w:r>
        <w:t>PREFA Spezialschraube für Aluminium- oder Stahlunterkonstruktion, 5,5 x 25 mm aus Bimetall oder Gleichwertiges.</w:t>
      </w:r>
    </w:p>
    <w:p w14:paraId="155F2692" w14:textId="77777777" w:rsidR="00A5462B" w:rsidRDefault="00A5462B" w:rsidP="0070513B">
      <w:pPr>
        <w:pStyle w:val="TrennungPOS"/>
      </w:pPr>
    </w:p>
    <w:p w14:paraId="7E577ACA" w14:textId="77777777" w:rsidR="00A5462B" w:rsidRDefault="00A5462B" w:rsidP="0070513B">
      <w:pPr>
        <w:pStyle w:val="GrundtextPosNr"/>
        <w:keepNext/>
        <w:keepLines/>
      </w:pPr>
      <w:r>
        <w:lastRenderedPageBreak/>
        <w:t>23.P3 10</w:t>
      </w:r>
    </w:p>
    <w:p w14:paraId="7D0E89B8" w14:textId="77777777" w:rsidR="00A5462B" w:rsidRDefault="00A5462B" w:rsidP="0070513B">
      <w:pPr>
        <w:pStyle w:val="Folgeposition"/>
      </w:pPr>
      <w:r>
        <w:t xml:space="preserve"> </w:t>
      </w:r>
      <w:r>
        <w:rPr>
          <w:sz w:val="12"/>
        </w:rPr>
        <w:t>+</w:t>
      </w:r>
      <w:r>
        <w:tab/>
        <w:t>PREFA Saumstreifen (Traufstreifen) für DS.19</w:t>
      </w:r>
      <w:r>
        <w:tab/>
        <w:t xml:space="preserve">m </w:t>
      </w:r>
    </w:p>
    <w:p w14:paraId="31C65F3E" w14:textId="77777777" w:rsidR="00A5462B" w:rsidRDefault="00A5462B" w:rsidP="0070513B">
      <w:pPr>
        <w:pStyle w:val="Langtext"/>
      </w:pPr>
      <w:r>
        <w:t>Liefern und Montieren von Saumstreifen, einschließlich Befestigungsmaterial und anarbeiten an die Dacheindeckung. Die Verlegerichtlinien sind einzuhalten.</w:t>
      </w:r>
    </w:p>
    <w:p w14:paraId="224089B1" w14:textId="77777777" w:rsidR="00A5462B" w:rsidRDefault="00A5462B" w:rsidP="0070513B">
      <w:pPr>
        <w:pStyle w:val="Langtext"/>
      </w:pPr>
      <w:r>
        <w:t>Größe: 1800 x 158 mm</w:t>
      </w:r>
    </w:p>
    <w:p w14:paraId="20EF1FAC" w14:textId="77777777" w:rsidR="00A5462B" w:rsidRDefault="00A5462B" w:rsidP="0070513B">
      <w:pPr>
        <w:pStyle w:val="Langtext"/>
      </w:pPr>
      <w:r>
        <w:t>Materialdicke: 1,0 mm</w:t>
      </w:r>
    </w:p>
    <w:p w14:paraId="109ED132" w14:textId="77777777" w:rsidR="00A5462B" w:rsidRDefault="00A5462B" w:rsidP="0070513B">
      <w:pPr>
        <w:pStyle w:val="Langtext"/>
      </w:pPr>
      <w:r>
        <w:t>Materialqualität: Aluminium</w:t>
      </w:r>
    </w:p>
    <w:p w14:paraId="37CC181F" w14:textId="77777777" w:rsidR="00A5462B" w:rsidRDefault="00A5462B" w:rsidP="0070513B">
      <w:pPr>
        <w:pStyle w:val="Langtext"/>
      </w:pPr>
      <w:r>
        <w:t>PREFA Saumstreifen (Traufstreifen)</w:t>
      </w:r>
    </w:p>
    <w:p w14:paraId="2BC63681" w14:textId="77777777" w:rsidR="00A5462B" w:rsidRDefault="00A5462B" w:rsidP="0070513B">
      <w:pPr>
        <w:pStyle w:val="TrennungPOS"/>
      </w:pPr>
    </w:p>
    <w:p w14:paraId="6E25B326" w14:textId="77777777" w:rsidR="00A5462B" w:rsidRDefault="00A5462B" w:rsidP="0070513B">
      <w:pPr>
        <w:pStyle w:val="GrundtextPosNr"/>
        <w:keepNext/>
        <w:keepLines/>
      </w:pPr>
      <w:r>
        <w:t>23.P3 11</w:t>
      </w:r>
    </w:p>
    <w:p w14:paraId="3756B32A" w14:textId="77777777" w:rsidR="00A5462B" w:rsidRDefault="00A5462B" w:rsidP="0070513B">
      <w:pPr>
        <w:pStyle w:val="Folgeposition"/>
      </w:pPr>
      <w:r>
        <w:t xml:space="preserve"> </w:t>
      </w:r>
      <w:r>
        <w:rPr>
          <w:sz w:val="12"/>
        </w:rPr>
        <w:t>+</w:t>
      </w:r>
      <w:r>
        <w:tab/>
        <w:t>PREFA Einlaufblech Standard für DS.19</w:t>
      </w:r>
      <w:r>
        <w:tab/>
        <w:t xml:space="preserve">m </w:t>
      </w:r>
    </w:p>
    <w:p w14:paraId="14241D90" w14:textId="77777777" w:rsidR="00A5462B" w:rsidRDefault="00A5462B" w:rsidP="0070513B">
      <w:pPr>
        <w:pStyle w:val="Langtext"/>
      </w:pPr>
      <w:r>
        <w:t>Liefern und Montieren von Einlaufblechen werksmäßig zweifach vorgekantet, einschließlich Befestigungsmaterial, konisch gekantet dem Rinnengefälle angepasst.</w:t>
      </w:r>
    </w:p>
    <w:p w14:paraId="488EE5D8" w14:textId="77777777" w:rsidR="00A5462B" w:rsidRDefault="00A5462B" w:rsidP="0070513B">
      <w:pPr>
        <w:pStyle w:val="Langtext"/>
      </w:pPr>
      <w:r>
        <w:t>Größe: 230 x 2000 mm</w:t>
      </w:r>
    </w:p>
    <w:p w14:paraId="2D1462B7" w14:textId="77777777" w:rsidR="00A5462B" w:rsidRDefault="00A5462B" w:rsidP="0070513B">
      <w:pPr>
        <w:pStyle w:val="Langtext"/>
      </w:pPr>
      <w:r>
        <w:t>Materialdicke: 0,70 mm</w:t>
      </w:r>
    </w:p>
    <w:p w14:paraId="021BD8C1" w14:textId="77777777" w:rsidR="00A5462B" w:rsidRDefault="00A5462B" w:rsidP="0070513B">
      <w:pPr>
        <w:pStyle w:val="Langtext"/>
      </w:pPr>
      <w:r>
        <w:t>Materialqualität: Aluminium</w:t>
      </w:r>
    </w:p>
    <w:p w14:paraId="01572887" w14:textId="77777777" w:rsidR="00A5462B" w:rsidRDefault="00A5462B" w:rsidP="0070513B">
      <w:pPr>
        <w:pStyle w:val="Langtext"/>
      </w:pPr>
      <w:r>
        <w:t>Legierung: EN AW-5010</w:t>
      </w:r>
    </w:p>
    <w:p w14:paraId="07BA704E" w14:textId="77777777" w:rsidR="00A5462B" w:rsidRDefault="00A5462B" w:rsidP="0070513B">
      <w:pPr>
        <w:pStyle w:val="Langtext"/>
      </w:pPr>
      <w:r>
        <w:t>Oberfläche: Zweischichteinbrennlackierung</w:t>
      </w:r>
    </w:p>
    <w:p w14:paraId="16731FB9" w14:textId="77777777" w:rsidR="00A5462B" w:rsidRDefault="00A5462B" w:rsidP="0070513B">
      <w:pPr>
        <w:pStyle w:val="Langtext"/>
      </w:pPr>
      <w:r>
        <w:t>Farbe: wie Dachschindel DS.19</w:t>
      </w:r>
    </w:p>
    <w:p w14:paraId="5994B62E" w14:textId="77777777" w:rsidR="00A5462B" w:rsidRDefault="00A5462B" w:rsidP="0070513B">
      <w:pPr>
        <w:pStyle w:val="Langtext"/>
      </w:pPr>
      <w:r>
        <w:t>PREFA Einlaufblech Standard</w:t>
      </w:r>
    </w:p>
    <w:p w14:paraId="391DFB07" w14:textId="77777777" w:rsidR="00A5462B" w:rsidRDefault="00A5462B" w:rsidP="0070513B">
      <w:pPr>
        <w:pStyle w:val="TrennungPOS"/>
      </w:pPr>
    </w:p>
    <w:p w14:paraId="4E34124F" w14:textId="77777777" w:rsidR="00A5462B" w:rsidRDefault="00A5462B" w:rsidP="0070513B">
      <w:pPr>
        <w:pStyle w:val="GrundtextPosNr"/>
        <w:keepNext/>
        <w:keepLines/>
      </w:pPr>
      <w:r>
        <w:t>23.P3 12</w:t>
      </w:r>
    </w:p>
    <w:p w14:paraId="3EAF4793" w14:textId="77777777" w:rsidR="00A5462B" w:rsidRDefault="00A5462B" w:rsidP="0070513B">
      <w:pPr>
        <w:pStyle w:val="Folgeposition"/>
      </w:pPr>
      <w:r>
        <w:t xml:space="preserve"> </w:t>
      </w:r>
      <w:r>
        <w:rPr>
          <w:sz w:val="12"/>
        </w:rPr>
        <w:t>+</w:t>
      </w:r>
      <w:r>
        <w:tab/>
        <w:t>Einlaufblech aus PREFALZ Ergänzungsband für DS.19</w:t>
      </w:r>
      <w:r>
        <w:tab/>
        <w:t xml:space="preserve">m </w:t>
      </w:r>
    </w:p>
    <w:p w14:paraId="6559BB4D" w14:textId="77777777" w:rsidR="00A5462B" w:rsidRDefault="00A5462B" w:rsidP="0070513B">
      <w:pPr>
        <w:pStyle w:val="Langtext"/>
      </w:pPr>
      <w:r>
        <w:t>Liefern und Montieren von Einlaufblechen aus Ergänzungsband, inkl. erforderlichem Befestigungsmaterial, konisch gekantet dem Rinnegefälle angepasst.</w:t>
      </w:r>
    </w:p>
    <w:p w14:paraId="3E735E34" w14:textId="77777777" w:rsidR="00A5462B" w:rsidRDefault="00A5462B" w:rsidP="0070513B">
      <w:pPr>
        <w:pStyle w:val="Langtext"/>
      </w:pPr>
      <w:r>
        <w:t>Zuschnitt:  _ _ _ mm</w:t>
      </w:r>
    </w:p>
    <w:p w14:paraId="6AF1B393" w14:textId="77777777" w:rsidR="00A5462B" w:rsidRDefault="00A5462B" w:rsidP="0070513B">
      <w:pPr>
        <w:pStyle w:val="Langtext"/>
      </w:pPr>
      <w:r>
        <w:t>Abkantung:  _ _ _ Stk.</w:t>
      </w:r>
    </w:p>
    <w:p w14:paraId="55830191" w14:textId="77777777" w:rsidR="00A5462B" w:rsidRDefault="00A5462B" w:rsidP="0070513B">
      <w:pPr>
        <w:pStyle w:val="Langtext"/>
      </w:pPr>
      <w:r>
        <w:t>Materialdicke: 0,70 mm</w:t>
      </w:r>
    </w:p>
    <w:p w14:paraId="1DDFF88F" w14:textId="77777777" w:rsidR="00A5462B" w:rsidRDefault="00A5462B" w:rsidP="0070513B">
      <w:pPr>
        <w:pStyle w:val="Langtext"/>
      </w:pPr>
      <w:r>
        <w:t>Materialqualität: EN AW-5010</w:t>
      </w:r>
    </w:p>
    <w:p w14:paraId="344F5A78" w14:textId="77777777" w:rsidR="00A5462B" w:rsidRDefault="00A5462B" w:rsidP="0070513B">
      <w:pPr>
        <w:pStyle w:val="Langtext"/>
      </w:pPr>
      <w:r>
        <w:t>Farbe: wie Dachschindel DS.19</w:t>
      </w:r>
    </w:p>
    <w:p w14:paraId="634E833C" w14:textId="77777777" w:rsidR="00A5462B" w:rsidRDefault="00A5462B" w:rsidP="0070513B">
      <w:pPr>
        <w:pStyle w:val="Langtext"/>
      </w:pPr>
      <w:r>
        <w:t>Einlaufblech aus PREFALZ Ergänzungsband</w:t>
      </w:r>
    </w:p>
    <w:p w14:paraId="560D863D" w14:textId="77777777" w:rsidR="00A5462B" w:rsidRDefault="00A5462B" w:rsidP="0070513B">
      <w:pPr>
        <w:pStyle w:val="TrennungPOS"/>
      </w:pPr>
    </w:p>
    <w:p w14:paraId="5FE3AC26" w14:textId="77777777" w:rsidR="00A5462B" w:rsidRDefault="00A5462B" w:rsidP="0070513B">
      <w:pPr>
        <w:pStyle w:val="GrundtextPosNr"/>
        <w:keepNext/>
        <w:keepLines/>
      </w:pPr>
      <w:r>
        <w:t>23.P3 13</w:t>
      </w:r>
    </w:p>
    <w:p w14:paraId="3C500D6A" w14:textId="77777777" w:rsidR="00A5462B" w:rsidRDefault="00A5462B" w:rsidP="0070513B">
      <w:pPr>
        <w:pStyle w:val="Folgeposition"/>
      </w:pPr>
      <w:r>
        <w:t xml:space="preserve"> </w:t>
      </w:r>
      <w:r>
        <w:rPr>
          <w:sz w:val="12"/>
        </w:rPr>
        <w:t>+</w:t>
      </w:r>
      <w:r>
        <w:tab/>
        <w:t>PREFA Vogelschutzgitter zur Be- u. Entlüftung für DS.19</w:t>
      </w:r>
      <w:r>
        <w:tab/>
        <w:t xml:space="preserve">m </w:t>
      </w:r>
    </w:p>
    <w:p w14:paraId="661F6CA7" w14:textId="77777777" w:rsidR="00A5462B" w:rsidRDefault="00A5462B" w:rsidP="0070513B">
      <w:pPr>
        <w:pStyle w:val="Langtext"/>
      </w:pPr>
      <w:r>
        <w:t>Liefern und Montieren von Vogelschutzgitter mit Rundlochung, zur Be- u. Entlüftung, Insekten und Vogelschutz der Belüftungsebene. Einschließlich Befestigungsmaterial.</w:t>
      </w:r>
    </w:p>
    <w:p w14:paraId="5E983801" w14:textId="77777777" w:rsidR="00A5462B" w:rsidRDefault="00A5462B" w:rsidP="0070513B">
      <w:pPr>
        <w:pStyle w:val="Langtext"/>
      </w:pPr>
      <w:r>
        <w:t>Zuschnitt: 125 mm</w:t>
      </w:r>
    </w:p>
    <w:p w14:paraId="10A96970" w14:textId="77777777" w:rsidR="00A5462B" w:rsidRDefault="00A5462B" w:rsidP="0070513B">
      <w:pPr>
        <w:pStyle w:val="Langtext"/>
      </w:pPr>
      <w:r>
        <w:t>Abkantung: nach Erfordernis</w:t>
      </w:r>
    </w:p>
    <w:p w14:paraId="4E3EB6D1" w14:textId="77777777" w:rsidR="00A5462B" w:rsidRDefault="00A5462B" w:rsidP="0070513B">
      <w:pPr>
        <w:pStyle w:val="Langtext"/>
      </w:pPr>
      <w:r>
        <w:t>Länge: 2000 mm</w:t>
      </w:r>
    </w:p>
    <w:p w14:paraId="56F8548E" w14:textId="77777777" w:rsidR="00A5462B" w:rsidRDefault="00A5462B" w:rsidP="0070513B">
      <w:pPr>
        <w:pStyle w:val="Langtext"/>
      </w:pPr>
      <w:r>
        <w:t>Materialdicke: 0,70 mm</w:t>
      </w:r>
    </w:p>
    <w:p w14:paraId="0FD0A341" w14:textId="77777777" w:rsidR="00A5462B" w:rsidRDefault="00A5462B" w:rsidP="0070513B">
      <w:pPr>
        <w:pStyle w:val="Langtext"/>
      </w:pPr>
      <w:r>
        <w:t>Material: Aluminium</w:t>
      </w:r>
    </w:p>
    <w:p w14:paraId="5213BC05" w14:textId="77777777" w:rsidR="00A5462B" w:rsidRDefault="00A5462B" w:rsidP="0070513B">
      <w:pPr>
        <w:pStyle w:val="Langtext"/>
      </w:pPr>
      <w:r>
        <w:t>Rundlochung: Ø 5 mm</w:t>
      </w:r>
    </w:p>
    <w:p w14:paraId="5A20E9A0" w14:textId="77777777" w:rsidR="00A5462B" w:rsidRDefault="00A5462B" w:rsidP="0070513B">
      <w:pPr>
        <w:pStyle w:val="Langtext"/>
      </w:pPr>
      <w:r>
        <w:t>PREFA Vogelschutzgitter zur Be- u. Entlüftung</w:t>
      </w:r>
    </w:p>
    <w:p w14:paraId="3BAF88D9" w14:textId="77777777" w:rsidR="00A5462B" w:rsidRDefault="00A5462B" w:rsidP="0070513B">
      <w:pPr>
        <w:pStyle w:val="TrennungPOS"/>
      </w:pPr>
    </w:p>
    <w:p w14:paraId="5821D1FC" w14:textId="77777777" w:rsidR="00A5462B" w:rsidRDefault="00A5462B" w:rsidP="0070513B">
      <w:pPr>
        <w:pStyle w:val="GrundtextPosNr"/>
        <w:keepNext/>
        <w:keepLines/>
      </w:pPr>
      <w:r>
        <w:t>23.P3 15</w:t>
      </w:r>
    </w:p>
    <w:p w14:paraId="248192A1" w14:textId="77777777" w:rsidR="00A5462B" w:rsidRDefault="00A5462B" w:rsidP="0070513B">
      <w:pPr>
        <w:pStyle w:val="Folgeposition"/>
      </w:pPr>
      <w:r>
        <w:t xml:space="preserve"> </w:t>
      </w:r>
      <w:r>
        <w:rPr>
          <w:sz w:val="12"/>
        </w:rPr>
        <w:t>+</w:t>
      </w:r>
      <w:r>
        <w:tab/>
        <w:t>Dachknick (Mansarde) für DS.19</w:t>
      </w:r>
      <w:r>
        <w:tab/>
        <w:t xml:space="preserve">m </w:t>
      </w:r>
    </w:p>
    <w:p w14:paraId="19E2FB6A" w14:textId="77777777" w:rsidR="00A5462B" w:rsidRDefault="00A5462B" w:rsidP="0070513B">
      <w:pPr>
        <w:pStyle w:val="Langtext"/>
      </w:pPr>
      <w:r>
        <w:t>Ausbildung eines Dachknickes eines Mansardendaches einschließlich Aluminiumkantteil und Saumstreifen, sowie anarbeiten an die Dacheindeckung.</w:t>
      </w:r>
    </w:p>
    <w:p w14:paraId="33D3CB94" w14:textId="77777777" w:rsidR="00A5462B" w:rsidRDefault="00A5462B" w:rsidP="0070513B">
      <w:pPr>
        <w:pStyle w:val="Langtext"/>
      </w:pPr>
      <w:r>
        <w:t>Dachübergang von  _ _ _ ° auf  _ _ _ °</w:t>
      </w:r>
    </w:p>
    <w:p w14:paraId="5F35BDD6" w14:textId="77777777" w:rsidR="00A5462B" w:rsidRDefault="00A5462B" w:rsidP="0070513B">
      <w:pPr>
        <w:pStyle w:val="Langtext"/>
      </w:pPr>
      <w:r>
        <w:t>PREFA Dachknick (Mansarde)</w:t>
      </w:r>
    </w:p>
    <w:p w14:paraId="2BC0A91D" w14:textId="77777777" w:rsidR="00A5462B" w:rsidRDefault="00A5462B" w:rsidP="0070513B">
      <w:pPr>
        <w:pStyle w:val="TrennungPOS"/>
      </w:pPr>
    </w:p>
    <w:p w14:paraId="1924865E" w14:textId="77777777" w:rsidR="00A5462B" w:rsidRDefault="00A5462B" w:rsidP="0070513B">
      <w:pPr>
        <w:pStyle w:val="GrundtextPosNr"/>
        <w:keepNext/>
        <w:keepLines/>
      </w:pPr>
      <w:r>
        <w:t>23.P3 16</w:t>
      </w:r>
    </w:p>
    <w:p w14:paraId="29438CE8" w14:textId="77777777" w:rsidR="00A5462B" w:rsidRDefault="00A5462B" w:rsidP="0070513B">
      <w:pPr>
        <w:pStyle w:val="Folgeposition"/>
      </w:pPr>
      <w:r>
        <w:t xml:space="preserve"> </w:t>
      </w:r>
      <w:r>
        <w:rPr>
          <w:sz w:val="12"/>
        </w:rPr>
        <w:t>+</w:t>
      </w:r>
      <w:r>
        <w:tab/>
        <w:t>Dachknick für DS.19</w:t>
      </w:r>
      <w:r>
        <w:tab/>
        <w:t xml:space="preserve">m </w:t>
      </w:r>
    </w:p>
    <w:p w14:paraId="1F816212" w14:textId="77777777" w:rsidR="00A5462B" w:rsidRDefault="00A5462B" w:rsidP="0070513B">
      <w:pPr>
        <w:pStyle w:val="Langtext"/>
      </w:pPr>
      <w:r>
        <w:t>Ausbildung eines Dachknickes mit Ergänzungsband einschließlich Hafter und anarbeiten an die Dacheindeckung.</w:t>
      </w:r>
    </w:p>
    <w:p w14:paraId="419C1273" w14:textId="77777777" w:rsidR="00A5462B" w:rsidRDefault="00A5462B" w:rsidP="0070513B">
      <w:pPr>
        <w:pStyle w:val="Langtext"/>
      </w:pPr>
      <w:r>
        <w:t>Dachübergang von  _ _ _ ° auf  _ _ _ °</w:t>
      </w:r>
    </w:p>
    <w:p w14:paraId="1B7C8B50" w14:textId="77777777" w:rsidR="00A5462B" w:rsidRDefault="00A5462B" w:rsidP="0070513B">
      <w:pPr>
        <w:pStyle w:val="Langtext"/>
      </w:pPr>
      <w:r>
        <w:t>Dachknick mit PREFALZ Ergänzungsband</w:t>
      </w:r>
    </w:p>
    <w:p w14:paraId="13F9451F" w14:textId="77777777" w:rsidR="00A5462B" w:rsidRDefault="00A5462B" w:rsidP="0070513B">
      <w:pPr>
        <w:pStyle w:val="TrennungPOS"/>
      </w:pPr>
    </w:p>
    <w:p w14:paraId="5CDD6D8F" w14:textId="77777777" w:rsidR="00A5462B" w:rsidRDefault="00A5462B" w:rsidP="0070513B">
      <w:pPr>
        <w:pStyle w:val="GrundtextPosNr"/>
        <w:keepNext/>
        <w:keepLines/>
      </w:pPr>
      <w:r>
        <w:t>23.P3 17</w:t>
      </w:r>
    </w:p>
    <w:p w14:paraId="35C0E2BD" w14:textId="77777777" w:rsidR="00A5462B" w:rsidRDefault="00A5462B" w:rsidP="0070513B">
      <w:pPr>
        <w:pStyle w:val="Folgeposition"/>
      </w:pPr>
      <w:r>
        <w:t xml:space="preserve"> </w:t>
      </w:r>
      <w:r>
        <w:rPr>
          <w:sz w:val="12"/>
        </w:rPr>
        <w:t>+</w:t>
      </w:r>
      <w:r>
        <w:tab/>
        <w:t>PREFA Sicherheitskehle (werksmäßig hergestellt) für DS.19</w:t>
      </w:r>
      <w:r>
        <w:tab/>
        <w:t xml:space="preserve">m </w:t>
      </w:r>
    </w:p>
    <w:p w14:paraId="43C733B1" w14:textId="77777777" w:rsidR="00A5462B" w:rsidRDefault="00A5462B" w:rsidP="0070513B">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4C16EEA2" w14:textId="77777777" w:rsidR="00A5462B" w:rsidRDefault="00A5462B" w:rsidP="0070513B">
      <w:pPr>
        <w:pStyle w:val="Langtext"/>
      </w:pPr>
      <w:r>
        <w:t>Zuschnitt: 708 mm</w:t>
      </w:r>
    </w:p>
    <w:p w14:paraId="26CD94D2" w14:textId="77777777" w:rsidR="00A5462B" w:rsidRDefault="00A5462B" w:rsidP="0070513B">
      <w:pPr>
        <w:pStyle w:val="Langtext"/>
      </w:pPr>
      <w:r>
        <w:t>Abkantung: 8 Stk.</w:t>
      </w:r>
    </w:p>
    <w:p w14:paraId="37D2F935" w14:textId="77777777" w:rsidR="00A5462B" w:rsidRDefault="00A5462B" w:rsidP="0070513B">
      <w:pPr>
        <w:pStyle w:val="Langtext"/>
      </w:pPr>
      <w:r>
        <w:lastRenderedPageBreak/>
        <w:t>Materialdicke: 0,70 mm</w:t>
      </w:r>
    </w:p>
    <w:p w14:paraId="33AF3395" w14:textId="77777777" w:rsidR="00A5462B" w:rsidRDefault="00A5462B" w:rsidP="0070513B">
      <w:pPr>
        <w:pStyle w:val="Langtext"/>
      </w:pPr>
      <w:r>
        <w:t>Materialqualität: wie Dachschindel DS.19</w:t>
      </w:r>
    </w:p>
    <w:p w14:paraId="635A9FFC" w14:textId="77777777" w:rsidR="00A5462B" w:rsidRDefault="00A5462B" w:rsidP="0070513B">
      <w:pPr>
        <w:pStyle w:val="Langtext"/>
      </w:pPr>
      <w:r>
        <w:t>Farbe: wie Dachschindel DS.19</w:t>
      </w:r>
    </w:p>
    <w:p w14:paraId="26B883FB" w14:textId="77777777" w:rsidR="00A5462B" w:rsidRDefault="00A5462B" w:rsidP="0070513B">
      <w:pPr>
        <w:pStyle w:val="Langtext"/>
      </w:pPr>
      <w:r>
        <w:t>PREFA Sicherheitskehle (werksmäßig hergestellt)</w:t>
      </w:r>
    </w:p>
    <w:p w14:paraId="0FABEA36" w14:textId="77777777" w:rsidR="00A5462B" w:rsidRDefault="00A5462B" w:rsidP="0070513B">
      <w:pPr>
        <w:pStyle w:val="TrennungPOS"/>
      </w:pPr>
    </w:p>
    <w:p w14:paraId="5144CBAB" w14:textId="77777777" w:rsidR="00A5462B" w:rsidRDefault="00A5462B" w:rsidP="0070513B">
      <w:pPr>
        <w:pStyle w:val="GrundtextPosNr"/>
        <w:keepNext/>
        <w:keepLines/>
      </w:pPr>
      <w:r>
        <w:t>23.P3 18</w:t>
      </w:r>
    </w:p>
    <w:p w14:paraId="574645D9" w14:textId="77777777" w:rsidR="00A5462B" w:rsidRDefault="00A5462B" w:rsidP="0070513B">
      <w:pPr>
        <w:pStyle w:val="Folgeposition"/>
      </w:pPr>
      <w:r>
        <w:t xml:space="preserve"> </w:t>
      </w:r>
      <w:r>
        <w:rPr>
          <w:sz w:val="12"/>
        </w:rPr>
        <w:t>+</w:t>
      </w:r>
      <w:r>
        <w:tab/>
        <w:t>Kehlenausbildung aus PREFALZ Ergänzungsband für DS.19</w:t>
      </w:r>
      <w:r>
        <w:tab/>
        <w:t xml:space="preserve">m </w:t>
      </w:r>
    </w:p>
    <w:p w14:paraId="3DF270CC" w14:textId="77777777" w:rsidR="00A5462B" w:rsidRDefault="00A5462B" w:rsidP="0070513B">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18DE0938" w14:textId="77777777" w:rsidR="00A5462B" w:rsidRDefault="00A5462B" w:rsidP="0070513B">
      <w:pPr>
        <w:pStyle w:val="Langtext"/>
      </w:pPr>
      <w:r>
        <w:t>Zuschnitt:  _ _ _ mm</w:t>
      </w:r>
    </w:p>
    <w:p w14:paraId="19146B49" w14:textId="77777777" w:rsidR="00A5462B" w:rsidRDefault="00A5462B" w:rsidP="0070513B">
      <w:pPr>
        <w:pStyle w:val="Langtext"/>
      </w:pPr>
      <w:r>
        <w:t>Abkantung:  _ _ _ Stk.</w:t>
      </w:r>
    </w:p>
    <w:p w14:paraId="3F647D00" w14:textId="77777777" w:rsidR="00A5462B" w:rsidRDefault="00A5462B" w:rsidP="0070513B">
      <w:pPr>
        <w:pStyle w:val="Langtext"/>
      </w:pPr>
      <w:r>
        <w:t>Materialdicke: 0,70 mm</w:t>
      </w:r>
    </w:p>
    <w:p w14:paraId="0D1C4CA8" w14:textId="77777777" w:rsidR="00A5462B" w:rsidRDefault="00A5462B" w:rsidP="0070513B">
      <w:pPr>
        <w:pStyle w:val="Langtext"/>
      </w:pPr>
      <w:r>
        <w:t>Materialqualität: wie Dachschindel DS.19</w:t>
      </w:r>
    </w:p>
    <w:p w14:paraId="11B592D7" w14:textId="77777777" w:rsidR="00A5462B" w:rsidRDefault="00A5462B" w:rsidP="0070513B">
      <w:pPr>
        <w:pStyle w:val="Langtext"/>
      </w:pPr>
      <w:r>
        <w:t>Farbe: wie Dachschindel DS.19</w:t>
      </w:r>
    </w:p>
    <w:p w14:paraId="7DCEF25B" w14:textId="77777777" w:rsidR="00A5462B" w:rsidRDefault="00A5462B" w:rsidP="0070513B">
      <w:pPr>
        <w:pStyle w:val="Langtext"/>
      </w:pPr>
      <w:r>
        <w:t>Kehlenausbildung aus PREFALZ Ergänzungsband</w:t>
      </w:r>
    </w:p>
    <w:p w14:paraId="07348C5E" w14:textId="77777777" w:rsidR="00A5462B" w:rsidRDefault="00A5462B" w:rsidP="0070513B">
      <w:pPr>
        <w:pStyle w:val="TrennungPOS"/>
      </w:pPr>
    </w:p>
    <w:p w14:paraId="05F996A4" w14:textId="77777777" w:rsidR="00A5462B" w:rsidRDefault="00A5462B" w:rsidP="0070513B">
      <w:pPr>
        <w:pStyle w:val="GrundtextPosNr"/>
        <w:keepNext/>
        <w:keepLines/>
      </w:pPr>
      <w:r>
        <w:t>23.P3 19</w:t>
      </w:r>
    </w:p>
    <w:p w14:paraId="5314D6A9" w14:textId="77777777" w:rsidR="00A5462B" w:rsidRDefault="00A5462B" w:rsidP="0070513B">
      <w:pPr>
        <w:pStyle w:val="Folgeposition"/>
      </w:pPr>
      <w:r>
        <w:t xml:space="preserve"> </w:t>
      </w:r>
      <w:r>
        <w:rPr>
          <w:sz w:val="12"/>
        </w:rPr>
        <w:t>+</w:t>
      </w:r>
      <w:r>
        <w:tab/>
        <w:t>Kehlenausbildung vertieft aus PREFALZ Erg.band für DS.19</w:t>
      </w:r>
      <w:r>
        <w:tab/>
        <w:t xml:space="preserve">m </w:t>
      </w:r>
    </w:p>
    <w:p w14:paraId="617BFD5D" w14:textId="77777777" w:rsidR="00A5462B" w:rsidRDefault="00A5462B" w:rsidP="0070513B">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Vordeckbahn als zusätzliche Rückstausicherung. Die Einzelstücke (max. 3000 mm) sind dehnungsgerecht zu verbinden.</w:t>
      </w:r>
    </w:p>
    <w:p w14:paraId="6CB3CF2B" w14:textId="77777777" w:rsidR="00A5462B" w:rsidRDefault="00A5462B" w:rsidP="0070513B">
      <w:pPr>
        <w:pStyle w:val="Langtext"/>
      </w:pPr>
      <w:r>
        <w:t>Zuschnitt:  _ _ _ mm</w:t>
      </w:r>
    </w:p>
    <w:p w14:paraId="491FA486" w14:textId="77777777" w:rsidR="00A5462B" w:rsidRDefault="00A5462B" w:rsidP="0070513B">
      <w:pPr>
        <w:pStyle w:val="Langtext"/>
      </w:pPr>
      <w:r>
        <w:t>Abkantung: bis 5 Stk.</w:t>
      </w:r>
    </w:p>
    <w:p w14:paraId="5DF784EA" w14:textId="77777777" w:rsidR="00A5462B" w:rsidRDefault="00A5462B" w:rsidP="0070513B">
      <w:pPr>
        <w:pStyle w:val="Langtext"/>
      </w:pPr>
      <w:r>
        <w:t>Materialdicke: 0,70 mm</w:t>
      </w:r>
    </w:p>
    <w:p w14:paraId="7BB2F5D9" w14:textId="77777777" w:rsidR="00A5462B" w:rsidRDefault="00A5462B" w:rsidP="0070513B">
      <w:pPr>
        <w:pStyle w:val="Langtext"/>
      </w:pPr>
      <w:r>
        <w:t>Materialqualität: wie Dachschindel DS.19</w:t>
      </w:r>
    </w:p>
    <w:p w14:paraId="1B8E74CE" w14:textId="77777777" w:rsidR="00A5462B" w:rsidRDefault="00A5462B" w:rsidP="0070513B">
      <w:pPr>
        <w:pStyle w:val="Langtext"/>
      </w:pPr>
      <w:r>
        <w:t>Farbe: wie Dachschindel DS.19</w:t>
      </w:r>
    </w:p>
    <w:p w14:paraId="4323B6C3" w14:textId="77777777" w:rsidR="00A5462B" w:rsidRDefault="00A5462B" w:rsidP="0070513B">
      <w:pPr>
        <w:pStyle w:val="Langtext"/>
      </w:pPr>
      <w:r>
        <w:t>Kehlenausbildung, vertieft, aus PREFALZ Ergänzungsband</w:t>
      </w:r>
    </w:p>
    <w:p w14:paraId="4C272BF5" w14:textId="77777777" w:rsidR="00A5462B" w:rsidRDefault="00A5462B" w:rsidP="0070513B">
      <w:pPr>
        <w:pStyle w:val="TrennungPOS"/>
      </w:pPr>
    </w:p>
    <w:p w14:paraId="15CE3D09" w14:textId="77777777" w:rsidR="00A5462B" w:rsidRDefault="00A5462B" w:rsidP="0070513B">
      <w:pPr>
        <w:pStyle w:val="GrundtextPosNr"/>
        <w:keepNext/>
        <w:keepLines/>
      </w:pPr>
      <w:r>
        <w:t>23.P3 20</w:t>
      </w:r>
    </w:p>
    <w:p w14:paraId="24082C62" w14:textId="77777777" w:rsidR="00A5462B" w:rsidRDefault="00A5462B" w:rsidP="0070513B">
      <w:pPr>
        <w:pStyle w:val="Folgeposition"/>
      </w:pPr>
      <w:r>
        <w:t xml:space="preserve"> </w:t>
      </w:r>
      <w:r>
        <w:rPr>
          <w:sz w:val="12"/>
        </w:rPr>
        <w:t>+</w:t>
      </w:r>
      <w:r>
        <w:tab/>
        <w:t>Kehlenausbildung (Kurvenkehlen) für DS.19</w:t>
      </w:r>
      <w:r>
        <w:tab/>
        <w:t xml:space="preserve">m </w:t>
      </w:r>
    </w:p>
    <w:p w14:paraId="689B6239" w14:textId="77777777" w:rsidR="00A5462B" w:rsidRDefault="00A5462B" w:rsidP="0070513B">
      <w:pPr>
        <w:pStyle w:val="Langtext"/>
      </w:pPr>
      <w:r>
        <w:t>Liefern und Montieren einer runden bzw. gefalteten Ausbildung der Kehle bei Rundgauben aus Ergänzungsband. Die Einzelstücke (max. 3000 mm) sind dehnungsgerecht zu verbinden, einschließlich Einhanghafte und anarbeiten aller (beidseitigen) Anschlüssen zur Dacheindeckung.</w:t>
      </w:r>
    </w:p>
    <w:p w14:paraId="2C140E82" w14:textId="77777777" w:rsidR="00A5462B" w:rsidRDefault="00A5462B" w:rsidP="0070513B">
      <w:pPr>
        <w:pStyle w:val="Langtext"/>
      </w:pPr>
      <w:r>
        <w:t>Gaubenbreite:  _ _ _ mm</w:t>
      </w:r>
    </w:p>
    <w:p w14:paraId="187D56FD" w14:textId="77777777" w:rsidR="00A5462B" w:rsidRDefault="00A5462B" w:rsidP="0070513B">
      <w:pPr>
        <w:pStyle w:val="Langtext"/>
      </w:pPr>
      <w:r>
        <w:t>Stichhöhe:  _ _ _ mm</w:t>
      </w:r>
    </w:p>
    <w:p w14:paraId="1B7EDF82" w14:textId="77777777" w:rsidR="00A5462B" w:rsidRDefault="00A5462B" w:rsidP="0070513B">
      <w:pPr>
        <w:pStyle w:val="Langtext"/>
      </w:pPr>
      <w:r>
        <w:t>Hauptdachneigung:  _ _ _ °</w:t>
      </w:r>
    </w:p>
    <w:p w14:paraId="6D514F85" w14:textId="77777777" w:rsidR="00A5462B" w:rsidRDefault="00A5462B" w:rsidP="0070513B">
      <w:pPr>
        <w:pStyle w:val="Langtext"/>
      </w:pPr>
      <w:r>
        <w:t>Materialdicke: 0,70 mm</w:t>
      </w:r>
    </w:p>
    <w:p w14:paraId="6364A497" w14:textId="77777777" w:rsidR="00A5462B" w:rsidRDefault="00A5462B" w:rsidP="0070513B">
      <w:pPr>
        <w:pStyle w:val="Langtext"/>
      </w:pPr>
      <w:r>
        <w:t>Materialqualität: wie Dachschindel DS.19</w:t>
      </w:r>
    </w:p>
    <w:p w14:paraId="270B17B0" w14:textId="77777777" w:rsidR="00A5462B" w:rsidRDefault="00A5462B" w:rsidP="0070513B">
      <w:pPr>
        <w:pStyle w:val="Langtext"/>
      </w:pPr>
      <w:r>
        <w:t>Farbe: wie Dachschindel DS.19</w:t>
      </w:r>
    </w:p>
    <w:p w14:paraId="6F9884D0" w14:textId="77777777" w:rsidR="00A5462B" w:rsidRDefault="00A5462B" w:rsidP="0070513B">
      <w:pPr>
        <w:pStyle w:val="Langtext"/>
      </w:pPr>
      <w:r>
        <w:t>PREFALZ Kehlenausbildung (Kurvenkehlen)</w:t>
      </w:r>
    </w:p>
    <w:p w14:paraId="492C2383" w14:textId="77777777" w:rsidR="00A5462B" w:rsidRDefault="00A5462B" w:rsidP="0070513B">
      <w:pPr>
        <w:pStyle w:val="TrennungPOS"/>
      </w:pPr>
    </w:p>
    <w:p w14:paraId="3D5B2D7C" w14:textId="77777777" w:rsidR="00A5462B" w:rsidRDefault="00A5462B" w:rsidP="0070513B">
      <w:pPr>
        <w:pStyle w:val="GrundtextPosNr"/>
        <w:keepNext/>
        <w:keepLines/>
      </w:pPr>
      <w:r>
        <w:t>23.P3 21</w:t>
      </w:r>
    </w:p>
    <w:p w14:paraId="6DECC02A" w14:textId="77777777" w:rsidR="00A5462B" w:rsidRDefault="00A5462B" w:rsidP="0070513B">
      <w:pPr>
        <w:pStyle w:val="Folgeposition"/>
      </w:pPr>
      <w:r>
        <w:t xml:space="preserve"> </w:t>
      </w:r>
      <w:r>
        <w:rPr>
          <w:sz w:val="12"/>
        </w:rPr>
        <w:t>+</w:t>
      </w:r>
      <w:r>
        <w:tab/>
        <w:t>Wandanschlusskehle mit PREFALZ Ergänzungsband für DS.19</w:t>
      </w:r>
      <w:r>
        <w:tab/>
        <w:t xml:space="preserve">m </w:t>
      </w:r>
    </w:p>
    <w:p w14:paraId="2E950E75" w14:textId="77777777" w:rsidR="00A5462B" w:rsidRDefault="00A5462B" w:rsidP="0070513B">
      <w:pPr>
        <w:pStyle w:val="Langtext"/>
      </w:pPr>
      <w:r>
        <w:t>Liefern und Montieren von Kehlblechen aus Ergänzungsband, einschließlich Befestigungsmaterial und anarbeiten aller Anschlüssen zur Dacheindeckung. Die Einzelstücke (max. 3000 mm) sind dehnungsgerecht zu verbinden.</w:t>
      </w:r>
    </w:p>
    <w:p w14:paraId="27587A71" w14:textId="77777777" w:rsidR="00A5462B" w:rsidRDefault="00A5462B" w:rsidP="00E64D80">
      <w:pPr>
        <w:pStyle w:val="Langtext"/>
      </w:pPr>
      <w:bookmarkStart w:id="25" w:name="TM26"/>
      <w:bookmarkEnd w:id="25"/>
      <w:r>
        <w:t>Zuschnitt:  _ _ _ mm</w:t>
      </w:r>
    </w:p>
    <w:p w14:paraId="085E1606" w14:textId="77777777" w:rsidR="00A5462B" w:rsidRDefault="00A5462B" w:rsidP="00E64D80">
      <w:pPr>
        <w:pStyle w:val="Langtext"/>
      </w:pPr>
      <w:r>
        <w:t>Abkantung: bis 4 Stk.</w:t>
      </w:r>
    </w:p>
    <w:p w14:paraId="1C7F96E9" w14:textId="77777777" w:rsidR="00A5462B" w:rsidRDefault="00A5462B" w:rsidP="00E64D80">
      <w:pPr>
        <w:pStyle w:val="Langtext"/>
      </w:pPr>
      <w:r>
        <w:t>Materialdicke: 0,70 mm</w:t>
      </w:r>
    </w:p>
    <w:p w14:paraId="65CD1AFF" w14:textId="77777777" w:rsidR="00A5462B" w:rsidRDefault="00A5462B" w:rsidP="00E64D80">
      <w:pPr>
        <w:pStyle w:val="Langtext"/>
      </w:pPr>
      <w:r>
        <w:t>Materialqualität: wie Dachschindel DS.19</w:t>
      </w:r>
    </w:p>
    <w:p w14:paraId="089184E1" w14:textId="77777777" w:rsidR="00A5462B" w:rsidRDefault="00A5462B" w:rsidP="00E64D80">
      <w:pPr>
        <w:pStyle w:val="Langtext"/>
      </w:pPr>
      <w:r>
        <w:t>Farbe: wie Dachschindel DS.19</w:t>
      </w:r>
    </w:p>
    <w:p w14:paraId="51A34FDA" w14:textId="77777777" w:rsidR="00A5462B" w:rsidRDefault="00A5462B" w:rsidP="00E64D80">
      <w:pPr>
        <w:pStyle w:val="Langtext"/>
      </w:pPr>
      <w:r>
        <w:t>Wandanschlusskehle mit PREFALZ Ergänzungsband</w:t>
      </w:r>
    </w:p>
    <w:p w14:paraId="013B4D2B" w14:textId="77777777" w:rsidR="00A5462B" w:rsidRDefault="00A5462B" w:rsidP="00E64D80">
      <w:pPr>
        <w:pStyle w:val="TrennungPOS"/>
      </w:pPr>
    </w:p>
    <w:p w14:paraId="5B0C1E78" w14:textId="77777777" w:rsidR="00A5462B" w:rsidRDefault="00A5462B" w:rsidP="00E64D80">
      <w:pPr>
        <w:pStyle w:val="GrundtextPosNr"/>
        <w:keepNext/>
        <w:keepLines/>
      </w:pPr>
      <w:r>
        <w:t>23.P3 22</w:t>
      </w:r>
    </w:p>
    <w:p w14:paraId="7AF9D61B" w14:textId="77777777" w:rsidR="00A5462B" w:rsidRDefault="00A5462B" w:rsidP="00E64D80">
      <w:pPr>
        <w:pStyle w:val="Folgeposition"/>
      </w:pPr>
      <w:r>
        <w:t xml:space="preserve"> </w:t>
      </w:r>
      <w:r>
        <w:rPr>
          <w:sz w:val="12"/>
        </w:rPr>
        <w:t>+</w:t>
      </w:r>
      <w:r>
        <w:tab/>
        <w:t>Fenster-/Wasserrutsche aus PREFALZ Ergänzungsband für DS.19</w:t>
      </w:r>
      <w:r>
        <w:tab/>
        <w:t xml:space="preserve">m </w:t>
      </w:r>
    </w:p>
    <w:p w14:paraId="5D97C06B" w14:textId="77777777" w:rsidR="00A5462B" w:rsidRDefault="00A5462B" w:rsidP="00E64D80">
      <w:pPr>
        <w:pStyle w:val="Langtext"/>
      </w:pPr>
      <w:r>
        <w:t>Liefern und Montieren von Fenster-/Wasserrutschen aus Ergänzungsband mit beidseitigem Steh- und Wasserfalz,einschließlich Befestigungsmaterial und anarbeiten aller Anschlüsse zur Dacheindeckung.</w:t>
      </w:r>
    </w:p>
    <w:p w14:paraId="21BDB764" w14:textId="77777777" w:rsidR="00A5462B" w:rsidRDefault="00A5462B" w:rsidP="00E64D80">
      <w:pPr>
        <w:pStyle w:val="Langtext"/>
      </w:pPr>
      <w:r>
        <w:t>Abmessung:  _ _ _ x  _ _ _ mm</w:t>
      </w:r>
    </w:p>
    <w:p w14:paraId="06314E19" w14:textId="77777777" w:rsidR="00A5462B" w:rsidRDefault="00A5462B" w:rsidP="00E64D80">
      <w:pPr>
        <w:pStyle w:val="Langtext"/>
      </w:pPr>
      <w:r>
        <w:t>Materialdicke: wie Dachschindel DS.19</w:t>
      </w:r>
    </w:p>
    <w:p w14:paraId="2C8DD599" w14:textId="77777777" w:rsidR="00A5462B" w:rsidRDefault="00A5462B" w:rsidP="00E64D80">
      <w:pPr>
        <w:pStyle w:val="Langtext"/>
      </w:pPr>
      <w:r>
        <w:t>Materialqualität: wie Dachschindel DS.19</w:t>
      </w:r>
    </w:p>
    <w:p w14:paraId="5848111E" w14:textId="77777777" w:rsidR="00A5462B" w:rsidRDefault="00A5462B" w:rsidP="00E64D80">
      <w:pPr>
        <w:pStyle w:val="Langtext"/>
      </w:pPr>
      <w:r>
        <w:t>Farbe: wie Dachschindel DS.19</w:t>
      </w:r>
    </w:p>
    <w:p w14:paraId="5FC59120" w14:textId="77777777" w:rsidR="00A5462B" w:rsidRDefault="00A5462B" w:rsidP="00E64D80">
      <w:pPr>
        <w:pStyle w:val="Langtext"/>
      </w:pPr>
      <w:r>
        <w:t>Fenster-/Wasserrutsche aus PREFALZ Ergänzungsband</w:t>
      </w:r>
    </w:p>
    <w:p w14:paraId="395D61AD" w14:textId="77777777" w:rsidR="00A5462B" w:rsidRDefault="00A5462B" w:rsidP="00E64D80">
      <w:pPr>
        <w:pStyle w:val="TrennungPOS"/>
      </w:pPr>
    </w:p>
    <w:p w14:paraId="4E78F6A6" w14:textId="77777777" w:rsidR="00A5462B" w:rsidRDefault="00A5462B" w:rsidP="00E64D80">
      <w:pPr>
        <w:pStyle w:val="GrundtextPosNr"/>
        <w:keepNext/>
        <w:keepLines/>
      </w:pPr>
      <w:r>
        <w:lastRenderedPageBreak/>
        <w:t>23.P3 23</w:t>
      </w:r>
    </w:p>
    <w:p w14:paraId="119B1F1D" w14:textId="77777777" w:rsidR="00A5462B" w:rsidRDefault="00A5462B" w:rsidP="00E64D80">
      <w:pPr>
        <w:pStyle w:val="Folgeposition"/>
      </w:pPr>
      <w:r>
        <w:t xml:space="preserve"> </w:t>
      </w:r>
      <w:r>
        <w:rPr>
          <w:sz w:val="12"/>
        </w:rPr>
        <w:t>+</w:t>
      </w:r>
      <w:r>
        <w:tab/>
        <w:t>Brustblech aus PREFALZ Ergänzungsband für DS.19</w:t>
      </w:r>
      <w:r>
        <w:tab/>
        <w:t xml:space="preserve">m </w:t>
      </w:r>
    </w:p>
    <w:p w14:paraId="07056917" w14:textId="77777777" w:rsidR="00A5462B" w:rsidRDefault="00A5462B" w:rsidP="00E64D80">
      <w:pPr>
        <w:pStyle w:val="Langtext"/>
      </w:pPr>
      <w:r>
        <w:t>Liefern und Montieren von Brustblechen aus Ergänzungsband zu firstseitigen Anschlüssen an Dacheinbauten, einschließlich Befestigungsmaterial und anarbeiten an die Dacheindeckung. Die Einzelstücke (max. 3000 mm) sind dehnungsgerecht zu verbinden.</w:t>
      </w:r>
    </w:p>
    <w:p w14:paraId="759D4AC1" w14:textId="77777777" w:rsidR="00A5462B" w:rsidRDefault="00A5462B" w:rsidP="00E64D80">
      <w:pPr>
        <w:pStyle w:val="Langtext"/>
      </w:pPr>
      <w:r>
        <w:t>Zuschnitt:  _ _ _ mm</w:t>
      </w:r>
    </w:p>
    <w:p w14:paraId="2E49BF2E" w14:textId="77777777" w:rsidR="00A5462B" w:rsidRDefault="00A5462B" w:rsidP="00E64D80">
      <w:pPr>
        <w:pStyle w:val="Langtext"/>
      </w:pPr>
      <w:r>
        <w:t>Abkantung:  _ _ _ Stk.</w:t>
      </w:r>
    </w:p>
    <w:p w14:paraId="5E38254B" w14:textId="77777777" w:rsidR="00A5462B" w:rsidRDefault="00A5462B" w:rsidP="00E64D80">
      <w:pPr>
        <w:pStyle w:val="Langtext"/>
      </w:pPr>
      <w:r>
        <w:t>Materialdicke: wie Dachschindel DS.19</w:t>
      </w:r>
    </w:p>
    <w:p w14:paraId="2AFBA96E" w14:textId="77777777" w:rsidR="00A5462B" w:rsidRDefault="00A5462B" w:rsidP="00E64D80">
      <w:pPr>
        <w:pStyle w:val="Langtext"/>
      </w:pPr>
      <w:r>
        <w:t>Materialqualität: wie Dachschindel DS.19</w:t>
      </w:r>
    </w:p>
    <w:p w14:paraId="139FAC1E" w14:textId="77777777" w:rsidR="00A5462B" w:rsidRDefault="00A5462B" w:rsidP="00E64D80">
      <w:pPr>
        <w:pStyle w:val="Langtext"/>
      </w:pPr>
      <w:r>
        <w:t>Farbe: wie Dachschindel DS.19</w:t>
      </w:r>
    </w:p>
    <w:p w14:paraId="6F9AB57D" w14:textId="77777777" w:rsidR="00A5462B" w:rsidRDefault="00A5462B" w:rsidP="00E64D80">
      <w:pPr>
        <w:pStyle w:val="Langtext"/>
      </w:pPr>
      <w:r>
        <w:t>Brustblech aus PREFALZ Ergänzungsband</w:t>
      </w:r>
    </w:p>
    <w:p w14:paraId="1D317E43" w14:textId="77777777" w:rsidR="00A5462B" w:rsidRDefault="00A5462B" w:rsidP="00E64D80">
      <w:pPr>
        <w:pStyle w:val="TrennungPOS"/>
      </w:pPr>
    </w:p>
    <w:p w14:paraId="0EC5A1F1" w14:textId="77777777" w:rsidR="00A5462B" w:rsidRDefault="00A5462B" w:rsidP="00E64D80">
      <w:pPr>
        <w:pStyle w:val="GrundtextPosNr"/>
        <w:keepNext/>
        <w:keepLines/>
      </w:pPr>
      <w:r>
        <w:t>23.P3 24</w:t>
      </w:r>
    </w:p>
    <w:p w14:paraId="4EE2469C" w14:textId="77777777" w:rsidR="00A5462B" w:rsidRDefault="00A5462B" w:rsidP="00E64D80">
      <w:pPr>
        <w:pStyle w:val="Folgeposition"/>
      </w:pPr>
      <w:r>
        <w:t xml:space="preserve"> </w:t>
      </w:r>
      <w:r>
        <w:rPr>
          <w:sz w:val="12"/>
        </w:rPr>
        <w:t>+</w:t>
      </w:r>
      <w:r>
        <w:tab/>
        <w:t>PREFA Jetlüfter (First-/Gratentlüfter), selbsttr. für DS.19</w:t>
      </w:r>
      <w:r>
        <w:tab/>
        <w:t xml:space="preserve">m </w:t>
      </w:r>
    </w:p>
    <w:p w14:paraId="59BBA104" w14:textId="77777777" w:rsidR="00A5462B" w:rsidRDefault="00A5462B" w:rsidP="00E64D80">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0E1D0833" w14:textId="77777777" w:rsidR="00A5462B" w:rsidRDefault="00A5462B" w:rsidP="00E64D80">
      <w:pPr>
        <w:pStyle w:val="Langtext"/>
      </w:pPr>
      <w:r>
        <w:t>Stücklängen: 3000/1200 mm</w:t>
      </w:r>
    </w:p>
    <w:p w14:paraId="0AD035AB" w14:textId="77777777" w:rsidR="00A5462B" w:rsidRDefault="00A5462B" w:rsidP="00E64D80">
      <w:pPr>
        <w:pStyle w:val="Langtext"/>
      </w:pPr>
      <w:r>
        <w:t>Lüftungsquerschnitt: 250 cm²/lfm</w:t>
      </w:r>
    </w:p>
    <w:p w14:paraId="70A789E1" w14:textId="77777777" w:rsidR="00A5462B" w:rsidRDefault="00A5462B" w:rsidP="00E64D80">
      <w:pPr>
        <w:pStyle w:val="Langtext"/>
      </w:pPr>
      <w:r>
        <w:t>Materialdicke: 1,00 mm</w:t>
      </w:r>
    </w:p>
    <w:p w14:paraId="666175BF" w14:textId="77777777" w:rsidR="00A5462B" w:rsidRDefault="00A5462B" w:rsidP="00E64D80">
      <w:pPr>
        <w:pStyle w:val="Langtext"/>
      </w:pPr>
      <w:r>
        <w:t>Materialqualität: wie Dachschindel DS.19</w:t>
      </w:r>
    </w:p>
    <w:p w14:paraId="43EF07B7" w14:textId="77777777" w:rsidR="00A5462B" w:rsidRDefault="00A5462B" w:rsidP="00E64D80">
      <w:pPr>
        <w:pStyle w:val="Langtext"/>
      </w:pPr>
      <w:r>
        <w:t>Farbe: wie Dachschindel DS.19</w:t>
      </w:r>
    </w:p>
    <w:p w14:paraId="4407BD77" w14:textId="77777777" w:rsidR="00A5462B" w:rsidRDefault="00A5462B" w:rsidP="00E64D80">
      <w:pPr>
        <w:pStyle w:val="Langtext"/>
      </w:pPr>
      <w:r>
        <w:t>PREFA Jetlüfter (First-/Gratentlüfter), selbsttragend</w:t>
      </w:r>
    </w:p>
    <w:p w14:paraId="77FC4ABB" w14:textId="77777777" w:rsidR="00A5462B" w:rsidRDefault="00A5462B" w:rsidP="00E64D80">
      <w:pPr>
        <w:pStyle w:val="TrennungPOS"/>
      </w:pPr>
    </w:p>
    <w:p w14:paraId="24CBD33C" w14:textId="77777777" w:rsidR="00A5462B" w:rsidRDefault="00A5462B" w:rsidP="00E64D80">
      <w:pPr>
        <w:pStyle w:val="GrundtextPosNr"/>
        <w:keepNext/>
        <w:keepLines/>
      </w:pPr>
      <w:r>
        <w:t>23.P3 25</w:t>
      </w:r>
    </w:p>
    <w:p w14:paraId="3A735C78" w14:textId="77777777" w:rsidR="00A5462B" w:rsidRDefault="00A5462B" w:rsidP="00E64D80">
      <w:pPr>
        <w:pStyle w:val="Folgeposition"/>
      </w:pPr>
      <w:r>
        <w:t xml:space="preserve"> </w:t>
      </w:r>
      <w:r>
        <w:rPr>
          <w:sz w:val="12"/>
        </w:rPr>
        <w:t>+</w:t>
      </w:r>
      <w:r>
        <w:tab/>
        <w:t>PREFA Jetlüfter Anfangs/Endstück für DS.19</w:t>
      </w:r>
      <w:r>
        <w:tab/>
        <w:t xml:space="preserve">Stk </w:t>
      </w:r>
    </w:p>
    <w:p w14:paraId="76AF3FDB" w14:textId="77777777" w:rsidR="00A5462B" w:rsidRDefault="00A5462B" w:rsidP="00E64D80">
      <w:pPr>
        <w:pStyle w:val="Langtext"/>
      </w:pPr>
      <w:r>
        <w:t>Liefern und Montieren von Jetlüfter Anfangs/Endstück, halbrund geformt, gerade geschnitten, einschließlich Befestigungsmaterial und anarbeiten an den Jetlüfter. Die Verlegerichtlinien sind einzuhalten.</w:t>
      </w:r>
    </w:p>
    <w:p w14:paraId="3C31B3B6" w14:textId="77777777" w:rsidR="00A5462B" w:rsidRDefault="00A5462B" w:rsidP="00E64D80">
      <w:pPr>
        <w:pStyle w:val="Langtext"/>
      </w:pPr>
      <w:r>
        <w:t>Materialdicke: 1,00 mm</w:t>
      </w:r>
    </w:p>
    <w:p w14:paraId="59C83065" w14:textId="77777777" w:rsidR="00A5462B" w:rsidRDefault="00A5462B" w:rsidP="00E64D80">
      <w:pPr>
        <w:pStyle w:val="Langtext"/>
      </w:pPr>
      <w:r>
        <w:t>Materialqualität: wie Dachschindel DS.19</w:t>
      </w:r>
    </w:p>
    <w:p w14:paraId="6FF58661" w14:textId="77777777" w:rsidR="00A5462B" w:rsidRDefault="00A5462B" w:rsidP="00E64D80">
      <w:pPr>
        <w:pStyle w:val="Langtext"/>
      </w:pPr>
      <w:r>
        <w:t>Farbe: wie Dachschindel DS.19</w:t>
      </w:r>
    </w:p>
    <w:p w14:paraId="39312276" w14:textId="77777777" w:rsidR="00A5462B" w:rsidRDefault="00A5462B" w:rsidP="00E64D80">
      <w:pPr>
        <w:pStyle w:val="Langtext"/>
      </w:pPr>
      <w:r>
        <w:t>PREFA Jetlüfter Anfangs/Endstück</w:t>
      </w:r>
    </w:p>
    <w:p w14:paraId="2D03E003" w14:textId="77777777" w:rsidR="00A5462B" w:rsidRDefault="00A5462B" w:rsidP="00E64D80">
      <w:pPr>
        <w:pStyle w:val="TrennungPOS"/>
      </w:pPr>
    </w:p>
    <w:p w14:paraId="08B59016" w14:textId="77777777" w:rsidR="00A5462B" w:rsidRDefault="00A5462B" w:rsidP="00E64D80">
      <w:pPr>
        <w:pStyle w:val="GrundtextPosNr"/>
        <w:keepNext/>
        <w:keepLines/>
      </w:pPr>
      <w:r>
        <w:t>23.P3 26</w:t>
      </w:r>
    </w:p>
    <w:p w14:paraId="386549ED" w14:textId="77777777" w:rsidR="00A5462B" w:rsidRDefault="00A5462B" w:rsidP="00E64D80">
      <w:pPr>
        <w:pStyle w:val="Folgeposition"/>
      </w:pPr>
      <w:r>
        <w:t xml:space="preserve"> </w:t>
      </w:r>
      <w:r>
        <w:rPr>
          <w:sz w:val="12"/>
        </w:rPr>
        <w:t>+</w:t>
      </w:r>
      <w:r>
        <w:tab/>
        <w:t>PREFA First-/Gratausbildung unbelüftet für DS.19</w:t>
      </w:r>
      <w:r>
        <w:tab/>
        <w:t xml:space="preserve">m </w:t>
      </w:r>
    </w:p>
    <w:p w14:paraId="20D1C9D7" w14:textId="77777777" w:rsidR="00A5462B" w:rsidRDefault="00A5462B" w:rsidP="00E64D80">
      <w:pPr>
        <w:pStyle w:val="Langtext"/>
      </w:pPr>
      <w:r>
        <w:t>Liefern und Montieren von First/Gratreiter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2B38EE2F" w14:textId="77777777" w:rsidR="00A5462B" w:rsidRDefault="00A5462B" w:rsidP="00E64D80">
      <w:pPr>
        <w:pStyle w:val="Langtext"/>
      </w:pPr>
      <w:r>
        <w:t>Länge: 500 mm</w:t>
      </w:r>
    </w:p>
    <w:p w14:paraId="421659F0" w14:textId="77777777" w:rsidR="00A5462B" w:rsidRDefault="00A5462B" w:rsidP="00E64D80">
      <w:pPr>
        <w:pStyle w:val="Langtext"/>
      </w:pPr>
      <w:r>
        <w:t>Materialdicke: 1,00 mm</w:t>
      </w:r>
    </w:p>
    <w:p w14:paraId="6E85365C" w14:textId="77777777" w:rsidR="00A5462B" w:rsidRDefault="00A5462B" w:rsidP="00E64D80">
      <w:pPr>
        <w:pStyle w:val="Langtext"/>
      </w:pPr>
      <w:r>
        <w:t>Materialqualität: wie Dachschindel DS.19</w:t>
      </w:r>
    </w:p>
    <w:p w14:paraId="07835007" w14:textId="77777777" w:rsidR="00A5462B" w:rsidRDefault="00A5462B" w:rsidP="00E64D80">
      <w:pPr>
        <w:pStyle w:val="Langtext"/>
      </w:pPr>
      <w:r>
        <w:t>Farbe: wie Dachschindel DS.19</w:t>
      </w:r>
    </w:p>
    <w:p w14:paraId="53A1BF89" w14:textId="77777777" w:rsidR="00A5462B" w:rsidRDefault="00A5462B" w:rsidP="00E64D80">
      <w:pPr>
        <w:pStyle w:val="Langtext"/>
      </w:pPr>
      <w:r>
        <w:t>PREFA First-/Gratausbildung unbelüftet</w:t>
      </w:r>
    </w:p>
    <w:p w14:paraId="7F3DBDF0" w14:textId="77777777" w:rsidR="00A5462B" w:rsidRDefault="00A5462B" w:rsidP="00E64D80">
      <w:pPr>
        <w:pStyle w:val="TrennungPOS"/>
      </w:pPr>
    </w:p>
    <w:p w14:paraId="7EAC91DA" w14:textId="77777777" w:rsidR="00A5462B" w:rsidRDefault="00A5462B" w:rsidP="00E64D80">
      <w:pPr>
        <w:pStyle w:val="GrundtextPosNr"/>
        <w:keepNext/>
        <w:keepLines/>
      </w:pPr>
      <w:r>
        <w:t>23.P3 27</w:t>
      </w:r>
    </w:p>
    <w:p w14:paraId="3D64472A" w14:textId="77777777" w:rsidR="00A5462B" w:rsidRDefault="00A5462B" w:rsidP="00E64D80">
      <w:pPr>
        <w:pStyle w:val="Folgeposition"/>
      </w:pPr>
      <w:r>
        <w:t xml:space="preserve"> </w:t>
      </w:r>
      <w:r>
        <w:rPr>
          <w:sz w:val="12"/>
        </w:rPr>
        <w:t>+</w:t>
      </w:r>
      <w:r>
        <w:tab/>
        <w:t>PREFA First-/Gratreiter Anfangs/Endst. (Viertelk.) für DS.19</w:t>
      </w:r>
      <w:r>
        <w:tab/>
        <w:t xml:space="preserve">Stk </w:t>
      </w:r>
    </w:p>
    <w:p w14:paraId="4B0AF08C" w14:textId="77777777" w:rsidR="00A5462B" w:rsidRDefault="00A5462B" w:rsidP="00E64D80">
      <w:pPr>
        <w:pStyle w:val="Langtext"/>
      </w:pPr>
      <w:r>
        <w:t>Liefern und Montieren von Grat-/Firstreiter Anfangs/Endstück, Viertelkugel (Viertelk.), einschließlich Befestigungsmaterial und anarbeiten an den Gratreiter. Die Verlegerichtlinien sind einzuhalten.</w:t>
      </w:r>
    </w:p>
    <w:p w14:paraId="7DBAFFF9" w14:textId="77777777" w:rsidR="00A5462B" w:rsidRDefault="00A5462B" w:rsidP="00E64D80">
      <w:pPr>
        <w:pStyle w:val="Langtext"/>
      </w:pPr>
      <w:r>
        <w:t>Materialdicke: 1,50 mm</w:t>
      </w:r>
    </w:p>
    <w:p w14:paraId="09FB00DA" w14:textId="77777777" w:rsidR="00A5462B" w:rsidRDefault="00A5462B" w:rsidP="00E64D80">
      <w:pPr>
        <w:pStyle w:val="Langtext"/>
      </w:pPr>
      <w:r>
        <w:t>Materialqualität: wie Dachschindel DS.19</w:t>
      </w:r>
    </w:p>
    <w:p w14:paraId="7D5C5560" w14:textId="77777777" w:rsidR="00A5462B" w:rsidRDefault="00A5462B" w:rsidP="00E64D80">
      <w:pPr>
        <w:pStyle w:val="Langtext"/>
      </w:pPr>
      <w:r>
        <w:t>Farbe: wie Dachschindel DS.19</w:t>
      </w:r>
    </w:p>
    <w:p w14:paraId="5A444E31" w14:textId="77777777" w:rsidR="00A5462B" w:rsidRDefault="00A5462B" w:rsidP="00E64D80">
      <w:pPr>
        <w:pStyle w:val="Langtext"/>
      </w:pPr>
      <w:r>
        <w:t>PREFA First-/Gratreiter Anfangs/Endstück (Viertelkugel)</w:t>
      </w:r>
    </w:p>
    <w:p w14:paraId="097893A2" w14:textId="77777777" w:rsidR="00A5462B" w:rsidRDefault="00A5462B" w:rsidP="00E64D80">
      <w:pPr>
        <w:pStyle w:val="TrennungPOS"/>
      </w:pPr>
    </w:p>
    <w:p w14:paraId="71C45B8E" w14:textId="77777777" w:rsidR="00A5462B" w:rsidRDefault="00A5462B" w:rsidP="00E64D80">
      <w:pPr>
        <w:pStyle w:val="GrundtextPosNr"/>
        <w:keepNext/>
        <w:keepLines/>
      </w:pPr>
      <w:r>
        <w:t>23.P3 28</w:t>
      </w:r>
    </w:p>
    <w:p w14:paraId="14F94F26" w14:textId="77777777" w:rsidR="00A5462B" w:rsidRDefault="00A5462B" w:rsidP="00E64D80">
      <w:pPr>
        <w:pStyle w:val="Folgeposition"/>
      </w:pPr>
      <w:r>
        <w:t xml:space="preserve"> </w:t>
      </w:r>
      <w:r>
        <w:rPr>
          <w:sz w:val="12"/>
        </w:rPr>
        <w:t>+</w:t>
      </w:r>
      <w:r>
        <w:tab/>
        <w:t>Wandentlüfter aus PREFALZ Erg.-band (Labyrinth) für DS.19</w:t>
      </w:r>
      <w:r>
        <w:tab/>
        <w:t xml:space="preserve">m </w:t>
      </w:r>
    </w:p>
    <w:p w14:paraId="3B5E2252" w14:textId="77777777" w:rsidR="00A5462B" w:rsidRDefault="00A5462B" w:rsidP="00E64D80">
      <w:pPr>
        <w:pStyle w:val="Langtext"/>
      </w:pPr>
      <w:r>
        <w:t>Liefern und Montieren von Wandentlüfter mit Labyrinthentlüftung auf vorhandener Unterkonstruktion aus Ergänzungsband.</w:t>
      </w:r>
    </w:p>
    <w:p w14:paraId="25578280" w14:textId="77777777" w:rsidR="00A5462B" w:rsidRDefault="00A5462B" w:rsidP="00E64D80">
      <w:pPr>
        <w:pStyle w:val="Langtext"/>
      </w:pPr>
      <w:r>
        <w:t>Die Anschlüsse an Grate, Kehlen, Ortgänge, Wände ect. sind einzukalkulieren.</w:t>
      </w:r>
    </w:p>
    <w:p w14:paraId="293632C1" w14:textId="77777777" w:rsidR="00A5462B" w:rsidRDefault="00A5462B" w:rsidP="00E64D80">
      <w:pPr>
        <w:pStyle w:val="Langtext"/>
      </w:pPr>
      <w:r>
        <w:t>Farbe: wie Dachschindel DS.19</w:t>
      </w:r>
    </w:p>
    <w:p w14:paraId="1F45F02E" w14:textId="77777777" w:rsidR="00A5462B" w:rsidRDefault="00A5462B" w:rsidP="00E64D80">
      <w:pPr>
        <w:pStyle w:val="Langtext"/>
      </w:pPr>
      <w:r>
        <w:t>Materialqualität: wie Dachschindel DS.19</w:t>
      </w:r>
    </w:p>
    <w:p w14:paraId="591BD4EC" w14:textId="77777777" w:rsidR="00A5462B" w:rsidRDefault="00A5462B" w:rsidP="00E64D80">
      <w:pPr>
        <w:pStyle w:val="Langtext"/>
      </w:pPr>
      <w:r>
        <w:t>Brustblech:</w:t>
      </w:r>
    </w:p>
    <w:p w14:paraId="1BC45520" w14:textId="77777777" w:rsidR="00A5462B" w:rsidRDefault="00A5462B" w:rsidP="00E64D80">
      <w:pPr>
        <w:pStyle w:val="Langtext"/>
      </w:pPr>
      <w:r>
        <w:t>Zuschnitt:  _ _ _ mm</w:t>
      </w:r>
    </w:p>
    <w:p w14:paraId="56027BF9" w14:textId="77777777" w:rsidR="00A5462B" w:rsidRDefault="00A5462B" w:rsidP="00E64D80">
      <w:pPr>
        <w:pStyle w:val="Langtext"/>
      </w:pPr>
      <w:r>
        <w:t>Abkantungen: 3 Stk.</w:t>
      </w:r>
    </w:p>
    <w:p w14:paraId="385AE702" w14:textId="77777777" w:rsidR="00A5462B" w:rsidRDefault="00A5462B" w:rsidP="00E64D80">
      <w:pPr>
        <w:pStyle w:val="Langtext"/>
      </w:pPr>
      <w:r>
        <w:t>Materialdicke: 0,7 mm</w:t>
      </w:r>
    </w:p>
    <w:p w14:paraId="125D129E" w14:textId="77777777" w:rsidR="00A5462B" w:rsidRDefault="00A5462B" w:rsidP="00E64D80">
      <w:pPr>
        <w:pStyle w:val="Langtext"/>
      </w:pPr>
      <w:r>
        <w:lastRenderedPageBreak/>
        <w:t>Haftstreifen:</w:t>
      </w:r>
    </w:p>
    <w:p w14:paraId="179FF78A" w14:textId="77777777" w:rsidR="00A5462B" w:rsidRDefault="00A5462B" w:rsidP="00E64D80">
      <w:pPr>
        <w:pStyle w:val="Langtext"/>
      </w:pPr>
      <w:r>
        <w:t>Zuschnitt: bis 200 mm</w:t>
      </w:r>
    </w:p>
    <w:p w14:paraId="6EE82F30" w14:textId="77777777" w:rsidR="00A5462B" w:rsidRDefault="00A5462B" w:rsidP="00E64D80">
      <w:pPr>
        <w:pStyle w:val="Langtext"/>
      </w:pPr>
      <w:r>
        <w:t>Abkantungen: 2 Stk.</w:t>
      </w:r>
    </w:p>
    <w:p w14:paraId="5C673E45" w14:textId="77777777" w:rsidR="00A5462B" w:rsidRDefault="00A5462B" w:rsidP="00E64D80">
      <w:pPr>
        <w:pStyle w:val="Langtext"/>
      </w:pPr>
      <w:r>
        <w:t>Materialdicke: mind. 1 mm</w:t>
      </w:r>
    </w:p>
    <w:p w14:paraId="7FCCC464" w14:textId="77777777" w:rsidR="00A5462B" w:rsidRDefault="00A5462B" w:rsidP="00E64D80">
      <w:pPr>
        <w:pStyle w:val="Langtext"/>
      </w:pPr>
      <w:r>
        <w:t>Abdeckung:</w:t>
      </w:r>
    </w:p>
    <w:p w14:paraId="6D971CAC" w14:textId="77777777" w:rsidR="00A5462B" w:rsidRDefault="00A5462B" w:rsidP="00E64D80">
      <w:pPr>
        <w:pStyle w:val="Langtext"/>
      </w:pPr>
      <w:r>
        <w:t>Zuschnitt: bis 500 mm</w:t>
      </w:r>
    </w:p>
    <w:p w14:paraId="5933E580" w14:textId="77777777" w:rsidR="00A5462B" w:rsidRDefault="00A5462B" w:rsidP="00E64D80">
      <w:pPr>
        <w:pStyle w:val="Langtext"/>
      </w:pPr>
      <w:r>
        <w:t>Abkantungen: bis 5 Stk.</w:t>
      </w:r>
    </w:p>
    <w:p w14:paraId="36F83272" w14:textId="77777777" w:rsidR="00A5462B" w:rsidRDefault="00A5462B" w:rsidP="00E64D80">
      <w:pPr>
        <w:pStyle w:val="Langtext"/>
      </w:pPr>
      <w:r>
        <w:t>Materialdicke: 0,7 mm</w:t>
      </w:r>
    </w:p>
    <w:p w14:paraId="6AB41C2C" w14:textId="77777777" w:rsidR="00A5462B" w:rsidRDefault="00A5462B" w:rsidP="00E64D80">
      <w:pPr>
        <w:pStyle w:val="Langtext"/>
      </w:pPr>
      <w:r>
        <w:t>Lochblech:</w:t>
      </w:r>
    </w:p>
    <w:p w14:paraId="1AA9BF3E" w14:textId="77777777" w:rsidR="00A5462B" w:rsidRDefault="00A5462B" w:rsidP="00E64D80">
      <w:pPr>
        <w:pStyle w:val="Langtext"/>
      </w:pPr>
      <w:r>
        <w:t>Rundlochung Ø 5 mm</w:t>
      </w:r>
    </w:p>
    <w:p w14:paraId="7D1A7FA4" w14:textId="77777777" w:rsidR="00A5462B" w:rsidRDefault="00A5462B" w:rsidP="00E64D80">
      <w:pPr>
        <w:pStyle w:val="Langtext"/>
      </w:pPr>
      <w:r>
        <w:t>Zuschnitt: bis 150 mm</w:t>
      </w:r>
    </w:p>
    <w:p w14:paraId="7C9FB9C6" w14:textId="77777777" w:rsidR="00A5462B" w:rsidRDefault="00A5462B" w:rsidP="00E64D80">
      <w:pPr>
        <w:pStyle w:val="Langtext"/>
      </w:pPr>
      <w:r>
        <w:t>Abkantungen: bis 2 Stk.</w:t>
      </w:r>
    </w:p>
    <w:p w14:paraId="16A6E33C" w14:textId="77777777" w:rsidR="00A5462B" w:rsidRDefault="00A5462B" w:rsidP="00E64D80">
      <w:pPr>
        <w:pStyle w:val="Langtext"/>
      </w:pPr>
      <w:r>
        <w:t>Materialdicke: 0,7 mm</w:t>
      </w:r>
    </w:p>
    <w:p w14:paraId="1B68237B" w14:textId="77777777" w:rsidR="00A5462B" w:rsidRDefault="00A5462B" w:rsidP="00E64D80">
      <w:pPr>
        <w:pStyle w:val="Langtext"/>
      </w:pPr>
      <w:r>
        <w:t>Wandentlüfter aus PREFALZ Ergänzungsband (Labyrinth)</w:t>
      </w:r>
    </w:p>
    <w:p w14:paraId="0525DF62" w14:textId="77777777" w:rsidR="00A5462B" w:rsidRDefault="00A5462B" w:rsidP="00E64D80">
      <w:pPr>
        <w:pStyle w:val="TrennungPOS"/>
      </w:pPr>
    </w:p>
    <w:p w14:paraId="18F760D6" w14:textId="77777777" w:rsidR="00A5462B" w:rsidRDefault="00A5462B" w:rsidP="00E64D80">
      <w:pPr>
        <w:pStyle w:val="GrundtextPosNr"/>
        <w:keepNext/>
        <w:keepLines/>
      </w:pPr>
      <w:r>
        <w:t>23.P3 29</w:t>
      </w:r>
    </w:p>
    <w:p w14:paraId="654AA7FD" w14:textId="77777777" w:rsidR="00A5462B" w:rsidRDefault="00A5462B" w:rsidP="00E64D80">
      <w:pPr>
        <w:pStyle w:val="Folgeposition"/>
      </w:pPr>
      <w:r>
        <w:t xml:space="preserve"> </w:t>
      </w:r>
      <w:r>
        <w:rPr>
          <w:sz w:val="12"/>
        </w:rPr>
        <w:t>+</w:t>
      </w:r>
      <w:r>
        <w:tab/>
        <w:t>PREFA Froschmaullukenhaube für DS.19</w:t>
      </w:r>
      <w:r>
        <w:tab/>
        <w:t xml:space="preserve">Stk </w:t>
      </w:r>
    </w:p>
    <w:p w14:paraId="7C1B823A" w14:textId="77777777" w:rsidR="00A5462B" w:rsidRDefault="00A5462B" w:rsidP="00E64D80">
      <w:pPr>
        <w:pStyle w:val="Langtext"/>
      </w:pPr>
      <w:r>
        <w:t>Liefern und Montieren von Froschmaullukenhauben für die Be- u. Entlüftung der Hinterlüftungsebene, mit tiefgezogenem Oberteil und Perforierung, Einbau mittels Niet- bzw. Klebeverbindung einschließlich ausschneiden der erforderlichen Öffnungen aus Dacheindeckung und Schalung.</w:t>
      </w:r>
    </w:p>
    <w:p w14:paraId="465FEBCC" w14:textId="77777777" w:rsidR="00A5462B" w:rsidRDefault="00A5462B" w:rsidP="00E64D80">
      <w:pPr>
        <w:pStyle w:val="Langtext"/>
      </w:pPr>
      <w:r>
        <w:t>Materialdicke: 1,20 mm</w:t>
      </w:r>
    </w:p>
    <w:p w14:paraId="68E5CD58" w14:textId="77777777" w:rsidR="00A5462B" w:rsidRDefault="00A5462B" w:rsidP="00E64D80">
      <w:pPr>
        <w:pStyle w:val="Langtext"/>
      </w:pPr>
      <w:r>
        <w:t>Materialqualität: wie Dachschindel DS.19</w:t>
      </w:r>
    </w:p>
    <w:p w14:paraId="530399CF" w14:textId="77777777" w:rsidR="00A5462B" w:rsidRDefault="00A5462B" w:rsidP="00E64D80">
      <w:pPr>
        <w:pStyle w:val="Langtext"/>
      </w:pPr>
      <w:r>
        <w:t>Lüftungsquerschnitt: ca. 30 cm ²</w:t>
      </w:r>
    </w:p>
    <w:p w14:paraId="4C30892B" w14:textId="77777777" w:rsidR="00A5462B" w:rsidRDefault="00A5462B" w:rsidP="00E64D80">
      <w:pPr>
        <w:pStyle w:val="Langtext"/>
      </w:pPr>
      <w:r>
        <w:t>Farbe: wie Dachschindel DS.19</w:t>
      </w:r>
    </w:p>
    <w:p w14:paraId="7D0B10D5" w14:textId="77777777" w:rsidR="00A5462B" w:rsidRDefault="00A5462B" w:rsidP="00E64D80">
      <w:pPr>
        <w:pStyle w:val="Langtext"/>
      </w:pPr>
      <w:r>
        <w:t>PREFA Froschmaullukenhaube</w:t>
      </w:r>
    </w:p>
    <w:p w14:paraId="2C91AFE5" w14:textId="77777777" w:rsidR="00A5462B" w:rsidRDefault="00A5462B" w:rsidP="00E64D80">
      <w:pPr>
        <w:pStyle w:val="TrennungPOS"/>
      </w:pPr>
    </w:p>
    <w:p w14:paraId="6C15A90C" w14:textId="77777777" w:rsidR="00A5462B" w:rsidRDefault="00A5462B" w:rsidP="00E64D80">
      <w:pPr>
        <w:pStyle w:val="GrundtextPosNr"/>
        <w:keepNext/>
        <w:keepLines/>
      </w:pPr>
      <w:r>
        <w:t>23.P3 30</w:t>
      </w:r>
    </w:p>
    <w:p w14:paraId="16032ECB" w14:textId="77777777" w:rsidR="00A5462B" w:rsidRDefault="00A5462B" w:rsidP="00E64D80">
      <w:pPr>
        <w:pStyle w:val="Folgeposition"/>
      </w:pPr>
      <w:r>
        <w:t xml:space="preserve"> </w:t>
      </w:r>
      <w:r>
        <w:rPr>
          <w:sz w:val="12"/>
        </w:rPr>
        <w:t>+</w:t>
      </w:r>
      <w:r>
        <w:tab/>
        <w:t>Pultdachabschluss aus PREFALZ Ergänzungsband für DS.19</w:t>
      </w:r>
      <w:r>
        <w:tab/>
        <w:t xml:space="preserve">m </w:t>
      </w:r>
    </w:p>
    <w:p w14:paraId="1326D7EC" w14:textId="77777777" w:rsidR="00A5462B" w:rsidRDefault="00A5462B" w:rsidP="00E64D80">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543638B9" w14:textId="77777777" w:rsidR="00A5462B" w:rsidRDefault="00A5462B" w:rsidP="00E64D80">
      <w:pPr>
        <w:pStyle w:val="Langtext"/>
      </w:pPr>
      <w:r>
        <w:t>Abdeckprofil:</w:t>
      </w:r>
    </w:p>
    <w:p w14:paraId="3F2AEFB1" w14:textId="77777777" w:rsidR="00A5462B" w:rsidRDefault="00A5462B" w:rsidP="00E64D80">
      <w:pPr>
        <w:pStyle w:val="Langtext"/>
      </w:pPr>
      <w:r>
        <w:t>Zuschnitt:  _ _ _ mm</w:t>
      </w:r>
    </w:p>
    <w:p w14:paraId="6D3A3503" w14:textId="77777777" w:rsidR="00A5462B" w:rsidRDefault="00A5462B" w:rsidP="00FB59D6">
      <w:pPr>
        <w:pStyle w:val="Langtext"/>
      </w:pPr>
      <w:bookmarkStart w:id="26" w:name="TM27"/>
      <w:bookmarkEnd w:id="26"/>
      <w:r>
        <w:t>Abkantung:  _ _ _ Stk.</w:t>
      </w:r>
    </w:p>
    <w:p w14:paraId="6D109A84" w14:textId="77777777" w:rsidR="00A5462B" w:rsidRDefault="00A5462B" w:rsidP="00FB59D6">
      <w:pPr>
        <w:pStyle w:val="Langtext"/>
      </w:pPr>
      <w:r>
        <w:t>Materialdicke: wie Dachschindel DS.19</w:t>
      </w:r>
    </w:p>
    <w:p w14:paraId="31049F7B" w14:textId="77777777" w:rsidR="00A5462B" w:rsidRDefault="00A5462B" w:rsidP="00FB59D6">
      <w:pPr>
        <w:pStyle w:val="Langtext"/>
      </w:pPr>
      <w:r>
        <w:t>Farbe: wie Dachschindel DS.19</w:t>
      </w:r>
    </w:p>
    <w:p w14:paraId="19671052" w14:textId="77777777" w:rsidR="00A5462B" w:rsidRDefault="00A5462B" w:rsidP="00FB59D6">
      <w:pPr>
        <w:pStyle w:val="Langtext"/>
      </w:pPr>
      <w:r>
        <w:t>Pultdachabschluss aus PREFALZ Ergänzungsband</w:t>
      </w:r>
    </w:p>
    <w:p w14:paraId="21E9DD14" w14:textId="77777777" w:rsidR="00A5462B" w:rsidRDefault="00A5462B" w:rsidP="00FB59D6">
      <w:pPr>
        <w:pStyle w:val="TrennungPOS"/>
      </w:pPr>
    </w:p>
    <w:p w14:paraId="23D30017" w14:textId="77777777" w:rsidR="00A5462B" w:rsidRDefault="00A5462B" w:rsidP="00FB59D6">
      <w:pPr>
        <w:pStyle w:val="GrundtextPosNr"/>
        <w:keepNext/>
        <w:keepLines/>
      </w:pPr>
      <w:r>
        <w:t>23.P3 31</w:t>
      </w:r>
    </w:p>
    <w:p w14:paraId="70B73231" w14:textId="77777777" w:rsidR="00A5462B" w:rsidRDefault="00A5462B" w:rsidP="00FB59D6">
      <w:pPr>
        <w:pStyle w:val="Folgeposition"/>
      </w:pPr>
      <w:r>
        <w:t xml:space="preserve"> </w:t>
      </w:r>
      <w:r>
        <w:rPr>
          <w:sz w:val="12"/>
        </w:rPr>
        <w:t>+</w:t>
      </w:r>
      <w:r>
        <w:tab/>
        <w:t>PREFA Ortgangstreifen (werkmäßig hergestellt) für DS.19</w:t>
      </w:r>
      <w:r>
        <w:tab/>
        <w:t xml:space="preserve">m </w:t>
      </w:r>
    </w:p>
    <w:p w14:paraId="3F0D78B6" w14:textId="77777777" w:rsidR="00A5462B" w:rsidRDefault="00A5462B" w:rsidP="00FB59D6">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02DCC227" w14:textId="77777777" w:rsidR="00A5462B" w:rsidRDefault="00A5462B" w:rsidP="00FB59D6">
      <w:pPr>
        <w:pStyle w:val="Langtext"/>
      </w:pPr>
      <w:r>
        <w:t>Ortgangstreifen:</w:t>
      </w:r>
    </w:p>
    <w:p w14:paraId="6A10F216" w14:textId="77777777" w:rsidR="00A5462B" w:rsidRDefault="00A5462B" w:rsidP="00FB59D6">
      <w:pPr>
        <w:pStyle w:val="Langtext"/>
      </w:pPr>
      <w:r>
        <w:t>Zuschnitt: 2000 x 95 mm</w:t>
      </w:r>
    </w:p>
    <w:p w14:paraId="27241E5F" w14:textId="77777777" w:rsidR="00A5462B" w:rsidRDefault="00A5462B" w:rsidP="00FB59D6">
      <w:pPr>
        <w:pStyle w:val="Langtext"/>
      </w:pPr>
      <w:r>
        <w:t>Abkantung: 4 Stk.</w:t>
      </w:r>
    </w:p>
    <w:p w14:paraId="2FADEDF7" w14:textId="77777777" w:rsidR="00A5462B" w:rsidRDefault="00A5462B" w:rsidP="00FB59D6">
      <w:pPr>
        <w:pStyle w:val="Langtext"/>
      </w:pPr>
      <w:r>
        <w:t>Materialdicke: 0,70 mm</w:t>
      </w:r>
    </w:p>
    <w:p w14:paraId="3E8EF333" w14:textId="77777777" w:rsidR="00A5462B" w:rsidRDefault="00A5462B" w:rsidP="00FB59D6">
      <w:pPr>
        <w:pStyle w:val="Langtext"/>
      </w:pPr>
      <w:r>
        <w:t>Haftstreifen:</w:t>
      </w:r>
    </w:p>
    <w:p w14:paraId="0D14B689" w14:textId="77777777" w:rsidR="00A5462B" w:rsidRDefault="00A5462B" w:rsidP="00FB59D6">
      <w:pPr>
        <w:pStyle w:val="Langtext"/>
      </w:pPr>
      <w:r>
        <w:t>Zuschnitt: 2000 x 70 mm</w:t>
      </w:r>
    </w:p>
    <w:p w14:paraId="6EAB526D" w14:textId="77777777" w:rsidR="00A5462B" w:rsidRDefault="00A5462B" w:rsidP="00FB59D6">
      <w:pPr>
        <w:pStyle w:val="Langtext"/>
      </w:pPr>
      <w:r>
        <w:t>Abkantung: 2 Stk.</w:t>
      </w:r>
    </w:p>
    <w:p w14:paraId="3D860354" w14:textId="77777777" w:rsidR="00A5462B" w:rsidRDefault="00A5462B" w:rsidP="00FB59D6">
      <w:pPr>
        <w:pStyle w:val="Langtext"/>
      </w:pPr>
      <w:r>
        <w:t>Materialdicke: 1,0 mm</w:t>
      </w:r>
    </w:p>
    <w:p w14:paraId="593A7E5D" w14:textId="77777777" w:rsidR="00A5462B" w:rsidRDefault="00A5462B" w:rsidP="00FB59D6">
      <w:pPr>
        <w:pStyle w:val="Langtext"/>
      </w:pPr>
      <w:r>
        <w:t>Generell:</w:t>
      </w:r>
    </w:p>
    <w:p w14:paraId="340E8F40" w14:textId="77777777" w:rsidR="00A5462B" w:rsidRDefault="00A5462B" w:rsidP="00FB59D6">
      <w:pPr>
        <w:pStyle w:val="Langtext"/>
      </w:pPr>
      <w:r>
        <w:t>Materialqualität: wie Dachschindel DS.19</w:t>
      </w:r>
    </w:p>
    <w:p w14:paraId="2D9A5F72" w14:textId="77777777" w:rsidR="00A5462B" w:rsidRDefault="00A5462B" w:rsidP="00FB59D6">
      <w:pPr>
        <w:pStyle w:val="Langtext"/>
      </w:pPr>
      <w:r>
        <w:t>Farbe: wie Dachschindel DS.19</w:t>
      </w:r>
    </w:p>
    <w:p w14:paraId="164C600C" w14:textId="77777777" w:rsidR="00A5462B" w:rsidRDefault="00A5462B" w:rsidP="00FB59D6">
      <w:pPr>
        <w:pStyle w:val="Langtext"/>
      </w:pPr>
      <w:r>
        <w:t>PREFA Ortgangstreifen (werkmäßig hergestellt)</w:t>
      </w:r>
    </w:p>
    <w:p w14:paraId="0B0D78B7" w14:textId="77777777" w:rsidR="00A5462B" w:rsidRDefault="00A5462B" w:rsidP="00FB59D6">
      <w:pPr>
        <w:pStyle w:val="TrennungPOS"/>
      </w:pPr>
    </w:p>
    <w:p w14:paraId="1EDCBB7B" w14:textId="77777777" w:rsidR="00A5462B" w:rsidRDefault="00A5462B" w:rsidP="00FB59D6">
      <w:pPr>
        <w:pStyle w:val="GrundtextPosNr"/>
        <w:keepNext/>
        <w:keepLines/>
      </w:pPr>
      <w:r>
        <w:t>23.P3 32</w:t>
      </w:r>
    </w:p>
    <w:p w14:paraId="15111D9A" w14:textId="77777777" w:rsidR="00A5462B" w:rsidRDefault="00A5462B" w:rsidP="00FB59D6">
      <w:pPr>
        <w:pStyle w:val="Folgeposition"/>
      </w:pPr>
      <w:r>
        <w:t xml:space="preserve"> </w:t>
      </w:r>
      <w:r>
        <w:rPr>
          <w:sz w:val="12"/>
        </w:rPr>
        <w:t>+</w:t>
      </w:r>
      <w:r>
        <w:tab/>
        <w:t>Ortgangstreifen aus PREFALZ Ergänzungsband für DS.19</w:t>
      </w:r>
      <w:r>
        <w:tab/>
        <w:t xml:space="preserve">m </w:t>
      </w:r>
    </w:p>
    <w:p w14:paraId="4CA94E19" w14:textId="77777777" w:rsidR="00A5462B" w:rsidRDefault="00A5462B" w:rsidP="00FB59D6">
      <w:pPr>
        <w:pStyle w:val="Langtext"/>
      </w:pPr>
      <w:r>
        <w:t>Liefern und Montieren von Ortgangstreifen aus Ergänzungsband einschließlich Befestigungsmaterial und anarbeiten an die Dacheindeckung. Die Einzelstücke (max. 3000 mm) sind dehnungsgerecht zu verbinden.</w:t>
      </w:r>
    </w:p>
    <w:p w14:paraId="1625F4EB" w14:textId="77777777" w:rsidR="00A5462B" w:rsidRDefault="00A5462B" w:rsidP="00FB59D6">
      <w:pPr>
        <w:pStyle w:val="Langtext"/>
      </w:pPr>
      <w:r>
        <w:t>Ortgangstreifen:</w:t>
      </w:r>
    </w:p>
    <w:p w14:paraId="49319B0F" w14:textId="77777777" w:rsidR="00A5462B" w:rsidRDefault="00A5462B" w:rsidP="00FB59D6">
      <w:pPr>
        <w:pStyle w:val="Langtext"/>
      </w:pPr>
      <w:r>
        <w:t>Zuschnitt:  _ _ _ mm</w:t>
      </w:r>
    </w:p>
    <w:p w14:paraId="0F16776D" w14:textId="77777777" w:rsidR="00A5462B" w:rsidRDefault="00A5462B" w:rsidP="00FB59D6">
      <w:pPr>
        <w:pStyle w:val="Langtext"/>
      </w:pPr>
      <w:r>
        <w:t>Abkantung:  _ _ _ Stk.</w:t>
      </w:r>
    </w:p>
    <w:p w14:paraId="6BF0566E" w14:textId="77777777" w:rsidR="00A5462B" w:rsidRDefault="00A5462B" w:rsidP="00FB59D6">
      <w:pPr>
        <w:pStyle w:val="Langtext"/>
      </w:pPr>
      <w:r>
        <w:t>Materialdicke: 0,70 mm</w:t>
      </w:r>
    </w:p>
    <w:p w14:paraId="7E309EE3" w14:textId="77777777" w:rsidR="00A5462B" w:rsidRDefault="00A5462B" w:rsidP="00FB59D6">
      <w:pPr>
        <w:pStyle w:val="Langtext"/>
      </w:pPr>
      <w:r>
        <w:lastRenderedPageBreak/>
        <w:t>Haftstreifen:</w:t>
      </w:r>
    </w:p>
    <w:p w14:paraId="2A4C5E15" w14:textId="77777777" w:rsidR="00A5462B" w:rsidRDefault="00A5462B" w:rsidP="00FB59D6">
      <w:pPr>
        <w:pStyle w:val="Langtext"/>
      </w:pPr>
      <w:r>
        <w:t>Zuschnitt:  _ _ _ mm</w:t>
      </w:r>
    </w:p>
    <w:p w14:paraId="4EC20998" w14:textId="77777777" w:rsidR="00A5462B" w:rsidRDefault="00A5462B" w:rsidP="00FB59D6">
      <w:pPr>
        <w:pStyle w:val="Langtext"/>
      </w:pPr>
      <w:r>
        <w:t>Abkantung:  _ _ _ Stk.</w:t>
      </w:r>
    </w:p>
    <w:p w14:paraId="04F6EE61" w14:textId="77777777" w:rsidR="00A5462B" w:rsidRDefault="00A5462B" w:rsidP="00FB59D6">
      <w:pPr>
        <w:pStyle w:val="Langtext"/>
      </w:pPr>
      <w:r>
        <w:t>Materialdicke: mind. 1,0 mm</w:t>
      </w:r>
    </w:p>
    <w:p w14:paraId="1023B0C5" w14:textId="77777777" w:rsidR="00A5462B" w:rsidRDefault="00A5462B" w:rsidP="00FB59D6">
      <w:pPr>
        <w:pStyle w:val="Langtext"/>
      </w:pPr>
      <w:r>
        <w:t>Generell:</w:t>
      </w:r>
    </w:p>
    <w:p w14:paraId="44412B84" w14:textId="77777777" w:rsidR="00A5462B" w:rsidRDefault="00A5462B" w:rsidP="00FB59D6">
      <w:pPr>
        <w:pStyle w:val="Langtext"/>
      </w:pPr>
      <w:r>
        <w:t>Materialqualität: wie Dachschindel DS.19</w:t>
      </w:r>
    </w:p>
    <w:p w14:paraId="132F3867" w14:textId="77777777" w:rsidR="00A5462B" w:rsidRDefault="00A5462B" w:rsidP="00FB59D6">
      <w:pPr>
        <w:pStyle w:val="Langtext"/>
      </w:pPr>
      <w:r>
        <w:t>Farbe: wie Dachschindel DS.19</w:t>
      </w:r>
    </w:p>
    <w:p w14:paraId="15938BE8" w14:textId="77777777" w:rsidR="00A5462B" w:rsidRDefault="00A5462B" w:rsidP="00FB59D6">
      <w:pPr>
        <w:pStyle w:val="Langtext"/>
      </w:pPr>
      <w:r>
        <w:t>Ortgangstreifen aus PREFALZ Ergänzungsband</w:t>
      </w:r>
    </w:p>
    <w:p w14:paraId="586AF781" w14:textId="77777777" w:rsidR="00A5462B" w:rsidRDefault="00A5462B" w:rsidP="00FB59D6">
      <w:pPr>
        <w:pStyle w:val="TrennungPOS"/>
      </w:pPr>
    </w:p>
    <w:p w14:paraId="1AA600DC" w14:textId="77777777" w:rsidR="00A5462B" w:rsidRDefault="00A5462B" w:rsidP="00FB59D6">
      <w:pPr>
        <w:pStyle w:val="GrundtextPosNr"/>
        <w:keepNext/>
        <w:keepLines/>
      </w:pPr>
      <w:r>
        <w:t>23.P3 33</w:t>
      </w:r>
    </w:p>
    <w:p w14:paraId="6D7BA819" w14:textId="77777777" w:rsidR="00A5462B" w:rsidRDefault="00A5462B" w:rsidP="00FB59D6">
      <w:pPr>
        <w:pStyle w:val="Folgeposition"/>
      </w:pPr>
      <w:r>
        <w:t xml:space="preserve"> </w:t>
      </w:r>
      <w:r>
        <w:rPr>
          <w:sz w:val="12"/>
        </w:rPr>
        <w:t>+</w:t>
      </w:r>
      <w:r>
        <w:tab/>
        <w:t>Ortgangausbildung vertieft aus PREFALZ Erg.-band für DS.19</w:t>
      </w:r>
      <w:r>
        <w:tab/>
        <w:t xml:space="preserve">m </w:t>
      </w:r>
    </w:p>
    <w:p w14:paraId="3BECBF6B" w14:textId="77777777" w:rsidR="00A5462B" w:rsidRDefault="00A5462B" w:rsidP="00FB59D6">
      <w:pPr>
        <w:pStyle w:val="Langtext"/>
      </w:pPr>
      <w:r>
        <w:t>Liefern und Montieren einer vertieften Ortgangausbildung als Kehlrinne aus Ergänzungsband auf auftraggeberseits vorhandener, tiefergelegten Unterkonstruktion.</w:t>
      </w:r>
    </w:p>
    <w:p w14:paraId="04783AED" w14:textId="77777777" w:rsidR="00A5462B" w:rsidRDefault="00A5462B" w:rsidP="00FB59D6">
      <w:pPr>
        <w:pStyle w:val="Langtext"/>
      </w:pPr>
      <w:r>
        <w:t>Die Einzelstücke (max. 3000 mm) sind dehnungsgerecht zu verbinden, inkl. Einhanghafte, Aufbringen einer Lage Vordeckbahn als zusätzliche Rückstausicherung und Anarbeiten an die Dacheindeckung.</w:t>
      </w:r>
    </w:p>
    <w:p w14:paraId="13793B6A" w14:textId="77777777" w:rsidR="00A5462B" w:rsidRDefault="00A5462B" w:rsidP="00FB59D6">
      <w:pPr>
        <w:pStyle w:val="Langtext"/>
      </w:pPr>
      <w:r>
        <w:t>Farbe: wie Dachschindel DS.19</w:t>
      </w:r>
    </w:p>
    <w:p w14:paraId="2CE91685" w14:textId="77777777" w:rsidR="00A5462B" w:rsidRDefault="00A5462B" w:rsidP="00FB59D6">
      <w:pPr>
        <w:pStyle w:val="Langtext"/>
      </w:pPr>
      <w:r>
        <w:t>Materialqualität: wie Dachschindel DS.19</w:t>
      </w:r>
    </w:p>
    <w:p w14:paraId="0511AAF6" w14:textId="77777777" w:rsidR="00A5462B" w:rsidRDefault="00A5462B" w:rsidP="00FB59D6">
      <w:pPr>
        <w:pStyle w:val="Langtext"/>
      </w:pPr>
      <w:r>
        <w:t>Materialdicke: wie Dachschindel DS.19</w:t>
      </w:r>
    </w:p>
    <w:p w14:paraId="11D84D27" w14:textId="77777777" w:rsidR="00A5462B" w:rsidRDefault="00A5462B" w:rsidP="00FB59D6">
      <w:pPr>
        <w:pStyle w:val="Langtext"/>
      </w:pPr>
      <w:r>
        <w:t>Vertiefter Ortgang:</w:t>
      </w:r>
    </w:p>
    <w:p w14:paraId="321483F8" w14:textId="77777777" w:rsidR="00A5462B" w:rsidRDefault="00A5462B" w:rsidP="00FB59D6">
      <w:pPr>
        <w:pStyle w:val="Langtext"/>
      </w:pPr>
      <w:r>
        <w:t>Zuschnitt:  _ _ _ mm</w:t>
      </w:r>
    </w:p>
    <w:p w14:paraId="5817A0C7" w14:textId="77777777" w:rsidR="00A5462B" w:rsidRDefault="00A5462B" w:rsidP="00FB59D6">
      <w:pPr>
        <w:pStyle w:val="Langtext"/>
      </w:pPr>
      <w:r>
        <w:t>Abkantung: 6 Stk.</w:t>
      </w:r>
    </w:p>
    <w:p w14:paraId="1D7FCA69" w14:textId="77777777" w:rsidR="00A5462B" w:rsidRDefault="00A5462B" w:rsidP="00FB59D6">
      <w:pPr>
        <w:pStyle w:val="Langtext"/>
      </w:pPr>
      <w:r>
        <w:t>Ortgangstreifen:</w:t>
      </w:r>
    </w:p>
    <w:p w14:paraId="4A84E8FF" w14:textId="77777777" w:rsidR="00A5462B" w:rsidRDefault="00A5462B" w:rsidP="00FB59D6">
      <w:pPr>
        <w:pStyle w:val="Langtext"/>
      </w:pPr>
      <w:r>
        <w:t>Zuschnitt:  _ _ _ mm</w:t>
      </w:r>
    </w:p>
    <w:p w14:paraId="67EB6A15" w14:textId="77777777" w:rsidR="00A5462B" w:rsidRDefault="00A5462B" w:rsidP="00FB59D6">
      <w:pPr>
        <w:pStyle w:val="Langtext"/>
      </w:pPr>
      <w:r>
        <w:t>Abkantung:  _ _ _ Stk.</w:t>
      </w:r>
    </w:p>
    <w:p w14:paraId="4D51939A" w14:textId="77777777" w:rsidR="00A5462B" w:rsidRDefault="00A5462B" w:rsidP="00FB59D6">
      <w:pPr>
        <w:pStyle w:val="Langtext"/>
      </w:pPr>
      <w:r>
        <w:t>Materialdicke: 0,70 mm</w:t>
      </w:r>
    </w:p>
    <w:p w14:paraId="4D984AF8" w14:textId="77777777" w:rsidR="00A5462B" w:rsidRDefault="00A5462B" w:rsidP="00FB59D6">
      <w:pPr>
        <w:pStyle w:val="Langtext"/>
      </w:pPr>
      <w:r>
        <w:t>Haftstreifen:</w:t>
      </w:r>
    </w:p>
    <w:p w14:paraId="6680E5A2" w14:textId="77777777" w:rsidR="00A5462B" w:rsidRDefault="00A5462B" w:rsidP="00FB59D6">
      <w:pPr>
        <w:pStyle w:val="Langtext"/>
      </w:pPr>
      <w:r>
        <w:t>Zuschnitt:  _ _ _ mm</w:t>
      </w:r>
    </w:p>
    <w:p w14:paraId="79F65403" w14:textId="77777777" w:rsidR="00A5462B" w:rsidRDefault="00A5462B" w:rsidP="00FB59D6">
      <w:pPr>
        <w:pStyle w:val="Langtext"/>
      </w:pPr>
      <w:r>
        <w:t>Abkantung:  _ _ _ Stk.</w:t>
      </w:r>
    </w:p>
    <w:p w14:paraId="7A01E0F6" w14:textId="77777777" w:rsidR="00A5462B" w:rsidRDefault="00A5462B" w:rsidP="00FB59D6">
      <w:pPr>
        <w:pStyle w:val="Langtext"/>
      </w:pPr>
      <w:r>
        <w:t>Materialdicke: mind. 1,0 mm</w:t>
      </w:r>
    </w:p>
    <w:p w14:paraId="35203088" w14:textId="77777777" w:rsidR="00A5462B" w:rsidRDefault="00A5462B" w:rsidP="00FB59D6">
      <w:pPr>
        <w:pStyle w:val="Langtext"/>
      </w:pPr>
      <w:r>
        <w:t>Ortgangausbildung vertieft aus PREFALZ Erg.-band</w:t>
      </w:r>
    </w:p>
    <w:p w14:paraId="2EF2B24A" w14:textId="77777777" w:rsidR="00A5462B" w:rsidRDefault="00A5462B" w:rsidP="00FB59D6">
      <w:pPr>
        <w:pStyle w:val="TrennungPOS"/>
      </w:pPr>
    </w:p>
    <w:p w14:paraId="2FAE9567" w14:textId="77777777" w:rsidR="00A5462B" w:rsidRDefault="00A5462B" w:rsidP="00FB59D6">
      <w:pPr>
        <w:pStyle w:val="GrundtextPosNr"/>
        <w:keepNext/>
        <w:keepLines/>
      </w:pPr>
      <w:r>
        <w:t>23.P3 34</w:t>
      </w:r>
    </w:p>
    <w:p w14:paraId="57A6660F" w14:textId="77777777" w:rsidR="00A5462B" w:rsidRDefault="00A5462B" w:rsidP="00FB59D6">
      <w:pPr>
        <w:pStyle w:val="Folgeposition"/>
      </w:pPr>
      <w:r>
        <w:t xml:space="preserve"> </w:t>
      </w:r>
      <w:r>
        <w:rPr>
          <w:sz w:val="12"/>
        </w:rPr>
        <w:t>+</w:t>
      </w:r>
      <w:r>
        <w:tab/>
        <w:t>Ortgang mit Stirnbrettverkl. aus PREFALZ Erg.Band für DS.19</w:t>
      </w:r>
      <w:r>
        <w:tab/>
        <w:t xml:space="preserve">m </w:t>
      </w:r>
    </w:p>
    <w:p w14:paraId="25A63EE5" w14:textId="77777777" w:rsidR="00A5462B" w:rsidRDefault="00A5462B" w:rsidP="00FB59D6">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75C78AD0" w14:textId="77777777" w:rsidR="00A5462B" w:rsidRDefault="00A5462B" w:rsidP="00FB59D6">
      <w:pPr>
        <w:pStyle w:val="Langtext"/>
      </w:pPr>
      <w:r>
        <w:t>Ortgangstreifen:</w:t>
      </w:r>
    </w:p>
    <w:p w14:paraId="0325538A" w14:textId="77777777" w:rsidR="00A5462B" w:rsidRDefault="00A5462B" w:rsidP="00FB59D6">
      <w:pPr>
        <w:pStyle w:val="Langtext"/>
      </w:pPr>
      <w:r>
        <w:t>Zuschnitt:  _ _ _ mm</w:t>
      </w:r>
    </w:p>
    <w:p w14:paraId="4A027FEB" w14:textId="77777777" w:rsidR="00A5462B" w:rsidRDefault="00A5462B" w:rsidP="00FB59D6">
      <w:pPr>
        <w:pStyle w:val="Langtext"/>
      </w:pPr>
      <w:r>
        <w:t>Abkantung:  _ _ _ Stk.</w:t>
      </w:r>
    </w:p>
    <w:p w14:paraId="5CF22959" w14:textId="77777777" w:rsidR="00A5462B" w:rsidRDefault="00A5462B" w:rsidP="00FB59D6">
      <w:pPr>
        <w:pStyle w:val="Langtext"/>
      </w:pPr>
      <w:r>
        <w:t>Materialdicke: 0,70 mm</w:t>
      </w:r>
    </w:p>
    <w:p w14:paraId="5129170B" w14:textId="77777777" w:rsidR="00A5462B" w:rsidRDefault="00A5462B" w:rsidP="00FB59D6">
      <w:pPr>
        <w:pStyle w:val="Langtext"/>
      </w:pPr>
      <w:r>
        <w:t>Haftstreifen:</w:t>
      </w:r>
    </w:p>
    <w:p w14:paraId="3065E76D" w14:textId="77777777" w:rsidR="00A5462B" w:rsidRDefault="00A5462B" w:rsidP="00FB59D6">
      <w:pPr>
        <w:pStyle w:val="Langtext"/>
      </w:pPr>
      <w:r>
        <w:t>Zuschnitt:  _ _ _ mm</w:t>
      </w:r>
    </w:p>
    <w:p w14:paraId="506BFFB0" w14:textId="77777777" w:rsidR="00A5462B" w:rsidRDefault="00A5462B" w:rsidP="00FB59D6">
      <w:pPr>
        <w:pStyle w:val="Langtext"/>
      </w:pPr>
      <w:r>
        <w:t>Abkantung:  _ _ _ Stk.</w:t>
      </w:r>
    </w:p>
    <w:p w14:paraId="5A3CDA87" w14:textId="77777777" w:rsidR="00A5462B" w:rsidRDefault="00A5462B" w:rsidP="00FB59D6">
      <w:pPr>
        <w:pStyle w:val="Langtext"/>
      </w:pPr>
      <w:r>
        <w:t>Materialdicke: mind. 1,0 mm</w:t>
      </w:r>
    </w:p>
    <w:p w14:paraId="6B9853D8" w14:textId="77777777" w:rsidR="00A5462B" w:rsidRDefault="00A5462B" w:rsidP="00FB59D6">
      <w:pPr>
        <w:pStyle w:val="Langtext"/>
      </w:pPr>
      <w:r>
        <w:t>Saumstreifen:</w:t>
      </w:r>
    </w:p>
    <w:p w14:paraId="4DD56766" w14:textId="77777777" w:rsidR="00A5462B" w:rsidRDefault="00A5462B" w:rsidP="00FB59D6">
      <w:pPr>
        <w:pStyle w:val="Langtext"/>
      </w:pPr>
      <w:r>
        <w:t>Zuschnitt:  _ _ _ mm</w:t>
      </w:r>
    </w:p>
    <w:p w14:paraId="0EEC9D7B" w14:textId="77777777" w:rsidR="00A5462B" w:rsidRDefault="00A5462B" w:rsidP="00FB59D6">
      <w:pPr>
        <w:pStyle w:val="Langtext"/>
      </w:pPr>
      <w:r>
        <w:t>Abkantung:  _ _ _ Stk.</w:t>
      </w:r>
    </w:p>
    <w:p w14:paraId="266240F7" w14:textId="77777777" w:rsidR="00A5462B" w:rsidRDefault="00A5462B" w:rsidP="00FB59D6">
      <w:pPr>
        <w:pStyle w:val="Langtext"/>
      </w:pPr>
      <w:r>
        <w:t>Materialdicke: mind. 1,0 mm</w:t>
      </w:r>
    </w:p>
    <w:p w14:paraId="22630FEF" w14:textId="77777777" w:rsidR="00A5462B" w:rsidRDefault="00A5462B" w:rsidP="00FB59D6">
      <w:pPr>
        <w:pStyle w:val="Langtext"/>
      </w:pPr>
      <w:r>
        <w:t>Stirnbrettverkleidung:</w:t>
      </w:r>
    </w:p>
    <w:p w14:paraId="4D67133F" w14:textId="77777777" w:rsidR="00A5462B" w:rsidRDefault="00A5462B" w:rsidP="00FB59D6">
      <w:pPr>
        <w:pStyle w:val="Langtext"/>
      </w:pPr>
      <w:r>
        <w:t>Zuschnitt:  _ _ _ mm</w:t>
      </w:r>
    </w:p>
    <w:p w14:paraId="065A4669" w14:textId="77777777" w:rsidR="00A5462B" w:rsidRDefault="00A5462B" w:rsidP="00FB59D6">
      <w:pPr>
        <w:pStyle w:val="Langtext"/>
      </w:pPr>
      <w:r>
        <w:t>Abkantung:  _ _ _ Stk.</w:t>
      </w:r>
    </w:p>
    <w:p w14:paraId="504BDA8C" w14:textId="77777777" w:rsidR="00A5462B" w:rsidRDefault="00A5462B" w:rsidP="00FB59D6">
      <w:pPr>
        <w:pStyle w:val="Langtext"/>
      </w:pPr>
      <w:r>
        <w:t>Materialdicke: 0,70 mm</w:t>
      </w:r>
    </w:p>
    <w:p w14:paraId="090C13BD" w14:textId="77777777" w:rsidR="00A5462B" w:rsidRDefault="00A5462B" w:rsidP="00FB59D6">
      <w:pPr>
        <w:pStyle w:val="Langtext"/>
      </w:pPr>
      <w:r>
        <w:t>Generell:</w:t>
      </w:r>
    </w:p>
    <w:p w14:paraId="2F5DFC33" w14:textId="77777777" w:rsidR="00A5462B" w:rsidRDefault="00A5462B" w:rsidP="00FB59D6">
      <w:pPr>
        <w:pStyle w:val="Langtext"/>
      </w:pPr>
      <w:r>
        <w:t>Materialqualität: wie Dachschindel DS.19</w:t>
      </w:r>
    </w:p>
    <w:p w14:paraId="43A0EF64" w14:textId="77777777" w:rsidR="00A5462B" w:rsidRDefault="00A5462B" w:rsidP="00FB59D6">
      <w:pPr>
        <w:pStyle w:val="Langtext"/>
      </w:pPr>
      <w:r>
        <w:t>Farbe: wie Dachschindel DS.19</w:t>
      </w:r>
    </w:p>
    <w:p w14:paraId="100CB861" w14:textId="77777777" w:rsidR="00A5462B" w:rsidRDefault="00A5462B" w:rsidP="00FB59D6">
      <w:pPr>
        <w:pStyle w:val="Langtext"/>
      </w:pPr>
      <w:r>
        <w:t>z.B. Ortgang mit Stirnbrettverkl. aus PREFALZ Erg.–Band für DS.19 oder Gleichwertiges</w:t>
      </w:r>
    </w:p>
    <w:p w14:paraId="530A2E0A" w14:textId="77777777" w:rsidR="00A5462B" w:rsidRDefault="00A5462B" w:rsidP="00FB59D6">
      <w:pPr>
        <w:pStyle w:val="TrennungPOS"/>
      </w:pPr>
    </w:p>
    <w:p w14:paraId="48951671" w14:textId="77777777" w:rsidR="00A5462B" w:rsidRDefault="00A5462B" w:rsidP="00FB59D6">
      <w:pPr>
        <w:pStyle w:val="GrundtextPosNr"/>
        <w:keepNext/>
        <w:keepLines/>
      </w:pPr>
      <w:r>
        <w:t>23.P3 35</w:t>
      </w:r>
    </w:p>
    <w:p w14:paraId="1A8ABA9B" w14:textId="77777777" w:rsidR="00A5462B" w:rsidRDefault="00A5462B" w:rsidP="00FB59D6">
      <w:pPr>
        <w:pStyle w:val="Folgeposition"/>
      </w:pPr>
      <w:r>
        <w:t xml:space="preserve"> </w:t>
      </w:r>
      <w:r>
        <w:rPr>
          <w:sz w:val="12"/>
        </w:rPr>
        <w:t>+</w:t>
      </w:r>
      <w:r>
        <w:tab/>
        <w:t>PREFA Einfassungsplatte für DS.19</w:t>
      </w:r>
      <w:r>
        <w:tab/>
        <w:t xml:space="preserve">Stk </w:t>
      </w:r>
    </w:p>
    <w:p w14:paraId="57257FB5" w14:textId="77777777" w:rsidR="00A5462B" w:rsidRDefault="00A5462B" w:rsidP="00FB59D6">
      <w:pPr>
        <w:pStyle w:val="Langtext"/>
      </w:pPr>
      <w:r>
        <w:t>Liefern und Montieren von Einfassungsplatten für Rohrdurchführungen einschließlich ausschneiden der Öffnung aus der Schalung und einarbeiten in die Dacheindeckung. Die Verlegerichtlinien sind einzuhalten.</w:t>
      </w:r>
    </w:p>
    <w:p w14:paraId="54A133D2" w14:textId="77777777" w:rsidR="00A5462B" w:rsidRDefault="00A5462B" w:rsidP="00FB59D6">
      <w:pPr>
        <w:pStyle w:val="Langtext"/>
      </w:pPr>
      <w:r>
        <w:t>Rohrdurchführungen: 80 bis 125 mm Ø</w:t>
      </w:r>
    </w:p>
    <w:p w14:paraId="474DDCCD" w14:textId="77777777" w:rsidR="00A5462B" w:rsidRDefault="00A5462B" w:rsidP="00FB59D6">
      <w:pPr>
        <w:pStyle w:val="Langtext"/>
      </w:pPr>
      <w:r>
        <w:t>Dachneigung: 17° - 35°</w:t>
      </w:r>
    </w:p>
    <w:p w14:paraId="111C7254" w14:textId="77777777" w:rsidR="00A5462B" w:rsidRDefault="00A5462B" w:rsidP="00FB59D6">
      <w:pPr>
        <w:pStyle w:val="Langtext"/>
      </w:pPr>
      <w:r>
        <w:lastRenderedPageBreak/>
        <w:t>Materialdicke: wie Dachschindel DS.19</w:t>
      </w:r>
    </w:p>
    <w:p w14:paraId="0B5AA96E" w14:textId="77777777" w:rsidR="00A5462B" w:rsidRDefault="00A5462B" w:rsidP="00FB59D6">
      <w:pPr>
        <w:pStyle w:val="Langtext"/>
      </w:pPr>
      <w:r>
        <w:t>Materialqualität: wie Dachschindel DS.19</w:t>
      </w:r>
    </w:p>
    <w:p w14:paraId="30229B2E" w14:textId="77777777" w:rsidR="00A5462B" w:rsidRDefault="00A5462B" w:rsidP="00FB59D6">
      <w:pPr>
        <w:pStyle w:val="Langtext"/>
      </w:pPr>
      <w:r>
        <w:t>Farbe: wie Dachschindel DS.19</w:t>
      </w:r>
    </w:p>
    <w:p w14:paraId="3AA812B8" w14:textId="77777777" w:rsidR="00A5462B" w:rsidRDefault="00A5462B" w:rsidP="00FB59D6">
      <w:pPr>
        <w:pStyle w:val="Langtext"/>
      </w:pPr>
      <w:r>
        <w:t>PREFA Einfassungsplatte für DS.19</w:t>
      </w:r>
    </w:p>
    <w:p w14:paraId="5CE302F8" w14:textId="77777777" w:rsidR="00A5462B" w:rsidRDefault="00A5462B" w:rsidP="00FB59D6">
      <w:pPr>
        <w:pStyle w:val="TrennungPOS"/>
      </w:pPr>
    </w:p>
    <w:p w14:paraId="0BF5D40A" w14:textId="77777777" w:rsidR="00A5462B" w:rsidRDefault="00A5462B" w:rsidP="00FB59D6">
      <w:pPr>
        <w:pStyle w:val="GrundtextPosNr"/>
        <w:keepNext/>
        <w:keepLines/>
      </w:pPr>
      <w:r>
        <w:t>23.P3 36</w:t>
      </w:r>
    </w:p>
    <w:p w14:paraId="70D44558" w14:textId="77777777" w:rsidR="00A5462B" w:rsidRDefault="00A5462B" w:rsidP="00FB59D6">
      <w:pPr>
        <w:pStyle w:val="Folgeposition"/>
      </w:pPr>
      <w:r>
        <w:t xml:space="preserve"> </w:t>
      </w:r>
      <w:r>
        <w:rPr>
          <w:sz w:val="12"/>
        </w:rPr>
        <w:t>+</w:t>
      </w:r>
      <w:r>
        <w:tab/>
        <w:t>PREFA Universaleinfassung 2-teilig für DS.19</w:t>
      </w:r>
      <w:r>
        <w:tab/>
        <w:t xml:space="preserve">Stk </w:t>
      </w:r>
    </w:p>
    <w:p w14:paraId="1A752646" w14:textId="77777777" w:rsidR="00A5462B" w:rsidRDefault="00A5462B" w:rsidP="00FB59D6">
      <w:pPr>
        <w:pStyle w:val="Langtext"/>
      </w:pPr>
      <w:r>
        <w:t>Liefern und Montieren von Universaleinfassungen 2-teilig ( z.B. für Antenneneinfassung) einschließlich einarbeiten in die Dacheindeckung. Die Verlegerichtlinien sind einzuhalten.</w:t>
      </w:r>
    </w:p>
    <w:p w14:paraId="1B4A1516" w14:textId="77777777" w:rsidR="00A5462B" w:rsidRDefault="00A5462B" w:rsidP="00FB59D6">
      <w:pPr>
        <w:pStyle w:val="Langtext"/>
      </w:pPr>
      <w:r>
        <w:t>Rohrdurchführungen: 40 bis 120 mm Ø</w:t>
      </w:r>
    </w:p>
    <w:p w14:paraId="0417B5AD" w14:textId="77777777" w:rsidR="00A5462B" w:rsidRDefault="00A5462B" w:rsidP="00FB59D6">
      <w:pPr>
        <w:pStyle w:val="Langtext"/>
      </w:pPr>
      <w:r>
        <w:t>Dachneigung: 12° - 52°</w:t>
      </w:r>
    </w:p>
    <w:p w14:paraId="1CA168AB" w14:textId="77777777" w:rsidR="00A5462B" w:rsidRDefault="00A5462B" w:rsidP="00FB59D6">
      <w:pPr>
        <w:pStyle w:val="Langtext"/>
      </w:pPr>
      <w:r>
        <w:t>Materialdicke: 0,70 mm</w:t>
      </w:r>
    </w:p>
    <w:p w14:paraId="77393226" w14:textId="77777777" w:rsidR="00A5462B" w:rsidRDefault="00A5462B" w:rsidP="00FB59D6">
      <w:pPr>
        <w:pStyle w:val="Langtext"/>
      </w:pPr>
      <w:r>
        <w:t>Materialqualität: wie Dachschindel DS.19</w:t>
      </w:r>
    </w:p>
    <w:p w14:paraId="6845C753" w14:textId="77777777" w:rsidR="00A5462B" w:rsidRDefault="00A5462B" w:rsidP="00FB59D6">
      <w:pPr>
        <w:pStyle w:val="Langtext"/>
      </w:pPr>
      <w:r>
        <w:t>Farbe: wie Dachschindel DS.19</w:t>
      </w:r>
    </w:p>
    <w:p w14:paraId="57FCAE2B" w14:textId="77777777" w:rsidR="00A5462B" w:rsidRDefault="00A5462B" w:rsidP="00FB59D6">
      <w:pPr>
        <w:pStyle w:val="Langtext"/>
      </w:pPr>
      <w:r>
        <w:t>PREFA Universaleinfassung 2-teilig</w:t>
      </w:r>
    </w:p>
    <w:p w14:paraId="13B27A7F" w14:textId="77777777" w:rsidR="00A5462B" w:rsidRDefault="00A5462B" w:rsidP="00E24B08">
      <w:pPr>
        <w:pStyle w:val="TrennungPOS"/>
      </w:pPr>
      <w:bookmarkStart w:id="27" w:name="TM28"/>
      <w:bookmarkEnd w:id="27"/>
    </w:p>
    <w:p w14:paraId="41120991" w14:textId="77777777" w:rsidR="00A5462B" w:rsidRDefault="00A5462B" w:rsidP="00E24B08">
      <w:pPr>
        <w:pStyle w:val="GrundtextPosNr"/>
        <w:keepNext/>
        <w:keepLines/>
      </w:pPr>
      <w:r>
        <w:t>23.P3 37</w:t>
      </w:r>
    </w:p>
    <w:p w14:paraId="6C05D8B0" w14:textId="77777777" w:rsidR="00A5462B" w:rsidRDefault="00A5462B" w:rsidP="00E24B08">
      <w:pPr>
        <w:pStyle w:val="Folgeposition"/>
      </w:pPr>
      <w:r>
        <w:t xml:space="preserve"> </w:t>
      </w:r>
      <w:r>
        <w:rPr>
          <w:sz w:val="12"/>
        </w:rPr>
        <w:t>+</w:t>
      </w:r>
      <w:r>
        <w:tab/>
        <w:t>PREFA Entlüftungsrohr für DS.19</w:t>
      </w:r>
      <w:r>
        <w:tab/>
        <w:t xml:space="preserve">Stk </w:t>
      </w:r>
    </w:p>
    <w:p w14:paraId="3756D00C" w14:textId="77777777" w:rsidR="00A5462B" w:rsidRDefault="00A5462B" w:rsidP="00E24B08">
      <w:pPr>
        <w:pStyle w:val="Langtext"/>
      </w:pPr>
      <w:r>
        <w:t>Liefern und Montieren von Entlüftungsrohre mit Abdeckhut einschließlich Einbau in die Einfassungsplatte und abdichten der Rohrrosette. Die Verlegerichtlinien sind einzuhalten.</w:t>
      </w:r>
    </w:p>
    <w:p w14:paraId="18783CCB" w14:textId="77777777" w:rsidR="00A5462B" w:rsidRDefault="00A5462B" w:rsidP="00E24B08">
      <w:pPr>
        <w:pStyle w:val="Langtext"/>
      </w:pPr>
      <w:r>
        <w:t>Gesamthöhe: 380 mm</w:t>
      </w:r>
    </w:p>
    <w:p w14:paraId="57C108D1" w14:textId="77777777" w:rsidR="00A5462B" w:rsidRDefault="00A5462B" w:rsidP="00E24B08">
      <w:pPr>
        <w:pStyle w:val="Langtext"/>
      </w:pPr>
      <w:r>
        <w:t>Durchmesser: 100 mm Ø, 120 mm Ø</w:t>
      </w:r>
    </w:p>
    <w:p w14:paraId="237C284C" w14:textId="77777777" w:rsidR="00A5462B" w:rsidRDefault="00A5462B" w:rsidP="00E24B08">
      <w:pPr>
        <w:pStyle w:val="Langtext"/>
      </w:pPr>
      <w:r>
        <w:t>Materialdicke: 1,00 mm</w:t>
      </w:r>
    </w:p>
    <w:p w14:paraId="6D22B470" w14:textId="77777777" w:rsidR="00A5462B" w:rsidRDefault="00A5462B" w:rsidP="00E24B08">
      <w:pPr>
        <w:pStyle w:val="Langtext"/>
      </w:pPr>
      <w:r>
        <w:t>Materialqualität: wie Dachschindel DS.19</w:t>
      </w:r>
    </w:p>
    <w:p w14:paraId="67711BCE" w14:textId="77777777" w:rsidR="00A5462B" w:rsidRDefault="00A5462B" w:rsidP="00E24B08">
      <w:pPr>
        <w:pStyle w:val="Langtext"/>
      </w:pPr>
      <w:r>
        <w:t>Farbe: wie Dachschindel DS.19</w:t>
      </w:r>
    </w:p>
    <w:p w14:paraId="7944960F" w14:textId="77777777" w:rsidR="00A5462B" w:rsidRDefault="00A5462B" w:rsidP="00E24B08">
      <w:pPr>
        <w:pStyle w:val="Langtext"/>
      </w:pPr>
      <w:r>
        <w:t>PREFA Entlüftungsrohr</w:t>
      </w:r>
    </w:p>
    <w:p w14:paraId="573DB0B0" w14:textId="77777777" w:rsidR="00A5462B" w:rsidRDefault="00A5462B" w:rsidP="00E24B08">
      <w:pPr>
        <w:pStyle w:val="TrennungPOS"/>
      </w:pPr>
    </w:p>
    <w:p w14:paraId="74B037DC" w14:textId="77777777" w:rsidR="00A5462B" w:rsidRDefault="00A5462B" w:rsidP="00E24B08">
      <w:pPr>
        <w:pStyle w:val="GrundtextPosNr"/>
        <w:keepNext/>
        <w:keepLines/>
      </w:pPr>
      <w:r>
        <w:t>23.P3 38</w:t>
      </w:r>
    </w:p>
    <w:p w14:paraId="275BF0A7" w14:textId="77777777" w:rsidR="00A5462B" w:rsidRDefault="00A5462B" w:rsidP="00E24B08">
      <w:pPr>
        <w:pStyle w:val="Folgeposition"/>
      </w:pPr>
      <w:r>
        <w:t xml:space="preserve"> </w:t>
      </w:r>
      <w:r>
        <w:rPr>
          <w:sz w:val="12"/>
        </w:rPr>
        <w:t>+</w:t>
      </w:r>
      <w:r>
        <w:tab/>
        <w:t>PREFA Faltmanschette für DS.19</w:t>
      </w:r>
      <w:r>
        <w:tab/>
        <w:t xml:space="preserve">Stk </w:t>
      </w:r>
    </w:p>
    <w:p w14:paraId="0D2C08B8" w14:textId="77777777" w:rsidR="00A5462B" w:rsidRDefault="00A5462B" w:rsidP="00E24B08">
      <w:pPr>
        <w:pStyle w:val="Langtext"/>
      </w:pPr>
      <w:r>
        <w:t>Liefern und Montieren von Faltmanschetten aus dauerelastischen EPDM zur Einbindung von runden Dachdurchführungen im Unterdach. Die Verlegerichtlinien sind einzuhalten.</w:t>
      </w:r>
    </w:p>
    <w:p w14:paraId="6D572A59" w14:textId="77777777" w:rsidR="00A5462B" w:rsidRDefault="00A5462B" w:rsidP="00E24B08">
      <w:pPr>
        <w:pStyle w:val="Langtext"/>
      </w:pPr>
      <w:r>
        <w:t>Durchmesser: 100 - 130 mm Ø</w:t>
      </w:r>
    </w:p>
    <w:p w14:paraId="44007851" w14:textId="77777777" w:rsidR="00A5462B" w:rsidRDefault="00A5462B" w:rsidP="00E24B08">
      <w:pPr>
        <w:pStyle w:val="Langtext"/>
      </w:pPr>
      <w:r>
        <w:t>PREFA Faltmanschette</w:t>
      </w:r>
    </w:p>
    <w:p w14:paraId="61148920" w14:textId="77777777" w:rsidR="00A5462B" w:rsidRDefault="00A5462B" w:rsidP="00E24B08">
      <w:pPr>
        <w:pStyle w:val="TrennungPOS"/>
      </w:pPr>
    </w:p>
    <w:p w14:paraId="6BDD7853" w14:textId="77777777" w:rsidR="00A5462B" w:rsidRDefault="00A5462B" w:rsidP="00E24B08">
      <w:pPr>
        <w:pStyle w:val="GrundtextPosNr"/>
        <w:keepNext/>
        <w:keepLines/>
      </w:pPr>
      <w:r>
        <w:t>23.P3 39</w:t>
      </w:r>
    </w:p>
    <w:p w14:paraId="2A5DF0FB" w14:textId="77777777" w:rsidR="00A5462B" w:rsidRDefault="00A5462B" w:rsidP="00E24B08">
      <w:pPr>
        <w:pStyle w:val="Folgeposition"/>
      </w:pPr>
      <w:r>
        <w:t xml:space="preserve"> </w:t>
      </w:r>
      <w:r>
        <w:rPr>
          <w:sz w:val="12"/>
        </w:rPr>
        <w:t>+</w:t>
      </w:r>
      <w:r>
        <w:tab/>
        <w:t>Kamin-, Entlüftungssch.-, Lichtk.-, DF-Einf. (Stk) für DS.19</w:t>
      </w:r>
      <w:r>
        <w:tab/>
        <w:t xml:space="preserve">Stk </w:t>
      </w:r>
    </w:p>
    <w:p w14:paraId="70F28527" w14:textId="77777777" w:rsidR="00A5462B" w:rsidRDefault="00A5462B" w:rsidP="00E24B08">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22EB1D4F" w14:textId="77777777" w:rsidR="00A5462B" w:rsidRDefault="00A5462B" w:rsidP="00E24B08">
      <w:pPr>
        <w:pStyle w:val="Langtext"/>
      </w:pPr>
      <w:r>
        <w:t>Bei Durchdringungen mit einer Breite &gt; 1,0 m ist ein Gefällekeil (Sattel) im Nackenbereich herzustellen.</w:t>
      </w:r>
    </w:p>
    <w:p w14:paraId="30D02828" w14:textId="77777777" w:rsidR="00A5462B" w:rsidRDefault="00A5462B" w:rsidP="00E24B08">
      <w:pPr>
        <w:pStyle w:val="Langtext"/>
      </w:pPr>
      <w:r>
        <w:t>Größe:  _ _ _ x  _ _ _ mm</w:t>
      </w:r>
    </w:p>
    <w:p w14:paraId="3CA152CF" w14:textId="77777777" w:rsidR="00A5462B" w:rsidRDefault="00A5462B" w:rsidP="00E24B08">
      <w:pPr>
        <w:pStyle w:val="Langtext"/>
      </w:pPr>
      <w:r>
        <w:t>Materialdicke: 0,70 mm</w:t>
      </w:r>
    </w:p>
    <w:p w14:paraId="13F2A598" w14:textId="77777777" w:rsidR="00A5462B" w:rsidRDefault="00A5462B" w:rsidP="00E24B08">
      <w:pPr>
        <w:pStyle w:val="Langtext"/>
      </w:pPr>
      <w:r>
        <w:t>Materialqualität: wie Dachschindel DS.19</w:t>
      </w:r>
    </w:p>
    <w:p w14:paraId="5EC77C41" w14:textId="77777777" w:rsidR="00A5462B" w:rsidRDefault="00A5462B" w:rsidP="00E24B08">
      <w:pPr>
        <w:pStyle w:val="Langtext"/>
      </w:pPr>
      <w:r>
        <w:t>Farbe: wie Dachschindel DS.19</w:t>
      </w:r>
    </w:p>
    <w:p w14:paraId="25F6A0C2" w14:textId="77777777" w:rsidR="00A5462B" w:rsidRDefault="00A5462B" w:rsidP="00E24B08">
      <w:pPr>
        <w:pStyle w:val="Langtext"/>
      </w:pPr>
      <w:r>
        <w:t>PREFA Kamin-, Entlüftungsschacht-, Lichtkuppel- o.Dachflächenfenstereinfassungen</w:t>
      </w:r>
    </w:p>
    <w:p w14:paraId="0181EF79" w14:textId="77777777" w:rsidR="00A5462B" w:rsidRDefault="00A5462B" w:rsidP="00E24B08">
      <w:pPr>
        <w:pStyle w:val="TrennungPOS"/>
      </w:pPr>
    </w:p>
    <w:p w14:paraId="70CCA2E3" w14:textId="77777777" w:rsidR="00A5462B" w:rsidRDefault="00A5462B" w:rsidP="00E24B08">
      <w:pPr>
        <w:pStyle w:val="GrundtextPosNr"/>
        <w:keepNext/>
        <w:keepLines/>
      </w:pPr>
      <w:r>
        <w:t>23.P3 40</w:t>
      </w:r>
    </w:p>
    <w:p w14:paraId="7591C590" w14:textId="77777777" w:rsidR="00A5462B" w:rsidRDefault="00A5462B" w:rsidP="00E24B08">
      <w:pPr>
        <w:pStyle w:val="Folgeposition"/>
      </w:pPr>
      <w:r>
        <w:t xml:space="preserve"> </w:t>
      </w:r>
      <w:r>
        <w:rPr>
          <w:sz w:val="12"/>
        </w:rPr>
        <w:t>+</w:t>
      </w:r>
      <w:r>
        <w:tab/>
        <w:t>Kamin-, Entlüftungssch.-, Lichtk.-, DF-Einf. (m) für DS.19</w:t>
      </w:r>
      <w:r>
        <w:tab/>
        <w:t xml:space="preserve">m </w:t>
      </w:r>
    </w:p>
    <w:p w14:paraId="74552EA7" w14:textId="77777777" w:rsidR="00A5462B" w:rsidRDefault="00A5462B" w:rsidP="00E24B08">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02EBBAED" w14:textId="77777777" w:rsidR="00A5462B" w:rsidRDefault="00A5462B" w:rsidP="00E24B08">
      <w:pPr>
        <w:pStyle w:val="Langtext"/>
      </w:pPr>
      <w:r>
        <w:t>Bei Durchdringungen mit einer Breite &gt; 1,0 m ist ein Gefällekeil (Sattel) im Nackenbereich herzustellen.</w:t>
      </w:r>
    </w:p>
    <w:p w14:paraId="286ECC1F" w14:textId="77777777" w:rsidR="00A5462B" w:rsidRDefault="00A5462B" w:rsidP="00E24B08">
      <w:pPr>
        <w:pStyle w:val="Langtext"/>
      </w:pPr>
      <w:r>
        <w:t>Materialdicke: 0,70 mm</w:t>
      </w:r>
    </w:p>
    <w:p w14:paraId="3D9999AE" w14:textId="77777777" w:rsidR="00A5462B" w:rsidRDefault="00A5462B" w:rsidP="00E24B08">
      <w:pPr>
        <w:pStyle w:val="Langtext"/>
      </w:pPr>
      <w:r>
        <w:t>Materialqualität: wie Dachschindel DS.19</w:t>
      </w:r>
    </w:p>
    <w:p w14:paraId="48A97F94" w14:textId="77777777" w:rsidR="00A5462B" w:rsidRDefault="00A5462B" w:rsidP="00E24B08">
      <w:pPr>
        <w:pStyle w:val="Langtext"/>
      </w:pPr>
      <w:r>
        <w:t>Farbe: wie Dachschindel DS.19</w:t>
      </w:r>
    </w:p>
    <w:p w14:paraId="299022AA" w14:textId="77777777" w:rsidR="00A5462B" w:rsidRDefault="00A5462B" w:rsidP="00E24B08">
      <w:pPr>
        <w:pStyle w:val="Langtext"/>
      </w:pPr>
      <w:r>
        <w:t>PREFA Kamin-, Entlüftungsschacht-, Lichtkuppel- o.Dachflächenfenstereinfassungen</w:t>
      </w:r>
    </w:p>
    <w:p w14:paraId="198E9BB1" w14:textId="77777777" w:rsidR="00A5462B" w:rsidRDefault="00A5462B" w:rsidP="00E24B08">
      <w:pPr>
        <w:pStyle w:val="TrennungPOS"/>
      </w:pPr>
    </w:p>
    <w:p w14:paraId="0EF7972B" w14:textId="77777777" w:rsidR="00A5462B" w:rsidRDefault="00A5462B" w:rsidP="00E24B08">
      <w:pPr>
        <w:pStyle w:val="GrundtextPosNr"/>
        <w:keepNext/>
        <w:keepLines/>
      </w:pPr>
      <w:r>
        <w:t>23.P3 41</w:t>
      </w:r>
    </w:p>
    <w:p w14:paraId="4B6EF322" w14:textId="77777777" w:rsidR="00A5462B" w:rsidRDefault="00A5462B" w:rsidP="00E24B08">
      <w:pPr>
        <w:pStyle w:val="Folgeposition"/>
      </w:pPr>
      <w:r>
        <w:t xml:space="preserve"> </w:t>
      </w:r>
      <w:r>
        <w:rPr>
          <w:sz w:val="12"/>
        </w:rPr>
        <w:t>+</w:t>
      </w:r>
      <w:r>
        <w:tab/>
        <w:t>Kamin- und Entlüftungsschachtbekleidung (Stk) für DS.19</w:t>
      </w:r>
      <w:r>
        <w:tab/>
        <w:t xml:space="preserve">Stk </w:t>
      </w:r>
    </w:p>
    <w:p w14:paraId="7A724720" w14:textId="77777777" w:rsidR="00A5462B" w:rsidRDefault="00A5462B" w:rsidP="00E24B08">
      <w:pPr>
        <w:pStyle w:val="Langtext"/>
      </w:pPr>
      <w:r>
        <w:t>Liefern und Montieren von Kamin- und Entlüftungsschachtbekleidungen aus Ergänzungsband. Anfertigung der Bekleidungen in gefalzter Ausführung nach örtlichen Aufmaß bis zur Unterkante der Einmündung.</w:t>
      </w:r>
    </w:p>
    <w:p w14:paraId="0D1F866C" w14:textId="77777777" w:rsidR="00A5462B" w:rsidRDefault="00A5462B" w:rsidP="00E24B08">
      <w:pPr>
        <w:pStyle w:val="Langtext"/>
      </w:pPr>
      <w:r>
        <w:t>Größe:  _ _ _ x  _ _ _ x  _ _ _ mm</w:t>
      </w:r>
    </w:p>
    <w:p w14:paraId="0D749103" w14:textId="77777777" w:rsidR="00A5462B" w:rsidRDefault="00A5462B" w:rsidP="00E24B08">
      <w:pPr>
        <w:pStyle w:val="Langtext"/>
      </w:pPr>
      <w:r>
        <w:t>Materialdicke: 0,70 mm</w:t>
      </w:r>
    </w:p>
    <w:p w14:paraId="4BEBE745" w14:textId="77777777" w:rsidR="00A5462B" w:rsidRDefault="00A5462B" w:rsidP="00E24B08">
      <w:pPr>
        <w:pStyle w:val="Langtext"/>
      </w:pPr>
      <w:r>
        <w:lastRenderedPageBreak/>
        <w:t>Materialqualität: wie Dachschindel DS.19</w:t>
      </w:r>
    </w:p>
    <w:p w14:paraId="34143156" w14:textId="77777777" w:rsidR="00A5462B" w:rsidRDefault="00A5462B" w:rsidP="00E24B08">
      <w:pPr>
        <w:pStyle w:val="Langtext"/>
      </w:pPr>
      <w:r>
        <w:t>Farbe: wie Dachschindel DS.19</w:t>
      </w:r>
    </w:p>
    <w:p w14:paraId="05B57FF8" w14:textId="77777777" w:rsidR="00A5462B" w:rsidRDefault="00A5462B" w:rsidP="00E24B08">
      <w:pPr>
        <w:pStyle w:val="Langtext"/>
      </w:pPr>
      <w:r>
        <w:t>PREFALZ Kamin- und Entlüftungsschachtbekleidung</w:t>
      </w:r>
    </w:p>
    <w:p w14:paraId="1EFB0AC3" w14:textId="77777777" w:rsidR="00A5462B" w:rsidRDefault="00A5462B" w:rsidP="00E24B08">
      <w:pPr>
        <w:pStyle w:val="TrennungPOS"/>
      </w:pPr>
    </w:p>
    <w:p w14:paraId="1FD8A120" w14:textId="77777777" w:rsidR="00A5462B" w:rsidRDefault="00A5462B" w:rsidP="00E24B08">
      <w:pPr>
        <w:pStyle w:val="GrundtextPosNr"/>
        <w:keepNext/>
        <w:keepLines/>
      </w:pPr>
      <w:r>
        <w:t>23.P3 42</w:t>
      </w:r>
    </w:p>
    <w:p w14:paraId="54AA0AA3" w14:textId="77777777" w:rsidR="00A5462B" w:rsidRDefault="00A5462B" w:rsidP="00E24B08">
      <w:pPr>
        <w:pStyle w:val="Folgeposition"/>
      </w:pPr>
      <w:r>
        <w:t xml:space="preserve"> </w:t>
      </w:r>
      <w:r>
        <w:rPr>
          <w:sz w:val="12"/>
        </w:rPr>
        <w:t>+</w:t>
      </w:r>
      <w:r>
        <w:tab/>
        <w:t>Kamin- und Entlüftungsschachtbekleidung (m2) für DS.19</w:t>
      </w:r>
      <w:r>
        <w:tab/>
        <w:t xml:space="preserve">m2 </w:t>
      </w:r>
    </w:p>
    <w:p w14:paraId="1A66EA08" w14:textId="77777777" w:rsidR="00A5462B" w:rsidRDefault="00A5462B" w:rsidP="00E24B08">
      <w:pPr>
        <w:pStyle w:val="Langtext"/>
      </w:pPr>
      <w:r>
        <w:t>Liefern und Montieren von Kamin- und Entlüftungsschachtbekleidungen aus Ergänzungsband. Anfertigung der Bekleidungen in gefalzter Ausführung nach örtlichen Aufmaß bis zur Unterkante der Einmündung.</w:t>
      </w:r>
    </w:p>
    <w:p w14:paraId="792CEE13" w14:textId="77777777" w:rsidR="00A5462B" w:rsidRDefault="00A5462B" w:rsidP="00E24B08">
      <w:pPr>
        <w:pStyle w:val="Langtext"/>
      </w:pPr>
      <w:r>
        <w:t>Materialdicke: 0,70 mm</w:t>
      </w:r>
    </w:p>
    <w:p w14:paraId="4BB63F72" w14:textId="77777777" w:rsidR="00A5462B" w:rsidRDefault="00A5462B" w:rsidP="00E24B08">
      <w:pPr>
        <w:pStyle w:val="Langtext"/>
      </w:pPr>
      <w:r>
        <w:t>Materialqualität: wie Dachschindel DS.19</w:t>
      </w:r>
    </w:p>
    <w:p w14:paraId="29ACCBA9" w14:textId="77777777" w:rsidR="00A5462B" w:rsidRDefault="00A5462B" w:rsidP="00E24B08">
      <w:pPr>
        <w:pStyle w:val="Langtext"/>
      </w:pPr>
      <w:r>
        <w:t>Farbe: wie Dachschindel DS.19</w:t>
      </w:r>
    </w:p>
    <w:p w14:paraId="650DE4AA" w14:textId="77777777" w:rsidR="00A5462B" w:rsidRDefault="00A5462B" w:rsidP="00E24B08">
      <w:pPr>
        <w:pStyle w:val="Langtext"/>
      </w:pPr>
      <w:r>
        <w:t>PREFALZ Kamin- und Entlüftungsschachtbekleidung</w:t>
      </w:r>
    </w:p>
    <w:p w14:paraId="610A3887" w14:textId="77777777" w:rsidR="00A5462B" w:rsidRDefault="00A5462B" w:rsidP="00E24B08">
      <w:pPr>
        <w:pStyle w:val="TrennungPOS"/>
      </w:pPr>
    </w:p>
    <w:p w14:paraId="60278D06" w14:textId="77777777" w:rsidR="00A5462B" w:rsidRDefault="00A5462B" w:rsidP="00E24B08">
      <w:pPr>
        <w:pStyle w:val="GrundtextPosNr"/>
        <w:keepNext/>
        <w:keepLines/>
      </w:pPr>
      <w:r>
        <w:t>23.P3 43</w:t>
      </w:r>
    </w:p>
    <w:p w14:paraId="685A144A" w14:textId="77777777" w:rsidR="00A5462B" w:rsidRDefault="00A5462B" w:rsidP="00E24B08">
      <w:pPr>
        <w:pStyle w:val="Folgeposition"/>
      </w:pPr>
      <w:r>
        <w:t xml:space="preserve"> </w:t>
      </w:r>
      <w:r>
        <w:rPr>
          <w:sz w:val="12"/>
        </w:rPr>
        <w:t>+</w:t>
      </w:r>
      <w:r>
        <w:tab/>
        <w:t>Kaminkopfabdeckung für DS.19</w:t>
      </w:r>
      <w:r>
        <w:tab/>
        <w:t xml:space="preserve">Stk </w:t>
      </w:r>
    </w:p>
    <w:p w14:paraId="62C95769" w14:textId="77777777" w:rsidR="00A5462B" w:rsidRDefault="00A5462B" w:rsidP="00E24B08">
      <w:pPr>
        <w:pStyle w:val="Langtext"/>
      </w:pPr>
      <w:r>
        <w:t>Liefern und Montieren von Kaminkopfabdeckungen aus Ergänzungsband einschließlich ausschneiden, aufbördeln und abdichten der Öffnungen.</w:t>
      </w:r>
    </w:p>
    <w:p w14:paraId="612B5300" w14:textId="77777777" w:rsidR="00A5462B" w:rsidRDefault="00A5462B" w:rsidP="00E24B08">
      <w:pPr>
        <w:pStyle w:val="Langtext"/>
      </w:pPr>
      <w:r>
        <w:t>Größe:  _ _ _ x  _ _ _ mm</w:t>
      </w:r>
    </w:p>
    <w:p w14:paraId="561C0A81" w14:textId="77777777" w:rsidR="00A5462B" w:rsidRDefault="00A5462B" w:rsidP="00E24B08">
      <w:pPr>
        <w:pStyle w:val="Langtext"/>
      </w:pPr>
      <w:r>
        <w:t>Materialdicke: 0,70 mm</w:t>
      </w:r>
    </w:p>
    <w:p w14:paraId="0CCBD919" w14:textId="77777777" w:rsidR="00A5462B" w:rsidRDefault="00A5462B" w:rsidP="00E24B08">
      <w:pPr>
        <w:pStyle w:val="Langtext"/>
      </w:pPr>
      <w:r>
        <w:t>Materialqualität: wie Dachschindel DS.19</w:t>
      </w:r>
    </w:p>
    <w:p w14:paraId="03544C95" w14:textId="77777777" w:rsidR="00A5462B" w:rsidRDefault="00A5462B" w:rsidP="00E24B08">
      <w:pPr>
        <w:pStyle w:val="Langtext"/>
      </w:pPr>
      <w:r>
        <w:t>Farbe: wie Dachschindel DS.19</w:t>
      </w:r>
    </w:p>
    <w:p w14:paraId="540AA1F5" w14:textId="77777777" w:rsidR="00A5462B" w:rsidRDefault="00A5462B" w:rsidP="00E24B08">
      <w:pPr>
        <w:pStyle w:val="Langtext"/>
      </w:pPr>
      <w:r>
        <w:t>PREFALZ Kaminkopfabdeckung</w:t>
      </w:r>
    </w:p>
    <w:p w14:paraId="36F405D4" w14:textId="77777777" w:rsidR="00A5462B" w:rsidRDefault="00A5462B" w:rsidP="00E24B08">
      <w:pPr>
        <w:pStyle w:val="TrennungPOS"/>
      </w:pPr>
    </w:p>
    <w:p w14:paraId="4A906DFB" w14:textId="77777777" w:rsidR="00A5462B" w:rsidRDefault="00A5462B" w:rsidP="00E24B08">
      <w:pPr>
        <w:pStyle w:val="GrundtextPosNr"/>
        <w:keepNext/>
        <w:keepLines/>
      </w:pPr>
      <w:r>
        <w:t>23.P3 44</w:t>
      </w:r>
    </w:p>
    <w:p w14:paraId="21D81977" w14:textId="77777777" w:rsidR="00A5462B" w:rsidRDefault="00A5462B" w:rsidP="00E24B08">
      <w:pPr>
        <w:pStyle w:val="Folgeposition"/>
      </w:pPr>
      <w:r>
        <w:t xml:space="preserve"> </w:t>
      </w:r>
      <w:r>
        <w:rPr>
          <w:sz w:val="12"/>
        </w:rPr>
        <w:t>+</w:t>
      </w:r>
      <w:r>
        <w:tab/>
        <w:t>PREFA Kaminhut für DS.19</w:t>
      </w:r>
      <w:r>
        <w:tab/>
        <w:t xml:space="preserve">Stk </w:t>
      </w:r>
    </w:p>
    <w:p w14:paraId="7A55B78E" w14:textId="77777777" w:rsidR="00A5462B" w:rsidRDefault="00A5462B" w:rsidP="00E24B08">
      <w:pPr>
        <w:pStyle w:val="Langtext"/>
      </w:pPr>
      <w:r>
        <w:t>Liefern und Montieren von Kaminhüten einschließlich Kaminstreben und Niro-Schrauben.</w:t>
      </w:r>
    </w:p>
    <w:p w14:paraId="456FADCF" w14:textId="77777777" w:rsidR="00A5462B" w:rsidRDefault="00A5462B" w:rsidP="00E24B08">
      <w:pPr>
        <w:pStyle w:val="Langtext"/>
      </w:pPr>
      <w:r>
        <w:t>Materialdicke: 2 mm</w:t>
      </w:r>
    </w:p>
    <w:p w14:paraId="686BB557" w14:textId="77777777" w:rsidR="00A5462B" w:rsidRDefault="00A5462B" w:rsidP="00E24B08">
      <w:pPr>
        <w:pStyle w:val="Langtext"/>
      </w:pPr>
      <w:r>
        <w:t>Materialqualität: Al-Legierung, pulverbeschichtet</w:t>
      </w:r>
    </w:p>
    <w:p w14:paraId="0718ADF7" w14:textId="77777777" w:rsidR="00A5462B" w:rsidRDefault="00A5462B" w:rsidP="00E24B08">
      <w:pPr>
        <w:pStyle w:val="Langtext"/>
      </w:pPr>
      <w:r>
        <w:t>Farbe: wie Dachschindel DS.19</w:t>
      </w:r>
    </w:p>
    <w:p w14:paraId="58D68AA9" w14:textId="77777777" w:rsidR="00A5462B" w:rsidRDefault="00A5462B" w:rsidP="00E24B08">
      <w:pPr>
        <w:pStyle w:val="Langtext"/>
      </w:pPr>
      <w:r>
        <w:t>Mögliche Größe: 700 x 700 mm, 800 x 800 mm, 1000 x 700 mm, 1100 x 800 mm, 1500 x 800 mm</w:t>
      </w:r>
    </w:p>
    <w:p w14:paraId="39925C7F" w14:textId="77777777" w:rsidR="00A5462B" w:rsidRDefault="00A5462B" w:rsidP="00E24B08">
      <w:pPr>
        <w:pStyle w:val="Langtext"/>
      </w:pPr>
      <w:r>
        <w:t>Gewählte Größe:  _ _ _ x  _ _ _ mm</w:t>
      </w:r>
    </w:p>
    <w:p w14:paraId="3EF34B94" w14:textId="77777777" w:rsidR="00A5462B" w:rsidRDefault="00A5462B" w:rsidP="00E24B08">
      <w:pPr>
        <w:pStyle w:val="Langtext"/>
      </w:pPr>
      <w:r>
        <w:t>PREFA Kaminhut</w:t>
      </w:r>
    </w:p>
    <w:p w14:paraId="16A745A2" w14:textId="77777777" w:rsidR="00A5462B" w:rsidRDefault="00A5462B" w:rsidP="00E24B08">
      <w:pPr>
        <w:pStyle w:val="TrennungPOS"/>
      </w:pPr>
    </w:p>
    <w:p w14:paraId="2A271BAA" w14:textId="77777777" w:rsidR="00A5462B" w:rsidRDefault="00A5462B" w:rsidP="00E24B08">
      <w:pPr>
        <w:pStyle w:val="GrundtextPosNr"/>
        <w:keepNext/>
        <w:keepLines/>
      </w:pPr>
      <w:r>
        <w:t>23.P3 46</w:t>
      </w:r>
    </w:p>
    <w:p w14:paraId="395D0AFF" w14:textId="77777777" w:rsidR="00A5462B" w:rsidRDefault="00A5462B" w:rsidP="00E24B08">
      <w:pPr>
        <w:pStyle w:val="Folgeposition"/>
      </w:pPr>
      <w:r>
        <w:t xml:space="preserve"> </w:t>
      </w:r>
      <w:r>
        <w:rPr>
          <w:sz w:val="12"/>
        </w:rPr>
        <w:t>+</w:t>
      </w:r>
      <w:r>
        <w:tab/>
        <w:t>Kitt-/Steckkittleiste für DS.19</w:t>
      </w:r>
      <w:r>
        <w:tab/>
        <w:t xml:space="preserve">m </w:t>
      </w:r>
    </w:p>
    <w:p w14:paraId="417BA1FE" w14:textId="77777777" w:rsidR="00A5462B" w:rsidRDefault="00A5462B" w:rsidP="00E24B08">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3F026072" w14:textId="77777777" w:rsidR="00A5462B" w:rsidRDefault="00A5462B" w:rsidP="00E24B08">
      <w:pPr>
        <w:pStyle w:val="Langtext"/>
      </w:pPr>
      <w:r>
        <w:t>Zuschnitt:  _ _ _ mm</w:t>
      </w:r>
    </w:p>
    <w:p w14:paraId="593AC0B7" w14:textId="77777777" w:rsidR="00A5462B" w:rsidRDefault="00A5462B" w:rsidP="00E24B08">
      <w:pPr>
        <w:pStyle w:val="Langtext"/>
      </w:pPr>
      <w:r>
        <w:t>Abkantung: bis 6 Stk.</w:t>
      </w:r>
    </w:p>
    <w:p w14:paraId="3E001B60" w14:textId="77777777" w:rsidR="00A5462B" w:rsidRDefault="00A5462B" w:rsidP="00E24B08">
      <w:pPr>
        <w:pStyle w:val="Langtext"/>
      </w:pPr>
      <w:r>
        <w:t>Materialdicke: 0,70 mm</w:t>
      </w:r>
    </w:p>
    <w:p w14:paraId="2527051F" w14:textId="77777777" w:rsidR="00A5462B" w:rsidRDefault="00A5462B" w:rsidP="00E24B08">
      <w:pPr>
        <w:pStyle w:val="Langtext"/>
      </w:pPr>
      <w:r>
        <w:t>Materialqualität: wie Dachschindel DS.19</w:t>
      </w:r>
    </w:p>
    <w:p w14:paraId="64FC4888" w14:textId="77777777" w:rsidR="00A5462B" w:rsidRDefault="00A5462B" w:rsidP="00E24B08">
      <w:pPr>
        <w:pStyle w:val="Langtext"/>
      </w:pPr>
      <w:r>
        <w:t>Farbe: wie Dachschindel DS.19</w:t>
      </w:r>
    </w:p>
    <w:p w14:paraId="3D77742E" w14:textId="77777777" w:rsidR="00A5462B" w:rsidRDefault="00A5462B" w:rsidP="00E24B08">
      <w:pPr>
        <w:pStyle w:val="TrennungPOS"/>
      </w:pPr>
    </w:p>
    <w:p w14:paraId="2AB0DC55" w14:textId="77777777" w:rsidR="00A5462B" w:rsidRDefault="00A5462B" w:rsidP="00E24B08">
      <w:pPr>
        <w:pStyle w:val="GrundtextPosNr"/>
        <w:keepNext/>
        <w:keepLines/>
      </w:pPr>
      <w:r>
        <w:t>23.P3 47</w:t>
      </w:r>
    </w:p>
    <w:p w14:paraId="5E0177A1" w14:textId="77777777" w:rsidR="00A5462B" w:rsidRDefault="00A5462B" w:rsidP="00E24B08">
      <w:pPr>
        <w:pStyle w:val="Folgeposition"/>
      </w:pPr>
      <w:r>
        <w:t xml:space="preserve"> </w:t>
      </w:r>
      <w:r>
        <w:rPr>
          <w:sz w:val="12"/>
        </w:rPr>
        <w:t>+</w:t>
      </w:r>
      <w:r>
        <w:tab/>
        <w:t>Putz-/Steckputzleiste für DS.19</w:t>
      </w:r>
      <w:r>
        <w:tab/>
        <w:t xml:space="preserve">m </w:t>
      </w:r>
    </w:p>
    <w:p w14:paraId="795731A7" w14:textId="77777777" w:rsidR="00A5462B" w:rsidRDefault="00A5462B" w:rsidP="00E24B08">
      <w:pPr>
        <w:pStyle w:val="Langtext"/>
      </w:pPr>
      <w:r>
        <w:t>Liefern und Montieren von Putzleisten, wahlweise Steckputzleisten aus Ergänzungsband einschließlich Befestigungsmaterial (wenn erforderlich Dübelbefestigung). Die</w:t>
      </w:r>
    </w:p>
    <w:p w14:paraId="2118CF87" w14:textId="77777777" w:rsidR="00A5462B" w:rsidRDefault="00A5462B" w:rsidP="00E24B08">
      <w:pPr>
        <w:pStyle w:val="Langtext"/>
      </w:pPr>
      <w:r>
        <w:t>Einzelstücke (max. 3000 mm) sind dehnungsgerecht zu verbinden.</w:t>
      </w:r>
    </w:p>
    <w:p w14:paraId="4FDE2B42" w14:textId="77777777" w:rsidR="00A5462B" w:rsidRDefault="00A5462B" w:rsidP="00E24B08">
      <w:pPr>
        <w:pStyle w:val="Langtext"/>
      </w:pPr>
      <w:r>
        <w:t>Zuschnitt:  _ _ _ mm</w:t>
      </w:r>
    </w:p>
    <w:p w14:paraId="192E6C2E" w14:textId="77777777" w:rsidR="00A5462B" w:rsidRDefault="00A5462B" w:rsidP="00E24B08">
      <w:pPr>
        <w:pStyle w:val="Langtext"/>
      </w:pPr>
      <w:r>
        <w:t>Abkantung: bis 4 Stk.</w:t>
      </w:r>
    </w:p>
    <w:p w14:paraId="24F8D516" w14:textId="77777777" w:rsidR="00A5462B" w:rsidRDefault="00A5462B" w:rsidP="00E24B08">
      <w:pPr>
        <w:pStyle w:val="Langtext"/>
      </w:pPr>
      <w:r>
        <w:t>Materialdicke: 0,70 mm</w:t>
      </w:r>
    </w:p>
    <w:p w14:paraId="7913858E" w14:textId="77777777" w:rsidR="00A5462B" w:rsidRDefault="00A5462B" w:rsidP="00E24B08">
      <w:pPr>
        <w:pStyle w:val="Langtext"/>
      </w:pPr>
      <w:r>
        <w:t>Materialqualität: wie Dachschindel DS.19</w:t>
      </w:r>
    </w:p>
    <w:p w14:paraId="7CF78D3F" w14:textId="77777777" w:rsidR="00A5462B" w:rsidRDefault="00A5462B" w:rsidP="00E24B08">
      <w:pPr>
        <w:pStyle w:val="Langtext"/>
      </w:pPr>
      <w:r>
        <w:t>Farbe: wie Dachschindel DS.19</w:t>
      </w:r>
    </w:p>
    <w:p w14:paraId="3FF2A30C" w14:textId="77777777" w:rsidR="00A5462B" w:rsidRDefault="00A5462B" w:rsidP="00E24B08">
      <w:pPr>
        <w:pStyle w:val="TrennungPOS"/>
      </w:pPr>
    </w:p>
    <w:p w14:paraId="5A65D242" w14:textId="77777777" w:rsidR="00A5462B" w:rsidRDefault="00A5462B" w:rsidP="00E24B08">
      <w:pPr>
        <w:pStyle w:val="GrundtextPosNr"/>
        <w:keepNext/>
        <w:keepLines/>
      </w:pPr>
      <w:r>
        <w:t>23.P3 48</w:t>
      </w:r>
    </w:p>
    <w:p w14:paraId="0F401216" w14:textId="77777777" w:rsidR="00A5462B" w:rsidRDefault="00A5462B" w:rsidP="00E24B08">
      <w:pPr>
        <w:pStyle w:val="Folgeposition"/>
      </w:pPr>
      <w:r>
        <w:t xml:space="preserve"> </w:t>
      </w:r>
      <w:r>
        <w:rPr>
          <w:sz w:val="12"/>
        </w:rPr>
        <w:t>+</w:t>
      </w:r>
      <w:r>
        <w:tab/>
        <w:t>PREFA Dachluke für DS.19</w:t>
      </w:r>
      <w:r>
        <w:tab/>
        <w:t xml:space="preserve">Stk </w:t>
      </w:r>
    </w:p>
    <w:p w14:paraId="28027CE2" w14:textId="77777777" w:rsidR="00A5462B" w:rsidRDefault="00A5462B" w:rsidP="00E24B08">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027DA7FF" w14:textId="77777777" w:rsidR="00A5462B" w:rsidRDefault="00A5462B" w:rsidP="00E24B08">
      <w:pPr>
        <w:pStyle w:val="Langtext"/>
      </w:pPr>
      <w:r>
        <w:t>Größe: 595 x 595 mm Innenmaß</w:t>
      </w:r>
    </w:p>
    <w:p w14:paraId="29A29676" w14:textId="77777777" w:rsidR="00A5462B" w:rsidRDefault="00A5462B" w:rsidP="00E24B08">
      <w:pPr>
        <w:pStyle w:val="Langtext"/>
      </w:pPr>
      <w:r>
        <w:t>Farbe: wie Dachschindel DS.19</w:t>
      </w:r>
    </w:p>
    <w:p w14:paraId="5D7308E1" w14:textId="77777777" w:rsidR="00A5462B" w:rsidRDefault="00A5462B" w:rsidP="00E24B08">
      <w:pPr>
        <w:pStyle w:val="Langtext"/>
      </w:pPr>
      <w:r>
        <w:lastRenderedPageBreak/>
        <w:t>PREFA Dachluke</w:t>
      </w:r>
    </w:p>
    <w:p w14:paraId="212892AE" w14:textId="77777777" w:rsidR="00A5462B" w:rsidRDefault="00A5462B" w:rsidP="00E24B08">
      <w:pPr>
        <w:pStyle w:val="TrennungPOS"/>
      </w:pPr>
    </w:p>
    <w:p w14:paraId="2C8FE91D" w14:textId="77777777" w:rsidR="00A5462B" w:rsidRDefault="00A5462B" w:rsidP="00E24B08">
      <w:pPr>
        <w:pStyle w:val="GrundtextPosNr"/>
        <w:keepNext/>
        <w:keepLines/>
      </w:pPr>
      <w:r>
        <w:t>23.P3 49</w:t>
      </w:r>
    </w:p>
    <w:p w14:paraId="27EED773" w14:textId="77777777" w:rsidR="00A5462B" w:rsidRDefault="00A5462B" w:rsidP="00E24B08">
      <w:pPr>
        <w:pStyle w:val="Folgeposition"/>
      </w:pPr>
      <w:r>
        <w:t xml:space="preserve"> </w:t>
      </w:r>
      <w:r>
        <w:rPr>
          <w:sz w:val="12"/>
        </w:rPr>
        <w:t>+</w:t>
      </w:r>
      <w:r>
        <w:tab/>
        <w:t>PREFA Einfassung für Velux Dachflächenfenster für DS.19</w:t>
      </w:r>
      <w:r>
        <w:tab/>
        <w:t xml:space="preserve">Stk </w:t>
      </w:r>
    </w:p>
    <w:p w14:paraId="10CC2F6C" w14:textId="77777777" w:rsidR="00A5462B" w:rsidRDefault="00A5462B" w:rsidP="009371B2">
      <w:pPr>
        <w:pStyle w:val="Langtext"/>
      </w:pPr>
      <w:bookmarkStart w:id="28" w:name="TM29"/>
      <w:bookmarkEnd w:id="28"/>
      <w:r>
        <w:t>Liefern und Montieren von Einfassungen für Dachflächenfenster z.B. Velux, einschließlich anarbeiten an die Dacheindeckung. Die Verlegerichtlinien sind einzuhalten.</w:t>
      </w:r>
    </w:p>
    <w:p w14:paraId="0443F125" w14:textId="77777777" w:rsidR="00A5462B" w:rsidRDefault="00A5462B" w:rsidP="009371B2">
      <w:pPr>
        <w:pStyle w:val="Langtext"/>
      </w:pPr>
      <w:r>
        <w:t>Fenster: mit Wärmedämmrahmen</w:t>
      </w:r>
    </w:p>
    <w:p w14:paraId="3D86C0AE" w14:textId="77777777" w:rsidR="00A5462B" w:rsidRDefault="00A5462B" w:rsidP="009371B2">
      <w:pPr>
        <w:pStyle w:val="Langtext"/>
      </w:pPr>
      <w:r>
        <w:t>Materialqualität: wie Dachschindel DS.19</w:t>
      </w:r>
    </w:p>
    <w:p w14:paraId="759A9B70" w14:textId="77777777" w:rsidR="00A5462B" w:rsidRDefault="00A5462B" w:rsidP="009371B2">
      <w:pPr>
        <w:pStyle w:val="Langtext"/>
      </w:pPr>
      <w:r>
        <w:t>Farbe: wie Dachschindel DS.19</w:t>
      </w:r>
    </w:p>
    <w:p w14:paraId="474A1BC9" w14:textId="77777777" w:rsidR="00A5462B" w:rsidRDefault="00A5462B" w:rsidP="009371B2">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0118D0DB" w14:textId="77777777" w:rsidR="00A5462B" w:rsidRDefault="00A5462B" w:rsidP="009371B2">
      <w:pPr>
        <w:pStyle w:val="Langtext"/>
      </w:pPr>
      <w:r>
        <w:t>Gewählte Größe: _ _ _</w:t>
      </w:r>
    </w:p>
    <w:p w14:paraId="30110513" w14:textId="77777777" w:rsidR="00A5462B" w:rsidRDefault="00A5462B" w:rsidP="009371B2">
      <w:pPr>
        <w:pStyle w:val="Langtext"/>
      </w:pPr>
      <w:r>
        <w:t>PREFA Einfassung für Velux Dachflächenfenster</w:t>
      </w:r>
    </w:p>
    <w:p w14:paraId="17FC877E" w14:textId="77777777" w:rsidR="00A5462B" w:rsidRDefault="00A5462B" w:rsidP="009371B2">
      <w:pPr>
        <w:pStyle w:val="TrennungPOS"/>
      </w:pPr>
    </w:p>
    <w:p w14:paraId="4DE6A6BB" w14:textId="77777777" w:rsidR="00A5462B" w:rsidRDefault="00A5462B" w:rsidP="009371B2">
      <w:pPr>
        <w:pStyle w:val="GrundtextPosNr"/>
        <w:keepNext/>
        <w:keepLines/>
      </w:pPr>
      <w:r>
        <w:t>23.P3 50</w:t>
      </w:r>
    </w:p>
    <w:p w14:paraId="24972DBD" w14:textId="77777777" w:rsidR="00A5462B" w:rsidRDefault="00A5462B" w:rsidP="009371B2">
      <w:pPr>
        <w:pStyle w:val="Folgeposition"/>
      </w:pPr>
      <w:r>
        <w:t xml:space="preserve"> </w:t>
      </w:r>
      <w:r>
        <w:rPr>
          <w:sz w:val="12"/>
        </w:rPr>
        <w:t>+</w:t>
      </w:r>
      <w:r>
        <w:tab/>
        <w:t>PREFA Einfassung für Roto Dachflächenfenster für DS.19</w:t>
      </w:r>
      <w:r>
        <w:tab/>
        <w:t xml:space="preserve">Stk </w:t>
      </w:r>
    </w:p>
    <w:p w14:paraId="56C266B4" w14:textId="77777777" w:rsidR="00A5462B" w:rsidRDefault="00A5462B" w:rsidP="009371B2">
      <w:pPr>
        <w:pStyle w:val="Langtext"/>
      </w:pPr>
      <w:r>
        <w:t>Liefern und Montieren von Einfassungen für Dachflächenfenster z.B. Roto, einschließlich anarbeiten an die Dacheindeckung. Die Verlegerichtlinien sind einzuhalten.</w:t>
      </w:r>
    </w:p>
    <w:p w14:paraId="7AEAE652" w14:textId="77777777" w:rsidR="00A5462B" w:rsidRDefault="00A5462B" w:rsidP="009371B2">
      <w:pPr>
        <w:pStyle w:val="Langtext"/>
      </w:pPr>
      <w:r>
        <w:t>Fenster: mit Wärmedämmrahmen</w:t>
      </w:r>
    </w:p>
    <w:p w14:paraId="2092DD50" w14:textId="77777777" w:rsidR="00A5462B" w:rsidRDefault="00A5462B" w:rsidP="009371B2">
      <w:pPr>
        <w:pStyle w:val="Langtext"/>
      </w:pPr>
      <w:r>
        <w:t>Materialqualität: wie Dachschindel DS.19</w:t>
      </w:r>
    </w:p>
    <w:p w14:paraId="3D4113EA" w14:textId="77777777" w:rsidR="00A5462B" w:rsidRDefault="00A5462B" w:rsidP="009371B2">
      <w:pPr>
        <w:pStyle w:val="Langtext"/>
      </w:pPr>
      <w:r>
        <w:t>Farbe: wie Dachschindel DS.19</w:t>
      </w:r>
    </w:p>
    <w:p w14:paraId="04A5C749" w14:textId="77777777" w:rsidR="00A5462B" w:rsidRDefault="00A5462B" w:rsidP="009371B2">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66DAF5BD" w14:textId="77777777" w:rsidR="00A5462B" w:rsidRDefault="00A5462B" w:rsidP="009371B2">
      <w:pPr>
        <w:pStyle w:val="Langtext"/>
      </w:pPr>
      <w:r>
        <w:t>Gewählte Größe: _ _ _</w:t>
      </w:r>
    </w:p>
    <w:p w14:paraId="791232AB" w14:textId="77777777" w:rsidR="00A5462B" w:rsidRDefault="00A5462B" w:rsidP="009371B2">
      <w:pPr>
        <w:pStyle w:val="Langtext"/>
      </w:pPr>
      <w:r>
        <w:t>PREFA Einfassung für Roto Dachflächenfenster</w:t>
      </w:r>
    </w:p>
    <w:p w14:paraId="4A2EB040" w14:textId="77777777" w:rsidR="00A5462B" w:rsidRDefault="00A5462B" w:rsidP="009371B2">
      <w:pPr>
        <w:pStyle w:val="TrennungPOS"/>
      </w:pPr>
    </w:p>
    <w:p w14:paraId="7C2C50E7" w14:textId="77777777" w:rsidR="00A5462B" w:rsidRDefault="00A5462B" w:rsidP="009371B2">
      <w:pPr>
        <w:pStyle w:val="GrundtextPosNr"/>
        <w:keepNext/>
        <w:keepLines/>
      </w:pPr>
      <w:r>
        <w:t>23.P3 51</w:t>
      </w:r>
    </w:p>
    <w:p w14:paraId="4B289CF6" w14:textId="77777777" w:rsidR="00A5462B" w:rsidRDefault="00A5462B" w:rsidP="009371B2">
      <w:pPr>
        <w:pStyle w:val="Folgeposition"/>
      </w:pPr>
      <w:r>
        <w:t xml:space="preserve"> </w:t>
      </w:r>
      <w:r>
        <w:rPr>
          <w:sz w:val="12"/>
        </w:rPr>
        <w:t>+</w:t>
      </w:r>
      <w:r>
        <w:tab/>
        <w:t>PREFA Einfassung für Roto-Q Dachflächenfenster für DS.19</w:t>
      </w:r>
      <w:r>
        <w:tab/>
        <w:t xml:space="preserve">Stk </w:t>
      </w:r>
    </w:p>
    <w:p w14:paraId="701A6AB2" w14:textId="77777777" w:rsidR="00A5462B" w:rsidRDefault="00A5462B" w:rsidP="009371B2">
      <w:pPr>
        <w:pStyle w:val="Langtext"/>
      </w:pPr>
      <w:r>
        <w:t>Liefern und Montieren von Einfassungen für Dachflächenfenster z.B. Roto-Q-Serie, einschließlich anarbeiten an die Dacheindeckung.</w:t>
      </w:r>
    </w:p>
    <w:p w14:paraId="407C2CFE" w14:textId="77777777" w:rsidR="00A5462B" w:rsidRDefault="00A5462B" w:rsidP="009371B2">
      <w:pPr>
        <w:pStyle w:val="Langtext"/>
      </w:pPr>
      <w:r>
        <w:t>Fenster: mit/ohne Wärmedämmrahmen</w:t>
      </w:r>
    </w:p>
    <w:p w14:paraId="76D6EFB3" w14:textId="77777777" w:rsidR="00A5462B" w:rsidRDefault="00A5462B" w:rsidP="009371B2">
      <w:pPr>
        <w:pStyle w:val="Langtext"/>
      </w:pPr>
      <w:r>
        <w:t>Materialqualität: wie Dachschindel DS.19</w:t>
      </w:r>
    </w:p>
    <w:p w14:paraId="2EB6A7A8" w14:textId="77777777" w:rsidR="00A5462B" w:rsidRDefault="00A5462B" w:rsidP="009371B2">
      <w:pPr>
        <w:pStyle w:val="Langtext"/>
      </w:pPr>
      <w:r>
        <w:t>Farbe: wie Dachschindel DS.19</w:t>
      </w:r>
    </w:p>
    <w:p w14:paraId="304A94CD" w14:textId="77777777" w:rsidR="00A5462B" w:rsidRDefault="00A5462B" w:rsidP="009371B2">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383B3BDD" w14:textId="77777777" w:rsidR="00A5462B" w:rsidRDefault="00A5462B" w:rsidP="009371B2">
      <w:pPr>
        <w:pStyle w:val="Langtext"/>
      </w:pPr>
      <w:r>
        <w:t>Gewählte Größe: _ _ _</w:t>
      </w:r>
    </w:p>
    <w:p w14:paraId="53745A63" w14:textId="77777777" w:rsidR="00A5462B" w:rsidRDefault="00A5462B" w:rsidP="009371B2">
      <w:pPr>
        <w:pStyle w:val="Langtext"/>
      </w:pPr>
      <w:r>
        <w:t>PREFA Einfassung für Roto-Q Dachflächenfenster</w:t>
      </w:r>
    </w:p>
    <w:p w14:paraId="31BC5E49" w14:textId="77777777" w:rsidR="00A5462B" w:rsidRDefault="00A5462B" w:rsidP="009371B2">
      <w:pPr>
        <w:pStyle w:val="TrennungPOS"/>
      </w:pPr>
    </w:p>
    <w:p w14:paraId="2279D397" w14:textId="77777777" w:rsidR="00A5462B" w:rsidRDefault="00A5462B" w:rsidP="009371B2">
      <w:pPr>
        <w:pStyle w:val="GrundtextPosNr"/>
        <w:keepNext/>
        <w:keepLines/>
      </w:pPr>
      <w:r>
        <w:t>23.P3 52</w:t>
      </w:r>
    </w:p>
    <w:p w14:paraId="36B6FCC1" w14:textId="77777777" w:rsidR="00A5462B" w:rsidRDefault="00A5462B" w:rsidP="009371B2">
      <w:pPr>
        <w:pStyle w:val="Folgeposition"/>
      </w:pPr>
      <w:r>
        <w:t xml:space="preserve"> </w:t>
      </w:r>
      <w:r>
        <w:rPr>
          <w:sz w:val="12"/>
        </w:rPr>
        <w:t>+</w:t>
      </w:r>
      <w:r>
        <w:tab/>
        <w:t>Wandbekleidung für DS.19</w:t>
      </w:r>
      <w:r>
        <w:tab/>
        <w:t xml:space="preserve">m2 </w:t>
      </w:r>
    </w:p>
    <w:p w14:paraId="250B5B18" w14:textId="77777777" w:rsidR="00A5462B" w:rsidRDefault="00A5462B" w:rsidP="009371B2">
      <w:pPr>
        <w:pStyle w:val="Langtext"/>
      </w:pPr>
      <w:r>
        <w:t>Liefern und Montieren von Wandbekleidungen (Gauben-, Giebel-, und Stirnseiten) einschließlich anarbeiten an die Dacheindeckung und aller An- u. Abschlüsse, mit Dachschindel DS.19 oder Ergänzungsband (Winkelstehfalz).</w:t>
      </w:r>
    </w:p>
    <w:p w14:paraId="3FB27F89" w14:textId="77777777" w:rsidR="00A5462B" w:rsidRDefault="00A5462B" w:rsidP="009371B2">
      <w:pPr>
        <w:pStyle w:val="Langtext"/>
      </w:pPr>
      <w:r>
        <w:t>Angebotene Ausführung:</w:t>
      </w:r>
    </w:p>
    <w:p w14:paraId="3DD3801D" w14:textId="77777777" w:rsidR="00A5462B" w:rsidRDefault="00A5462B" w:rsidP="009371B2">
      <w:pPr>
        <w:pStyle w:val="Langtext"/>
      </w:pPr>
      <w:r>
        <w:t>Materialdicke: wie Dachschindel DS.19</w:t>
      </w:r>
    </w:p>
    <w:p w14:paraId="75E6AE1A" w14:textId="77777777" w:rsidR="00A5462B" w:rsidRDefault="00A5462B" w:rsidP="009371B2">
      <w:pPr>
        <w:pStyle w:val="Langtext"/>
      </w:pPr>
      <w:r>
        <w:t>Materialqualität: wie Dachschindel DS.19</w:t>
      </w:r>
    </w:p>
    <w:p w14:paraId="2DB205EB" w14:textId="77777777" w:rsidR="00A5462B" w:rsidRDefault="00A5462B" w:rsidP="009371B2">
      <w:pPr>
        <w:pStyle w:val="Langtext"/>
      </w:pPr>
      <w:r>
        <w:t>Farbe: wie Dachschindel DS.19</w:t>
      </w:r>
    </w:p>
    <w:p w14:paraId="2199E68F" w14:textId="77777777" w:rsidR="00A5462B" w:rsidRDefault="00A5462B" w:rsidP="009371B2">
      <w:pPr>
        <w:pStyle w:val="Langtext"/>
      </w:pPr>
      <w:r>
        <w:t>PREFA/PREFALZ Wandbekleidung</w:t>
      </w:r>
    </w:p>
    <w:p w14:paraId="282EBBCA" w14:textId="77777777" w:rsidR="00A5462B" w:rsidRDefault="00A5462B" w:rsidP="009371B2">
      <w:pPr>
        <w:pStyle w:val="TrennungPOS"/>
      </w:pPr>
    </w:p>
    <w:p w14:paraId="23E704EF" w14:textId="77777777" w:rsidR="00A5462B" w:rsidRDefault="00A5462B" w:rsidP="009371B2">
      <w:pPr>
        <w:pStyle w:val="GrundtextPosNr"/>
        <w:keepNext/>
        <w:keepLines/>
      </w:pPr>
      <w:r>
        <w:t>23.P3 53</w:t>
      </w:r>
    </w:p>
    <w:p w14:paraId="70B5026A" w14:textId="77777777" w:rsidR="00A5462B" w:rsidRDefault="00A5462B" w:rsidP="009371B2">
      <w:pPr>
        <w:pStyle w:val="Folgeposition"/>
      </w:pPr>
      <w:r>
        <w:t xml:space="preserve"> </w:t>
      </w:r>
      <w:r>
        <w:rPr>
          <w:sz w:val="12"/>
        </w:rPr>
        <w:t>+</w:t>
      </w:r>
      <w:r>
        <w:tab/>
        <w:t>Attikaabdeckung aus PREFALZ Ergänzungsband für DS.19</w:t>
      </w:r>
      <w:r>
        <w:tab/>
        <w:t xml:space="preserve">m </w:t>
      </w:r>
    </w:p>
    <w:p w14:paraId="6B2A822F" w14:textId="77777777" w:rsidR="00A5462B" w:rsidRDefault="00A5462B" w:rsidP="009371B2">
      <w:pPr>
        <w:pStyle w:val="Langtext"/>
      </w:pPr>
      <w:r>
        <w:t>Liefern und Montieren von Attikaabdeckungen aus Ergänzungsband, einschließlich beidseitiger Haftstreifen und Befestigungsmaterial. Die einzelnen Elemente sind in Längen zu max. 3000 mm je nach Zuschnitt anzufertigen.</w:t>
      </w:r>
    </w:p>
    <w:p w14:paraId="58D131A5" w14:textId="77777777" w:rsidR="00A5462B" w:rsidRDefault="00A5462B" w:rsidP="009371B2">
      <w:pPr>
        <w:pStyle w:val="Langtext"/>
      </w:pPr>
      <w:r>
        <w:t>Zuschnitt:  _ _ _ mm</w:t>
      </w:r>
    </w:p>
    <w:p w14:paraId="6C6A686C" w14:textId="77777777" w:rsidR="00A5462B" w:rsidRDefault="00A5462B" w:rsidP="009371B2">
      <w:pPr>
        <w:pStyle w:val="Langtext"/>
      </w:pPr>
      <w:r>
        <w:t>Abkantung:  _ _ _ Stk.</w:t>
      </w:r>
    </w:p>
    <w:p w14:paraId="4934DD23" w14:textId="77777777" w:rsidR="00A5462B" w:rsidRDefault="00A5462B" w:rsidP="009371B2">
      <w:pPr>
        <w:pStyle w:val="Langtext"/>
      </w:pPr>
      <w:r>
        <w:t>Materialdicke: 0,70 mm</w:t>
      </w:r>
    </w:p>
    <w:p w14:paraId="0C1462C2" w14:textId="77777777" w:rsidR="00A5462B" w:rsidRDefault="00A5462B" w:rsidP="009371B2">
      <w:pPr>
        <w:pStyle w:val="Langtext"/>
      </w:pPr>
      <w:r>
        <w:t>Materialqualität: wie Dachschindel DS.19</w:t>
      </w:r>
    </w:p>
    <w:p w14:paraId="051D5431" w14:textId="77777777" w:rsidR="00A5462B" w:rsidRDefault="00A5462B" w:rsidP="009371B2">
      <w:pPr>
        <w:pStyle w:val="Langtext"/>
      </w:pPr>
      <w:r>
        <w:t>Farbe: wie Dachschindel DS.19</w:t>
      </w:r>
    </w:p>
    <w:p w14:paraId="5133999E" w14:textId="77777777" w:rsidR="00A5462B" w:rsidRDefault="00A5462B" w:rsidP="009371B2">
      <w:pPr>
        <w:pStyle w:val="Langtext"/>
      </w:pPr>
      <w:r>
        <w:t>Mögliche Verbindungsarten: Stehfalz, Hakenfalz, Überschubleiste oder Unterlagswellblech.</w:t>
      </w:r>
    </w:p>
    <w:p w14:paraId="4399169E" w14:textId="77777777" w:rsidR="00A5462B" w:rsidRDefault="00A5462B" w:rsidP="009371B2">
      <w:pPr>
        <w:pStyle w:val="Langtext"/>
      </w:pPr>
      <w:r>
        <w:t>Gewählte Ausführung: _ _ _</w:t>
      </w:r>
    </w:p>
    <w:p w14:paraId="63058B88" w14:textId="77777777" w:rsidR="00A5462B" w:rsidRDefault="00A5462B" w:rsidP="009371B2">
      <w:pPr>
        <w:pStyle w:val="Langtext"/>
      </w:pPr>
      <w:r>
        <w:t>Attikaabdeckung aus PREFALZ Ergänzungsband</w:t>
      </w:r>
    </w:p>
    <w:p w14:paraId="66C6BBF7" w14:textId="77777777" w:rsidR="00A5462B" w:rsidRDefault="00A5462B" w:rsidP="009371B2">
      <w:pPr>
        <w:pStyle w:val="TrennungPOS"/>
      </w:pPr>
    </w:p>
    <w:p w14:paraId="7125F195" w14:textId="77777777" w:rsidR="00A5462B" w:rsidRDefault="00A5462B" w:rsidP="009371B2">
      <w:pPr>
        <w:pStyle w:val="GrundtextPosNr"/>
        <w:keepNext/>
        <w:keepLines/>
      </w:pPr>
      <w:r>
        <w:t>23.P3 54</w:t>
      </w:r>
    </w:p>
    <w:p w14:paraId="57B1CED3" w14:textId="77777777" w:rsidR="00A5462B" w:rsidRDefault="00A5462B" w:rsidP="009371B2">
      <w:pPr>
        <w:pStyle w:val="Folgeposition"/>
      </w:pPr>
      <w:r>
        <w:t xml:space="preserve"> </w:t>
      </w:r>
      <w:r>
        <w:rPr>
          <w:sz w:val="12"/>
        </w:rPr>
        <w:t>+</w:t>
      </w:r>
      <w:r>
        <w:tab/>
        <w:t>Attika inkl. Wandentlüftung aus PREFALZ Erg.-band für DS.19</w:t>
      </w:r>
      <w:r>
        <w:tab/>
        <w:t xml:space="preserve">m </w:t>
      </w:r>
    </w:p>
    <w:p w14:paraId="5B584B7E" w14:textId="77777777" w:rsidR="00A5462B" w:rsidRDefault="00A5462B" w:rsidP="009371B2">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65550E9E" w14:textId="77777777" w:rsidR="00A5462B" w:rsidRDefault="00A5462B" w:rsidP="009371B2">
      <w:pPr>
        <w:pStyle w:val="Langtext"/>
      </w:pPr>
      <w:r>
        <w:t>Die Anschlüsse an Grate, Kehlen, Ortgänge, Wände ect. sind ebenfalls einzukalkulieren.</w:t>
      </w:r>
    </w:p>
    <w:p w14:paraId="0B1EA82E" w14:textId="77777777" w:rsidR="00A5462B" w:rsidRDefault="00A5462B" w:rsidP="009371B2">
      <w:pPr>
        <w:pStyle w:val="Langtext"/>
      </w:pPr>
      <w:r>
        <w:t>Farbe: wie Dachschindel DS.19</w:t>
      </w:r>
    </w:p>
    <w:p w14:paraId="3226ABF4" w14:textId="77777777" w:rsidR="00A5462B" w:rsidRDefault="00A5462B" w:rsidP="009371B2">
      <w:pPr>
        <w:pStyle w:val="Langtext"/>
      </w:pPr>
      <w:r>
        <w:t>Materialqualität: wie Dachschindel DS.19</w:t>
      </w:r>
    </w:p>
    <w:p w14:paraId="109F6ECF" w14:textId="77777777" w:rsidR="00A5462B" w:rsidRDefault="00A5462B" w:rsidP="009371B2">
      <w:pPr>
        <w:pStyle w:val="Langtext"/>
      </w:pPr>
      <w:r>
        <w:t>Brustblech:</w:t>
      </w:r>
    </w:p>
    <w:p w14:paraId="4F6AB365" w14:textId="77777777" w:rsidR="00A5462B" w:rsidRDefault="00A5462B" w:rsidP="009371B2">
      <w:pPr>
        <w:pStyle w:val="Langtext"/>
      </w:pPr>
      <w:r>
        <w:t>Zuschnitt:  _ _ _ mm</w:t>
      </w:r>
    </w:p>
    <w:p w14:paraId="4B710C5F" w14:textId="77777777" w:rsidR="00A5462B" w:rsidRDefault="00A5462B" w:rsidP="009371B2">
      <w:pPr>
        <w:pStyle w:val="Langtext"/>
      </w:pPr>
      <w:r>
        <w:t>Abkantung:  _ _ _ Stk.</w:t>
      </w:r>
    </w:p>
    <w:p w14:paraId="4AF47AD1" w14:textId="77777777" w:rsidR="00A5462B" w:rsidRDefault="00A5462B" w:rsidP="009371B2">
      <w:pPr>
        <w:pStyle w:val="Langtext"/>
      </w:pPr>
      <w:r>
        <w:t>Materialdicke: 0,70 mm</w:t>
      </w:r>
    </w:p>
    <w:p w14:paraId="201889C1" w14:textId="77777777" w:rsidR="00A5462B" w:rsidRDefault="00A5462B" w:rsidP="009371B2">
      <w:pPr>
        <w:pStyle w:val="Langtext"/>
      </w:pPr>
      <w:r>
        <w:t>Attikaabdeckung:</w:t>
      </w:r>
    </w:p>
    <w:p w14:paraId="6869852E" w14:textId="77777777" w:rsidR="00A5462B" w:rsidRDefault="00A5462B" w:rsidP="009371B2">
      <w:pPr>
        <w:pStyle w:val="Langtext"/>
      </w:pPr>
      <w:r>
        <w:t>Zuschnitt:  _ _ _ mm</w:t>
      </w:r>
    </w:p>
    <w:p w14:paraId="33272E46" w14:textId="77777777" w:rsidR="00A5462B" w:rsidRDefault="00A5462B" w:rsidP="009371B2">
      <w:pPr>
        <w:pStyle w:val="Langtext"/>
      </w:pPr>
      <w:r>
        <w:t>Abkantung:  _ _ _ Stk.</w:t>
      </w:r>
    </w:p>
    <w:p w14:paraId="0126F0E0" w14:textId="77777777" w:rsidR="00A5462B" w:rsidRDefault="00A5462B" w:rsidP="009371B2">
      <w:pPr>
        <w:pStyle w:val="Langtext"/>
      </w:pPr>
      <w:r>
        <w:t>Materialdicke: 0,70 mm</w:t>
      </w:r>
    </w:p>
    <w:p w14:paraId="4DF372C1" w14:textId="77777777" w:rsidR="00A5462B" w:rsidRDefault="00A5462B" w:rsidP="009371B2">
      <w:pPr>
        <w:pStyle w:val="Langtext"/>
      </w:pPr>
      <w:r>
        <w:t>Haftstreifen:</w:t>
      </w:r>
    </w:p>
    <w:p w14:paraId="0F86247E" w14:textId="77777777" w:rsidR="00A5462B" w:rsidRDefault="00A5462B" w:rsidP="009371B2">
      <w:pPr>
        <w:pStyle w:val="Langtext"/>
      </w:pPr>
      <w:r>
        <w:t>Zuschnitt: bis 200 mm</w:t>
      </w:r>
    </w:p>
    <w:p w14:paraId="2832B491" w14:textId="77777777" w:rsidR="00A5462B" w:rsidRDefault="00A5462B" w:rsidP="009371B2">
      <w:pPr>
        <w:pStyle w:val="Langtext"/>
      </w:pPr>
      <w:r>
        <w:t>Abkantung: 2 Stk.</w:t>
      </w:r>
    </w:p>
    <w:p w14:paraId="3C45DA65" w14:textId="77777777" w:rsidR="00A5462B" w:rsidRDefault="00A5462B" w:rsidP="009371B2">
      <w:pPr>
        <w:pStyle w:val="Langtext"/>
      </w:pPr>
      <w:r>
        <w:t>Materialdicke: mind. 1 mm</w:t>
      </w:r>
    </w:p>
    <w:p w14:paraId="5ED8259D" w14:textId="77777777" w:rsidR="00A5462B" w:rsidRDefault="00A5462B" w:rsidP="009371B2">
      <w:pPr>
        <w:pStyle w:val="Langtext"/>
      </w:pPr>
      <w:r>
        <w:t>Lochblech: Rundlochung Ø 5 mm</w:t>
      </w:r>
    </w:p>
    <w:p w14:paraId="2527D878" w14:textId="77777777" w:rsidR="00A5462B" w:rsidRDefault="00A5462B" w:rsidP="009371B2">
      <w:pPr>
        <w:pStyle w:val="Langtext"/>
      </w:pPr>
      <w:r>
        <w:t>Zuschnitt: bis 150 mm</w:t>
      </w:r>
    </w:p>
    <w:p w14:paraId="04A844AC" w14:textId="77777777" w:rsidR="00A5462B" w:rsidRDefault="00A5462B" w:rsidP="009371B2">
      <w:pPr>
        <w:pStyle w:val="Langtext"/>
      </w:pPr>
      <w:r>
        <w:t>Abkantung: bis 2 Stk.</w:t>
      </w:r>
    </w:p>
    <w:p w14:paraId="465F1C21" w14:textId="77777777" w:rsidR="00A5462B" w:rsidRDefault="00A5462B" w:rsidP="009371B2">
      <w:pPr>
        <w:pStyle w:val="Langtext"/>
      </w:pPr>
      <w:r>
        <w:t>Materialdicke: 0,7 mm</w:t>
      </w:r>
    </w:p>
    <w:p w14:paraId="49C6E6D1" w14:textId="77777777" w:rsidR="00A5462B" w:rsidRDefault="00A5462B" w:rsidP="009371B2">
      <w:pPr>
        <w:pStyle w:val="Langtext"/>
      </w:pPr>
      <w:r>
        <w:t>Verbindungsarten: Stehfalz, Hakenfalz, Überschubleiste oder Unterlagswellblech.</w:t>
      </w:r>
    </w:p>
    <w:p w14:paraId="6E91CF0B" w14:textId="77777777" w:rsidR="00A5462B" w:rsidRDefault="00A5462B" w:rsidP="009371B2">
      <w:pPr>
        <w:pStyle w:val="Langtext"/>
      </w:pPr>
      <w:r>
        <w:t>Ausführung: _ _ _</w:t>
      </w:r>
    </w:p>
    <w:p w14:paraId="6AC0C125" w14:textId="77777777" w:rsidR="00A5462B" w:rsidRDefault="00A5462B" w:rsidP="009371B2">
      <w:pPr>
        <w:pStyle w:val="Langtext"/>
      </w:pPr>
      <w:r>
        <w:t>Attika inkl. Wandentlüftung aus PREFALZ Erg.-band</w:t>
      </w:r>
    </w:p>
    <w:p w14:paraId="7FBE94DC" w14:textId="77777777" w:rsidR="00A5462B" w:rsidRDefault="00A5462B" w:rsidP="009371B2">
      <w:pPr>
        <w:pStyle w:val="TrennungPOS"/>
      </w:pPr>
    </w:p>
    <w:p w14:paraId="4D61B5C1" w14:textId="77777777" w:rsidR="00A5462B" w:rsidRDefault="00A5462B" w:rsidP="009371B2">
      <w:pPr>
        <w:pStyle w:val="GrundtextPosNr"/>
        <w:keepNext/>
        <w:keepLines/>
      </w:pPr>
      <w:r>
        <w:t>23.P3 55</w:t>
      </w:r>
    </w:p>
    <w:p w14:paraId="38869471" w14:textId="77777777" w:rsidR="00A5462B" w:rsidRDefault="00A5462B" w:rsidP="009371B2">
      <w:pPr>
        <w:pStyle w:val="Folgeposition"/>
      </w:pPr>
      <w:r>
        <w:t xml:space="preserve"> </w:t>
      </w:r>
      <w:r>
        <w:rPr>
          <w:sz w:val="12"/>
        </w:rPr>
        <w:t>+</w:t>
      </w:r>
      <w:r>
        <w:tab/>
        <w:t>Aufzahlung Attika gerundet (Segmente) für DS.19</w:t>
      </w:r>
      <w:r>
        <w:tab/>
        <w:t xml:space="preserve">m </w:t>
      </w:r>
    </w:p>
    <w:p w14:paraId="1DF97909" w14:textId="77777777" w:rsidR="00A5462B" w:rsidRDefault="00A5462B" w:rsidP="009371B2">
      <w:pPr>
        <w:pStyle w:val="Langtext"/>
      </w:pPr>
      <w:r>
        <w:t>Aufzahlung auf die Postion Attika für eine gerundete Ausführung in Segmenten.</w:t>
      </w:r>
    </w:p>
    <w:p w14:paraId="06A51AC6" w14:textId="77777777" w:rsidR="00A5462B" w:rsidRDefault="00A5462B" w:rsidP="009371B2">
      <w:pPr>
        <w:pStyle w:val="TrennungPOS"/>
      </w:pPr>
    </w:p>
    <w:p w14:paraId="0700E2DE" w14:textId="77777777" w:rsidR="00A5462B" w:rsidRDefault="00A5462B" w:rsidP="009371B2">
      <w:pPr>
        <w:pStyle w:val="GrundtextPosNr"/>
        <w:keepNext/>
        <w:keepLines/>
      </w:pPr>
      <w:r>
        <w:t>23.P3 56</w:t>
      </w:r>
    </w:p>
    <w:p w14:paraId="480C1652" w14:textId="77777777" w:rsidR="00A5462B" w:rsidRDefault="00A5462B" w:rsidP="009371B2">
      <w:pPr>
        <w:pStyle w:val="Folgeposition"/>
      </w:pPr>
      <w:r>
        <w:t xml:space="preserve"> </w:t>
      </w:r>
      <w:r>
        <w:rPr>
          <w:sz w:val="12"/>
        </w:rPr>
        <w:t>+</w:t>
      </w:r>
      <w:r>
        <w:tab/>
        <w:t>Hochzugschutzblech aus PREFALZ Ergänzungsband für DS.19</w:t>
      </w:r>
      <w:r>
        <w:tab/>
        <w:t xml:space="preserve">m </w:t>
      </w:r>
    </w:p>
    <w:p w14:paraId="12C1200F" w14:textId="77777777" w:rsidR="00A5462B" w:rsidRDefault="00A5462B" w:rsidP="009371B2">
      <w:pPr>
        <w:pStyle w:val="Langtext"/>
      </w:pPr>
      <w:r>
        <w:t>Liefern und Montieren von Hochzugschutzblechen inkl. Befestigungsmaterial und aller Anschlüsse an Fassadenflächen und Attiken.</w:t>
      </w:r>
    </w:p>
    <w:p w14:paraId="15F791E1" w14:textId="77777777" w:rsidR="00A5462B" w:rsidRDefault="00A5462B" w:rsidP="009371B2">
      <w:pPr>
        <w:pStyle w:val="Langtext"/>
      </w:pPr>
      <w:r>
        <w:t>Befestigung indirekt mittels Haftstreifen oder direkt auf vorhandene Unterkonstruktion (über erforderlicher Hochzugshöhe).</w:t>
      </w:r>
    </w:p>
    <w:p w14:paraId="55A42194" w14:textId="77777777" w:rsidR="00A5462B" w:rsidRDefault="00A5462B" w:rsidP="009371B2">
      <w:pPr>
        <w:pStyle w:val="Langtext"/>
      </w:pPr>
      <w:r>
        <w:t>Die Einzelstücke (max. 3000 mm) sind dehnungsgerecht zu verbinden.</w:t>
      </w:r>
    </w:p>
    <w:p w14:paraId="14A9177D" w14:textId="77777777" w:rsidR="00A5462B" w:rsidRDefault="00A5462B" w:rsidP="009371B2">
      <w:pPr>
        <w:pStyle w:val="Langtext"/>
      </w:pPr>
      <w:r>
        <w:t>Hochzugschutzblech:</w:t>
      </w:r>
    </w:p>
    <w:p w14:paraId="35F6DF64" w14:textId="77777777" w:rsidR="00A5462B" w:rsidRDefault="00A5462B" w:rsidP="009371B2">
      <w:pPr>
        <w:pStyle w:val="Langtext"/>
      </w:pPr>
      <w:r>
        <w:t>Zuschnitt:  _ _ _ mm</w:t>
      </w:r>
    </w:p>
    <w:p w14:paraId="5AE4D605" w14:textId="77777777" w:rsidR="00A5462B" w:rsidRDefault="00A5462B" w:rsidP="009371B2">
      <w:pPr>
        <w:pStyle w:val="Langtext"/>
      </w:pPr>
      <w:r>
        <w:t>Abkantung:  _ _ _ Stk.</w:t>
      </w:r>
    </w:p>
    <w:p w14:paraId="17F35DBA" w14:textId="77777777" w:rsidR="00A5462B" w:rsidRDefault="00A5462B" w:rsidP="009371B2">
      <w:pPr>
        <w:pStyle w:val="Langtext"/>
      </w:pPr>
      <w:r>
        <w:t>Materialdicke: 0,70 mm</w:t>
      </w:r>
    </w:p>
    <w:p w14:paraId="6E5F6F3A" w14:textId="77777777" w:rsidR="00A5462B" w:rsidRDefault="00A5462B" w:rsidP="009371B2">
      <w:pPr>
        <w:pStyle w:val="Langtext"/>
      </w:pPr>
      <w:r>
        <w:t>Materialqualität: wie Dachschindel DS.19</w:t>
      </w:r>
    </w:p>
    <w:p w14:paraId="5E3AE8EC" w14:textId="77777777" w:rsidR="00A5462B" w:rsidRDefault="00A5462B" w:rsidP="009371B2">
      <w:pPr>
        <w:pStyle w:val="Langtext"/>
      </w:pPr>
      <w:r>
        <w:t>Farbe: wie Dachschindel DS.19</w:t>
      </w:r>
    </w:p>
    <w:p w14:paraId="15069275" w14:textId="77777777" w:rsidR="00A5462B" w:rsidRDefault="00A5462B" w:rsidP="009371B2">
      <w:pPr>
        <w:pStyle w:val="Langtext"/>
      </w:pPr>
      <w:r>
        <w:t>Hochzugschutzblech aus PREFALZ Ergänzungsband</w:t>
      </w:r>
    </w:p>
    <w:p w14:paraId="382D5B7C" w14:textId="77777777" w:rsidR="00A5462B" w:rsidRDefault="00A5462B" w:rsidP="009371B2">
      <w:pPr>
        <w:pStyle w:val="TrennungPOS"/>
      </w:pPr>
    </w:p>
    <w:p w14:paraId="3F1B7ABD" w14:textId="77777777" w:rsidR="00A5462B" w:rsidRDefault="00A5462B" w:rsidP="009371B2">
      <w:pPr>
        <w:pStyle w:val="GrundtextPosNr"/>
        <w:keepNext/>
        <w:keepLines/>
      </w:pPr>
      <w:r>
        <w:t>23.P3 57</w:t>
      </w:r>
    </w:p>
    <w:p w14:paraId="1C408492" w14:textId="77777777" w:rsidR="00A5462B" w:rsidRDefault="00A5462B" w:rsidP="009371B2">
      <w:pPr>
        <w:pStyle w:val="Folgeposition"/>
      </w:pPr>
      <w:r>
        <w:t xml:space="preserve"> </w:t>
      </w:r>
      <w:r>
        <w:rPr>
          <w:sz w:val="12"/>
        </w:rPr>
        <w:t>+</w:t>
      </w:r>
      <w:r>
        <w:tab/>
        <w:t>Winkelsaumabdeckung aus PREFALZ Ergänzungsband für DS.19</w:t>
      </w:r>
      <w:r>
        <w:tab/>
        <w:t xml:space="preserve">m </w:t>
      </w:r>
    </w:p>
    <w:p w14:paraId="722A9BB2" w14:textId="77777777" w:rsidR="00A5462B" w:rsidRDefault="00A5462B" w:rsidP="009371B2">
      <w:pPr>
        <w:pStyle w:val="Langtext"/>
      </w:pPr>
      <w:r>
        <w:t>Liefern und Montieren von Winkelsaumabdeckungen aus Ergänzungsband, einschließlich Saumstreifen und Befestigungsmaterial. Die einzelnen Elemente sind in Längen zu max. 3000 mm je nach Zuschnitt anzufertigen.</w:t>
      </w:r>
    </w:p>
    <w:p w14:paraId="67A3E084" w14:textId="77777777" w:rsidR="00A5462B" w:rsidRDefault="00A5462B" w:rsidP="009371B2">
      <w:pPr>
        <w:pStyle w:val="Langtext"/>
      </w:pPr>
      <w:r>
        <w:t>Zuschnitt:  _ _ _ mm</w:t>
      </w:r>
    </w:p>
    <w:p w14:paraId="14E914AD" w14:textId="77777777" w:rsidR="00A5462B" w:rsidRDefault="00A5462B" w:rsidP="009371B2">
      <w:pPr>
        <w:pStyle w:val="Langtext"/>
      </w:pPr>
      <w:r>
        <w:t>Abkantung:  _ _ _ Stk</w:t>
      </w:r>
    </w:p>
    <w:p w14:paraId="4CCAF9D4" w14:textId="77777777" w:rsidR="00A5462B" w:rsidRDefault="00A5462B" w:rsidP="009371B2">
      <w:pPr>
        <w:pStyle w:val="Langtext"/>
      </w:pPr>
      <w:r>
        <w:t>Materialdicke: 0,70 mm</w:t>
      </w:r>
    </w:p>
    <w:p w14:paraId="21DF10B6" w14:textId="77777777" w:rsidR="00A5462B" w:rsidRDefault="00A5462B" w:rsidP="009371B2">
      <w:pPr>
        <w:pStyle w:val="Langtext"/>
      </w:pPr>
      <w:r>
        <w:t>Materialqualität: wie Dachschindel DS.19</w:t>
      </w:r>
    </w:p>
    <w:p w14:paraId="0590CFAA" w14:textId="77777777" w:rsidR="00A5462B" w:rsidRDefault="00A5462B" w:rsidP="009371B2">
      <w:pPr>
        <w:pStyle w:val="Langtext"/>
      </w:pPr>
      <w:r>
        <w:t>Farbe: wie Dachschindel DS.19</w:t>
      </w:r>
    </w:p>
    <w:p w14:paraId="1F7B736B" w14:textId="77777777" w:rsidR="00A5462B" w:rsidRDefault="00A5462B" w:rsidP="00757A52">
      <w:pPr>
        <w:pStyle w:val="Langtext"/>
      </w:pPr>
      <w:bookmarkStart w:id="29" w:name="TM30"/>
      <w:bookmarkEnd w:id="29"/>
      <w:r>
        <w:t>Winkelsaumabdeckung aus PREFALZ Ergänzungsband</w:t>
      </w:r>
    </w:p>
    <w:p w14:paraId="5E078E5C" w14:textId="77777777" w:rsidR="00A5462B" w:rsidRDefault="00A5462B" w:rsidP="00757A52">
      <w:pPr>
        <w:pStyle w:val="TrennungPOS"/>
      </w:pPr>
    </w:p>
    <w:p w14:paraId="62ED4BFE" w14:textId="77777777" w:rsidR="00A5462B" w:rsidRDefault="00A5462B" w:rsidP="00757A52">
      <w:pPr>
        <w:pStyle w:val="GrundtextPosNr"/>
        <w:keepNext/>
        <w:keepLines/>
      </w:pPr>
      <w:r>
        <w:t>23.P3 58</w:t>
      </w:r>
    </w:p>
    <w:p w14:paraId="448930AE" w14:textId="77777777" w:rsidR="00A5462B" w:rsidRDefault="00A5462B" w:rsidP="00757A52">
      <w:pPr>
        <w:pStyle w:val="Folgeposition"/>
      </w:pPr>
      <w:r>
        <w:t xml:space="preserve"> </w:t>
      </w:r>
      <w:r>
        <w:rPr>
          <w:sz w:val="12"/>
        </w:rPr>
        <w:t>+</w:t>
      </w:r>
      <w:r>
        <w:tab/>
        <w:t>Gesimsabdeckung aus PREFALZ Ergänzungsband für DS.19</w:t>
      </w:r>
      <w:r>
        <w:tab/>
        <w:t xml:space="preserve">m </w:t>
      </w:r>
    </w:p>
    <w:p w14:paraId="5E1D6225" w14:textId="77777777" w:rsidR="00A5462B" w:rsidRDefault="00A5462B" w:rsidP="00757A52">
      <w:pPr>
        <w:pStyle w:val="Langtext"/>
      </w:pPr>
      <w:r>
        <w:t>Liefern und Montieren von Gesimsabdeckungen aus Ergänzungsband, einschließlich Saumstreifen und Befestigungsmaterial. Die einzelnen Elemente sind in Längen zu max. 3000 mm je nach Zuschnitt anzufertigen.</w:t>
      </w:r>
    </w:p>
    <w:p w14:paraId="284B049A" w14:textId="77777777" w:rsidR="00A5462B" w:rsidRDefault="00A5462B" w:rsidP="00757A52">
      <w:pPr>
        <w:pStyle w:val="Langtext"/>
      </w:pPr>
      <w:r>
        <w:t>Zuschnitt:  _ _ _ mm</w:t>
      </w:r>
    </w:p>
    <w:p w14:paraId="60FC55A5" w14:textId="77777777" w:rsidR="00A5462B" w:rsidRDefault="00A5462B" w:rsidP="00757A52">
      <w:pPr>
        <w:pStyle w:val="Langtext"/>
      </w:pPr>
      <w:r>
        <w:t>Abkantung:  _ _ _ Stk</w:t>
      </w:r>
    </w:p>
    <w:p w14:paraId="4B6E82A4" w14:textId="77777777" w:rsidR="00A5462B" w:rsidRDefault="00A5462B" w:rsidP="00757A52">
      <w:pPr>
        <w:pStyle w:val="Langtext"/>
      </w:pPr>
      <w:r>
        <w:lastRenderedPageBreak/>
        <w:t>Materialdicke: 0,70 mm</w:t>
      </w:r>
    </w:p>
    <w:p w14:paraId="6996B667" w14:textId="77777777" w:rsidR="00A5462B" w:rsidRDefault="00A5462B" w:rsidP="00757A52">
      <w:pPr>
        <w:pStyle w:val="Langtext"/>
      </w:pPr>
      <w:r>
        <w:t>Materialqualität: wie Dachschindel DS.19</w:t>
      </w:r>
    </w:p>
    <w:p w14:paraId="55E06BAD" w14:textId="77777777" w:rsidR="00A5462B" w:rsidRDefault="00A5462B" w:rsidP="00757A52">
      <w:pPr>
        <w:pStyle w:val="Langtext"/>
      </w:pPr>
      <w:r>
        <w:t>Farbe: wie Dachschindel DS.19</w:t>
      </w:r>
    </w:p>
    <w:p w14:paraId="1D8FB905" w14:textId="77777777" w:rsidR="00A5462B" w:rsidRDefault="00A5462B" w:rsidP="00757A52">
      <w:pPr>
        <w:pStyle w:val="Langtext"/>
      </w:pPr>
      <w:r>
        <w:t>Gesimsabdeckung aus PREFALZ Ergänzungsband</w:t>
      </w:r>
    </w:p>
    <w:p w14:paraId="2DB9C13F" w14:textId="77777777" w:rsidR="00A5462B" w:rsidRDefault="00A5462B" w:rsidP="00757A52">
      <w:pPr>
        <w:pStyle w:val="TrennungPOS"/>
      </w:pPr>
    </w:p>
    <w:p w14:paraId="4A374BDA" w14:textId="77777777" w:rsidR="00A5462B" w:rsidRDefault="00A5462B" w:rsidP="00757A52">
      <w:pPr>
        <w:pStyle w:val="GrundtextPosNr"/>
        <w:keepNext/>
        <w:keepLines/>
      </w:pPr>
      <w:r>
        <w:t>23.P3 60</w:t>
      </w:r>
    </w:p>
    <w:p w14:paraId="4665CC5A" w14:textId="77777777" w:rsidR="00A5462B" w:rsidRDefault="00A5462B" w:rsidP="00757A52">
      <w:pPr>
        <w:pStyle w:val="Folgeposition"/>
      </w:pPr>
      <w:r>
        <w:t xml:space="preserve"> </w:t>
      </w:r>
      <w:r>
        <w:rPr>
          <w:sz w:val="12"/>
        </w:rPr>
        <w:t>+</w:t>
      </w:r>
      <w:r>
        <w:tab/>
        <w:t>PREFA Schneestopper für PREFA DS.19</w:t>
      </w:r>
      <w:r>
        <w:tab/>
        <w:t xml:space="preserve">Stk </w:t>
      </w:r>
    </w:p>
    <w:p w14:paraId="4A5D7096" w14:textId="77777777" w:rsidR="00A5462B" w:rsidRDefault="00A5462B" w:rsidP="00757A52">
      <w:pPr>
        <w:pStyle w:val="Langtext"/>
      </w:pPr>
      <w:r>
        <w:t>Liefern und Montieren von Schneestopper für Dachschindeln DS.19. Die Bestückung erfolgt immer von der Traufe Richtung First, die ersten zwei traufseitigen Reihen sind mit 1 Stk. Schneestopper pro Dachschindel DS.19 zu versehen.</w:t>
      </w:r>
    </w:p>
    <w:p w14:paraId="7DB506CD" w14:textId="77777777" w:rsidR="00A5462B" w:rsidRDefault="00A5462B" w:rsidP="00757A52">
      <w:pPr>
        <w:pStyle w:val="Langtext"/>
      </w:pPr>
      <w:r>
        <w:t>Die Anzahl der Schneestopper erfolgt nach statischer Berechnung. Die PREFA Verlegerichtlinien sind einzuhalten.</w:t>
      </w:r>
    </w:p>
    <w:p w14:paraId="24D2DE49" w14:textId="77777777" w:rsidR="00A5462B" w:rsidRDefault="00A5462B" w:rsidP="00757A52">
      <w:pPr>
        <w:pStyle w:val="Langtext"/>
      </w:pPr>
      <w:r>
        <w:t>Materialqualität: wie Dachschindel DS.19</w:t>
      </w:r>
    </w:p>
    <w:p w14:paraId="48A65B14" w14:textId="77777777" w:rsidR="00A5462B" w:rsidRDefault="00A5462B" w:rsidP="00757A52">
      <w:pPr>
        <w:pStyle w:val="Langtext"/>
      </w:pPr>
      <w:r>
        <w:t>Farbe: wie Dachschindel DS.19</w:t>
      </w:r>
    </w:p>
    <w:p w14:paraId="3100EFD3" w14:textId="77777777" w:rsidR="00A5462B" w:rsidRDefault="00A5462B" w:rsidP="00757A52">
      <w:pPr>
        <w:pStyle w:val="Langtext"/>
      </w:pPr>
      <w:r>
        <w:t>PREFA Schneestopper</w:t>
      </w:r>
    </w:p>
    <w:p w14:paraId="0BFD382A" w14:textId="77777777" w:rsidR="00A5462B" w:rsidRDefault="00A5462B" w:rsidP="00757A52">
      <w:pPr>
        <w:pStyle w:val="TrennungPOS"/>
      </w:pPr>
    </w:p>
    <w:p w14:paraId="0C6053D1" w14:textId="77777777" w:rsidR="00A5462B" w:rsidRDefault="00A5462B" w:rsidP="00757A52">
      <w:pPr>
        <w:pStyle w:val="GrundtextPosNr"/>
        <w:keepNext/>
        <w:keepLines/>
      </w:pPr>
      <w:r>
        <w:t>23.P3 61</w:t>
      </w:r>
    </w:p>
    <w:p w14:paraId="667C2103" w14:textId="77777777" w:rsidR="00A5462B" w:rsidRDefault="00A5462B" w:rsidP="00757A52">
      <w:pPr>
        <w:pStyle w:val="Folgeposition"/>
      </w:pPr>
      <w:r>
        <w:t xml:space="preserve"> </w:t>
      </w:r>
      <w:r>
        <w:rPr>
          <w:sz w:val="12"/>
        </w:rPr>
        <w:t>+</w:t>
      </w:r>
      <w:r>
        <w:tab/>
        <w:t>PREFA Schneerechensystem für DS.19</w:t>
      </w:r>
      <w:r>
        <w:tab/>
        <w:t xml:space="preserve">m </w:t>
      </w:r>
    </w:p>
    <w:p w14:paraId="430B50BF" w14:textId="77777777" w:rsidR="00A5462B" w:rsidRDefault="00A5462B" w:rsidP="00757A52">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2425955E" w14:textId="77777777" w:rsidR="00A5462B" w:rsidRDefault="00A5462B" w:rsidP="00757A52">
      <w:pPr>
        <w:pStyle w:val="Langtext"/>
      </w:pPr>
      <w:r>
        <w:t>Schneerechensystem: bestehend aus zwei Fußteilen mit Flächendichtung 87 mm Ø außen, Schneerechenhaken und Fixierschieber, Befestigungsmaterial und Abdeckkappen.</w:t>
      </w:r>
    </w:p>
    <w:p w14:paraId="50DFF2CA" w14:textId="77777777" w:rsidR="00A5462B" w:rsidRDefault="00A5462B" w:rsidP="00757A52">
      <w:pPr>
        <w:pStyle w:val="Langtext"/>
      </w:pPr>
      <w:r>
        <w:t>Durchzugshöhe: 205 mm</w:t>
      </w:r>
    </w:p>
    <w:p w14:paraId="3A721FB3" w14:textId="77777777" w:rsidR="00A5462B" w:rsidRDefault="00A5462B" w:rsidP="00757A52">
      <w:pPr>
        <w:pStyle w:val="Langtext"/>
      </w:pPr>
      <w:r>
        <w:t>Durchzüge: Einlegeprofil mit Verbindungsmuffen, 3 Stk., 3000 mm lang.</w:t>
      </w:r>
    </w:p>
    <w:p w14:paraId="4736FA95" w14:textId="77777777" w:rsidR="00A5462B" w:rsidRDefault="00A5462B" w:rsidP="00757A52">
      <w:pPr>
        <w:pStyle w:val="Langtext"/>
      </w:pPr>
      <w:r>
        <w:t>An den Enden sind Abschlusselemente zu montieren.</w:t>
      </w:r>
    </w:p>
    <w:p w14:paraId="2337F6D4" w14:textId="77777777" w:rsidR="00A5462B" w:rsidRDefault="00A5462B" w:rsidP="00757A52">
      <w:pPr>
        <w:pStyle w:val="Langtext"/>
      </w:pPr>
      <w:r>
        <w:t>Material: Aluminium, pulverbeschichtet</w:t>
      </w:r>
    </w:p>
    <w:p w14:paraId="3504EE8B" w14:textId="77777777" w:rsidR="00A5462B" w:rsidRDefault="00A5462B" w:rsidP="00757A52">
      <w:pPr>
        <w:pStyle w:val="Langtext"/>
      </w:pPr>
      <w:r>
        <w:t>Farbe: wie Dachschindel DS.19</w:t>
      </w:r>
    </w:p>
    <w:p w14:paraId="194027EF" w14:textId="77777777" w:rsidR="00A5462B" w:rsidRDefault="00A5462B" w:rsidP="00757A52">
      <w:pPr>
        <w:pStyle w:val="Langtext"/>
      </w:pPr>
      <w:r>
        <w:t>PREFA Schneerechensystem</w:t>
      </w:r>
    </w:p>
    <w:p w14:paraId="4D48C2B5" w14:textId="77777777" w:rsidR="00A5462B" w:rsidRDefault="00A5462B" w:rsidP="00757A52">
      <w:pPr>
        <w:pStyle w:val="TrennungPOS"/>
      </w:pPr>
    </w:p>
    <w:p w14:paraId="7B626D25" w14:textId="77777777" w:rsidR="00A5462B" w:rsidRDefault="00A5462B" w:rsidP="00757A52">
      <w:pPr>
        <w:pStyle w:val="GrundtextPosNr"/>
        <w:keepNext/>
        <w:keepLines/>
      </w:pPr>
      <w:r>
        <w:t>23.P3 62</w:t>
      </w:r>
    </w:p>
    <w:p w14:paraId="0A022B04" w14:textId="77777777" w:rsidR="00A5462B" w:rsidRDefault="00A5462B" w:rsidP="00757A52">
      <w:pPr>
        <w:pStyle w:val="Folgeposition"/>
      </w:pPr>
      <w:r>
        <w:t xml:space="preserve"> </w:t>
      </w:r>
      <w:r>
        <w:rPr>
          <w:sz w:val="12"/>
        </w:rPr>
        <w:t>+</w:t>
      </w:r>
      <w:r>
        <w:tab/>
        <w:t>PREFA Schneerechensystem XL für DS.19</w:t>
      </w:r>
      <w:r>
        <w:tab/>
        <w:t xml:space="preserve">m </w:t>
      </w:r>
    </w:p>
    <w:p w14:paraId="1038F4A0" w14:textId="77777777" w:rsidR="00A5462B" w:rsidRDefault="00A5462B" w:rsidP="00757A52">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740D4C21" w14:textId="77777777" w:rsidR="00A5462B" w:rsidRDefault="00A5462B" w:rsidP="00757A52">
      <w:pPr>
        <w:pStyle w:val="Langtext"/>
      </w:pPr>
      <w:r>
        <w:t>Schneerechensystem: bestehend aus zwei Fußteilen mit Flächendichtung 87 mm Ø außen, Schneerechenhaken und Fixierschieber, Befestigungsmaterial und Abdeckkappen.</w:t>
      </w:r>
    </w:p>
    <w:p w14:paraId="3D2E7C0F" w14:textId="77777777" w:rsidR="00A5462B" w:rsidRDefault="00A5462B" w:rsidP="00757A52">
      <w:pPr>
        <w:pStyle w:val="Langtext"/>
      </w:pPr>
      <w:r>
        <w:t>Durchzugshöhe: 345 mm</w:t>
      </w:r>
    </w:p>
    <w:p w14:paraId="3B5A1ED8" w14:textId="77777777" w:rsidR="00A5462B" w:rsidRDefault="00A5462B" w:rsidP="00757A52">
      <w:pPr>
        <w:pStyle w:val="Langtext"/>
      </w:pPr>
      <w:r>
        <w:t>Durchzüge: Einlegeprofil mit Verbindungsmuffen, 3 Stk., 3000 mm lang. An den Enden sind Abschlusselemente zu montieren.</w:t>
      </w:r>
    </w:p>
    <w:p w14:paraId="0B5E24AE" w14:textId="77777777" w:rsidR="00A5462B" w:rsidRDefault="00A5462B" w:rsidP="00757A52">
      <w:pPr>
        <w:pStyle w:val="Langtext"/>
      </w:pPr>
      <w:r>
        <w:t>Material: Aluminium, pulverbeschichtet</w:t>
      </w:r>
    </w:p>
    <w:p w14:paraId="35B1E361" w14:textId="77777777" w:rsidR="00A5462B" w:rsidRDefault="00A5462B" w:rsidP="00757A52">
      <w:pPr>
        <w:pStyle w:val="Langtext"/>
      </w:pPr>
      <w:r>
        <w:t>Farbe: wie Dachschindel DS.19</w:t>
      </w:r>
    </w:p>
    <w:p w14:paraId="046CD49D" w14:textId="77777777" w:rsidR="00A5462B" w:rsidRDefault="00A5462B" w:rsidP="00757A52">
      <w:pPr>
        <w:pStyle w:val="Langtext"/>
      </w:pPr>
      <w:r>
        <w:t>PREFA Schneerechensystem XL</w:t>
      </w:r>
    </w:p>
    <w:p w14:paraId="5E252C60" w14:textId="77777777" w:rsidR="00A5462B" w:rsidRDefault="00A5462B" w:rsidP="00757A52">
      <w:pPr>
        <w:pStyle w:val="TrennungPOS"/>
      </w:pPr>
    </w:p>
    <w:p w14:paraId="5324588F" w14:textId="77777777" w:rsidR="00A5462B" w:rsidRDefault="00A5462B" w:rsidP="00757A52">
      <w:pPr>
        <w:pStyle w:val="GrundtextPosNr"/>
        <w:keepNext/>
        <w:keepLines/>
      </w:pPr>
      <w:r>
        <w:t>23.P3 63</w:t>
      </w:r>
    </w:p>
    <w:p w14:paraId="34663F31" w14:textId="77777777" w:rsidR="00A5462B" w:rsidRDefault="00A5462B" w:rsidP="00757A52">
      <w:pPr>
        <w:pStyle w:val="Folgeposition"/>
      </w:pPr>
      <w:r>
        <w:t xml:space="preserve"> </w:t>
      </w:r>
      <w:r>
        <w:rPr>
          <w:sz w:val="12"/>
        </w:rPr>
        <w:t>+</w:t>
      </w:r>
      <w:r>
        <w:tab/>
        <w:t>AZ für PREFA Eiskrallen (Schneerechensystem) für DS.19</w:t>
      </w:r>
      <w:r>
        <w:tab/>
        <w:t xml:space="preserve">m </w:t>
      </w:r>
    </w:p>
    <w:p w14:paraId="5192FB17" w14:textId="77777777" w:rsidR="00A5462B" w:rsidRDefault="00A5462B" w:rsidP="00757A52">
      <w:pPr>
        <w:pStyle w:val="Langtext"/>
      </w:pPr>
      <w:r>
        <w:t>Aufzahlung (AZ) auf das Schneerechensystem für Eiskrallen, ca. 4 Stk./lfm.</w:t>
      </w:r>
    </w:p>
    <w:p w14:paraId="0EB7755A" w14:textId="77777777" w:rsidR="00A5462B" w:rsidRDefault="00A5462B" w:rsidP="00757A52">
      <w:pPr>
        <w:pStyle w:val="Langtext"/>
      </w:pPr>
      <w:r>
        <w:t>Material: Aluminium, pulverbeschichtet</w:t>
      </w:r>
    </w:p>
    <w:p w14:paraId="2F1DC8ED" w14:textId="77777777" w:rsidR="00A5462B" w:rsidRDefault="00A5462B" w:rsidP="00757A52">
      <w:pPr>
        <w:pStyle w:val="Langtext"/>
      </w:pPr>
      <w:r>
        <w:t>Farbe: wie Dachschindel DS.19</w:t>
      </w:r>
    </w:p>
    <w:p w14:paraId="24B1EDA9" w14:textId="77777777" w:rsidR="00A5462B" w:rsidRDefault="00A5462B" w:rsidP="00757A52">
      <w:pPr>
        <w:pStyle w:val="Langtext"/>
      </w:pPr>
      <w:r>
        <w:t>PREFA Eiskrallen</w:t>
      </w:r>
    </w:p>
    <w:p w14:paraId="58F743C2" w14:textId="77777777" w:rsidR="00A5462B" w:rsidRDefault="00A5462B" w:rsidP="00757A52">
      <w:pPr>
        <w:pStyle w:val="TrennungPOS"/>
      </w:pPr>
    </w:p>
    <w:p w14:paraId="20EF61BD" w14:textId="77777777" w:rsidR="00A5462B" w:rsidRDefault="00A5462B" w:rsidP="00757A52">
      <w:pPr>
        <w:pStyle w:val="GrundtextPosNr"/>
        <w:keepNext/>
        <w:keepLines/>
      </w:pPr>
      <w:r>
        <w:t>23.P3 64</w:t>
      </w:r>
    </w:p>
    <w:p w14:paraId="1A855798" w14:textId="77777777" w:rsidR="00A5462B" w:rsidRDefault="00A5462B" w:rsidP="00757A52">
      <w:pPr>
        <w:pStyle w:val="Folgeposition"/>
      </w:pPr>
      <w:r>
        <w:t xml:space="preserve"> </w:t>
      </w:r>
      <w:r>
        <w:rPr>
          <w:sz w:val="12"/>
        </w:rPr>
        <w:t>+</w:t>
      </w:r>
      <w:r>
        <w:tab/>
        <w:t>PREFA Gebirgsschneefangstütze für DS.19</w:t>
      </w:r>
      <w:r>
        <w:tab/>
        <w:t xml:space="preserve">m </w:t>
      </w:r>
    </w:p>
    <w:p w14:paraId="087E2416" w14:textId="77777777" w:rsidR="00A5462B" w:rsidRDefault="00A5462B" w:rsidP="00757A52">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6A3B0681" w14:textId="77777777" w:rsidR="00A5462B" w:rsidRDefault="00A5462B" w:rsidP="00757A52">
      <w:pPr>
        <w:pStyle w:val="Langtext"/>
      </w:pPr>
      <w:r>
        <w:t>Gebirgsschneefangstütze 300 x 246 mm mit zwei Fußteilen mit Flächendichtung 87 mm Ø außen, Befestigungsmaterial und Abdeckkappen.</w:t>
      </w:r>
    </w:p>
    <w:p w14:paraId="75756AA3" w14:textId="77777777" w:rsidR="00A5462B" w:rsidRDefault="00A5462B" w:rsidP="00757A52">
      <w:pPr>
        <w:pStyle w:val="Langtext"/>
      </w:pPr>
      <w:r>
        <w:t>Durchzüge: Rundholz ca. 140mm Ø</w:t>
      </w:r>
    </w:p>
    <w:p w14:paraId="3488DF02" w14:textId="77777777" w:rsidR="00A5462B" w:rsidRDefault="00A5462B" w:rsidP="00757A52">
      <w:pPr>
        <w:pStyle w:val="Langtext"/>
      </w:pPr>
      <w:r>
        <w:t>Material: Aluminium, pulverbeschichtet</w:t>
      </w:r>
    </w:p>
    <w:p w14:paraId="01E029DF" w14:textId="77777777" w:rsidR="00A5462B" w:rsidRDefault="00A5462B" w:rsidP="00757A52">
      <w:pPr>
        <w:pStyle w:val="Langtext"/>
      </w:pPr>
      <w:r>
        <w:t>Farbe: wie Dachschindel DS.19</w:t>
      </w:r>
    </w:p>
    <w:p w14:paraId="0FB2F0D5" w14:textId="77777777" w:rsidR="00A5462B" w:rsidRDefault="00A5462B" w:rsidP="00757A52">
      <w:pPr>
        <w:pStyle w:val="Langtext"/>
      </w:pPr>
      <w:r>
        <w:t>PREFA Gebirgsschneefangstütze</w:t>
      </w:r>
    </w:p>
    <w:p w14:paraId="5ECDE449" w14:textId="77777777" w:rsidR="00A5462B" w:rsidRDefault="00A5462B" w:rsidP="00757A52">
      <w:pPr>
        <w:pStyle w:val="TrennungPOS"/>
      </w:pPr>
    </w:p>
    <w:p w14:paraId="1BBBAB40" w14:textId="77777777" w:rsidR="00A5462B" w:rsidRDefault="00A5462B" w:rsidP="00757A52">
      <w:pPr>
        <w:pStyle w:val="GrundtextPosNr"/>
        <w:keepNext/>
        <w:keepLines/>
      </w:pPr>
      <w:r>
        <w:t>23.P3 65</w:t>
      </w:r>
    </w:p>
    <w:p w14:paraId="09A56ADA" w14:textId="77777777" w:rsidR="00A5462B" w:rsidRDefault="00A5462B" w:rsidP="00757A52">
      <w:pPr>
        <w:pStyle w:val="Folgeposition"/>
      </w:pPr>
      <w:r>
        <w:t xml:space="preserve"> </w:t>
      </w:r>
      <w:r>
        <w:rPr>
          <w:sz w:val="12"/>
        </w:rPr>
        <w:t>+</w:t>
      </w:r>
      <w:r>
        <w:tab/>
        <w:t>PREFA Sicherheitsdachhaken EN 517B auf Fußteilen für DS.19</w:t>
      </w:r>
      <w:r>
        <w:tab/>
        <w:t xml:space="preserve">Stk </w:t>
      </w:r>
    </w:p>
    <w:p w14:paraId="2A00F44E" w14:textId="77777777" w:rsidR="00A5462B" w:rsidRDefault="00A5462B" w:rsidP="00757A52">
      <w:pPr>
        <w:pStyle w:val="Langtext"/>
      </w:pPr>
      <w:r>
        <w:lastRenderedPageBreak/>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01A91647" w14:textId="77777777" w:rsidR="00A5462B" w:rsidRDefault="00A5462B" w:rsidP="00757A52">
      <w:pPr>
        <w:pStyle w:val="Langtext"/>
      </w:pPr>
      <w:r>
        <w:t>Die Anordnung und Auslegung der Sicherheitsdachhaken erfolgt nach den Richtlinien der Unfallverhütungsvorschrift des jeweiligen Landes, bzw. nach den gestellten Anforderungen des Gebäudes.</w:t>
      </w:r>
    </w:p>
    <w:p w14:paraId="4EC84F46" w14:textId="77777777" w:rsidR="00A5462B" w:rsidRDefault="00A5462B" w:rsidP="00757A52">
      <w:pPr>
        <w:pStyle w:val="Langtext"/>
      </w:pPr>
      <w:r>
        <w:t>Material: Edelstahl</w:t>
      </w:r>
    </w:p>
    <w:p w14:paraId="75961415" w14:textId="77777777" w:rsidR="00A5462B" w:rsidRDefault="00A5462B" w:rsidP="00757A52">
      <w:pPr>
        <w:pStyle w:val="Langtext"/>
      </w:pPr>
      <w:r>
        <w:t>Farbe: Edelstahl/hellgrau</w:t>
      </w:r>
    </w:p>
    <w:p w14:paraId="198D6543" w14:textId="77777777" w:rsidR="00A5462B" w:rsidRDefault="00A5462B" w:rsidP="00757A52">
      <w:pPr>
        <w:pStyle w:val="Langtext"/>
      </w:pPr>
      <w:r>
        <w:t>PREFA Sicherheitsdachhaken EN 517B auf Fußteilen</w:t>
      </w:r>
    </w:p>
    <w:p w14:paraId="60728A16" w14:textId="77777777" w:rsidR="00A5462B" w:rsidRDefault="00A5462B" w:rsidP="00757A52">
      <w:pPr>
        <w:pStyle w:val="TrennungPOS"/>
      </w:pPr>
    </w:p>
    <w:p w14:paraId="25286A86" w14:textId="77777777" w:rsidR="00A5462B" w:rsidRDefault="00A5462B" w:rsidP="00757A52">
      <w:pPr>
        <w:pStyle w:val="GrundtextPosNr"/>
        <w:keepNext/>
        <w:keepLines/>
      </w:pPr>
      <w:r>
        <w:t>23.P3 66</w:t>
      </w:r>
    </w:p>
    <w:p w14:paraId="1A8B6C2D" w14:textId="77777777" w:rsidR="00A5462B" w:rsidRDefault="00A5462B" w:rsidP="00757A52">
      <w:pPr>
        <w:pStyle w:val="Folgeposition"/>
      </w:pPr>
      <w:r>
        <w:t xml:space="preserve"> </w:t>
      </w:r>
      <w:r>
        <w:rPr>
          <w:sz w:val="12"/>
        </w:rPr>
        <w:t>+</w:t>
      </w:r>
      <w:r>
        <w:tab/>
        <w:t>PREFA Sicherheitsdachhaken EN 517B für DS.19</w:t>
      </w:r>
      <w:r>
        <w:tab/>
        <w:t xml:space="preserve">Stk </w:t>
      </w:r>
    </w:p>
    <w:p w14:paraId="71C1B77D" w14:textId="77777777" w:rsidR="00A5462B" w:rsidRDefault="00A5462B" w:rsidP="00757A52">
      <w:pPr>
        <w:pStyle w:val="Langtext"/>
      </w:pPr>
      <w:r>
        <w:t>Liefern und Montieren von Sicherheitsdachhaken als Einzelanschlagspunkt, geprüft nach EN 517B, zulässig für eine Person. Einschließlich Abdeckkappen, Befestigungs- u. Dichtungsmaterial. Wenn erforderlich, Einbau einer Unterlagsplatte. Die Verlegerichtlinien sind einzuhalten.</w:t>
      </w:r>
    </w:p>
    <w:p w14:paraId="2FA918A4" w14:textId="77777777" w:rsidR="00A5462B" w:rsidRDefault="00A5462B" w:rsidP="00757A52">
      <w:pPr>
        <w:pStyle w:val="Langtext"/>
      </w:pPr>
      <w:r>
        <w:t>Die Anordnung und Auslegung der Dachsicherheitshaken erfolgt nach den Richtlinien der Unfallverhütungsvorschrift des jeweiligen Landes, bzw. nach den gestellten Anforderungen des Gebäudes.</w:t>
      </w:r>
    </w:p>
    <w:p w14:paraId="05232A84" w14:textId="77777777" w:rsidR="00A5462B" w:rsidRDefault="00A5462B" w:rsidP="00757A52">
      <w:pPr>
        <w:pStyle w:val="Langtext"/>
      </w:pPr>
      <w:r>
        <w:t>Material: Stahl verzinkt, pulverbeschichtet</w:t>
      </w:r>
    </w:p>
    <w:p w14:paraId="3122C2C0" w14:textId="77777777" w:rsidR="00A5462B" w:rsidRDefault="00A5462B" w:rsidP="00757A52">
      <w:pPr>
        <w:pStyle w:val="Langtext"/>
      </w:pPr>
      <w:r>
        <w:t>Farbe: wie Dachschindel DS.19</w:t>
      </w:r>
    </w:p>
    <w:p w14:paraId="1D960D74" w14:textId="77777777" w:rsidR="00A5462B" w:rsidRDefault="00A5462B" w:rsidP="00757A52">
      <w:pPr>
        <w:pStyle w:val="Langtext"/>
      </w:pPr>
      <w:r>
        <w:t>PREFA Sicherheitsdachhaken EN 517B</w:t>
      </w:r>
    </w:p>
    <w:p w14:paraId="208EDC7B" w14:textId="77777777" w:rsidR="00A5462B" w:rsidRDefault="00A5462B" w:rsidP="00757A52">
      <w:pPr>
        <w:pStyle w:val="TrennungPOS"/>
      </w:pPr>
    </w:p>
    <w:p w14:paraId="23AD1D26" w14:textId="77777777" w:rsidR="00A5462B" w:rsidRDefault="00A5462B" w:rsidP="00757A52">
      <w:pPr>
        <w:pStyle w:val="GrundtextPosNr"/>
        <w:keepNext/>
        <w:keepLines/>
      </w:pPr>
      <w:r>
        <w:t>23.P3 67</w:t>
      </w:r>
    </w:p>
    <w:p w14:paraId="4343F2B4" w14:textId="77777777" w:rsidR="00A5462B" w:rsidRDefault="00A5462B" w:rsidP="00757A52">
      <w:pPr>
        <w:pStyle w:val="Folgeposition"/>
      </w:pPr>
      <w:r>
        <w:t xml:space="preserve"> </w:t>
      </w:r>
      <w:r>
        <w:rPr>
          <w:sz w:val="12"/>
        </w:rPr>
        <w:t>+</w:t>
      </w:r>
      <w:r>
        <w:tab/>
        <w:t>PREFA Laufsteganlage für DS.19</w:t>
      </w:r>
      <w:r>
        <w:tab/>
        <w:t xml:space="preserve">m </w:t>
      </w:r>
    </w:p>
    <w:p w14:paraId="20C2AA33" w14:textId="77777777" w:rsidR="00A5462B" w:rsidRDefault="00A5462B" w:rsidP="00757A52">
      <w:pPr>
        <w:pStyle w:val="Langtext"/>
      </w:pPr>
      <w:r>
        <w:t>Liefern und Montieren einer Laufsteganlage, einschließlich Befestigungmaterial. Wenn erforderlich, Einbau einer Unterlagsplatte. Die Verlegerichtlinien sind einzuhalten.</w:t>
      </w:r>
    </w:p>
    <w:p w14:paraId="670832F4" w14:textId="77777777" w:rsidR="00A5462B" w:rsidRDefault="00A5462B" w:rsidP="00757A52">
      <w:pPr>
        <w:pStyle w:val="Langtext"/>
      </w:pPr>
      <w:r>
        <w:t>Laufstegstütze: 250 mm, 360 mm (Stützenabstand max. 900 mm) auf Fußteilen, verstellbar für Dachneigungen von 12°- 55°.</w:t>
      </w:r>
    </w:p>
    <w:p w14:paraId="40979EF8" w14:textId="77777777" w:rsidR="00A5462B" w:rsidRDefault="00A5462B" w:rsidP="00757A52">
      <w:pPr>
        <w:pStyle w:val="Langtext"/>
      </w:pPr>
      <w:r>
        <w:t>Laufsteg: 250 x 420/600/800/1200 mm, 360 x 800/1200 mm mit Befestigungsmaterial und Verbinder für Laufstege.</w:t>
      </w:r>
    </w:p>
    <w:p w14:paraId="13BA7241" w14:textId="77777777" w:rsidR="00A5462B" w:rsidRDefault="00A5462B" w:rsidP="00757A52">
      <w:pPr>
        <w:pStyle w:val="Langtext"/>
      </w:pPr>
      <w:r>
        <w:t>Gewählte Größe: _ _ _</w:t>
      </w:r>
    </w:p>
    <w:p w14:paraId="72BDD923" w14:textId="77777777" w:rsidR="00A5462B" w:rsidRDefault="00A5462B" w:rsidP="00757A52">
      <w:pPr>
        <w:pStyle w:val="Langtext"/>
      </w:pPr>
      <w:r>
        <w:t>Material: Stahl verzinkt, pulverbeschichtet</w:t>
      </w:r>
    </w:p>
    <w:p w14:paraId="78401663" w14:textId="77777777" w:rsidR="00A5462B" w:rsidRDefault="00A5462B" w:rsidP="00757A52">
      <w:pPr>
        <w:pStyle w:val="Langtext"/>
      </w:pPr>
      <w:r>
        <w:t>Farbe: wie Dachschindel DS.19</w:t>
      </w:r>
    </w:p>
    <w:p w14:paraId="4DA7CBC6" w14:textId="77777777" w:rsidR="00A5462B" w:rsidRDefault="00A5462B" w:rsidP="00757A52">
      <w:pPr>
        <w:pStyle w:val="Langtext"/>
      </w:pPr>
      <w:r>
        <w:t>PREFA Laufsteganlage</w:t>
      </w:r>
    </w:p>
    <w:p w14:paraId="394155DA" w14:textId="77777777" w:rsidR="00A5462B" w:rsidRDefault="00A5462B" w:rsidP="00757A52">
      <w:pPr>
        <w:pStyle w:val="TrennungPOS"/>
      </w:pPr>
    </w:p>
    <w:p w14:paraId="1A876DC1" w14:textId="77777777" w:rsidR="00A5462B" w:rsidRDefault="00A5462B" w:rsidP="00757A52">
      <w:pPr>
        <w:pStyle w:val="GrundtextPosNr"/>
        <w:keepNext/>
        <w:keepLines/>
      </w:pPr>
      <w:r>
        <w:t>23.P3 68</w:t>
      </w:r>
    </w:p>
    <w:p w14:paraId="588A4B9F" w14:textId="77777777" w:rsidR="00A5462B" w:rsidRDefault="00A5462B" w:rsidP="00757A52">
      <w:pPr>
        <w:pStyle w:val="Folgeposition"/>
      </w:pPr>
      <w:r>
        <w:t xml:space="preserve"> </w:t>
      </w:r>
      <w:r>
        <w:rPr>
          <w:sz w:val="12"/>
        </w:rPr>
        <w:t>+</w:t>
      </w:r>
      <w:r>
        <w:tab/>
        <w:t>PREFA Laufstegstützen (Dachtritte) für DS.19</w:t>
      </w:r>
      <w:r>
        <w:tab/>
        <w:t xml:space="preserve">Stk </w:t>
      </w:r>
    </w:p>
    <w:p w14:paraId="4C83E9AE" w14:textId="77777777" w:rsidR="00A5462B" w:rsidRDefault="00A5462B" w:rsidP="00757A52">
      <w:pPr>
        <w:pStyle w:val="Langtext"/>
      </w:pPr>
      <w:r>
        <w:t>Liefern und Montieren von Laufstegstützen als Dachtritte einschließlich Befestigungsmaterial. Wenn erforderlich, Einbau einer Unterlagsplatte. Die Verlegerichtlinien sind einzuhalten.</w:t>
      </w:r>
    </w:p>
    <w:p w14:paraId="7BA886A8" w14:textId="77777777" w:rsidR="00A5462B" w:rsidRDefault="00A5462B" w:rsidP="00757A52">
      <w:pPr>
        <w:pStyle w:val="Langtext"/>
      </w:pPr>
      <w:r>
        <w:t>Laufstegstütze: 2 Stk. 250 mm oder 2 Stk. 360 mm (Stützenabstand max. 900 mm) auf Fußteilen, verstellbar für Dachneigungen von 12°-55°.</w:t>
      </w:r>
    </w:p>
    <w:p w14:paraId="0B42E20E" w14:textId="77777777" w:rsidR="00A5462B" w:rsidRDefault="00A5462B" w:rsidP="00757A52">
      <w:pPr>
        <w:pStyle w:val="Langtext"/>
      </w:pPr>
      <w:r>
        <w:t>Laufsteg: 250 x 420/600/800 mm oder 360 x 800 mm mit Befestigungsmaterial.</w:t>
      </w:r>
    </w:p>
    <w:p w14:paraId="1FE6F2DA" w14:textId="77777777" w:rsidR="00A5462B" w:rsidRDefault="00A5462B" w:rsidP="00757A52">
      <w:pPr>
        <w:pStyle w:val="Langtext"/>
      </w:pPr>
      <w:r>
        <w:t>Ausgewählte Größe: _ _ _</w:t>
      </w:r>
    </w:p>
    <w:p w14:paraId="79FF5EC6" w14:textId="77777777" w:rsidR="00A5462B" w:rsidRDefault="00A5462B" w:rsidP="00757A52">
      <w:pPr>
        <w:pStyle w:val="Langtext"/>
      </w:pPr>
      <w:r>
        <w:t>Material: Stahl verzinkt, pulverbeschichtet</w:t>
      </w:r>
    </w:p>
    <w:p w14:paraId="54E3BA01" w14:textId="77777777" w:rsidR="00A5462B" w:rsidRDefault="00A5462B" w:rsidP="00757A52">
      <w:pPr>
        <w:pStyle w:val="Langtext"/>
      </w:pPr>
      <w:r>
        <w:t>Farbe: wie Dachschindel DS.19</w:t>
      </w:r>
    </w:p>
    <w:p w14:paraId="3F639DBE" w14:textId="77777777" w:rsidR="00A5462B" w:rsidRDefault="00A5462B" w:rsidP="00757A52">
      <w:pPr>
        <w:pStyle w:val="Langtext"/>
      </w:pPr>
      <w:r>
        <w:t>PREFA Laufstegstützen (Dachtritte)</w:t>
      </w:r>
    </w:p>
    <w:p w14:paraId="6BA752A5" w14:textId="77777777" w:rsidR="00A5462B" w:rsidRDefault="00A5462B" w:rsidP="00757A52">
      <w:pPr>
        <w:pStyle w:val="TrennungPOS"/>
      </w:pPr>
    </w:p>
    <w:p w14:paraId="0D1A6EDE" w14:textId="77777777" w:rsidR="00A5462B" w:rsidRDefault="00A5462B" w:rsidP="00757A52">
      <w:pPr>
        <w:pStyle w:val="GrundtextPosNr"/>
        <w:keepNext/>
        <w:keepLines/>
      </w:pPr>
      <w:r>
        <w:t>23.P3 69</w:t>
      </w:r>
    </w:p>
    <w:p w14:paraId="4A1BF5EB" w14:textId="77777777" w:rsidR="00A5462B" w:rsidRDefault="00A5462B" w:rsidP="00757A52">
      <w:pPr>
        <w:pStyle w:val="Folgeposition"/>
      </w:pPr>
      <w:r>
        <w:t xml:space="preserve"> </w:t>
      </w:r>
      <w:r>
        <w:rPr>
          <w:sz w:val="12"/>
        </w:rPr>
        <w:t>+</w:t>
      </w:r>
      <w:r>
        <w:tab/>
        <w:t>PREFA Einzeltritt für DS.19</w:t>
      </w:r>
      <w:r>
        <w:tab/>
        <w:t xml:space="preserve">Stk </w:t>
      </w:r>
    </w:p>
    <w:p w14:paraId="2DB605D9" w14:textId="77777777" w:rsidR="00A5462B" w:rsidRDefault="00A5462B" w:rsidP="00757A52">
      <w:pPr>
        <w:pStyle w:val="Langtext"/>
      </w:pPr>
      <w:r>
        <w:t>Liefern und Montieren von Einzeltritten, bestehend aus zwei Fußteilen mit Flächendichtung 87 mm Ø außen, Befestigungsmaterial und Abdeckkappen, verstellbar für Dachneigungen von 12° - 60°. Die Verlegerichtlinien sind einzuhalten.</w:t>
      </w:r>
    </w:p>
    <w:p w14:paraId="3B0B28A1" w14:textId="77777777" w:rsidR="00A5462B" w:rsidRDefault="00A5462B" w:rsidP="00757A52">
      <w:pPr>
        <w:pStyle w:val="Langtext"/>
      </w:pPr>
      <w:r>
        <w:t>Material: Aluminium, pulverbeschichtet</w:t>
      </w:r>
    </w:p>
    <w:p w14:paraId="36227750" w14:textId="77777777" w:rsidR="00A5462B" w:rsidRDefault="00A5462B" w:rsidP="00757A52">
      <w:pPr>
        <w:pStyle w:val="Langtext"/>
      </w:pPr>
      <w:r>
        <w:t>Farbe: wie Dachschindel DS.19</w:t>
      </w:r>
    </w:p>
    <w:p w14:paraId="63481532" w14:textId="77777777" w:rsidR="00A5462B" w:rsidRDefault="00A5462B" w:rsidP="00757A52">
      <w:pPr>
        <w:pStyle w:val="Langtext"/>
      </w:pPr>
      <w:r>
        <w:t>PREFA Einzeltritt</w:t>
      </w:r>
    </w:p>
    <w:p w14:paraId="5F6216E6" w14:textId="77777777" w:rsidR="00A5462B" w:rsidRDefault="00A5462B" w:rsidP="00757A52">
      <w:pPr>
        <w:pStyle w:val="TrennungPOS"/>
      </w:pPr>
    </w:p>
    <w:p w14:paraId="5115596F" w14:textId="77777777" w:rsidR="00A5462B" w:rsidRDefault="00A5462B" w:rsidP="00306DC7">
      <w:pPr>
        <w:pStyle w:val="GrundtextPosNr"/>
        <w:keepNext/>
        <w:keepLines/>
      </w:pPr>
      <w:bookmarkStart w:id="30" w:name="TM31"/>
      <w:bookmarkEnd w:id="30"/>
      <w:r>
        <w:t>23.P3 70</w:t>
      </w:r>
    </w:p>
    <w:p w14:paraId="3B14D609" w14:textId="77777777" w:rsidR="00A5462B" w:rsidRDefault="00A5462B" w:rsidP="00306DC7">
      <w:pPr>
        <w:pStyle w:val="Folgeposition"/>
      </w:pPr>
      <w:r>
        <w:t xml:space="preserve"> </w:t>
      </w:r>
      <w:r>
        <w:rPr>
          <w:sz w:val="12"/>
        </w:rPr>
        <w:t>+</w:t>
      </w:r>
      <w:r>
        <w:tab/>
        <w:t>PREFA Solarmontagesystem für DS.19</w:t>
      </w:r>
      <w:r>
        <w:tab/>
        <w:t xml:space="preserve">PA </w:t>
      </w:r>
    </w:p>
    <w:p w14:paraId="2963E186" w14:textId="77777777" w:rsidR="00A5462B" w:rsidRDefault="00A5462B" w:rsidP="00306DC7">
      <w:pPr>
        <w:pStyle w:val="Langtext"/>
      </w:pPr>
      <w:r>
        <w:t>Liefern und Montieren des Solarmontagesystems auf vorhandener Unterkonstruktion. Das Montagesystem ist an die regionalen Wind- u. Schneelasten anzupassen.</w:t>
      </w:r>
    </w:p>
    <w:p w14:paraId="77CFABBE" w14:textId="77777777" w:rsidR="00A5462B" w:rsidRDefault="00A5462B" w:rsidP="00306DC7">
      <w:pPr>
        <w:pStyle w:val="Langtext"/>
      </w:pPr>
      <w:r>
        <w:t>Bei der Montage sind Unterlagsplatten entsprechend der Sparrenlage einzukalkulieren.</w:t>
      </w:r>
    </w:p>
    <w:p w14:paraId="74FC7E99" w14:textId="77777777" w:rsidR="00A5462B" w:rsidRDefault="00A5462B" w:rsidP="00306DC7">
      <w:pPr>
        <w:pStyle w:val="Langtext"/>
      </w:pPr>
      <w:r>
        <w:t>Montagesystem bestehend aus:</w:t>
      </w:r>
    </w:p>
    <w:p w14:paraId="1591A70D" w14:textId="77777777" w:rsidR="00A5462B" w:rsidRDefault="00A5462B" w:rsidP="00306DC7">
      <w:pPr>
        <w:pStyle w:val="Langtext"/>
      </w:pPr>
      <w:r>
        <w:t xml:space="preserve"> _ _ _Stk ... Solarhalter Vario/Fix (Sparren)</w:t>
      </w:r>
    </w:p>
    <w:p w14:paraId="0FC24DC1" w14:textId="77777777" w:rsidR="00A5462B" w:rsidRDefault="00A5462B" w:rsidP="00306DC7">
      <w:pPr>
        <w:pStyle w:val="Langtext"/>
      </w:pPr>
      <w:r>
        <w:t xml:space="preserve"> _ _ _Stk ... Solarhalter Vario/Fix (Schalung)</w:t>
      </w:r>
    </w:p>
    <w:p w14:paraId="2C2DA926" w14:textId="77777777" w:rsidR="00A5462B" w:rsidRDefault="00A5462B" w:rsidP="00306DC7">
      <w:pPr>
        <w:pStyle w:val="Langtext"/>
      </w:pPr>
      <w:r>
        <w:t xml:space="preserve"> _ _ _Stk ... Solarhalter Sunny</w:t>
      </w:r>
    </w:p>
    <w:p w14:paraId="6EBEEDF2" w14:textId="77777777" w:rsidR="00A5462B" w:rsidRDefault="00A5462B" w:rsidP="00306DC7">
      <w:pPr>
        <w:pStyle w:val="Langtext"/>
      </w:pPr>
      <w:r>
        <w:t xml:space="preserve"> _ _ _Stk ... Spezialklebeset</w:t>
      </w:r>
    </w:p>
    <w:p w14:paraId="2DBB4045" w14:textId="77777777" w:rsidR="00A5462B" w:rsidRDefault="00A5462B" w:rsidP="00306DC7">
      <w:pPr>
        <w:pStyle w:val="Langtext"/>
      </w:pPr>
      <w:r>
        <w:lastRenderedPageBreak/>
        <w:t xml:space="preserve"> _ _ _Stk ... Solarhalter inkl. Abdeckkappe</w:t>
      </w:r>
    </w:p>
    <w:p w14:paraId="039D6B84" w14:textId="77777777" w:rsidR="00A5462B" w:rsidRDefault="00A5462B" w:rsidP="00306DC7">
      <w:pPr>
        <w:pStyle w:val="Langtext"/>
      </w:pPr>
      <w:r>
        <w:t xml:space="preserve"> _ _ _Stk ... Profilschiene</w:t>
      </w:r>
    </w:p>
    <w:p w14:paraId="49324F44" w14:textId="77777777" w:rsidR="00A5462B" w:rsidRDefault="00A5462B" w:rsidP="00306DC7">
      <w:pPr>
        <w:pStyle w:val="Langtext"/>
      </w:pPr>
      <w:r>
        <w:t xml:space="preserve"> _ _ _Stk ... Profilschienenverbinder</w:t>
      </w:r>
    </w:p>
    <w:p w14:paraId="2A17B2E7" w14:textId="77777777" w:rsidR="00A5462B" w:rsidRDefault="00A5462B" w:rsidP="00306DC7">
      <w:pPr>
        <w:pStyle w:val="Langtext"/>
      </w:pPr>
      <w:r>
        <w:t xml:space="preserve"> _ _ _Stk ... Kabelclip</w:t>
      </w:r>
    </w:p>
    <w:p w14:paraId="6A372188" w14:textId="77777777" w:rsidR="00A5462B" w:rsidRDefault="00A5462B" w:rsidP="00306DC7">
      <w:pPr>
        <w:pStyle w:val="Langtext"/>
      </w:pPr>
      <w:r>
        <w:t xml:space="preserve"> _ _ _Stk ... Modulanbindung Mittelklemme 30-50mm</w:t>
      </w:r>
    </w:p>
    <w:p w14:paraId="600E4189" w14:textId="77777777" w:rsidR="00A5462B" w:rsidRDefault="00A5462B" w:rsidP="00306DC7">
      <w:pPr>
        <w:pStyle w:val="Langtext"/>
      </w:pPr>
      <w:r>
        <w:t xml:space="preserve"> _ _ _Stk ... Modulanbindung Endklemme 30-50mm</w:t>
      </w:r>
    </w:p>
    <w:p w14:paraId="1DF50A86" w14:textId="77777777" w:rsidR="00A5462B" w:rsidRDefault="00A5462B" w:rsidP="00306DC7">
      <w:pPr>
        <w:pStyle w:val="Langtext"/>
      </w:pPr>
      <w:r>
        <w:t xml:space="preserve"> _ _ _Stk ... Kreuzverbinder Sunny</w:t>
      </w:r>
    </w:p>
    <w:p w14:paraId="5CA183C8" w14:textId="77777777" w:rsidR="00A5462B" w:rsidRDefault="00A5462B" w:rsidP="00306DC7">
      <w:pPr>
        <w:pStyle w:val="Langtext"/>
      </w:pPr>
      <w:r>
        <w:t xml:space="preserve"> _ _ _Stk ... Kreuzverbinder Solarhalter</w:t>
      </w:r>
    </w:p>
    <w:p w14:paraId="3B4965F9" w14:textId="77777777" w:rsidR="00A5462B" w:rsidRDefault="00A5462B" w:rsidP="00306DC7">
      <w:pPr>
        <w:pStyle w:val="Langtext"/>
      </w:pPr>
      <w:r>
        <w:t xml:space="preserve"> _ _ _Stk ... Kreuz/Erdungsklemme</w:t>
      </w:r>
    </w:p>
    <w:p w14:paraId="09D9E4E4" w14:textId="77777777" w:rsidR="00A5462B" w:rsidRDefault="00A5462B" w:rsidP="00306DC7">
      <w:pPr>
        <w:pStyle w:val="Langtext"/>
      </w:pPr>
      <w:r>
        <w:t xml:space="preserve"> _ _ _Stk ... Modulabsturzsicherung</w:t>
      </w:r>
    </w:p>
    <w:p w14:paraId="072EB3BB" w14:textId="77777777" w:rsidR="00A5462B" w:rsidRDefault="00A5462B" w:rsidP="00306DC7">
      <w:pPr>
        <w:pStyle w:val="Langtext"/>
      </w:pPr>
      <w:r>
        <w:t xml:space="preserve"> _ _ _Stk ... Profilschienenanbindung</w:t>
      </w:r>
    </w:p>
    <w:p w14:paraId="25B1C98D" w14:textId="77777777" w:rsidR="00A5462B" w:rsidRDefault="00A5462B" w:rsidP="00306DC7">
      <w:pPr>
        <w:pStyle w:val="Langtext"/>
      </w:pPr>
      <w:r>
        <w:t xml:space="preserve"> _ _ _Stk ... Solarluke</w:t>
      </w:r>
    </w:p>
    <w:p w14:paraId="308DFE0A" w14:textId="77777777" w:rsidR="00A5462B" w:rsidRDefault="00A5462B" w:rsidP="00306DC7">
      <w:pPr>
        <w:pStyle w:val="Langtext"/>
      </w:pPr>
      <w:r>
        <w:t>Die Verlegerichtlinien des Montagesystemes sowie der Modulhersteller sind einzuhalten.</w:t>
      </w:r>
    </w:p>
    <w:p w14:paraId="52579AFA" w14:textId="77777777" w:rsidR="00A5462B" w:rsidRDefault="00A5462B" w:rsidP="00306DC7">
      <w:pPr>
        <w:pStyle w:val="TrennungPOS"/>
      </w:pPr>
    </w:p>
    <w:p w14:paraId="05E13E64" w14:textId="77777777" w:rsidR="00A5462B" w:rsidRDefault="00A5462B" w:rsidP="00306DC7">
      <w:pPr>
        <w:pStyle w:val="GrundtextPosNr"/>
        <w:keepNext/>
        <w:keepLines/>
      </w:pPr>
      <w:r>
        <w:t>23.P3 71</w:t>
      </w:r>
    </w:p>
    <w:p w14:paraId="2D234670" w14:textId="77777777" w:rsidR="00A5462B" w:rsidRDefault="00A5462B" w:rsidP="00306DC7">
      <w:pPr>
        <w:pStyle w:val="Folgeposition"/>
      </w:pPr>
      <w:r>
        <w:t xml:space="preserve"> </w:t>
      </w:r>
      <w:r>
        <w:rPr>
          <w:sz w:val="12"/>
        </w:rPr>
        <w:t>+</w:t>
      </w:r>
      <w:r>
        <w:tab/>
        <w:t>PREFA Solarhalter für DS.19</w:t>
      </w:r>
      <w:r>
        <w:tab/>
        <w:t xml:space="preserve">Stk </w:t>
      </w:r>
    </w:p>
    <w:p w14:paraId="3D5214CC" w14:textId="77777777" w:rsidR="00A5462B" w:rsidRDefault="00A5462B" w:rsidP="00306DC7">
      <w:pPr>
        <w:pStyle w:val="Langtext"/>
      </w:pPr>
      <w:r>
        <w:t>Liefern und Montieren von Solarhaltern als Befestigungspunkt von Solaranlagen auf Dächern, einschließlich Abdeckkappe, Befestigungs- u. Dichtungsmaterial. Wenn erforderlich, Einbau einer Unterlagsplatte.</w:t>
      </w:r>
    </w:p>
    <w:p w14:paraId="10F4B559" w14:textId="77777777" w:rsidR="00A5462B" w:rsidRDefault="00A5462B" w:rsidP="00306DC7">
      <w:pPr>
        <w:pStyle w:val="Langtext"/>
      </w:pPr>
      <w:r>
        <w:t>Anzahl und Stützweiten laut statischer Berechnung.</w:t>
      </w:r>
    </w:p>
    <w:p w14:paraId="16DDC5A4" w14:textId="77777777" w:rsidR="00A5462B" w:rsidRDefault="00A5462B" w:rsidP="00306DC7">
      <w:pPr>
        <w:pStyle w:val="Langtext"/>
      </w:pPr>
      <w:r>
        <w:t>Die Verlegerichtlinien sind einzuhalten.</w:t>
      </w:r>
    </w:p>
    <w:p w14:paraId="54F3E1CB" w14:textId="77777777" w:rsidR="00A5462B" w:rsidRDefault="00A5462B" w:rsidP="00306DC7">
      <w:pPr>
        <w:pStyle w:val="Langtext"/>
      </w:pPr>
    </w:p>
    <w:p w14:paraId="2B2A11F2" w14:textId="77777777" w:rsidR="00A5462B" w:rsidRDefault="00A5462B" w:rsidP="00306DC7">
      <w:pPr>
        <w:pStyle w:val="Langtext"/>
      </w:pPr>
      <w:r>
        <w:t>Größe: 63 x 260 mm</w:t>
      </w:r>
    </w:p>
    <w:p w14:paraId="07FF4BA8" w14:textId="77777777" w:rsidR="00A5462B" w:rsidRDefault="00A5462B" w:rsidP="00306DC7">
      <w:pPr>
        <w:pStyle w:val="Langtext"/>
      </w:pPr>
      <w:r>
        <w:t>Materialdicke: 5 mm</w:t>
      </w:r>
    </w:p>
    <w:p w14:paraId="68061E3B" w14:textId="77777777" w:rsidR="00A5462B" w:rsidRDefault="00A5462B" w:rsidP="00306DC7">
      <w:pPr>
        <w:pStyle w:val="Langtext"/>
      </w:pPr>
      <w:r>
        <w:t>Material: Aluminium</w:t>
      </w:r>
    </w:p>
    <w:p w14:paraId="4DC2B219" w14:textId="77777777" w:rsidR="00A5462B" w:rsidRDefault="00A5462B" w:rsidP="00306DC7">
      <w:pPr>
        <w:pStyle w:val="Langtext"/>
      </w:pPr>
      <w:r>
        <w:t>Farbe: wie Dachschindel DS.19, pulverbeschichtet</w:t>
      </w:r>
    </w:p>
    <w:p w14:paraId="41373BCE" w14:textId="77777777" w:rsidR="00A5462B" w:rsidRDefault="00A5462B" w:rsidP="00306DC7">
      <w:pPr>
        <w:pStyle w:val="TrennungPOS"/>
      </w:pPr>
    </w:p>
    <w:p w14:paraId="7EFE15B0" w14:textId="77777777" w:rsidR="00A5462B" w:rsidRDefault="00A5462B" w:rsidP="00306DC7">
      <w:pPr>
        <w:pStyle w:val="GrundtextPosNr"/>
        <w:keepNext/>
        <w:keepLines/>
      </w:pPr>
      <w:r>
        <w:t>23.P3 72</w:t>
      </w:r>
    </w:p>
    <w:p w14:paraId="7493088E" w14:textId="77777777" w:rsidR="00A5462B" w:rsidRDefault="00A5462B" w:rsidP="00306DC7">
      <w:pPr>
        <w:pStyle w:val="Folgeposition"/>
      </w:pPr>
      <w:r>
        <w:t xml:space="preserve"> </w:t>
      </w:r>
      <w:r>
        <w:rPr>
          <w:sz w:val="12"/>
        </w:rPr>
        <w:t>+</w:t>
      </w:r>
      <w:r>
        <w:tab/>
        <w:t>PREFA Solarhalter Vario/Fix für DS.19</w:t>
      </w:r>
      <w:r>
        <w:tab/>
        <w:t xml:space="preserve">Stk </w:t>
      </w:r>
    </w:p>
    <w:p w14:paraId="47BC2719" w14:textId="77777777" w:rsidR="00A5462B" w:rsidRDefault="00A5462B" w:rsidP="00306DC7">
      <w:pPr>
        <w:pStyle w:val="Langtext"/>
      </w:pPr>
      <w:r>
        <w:t>Liefern und Montieren von Solarhaltern Vario oder Fix als Befestigungspunkt von Solaranlagen auf Dächern, einschließlich Befestigungsmaterial. Wenn erforderlich, Einbau einer Unterlagsplatte.</w:t>
      </w:r>
    </w:p>
    <w:p w14:paraId="1834B922" w14:textId="77777777" w:rsidR="00A5462B" w:rsidRDefault="00A5462B" w:rsidP="00306DC7">
      <w:pPr>
        <w:pStyle w:val="Langtext"/>
      </w:pPr>
      <w:r>
        <w:t>Anzahl und Stützweiten laut statischer Berechnung.</w:t>
      </w:r>
    </w:p>
    <w:p w14:paraId="39AF1908" w14:textId="77777777" w:rsidR="00A5462B" w:rsidRDefault="00A5462B" w:rsidP="00306DC7">
      <w:pPr>
        <w:pStyle w:val="Langtext"/>
      </w:pPr>
      <w:r>
        <w:t>Die Verlegerichtlinien sind einzuhalten.</w:t>
      </w:r>
    </w:p>
    <w:p w14:paraId="0D600CEB" w14:textId="77777777" w:rsidR="00A5462B" w:rsidRDefault="00A5462B" w:rsidP="00306DC7">
      <w:pPr>
        <w:pStyle w:val="Langtext"/>
      </w:pPr>
    </w:p>
    <w:p w14:paraId="38DC5203" w14:textId="77777777" w:rsidR="00A5462B" w:rsidRDefault="00A5462B" w:rsidP="00306DC7">
      <w:pPr>
        <w:pStyle w:val="Langtext"/>
      </w:pPr>
      <w:r>
        <w:t>Material: Aluminium</w:t>
      </w:r>
    </w:p>
    <w:p w14:paraId="7743113B" w14:textId="77777777" w:rsidR="00A5462B" w:rsidRDefault="00A5462B" w:rsidP="00306DC7">
      <w:pPr>
        <w:pStyle w:val="Langtext"/>
      </w:pPr>
      <w:r>
        <w:t>Farbe: anthrazit</w:t>
      </w:r>
    </w:p>
    <w:p w14:paraId="62F903F6" w14:textId="77777777" w:rsidR="00A5462B" w:rsidRDefault="00A5462B" w:rsidP="00306DC7">
      <w:pPr>
        <w:pStyle w:val="TrennungPOS"/>
      </w:pPr>
    </w:p>
    <w:p w14:paraId="0619D434" w14:textId="77777777" w:rsidR="00A5462B" w:rsidRDefault="00A5462B" w:rsidP="00306DC7">
      <w:pPr>
        <w:pStyle w:val="GrundtextPosNr"/>
        <w:keepNext/>
        <w:keepLines/>
      </w:pPr>
      <w:r>
        <w:t>23.P3 73</w:t>
      </w:r>
    </w:p>
    <w:p w14:paraId="27EE8E95" w14:textId="77777777" w:rsidR="00A5462B" w:rsidRDefault="00A5462B" w:rsidP="00306DC7">
      <w:pPr>
        <w:pStyle w:val="Folgeposition"/>
      </w:pPr>
      <w:r>
        <w:t xml:space="preserve"> </w:t>
      </w:r>
      <w:r>
        <w:rPr>
          <w:sz w:val="12"/>
        </w:rPr>
        <w:t>+</w:t>
      </w:r>
      <w:r>
        <w:tab/>
        <w:t>PREFA Solarhalter Sunny für DS.19</w:t>
      </w:r>
      <w:r>
        <w:tab/>
        <w:t xml:space="preserve">Stk </w:t>
      </w:r>
    </w:p>
    <w:p w14:paraId="05E0ACBE" w14:textId="77777777" w:rsidR="00A5462B" w:rsidRDefault="00A5462B" w:rsidP="00306DC7">
      <w:pPr>
        <w:pStyle w:val="Langtext"/>
      </w:pPr>
      <w:r>
        <w:t>Liefern und Montieren von Sunny Solarhaltern als Befestigungspunkt von Solaranlagen auf Dächern, einschließlich Spezialkleber zur Einbindung der Abdeckung. Wenn erforderlich, Einbau einer Unterlagsplatte.</w:t>
      </w:r>
    </w:p>
    <w:p w14:paraId="174FBADC" w14:textId="77777777" w:rsidR="00A5462B" w:rsidRDefault="00A5462B" w:rsidP="00306DC7">
      <w:pPr>
        <w:pStyle w:val="Langtext"/>
      </w:pPr>
      <w:r>
        <w:t>Anzahl und Stützweiten laut statischer Berechnung.</w:t>
      </w:r>
    </w:p>
    <w:p w14:paraId="68C0487C" w14:textId="77777777" w:rsidR="00A5462B" w:rsidRDefault="00A5462B" w:rsidP="00306DC7">
      <w:pPr>
        <w:pStyle w:val="Langtext"/>
      </w:pPr>
      <w:r>
        <w:t>Die Verlegerichtlinien sind einzuhalten.</w:t>
      </w:r>
    </w:p>
    <w:p w14:paraId="33A9B096" w14:textId="77777777" w:rsidR="00A5462B" w:rsidRDefault="00A5462B" w:rsidP="00306DC7">
      <w:pPr>
        <w:pStyle w:val="Langtext"/>
      </w:pPr>
    </w:p>
    <w:p w14:paraId="0FE847C8" w14:textId="77777777" w:rsidR="00A5462B" w:rsidRDefault="00A5462B" w:rsidP="00306DC7">
      <w:pPr>
        <w:pStyle w:val="Langtext"/>
      </w:pPr>
      <w:r>
        <w:t>Befestigungsschraube: STS M12 350mm, blank</w:t>
      </w:r>
    </w:p>
    <w:p w14:paraId="5D167C9A" w14:textId="77777777" w:rsidR="00A5462B" w:rsidRDefault="00A5462B" w:rsidP="00306DC7">
      <w:pPr>
        <w:pStyle w:val="Langtext"/>
      </w:pPr>
      <w:r>
        <w:t>Abdeckung:</w:t>
      </w:r>
    </w:p>
    <w:p w14:paraId="42B6FB95" w14:textId="77777777" w:rsidR="00A5462B" w:rsidRDefault="00A5462B" w:rsidP="00306DC7">
      <w:pPr>
        <w:pStyle w:val="Langtext"/>
      </w:pPr>
      <w:r>
        <w:t>Farbe: zinkgrau, pulverbeschichtet</w:t>
      </w:r>
    </w:p>
    <w:p w14:paraId="00DE6297" w14:textId="77777777" w:rsidR="00A5462B" w:rsidRDefault="00A5462B" w:rsidP="00306DC7">
      <w:pPr>
        <w:pStyle w:val="Langtext"/>
      </w:pPr>
      <w:r>
        <w:t>Material: Aluminium 1,20 mm</w:t>
      </w:r>
    </w:p>
    <w:p w14:paraId="6E78FE10" w14:textId="77777777" w:rsidR="00A5462B" w:rsidRDefault="00A5462B" w:rsidP="00306DC7">
      <w:pPr>
        <w:pStyle w:val="TrennungPOS"/>
      </w:pPr>
    </w:p>
    <w:p w14:paraId="32B7A965" w14:textId="77777777" w:rsidR="00A5462B" w:rsidRDefault="00A5462B" w:rsidP="00306DC7">
      <w:pPr>
        <w:pStyle w:val="GrundtextPosNr"/>
        <w:keepNext/>
        <w:keepLines/>
      </w:pPr>
      <w:r>
        <w:t>23.P3 74</w:t>
      </w:r>
    </w:p>
    <w:p w14:paraId="4AEA5731" w14:textId="77777777" w:rsidR="00A5462B" w:rsidRDefault="00A5462B" w:rsidP="00306DC7">
      <w:pPr>
        <w:pStyle w:val="Folgeposition"/>
      </w:pPr>
      <w:r>
        <w:t xml:space="preserve"> </w:t>
      </w:r>
      <w:r>
        <w:rPr>
          <w:sz w:val="12"/>
        </w:rPr>
        <w:t>+</w:t>
      </w:r>
      <w:r>
        <w:tab/>
        <w:t>PREFA Solarluke für DS.19</w:t>
      </w:r>
      <w:r>
        <w:tab/>
        <w:t xml:space="preserve">Stk </w:t>
      </w:r>
    </w:p>
    <w:p w14:paraId="1B1FC1ED" w14:textId="77777777" w:rsidR="00A5462B" w:rsidRDefault="00A5462B" w:rsidP="00306DC7">
      <w:pPr>
        <w:pStyle w:val="Langtext"/>
      </w:pPr>
      <w:r>
        <w:t>Liefern und Montieren von Solarluken zur fachgerechten Einführung von PV-Leitungen bei Dächern, einschließlich Spezialkleber zur Einbindung in die Dacheindeckung.</w:t>
      </w:r>
    </w:p>
    <w:p w14:paraId="2C5F73BF" w14:textId="77777777" w:rsidR="00A5462B" w:rsidRDefault="00A5462B" w:rsidP="00306DC7">
      <w:pPr>
        <w:pStyle w:val="Langtext"/>
      </w:pPr>
    </w:p>
    <w:p w14:paraId="64E82746" w14:textId="77777777" w:rsidR="00A5462B" w:rsidRDefault="00A5462B" w:rsidP="00306DC7">
      <w:pPr>
        <w:pStyle w:val="Langtext"/>
      </w:pPr>
      <w:r>
        <w:t>Solarluke:</w:t>
      </w:r>
    </w:p>
    <w:p w14:paraId="39378DCF" w14:textId="77777777" w:rsidR="00A5462B" w:rsidRDefault="00A5462B" w:rsidP="00306DC7">
      <w:pPr>
        <w:pStyle w:val="Langtext"/>
      </w:pPr>
      <w:r>
        <w:t>inkl. Rohrmanschette und Montageschablone</w:t>
      </w:r>
    </w:p>
    <w:p w14:paraId="23480ED3" w14:textId="77777777" w:rsidR="00A5462B" w:rsidRDefault="00A5462B" w:rsidP="00306DC7">
      <w:pPr>
        <w:pStyle w:val="Langtext"/>
      </w:pPr>
      <w:r>
        <w:t>Durchführungen: 2 x 10mm, 1 x 32-35mm</w:t>
      </w:r>
    </w:p>
    <w:p w14:paraId="1E6D7937" w14:textId="77777777" w:rsidR="00A5462B" w:rsidRDefault="00A5462B" w:rsidP="00306DC7">
      <w:pPr>
        <w:pStyle w:val="Langtext"/>
      </w:pPr>
      <w:r>
        <w:t>Innendurchmesser: 26,5mm</w:t>
      </w:r>
    </w:p>
    <w:p w14:paraId="68CFEE2C" w14:textId="77777777" w:rsidR="00A5462B" w:rsidRDefault="00A5462B" w:rsidP="00306DC7">
      <w:pPr>
        <w:pStyle w:val="Langtext"/>
      </w:pPr>
      <w:r>
        <w:t>Außendurchmesser: 32,8mm</w:t>
      </w:r>
    </w:p>
    <w:p w14:paraId="0BF0FADC" w14:textId="77777777" w:rsidR="00A5462B" w:rsidRDefault="00A5462B" w:rsidP="00306DC7">
      <w:pPr>
        <w:pStyle w:val="Langtext"/>
      </w:pPr>
      <w:r>
        <w:t>Farbe: Dachschindel DS.19</w:t>
      </w:r>
    </w:p>
    <w:p w14:paraId="36D47A7A" w14:textId="77777777" w:rsidR="00A5462B" w:rsidRDefault="00A5462B" w:rsidP="00306DC7">
      <w:pPr>
        <w:pStyle w:val="TrennungPOS"/>
      </w:pPr>
    </w:p>
    <w:p w14:paraId="106B68C6" w14:textId="77777777" w:rsidR="00A5462B" w:rsidRDefault="00A5462B" w:rsidP="00306DC7">
      <w:pPr>
        <w:pStyle w:val="GrundtextPosNr"/>
        <w:keepNext/>
        <w:keepLines/>
      </w:pPr>
      <w:r>
        <w:t>23.P3 75</w:t>
      </w:r>
    </w:p>
    <w:p w14:paraId="039F2E3A" w14:textId="77777777" w:rsidR="00A5462B" w:rsidRDefault="00A5462B" w:rsidP="00306DC7">
      <w:pPr>
        <w:pStyle w:val="Folgeposition"/>
      </w:pPr>
      <w:r>
        <w:t xml:space="preserve"> </w:t>
      </w:r>
      <w:r>
        <w:rPr>
          <w:sz w:val="12"/>
        </w:rPr>
        <w:t>+</w:t>
      </w:r>
      <w:r>
        <w:tab/>
        <w:t>PREFA Unterlagsplatte für DS.19</w:t>
      </w:r>
      <w:r>
        <w:tab/>
        <w:t xml:space="preserve">Stk </w:t>
      </w:r>
    </w:p>
    <w:p w14:paraId="0CBD26B0" w14:textId="77777777" w:rsidR="00A5462B" w:rsidRDefault="00A5462B" w:rsidP="00306DC7">
      <w:pPr>
        <w:pStyle w:val="Langtext"/>
      </w:pPr>
      <w:r>
        <w:t>Liefern und Montieren von Unterlagsplatten, inkl. fachgerechtes Einbinden aller vier Seiten in die Dacheindeckung.</w:t>
      </w:r>
    </w:p>
    <w:p w14:paraId="4F81E994" w14:textId="77777777" w:rsidR="00A5462B" w:rsidRDefault="00A5462B" w:rsidP="00306DC7">
      <w:pPr>
        <w:pStyle w:val="Langtext"/>
      </w:pPr>
      <w:r>
        <w:lastRenderedPageBreak/>
        <w:t>Farbe: wie Dachschindel DS.19</w:t>
      </w:r>
    </w:p>
    <w:p w14:paraId="45EAC315" w14:textId="77777777" w:rsidR="00A5462B" w:rsidRDefault="00A5462B" w:rsidP="00306DC7">
      <w:pPr>
        <w:pStyle w:val="Langtext"/>
      </w:pPr>
      <w:r>
        <w:t>Materialqualität: wie Dachschindel DS.19</w:t>
      </w:r>
    </w:p>
    <w:p w14:paraId="5A4AE12E" w14:textId="77777777" w:rsidR="00A5462B" w:rsidRDefault="00A5462B" w:rsidP="00306DC7">
      <w:pPr>
        <w:pStyle w:val="Langtext"/>
      </w:pPr>
      <w:r>
        <w:t>Materialdicke: 0,70 mm</w:t>
      </w:r>
    </w:p>
    <w:p w14:paraId="05AD98C7" w14:textId="77777777" w:rsidR="00A5462B" w:rsidRDefault="00A5462B" w:rsidP="00306DC7">
      <w:pPr>
        <w:pStyle w:val="Langtext"/>
      </w:pPr>
      <w:r>
        <w:t>Standard Größen: 540x125mm; 680x125mm</w:t>
      </w:r>
    </w:p>
    <w:p w14:paraId="6FCAAF74" w14:textId="77777777" w:rsidR="00A5462B" w:rsidRDefault="00A5462B" w:rsidP="00306DC7">
      <w:pPr>
        <w:pStyle w:val="Langtext"/>
      </w:pPr>
      <w:r>
        <w:t>Gewählte Größe: _ _ _</w:t>
      </w:r>
    </w:p>
    <w:p w14:paraId="4DB9F8F0" w14:textId="77777777" w:rsidR="00A5462B" w:rsidRDefault="00A5462B" w:rsidP="00306DC7">
      <w:pPr>
        <w:pStyle w:val="TrennungULG"/>
        <w:keepNext w:val="0"/>
      </w:pPr>
    </w:p>
    <w:p w14:paraId="728FFC81" w14:textId="77777777" w:rsidR="00A5462B" w:rsidRDefault="00A5462B" w:rsidP="00306DC7">
      <w:pPr>
        <w:pStyle w:val="ULG"/>
        <w:keepLines/>
      </w:pPr>
      <w:r>
        <w:t>23.P4</w:t>
      </w:r>
      <w:r>
        <w:rPr>
          <w:sz w:val="12"/>
        </w:rPr>
        <w:t xml:space="preserve"> + </w:t>
      </w:r>
      <w:r>
        <w:t>Dachraute 29 x 29 (DR29) (PREFA)</w:t>
      </w:r>
    </w:p>
    <w:p w14:paraId="18D6E198" w14:textId="77777777" w:rsidR="00A5462B" w:rsidRDefault="00A5462B" w:rsidP="00306DC7">
      <w:pPr>
        <w:pStyle w:val="Langtext"/>
      </w:pPr>
      <w:r>
        <w:t>Version 2023-10</w:t>
      </w:r>
    </w:p>
    <w:p w14:paraId="06993A19" w14:textId="77777777" w:rsidR="00A5462B" w:rsidRDefault="00A5462B" w:rsidP="00306DC7">
      <w:pPr>
        <w:pStyle w:val="Langtext"/>
      </w:pPr>
      <w:r>
        <w:t>Hersteller:</w:t>
      </w:r>
    </w:p>
    <w:p w14:paraId="3F567533" w14:textId="77777777" w:rsidR="00A5462B" w:rsidRDefault="00A5462B" w:rsidP="00306DC7">
      <w:pPr>
        <w:pStyle w:val="Langtext"/>
      </w:pPr>
      <w:r>
        <w:t>PREFA Aluminiumprodukte GmbH</w:t>
      </w:r>
    </w:p>
    <w:p w14:paraId="72DAEE21" w14:textId="77777777" w:rsidR="00A5462B" w:rsidRDefault="00A5462B" w:rsidP="00306DC7">
      <w:pPr>
        <w:pStyle w:val="Langtext"/>
      </w:pPr>
      <w:r>
        <w:t>3182 Marktl/Lilienfeld</w:t>
      </w:r>
    </w:p>
    <w:p w14:paraId="53EE6890" w14:textId="77777777" w:rsidR="00A5462B" w:rsidRDefault="00A5462B" w:rsidP="00306DC7">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7C2E50D3" w14:textId="77777777" w:rsidR="00A5462B" w:rsidRDefault="00A5462B" w:rsidP="00306DC7">
      <w:pPr>
        <w:pStyle w:val="Langtext"/>
      </w:pPr>
      <w:r>
        <w:t>Die Besichtigung der Baustelle vor Angebotsabgabe wird dringend angeraten.</w:t>
      </w:r>
    </w:p>
    <w:p w14:paraId="17DF99CD" w14:textId="77777777" w:rsidR="00A5462B" w:rsidRDefault="00A5462B" w:rsidP="00306DC7">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781C1DB8" w14:textId="77777777" w:rsidR="00A5462B" w:rsidRDefault="00A5462B" w:rsidP="00306DC7">
      <w:pPr>
        <w:pStyle w:val="Langtext"/>
      </w:pPr>
      <w:r>
        <w:t>Ausmaß- und Abrechnungsregeln</w:t>
      </w:r>
    </w:p>
    <w:p w14:paraId="69AD0A49" w14:textId="77777777" w:rsidR="00A5462B" w:rsidRDefault="00A5462B" w:rsidP="00306DC7">
      <w:pPr>
        <w:pStyle w:val="Langtext"/>
      </w:pPr>
      <w:r>
        <w:t>Materialverschnitt, Falzverluste sowie Klein- u. Befestigungsmaterial sind in die betreffenden Positionen einzurechnen.</w:t>
      </w:r>
    </w:p>
    <w:p w14:paraId="2E7088D5" w14:textId="77777777" w:rsidR="00A5462B" w:rsidRDefault="00A5462B" w:rsidP="00306DC7">
      <w:pPr>
        <w:pStyle w:val="Langtext"/>
      </w:pPr>
      <w:r>
        <w:t>Abrechnung erfolgt nach tatsächlichem Aufmaß.</w:t>
      </w:r>
    </w:p>
    <w:p w14:paraId="2E3E25F4" w14:textId="77777777" w:rsidR="00A5462B" w:rsidRDefault="00A5462B" w:rsidP="00306DC7">
      <w:pPr>
        <w:pStyle w:val="Langtext"/>
      </w:pPr>
      <w:r>
        <w:t>Arbeits-, Fassaden- und Schutzgerüste sowie mögliche Straßenabsperrungen und behördliche Genehmigungen, Blitzschutz, Nebengebäude, Balkone, Vordächer sind in dieser Ausschreibung nicht enthalten.</w:t>
      </w:r>
    </w:p>
    <w:p w14:paraId="2142BB90" w14:textId="77777777" w:rsidR="00A5462B" w:rsidRDefault="00A5462B" w:rsidP="00306DC7">
      <w:pPr>
        <w:pStyle w:val="Langtext"/>
      </w:pPr>
      <w:r>
        <w:t>Leistungen des AG:</w:t>
      </w:r>
    </w:p>
    <w:p w14:paraId="18224673" w14:textId="77777777" w:rsidR="00A5462B" w:rsidRDefault="00A5462B" w:rsidP="00306DC7">
      <w:pPr>
        <w:pStyle w:val="Langtext"/>
      </w:pPr>
      <w:r>
        <w:t>Die Bauphysik und Statik werden vom Auftraggeber (AG) beigestellt.</w:t>
      </w:r>
    </w:p>
    <w:p w14:paraId="75F57A06" w14:textId="77777777" w:rsidR="00A5462B" w:rsidRDefault="00A5462B" w:rsidP="00306DC7">
      <w:pPr>
        <w:pStyle w:val="Langtext"/>
      </w:pPr>
      <w:r>
        <w:t>Abkürzungen:</w:t>
      </w:r>
    </w:p>
    <w:p w14:paraId="6557269F" w14:textId="77777777" w:rsidR="00A5462B" w:rsidRDefault="00A5462B" w:rsidP="00306DC7">
      <w:pPr>
        <w:pStyle w:val="Langtext"/>
      </w:pPr>
      <w:r>
        <w:t>im Positionsstichwort: für DR29: für Dachraute 29 x 29 cm</w:t>
      </w:r>
    </w:p>
    <w:p w14:paraId="5B719812" w14:textId="77777777" w:rsidR="00A5462B" w:rsidRDefault="00A5462B" w:rsidP="00306DC7">
      <w:pPr>
        <w:pStyle w:val="Langtext"/>
      </w:pPr>
      <w:r>
        <w:t>Aufzahlungen/Zubehör und Einbauteile:</w:t>
      </w:r>
    </w:p>
    <w:p w14:paraId="2FE3E37A" w14:textId="77777777" w:rsidR="00A5462B" w:rsidRDefault="00A5462B" w:rsidP="00306DC7">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549A793D" w14:textId="77777777" w:rsidR="00A5462B" w:rsidRDefault="00A5462B" w:rsidP="00306DC7">
      <w:pPr>
        <w:pStyle w:val="Kommentar"/>
      </w:pPr>
    </w:p>
    <w:p w14:paraId="452A02A9" w14:textId="77777777" w:rsidR="00A5462B" w:rsidRDefault="00A5462B" w:rsidP="00306DC7">
      <w:pPr>
        <w:pStyle w:val="Kommentar"/>
      </w:pPr>
      <w:r>
        <w:t>Kommentar:</w:t>
      </w:r>
    </w:p>
    <w:p w14:paraId="77B4DDA4" w14:textId="77777777" w:rsidR="00A5462B" w:rsidRDefault="00A5462B" w:rsidP="00306DC7">
      <w:pPr>
        <w:pStyle w:val="Kommentar"/>
      </w:pPr>
      <w:r>
        <w:t>Produktspezifische Ausschreibungstexte (Produktbeschreibungen) sind für Ausschreibungen gemäß Bundesvergabegesetz (BVergG) nicht geeignet.</w:t>
      </w:r>
    </w:p>
    <w:p w14:paraId="70A7CB05" w14:textId="77777777" w:rsidR="00A5462B" w:rsidRDefault="00A5462B" w:rsidP="00306DC7">
      <w:pPr>
        <w:pStyle w:val="Kommentar"/>
      </w:pPr>
      <w:r>
        <w:t>Sie dienen als Vorlage für frei formulierte Positionen und müssen inhaltlich so abgeändert werden, dass den Anforderungen des BVergG entsprochen wird (z.B. Kriterien der Gleichwertigkeit ergänzen).</w:t>
      </w:r>
    </w:p>
    <w:p w14:paraId="70247520" w14:textId="77777777" w:rsidR="00A5462B" w:rsidRDefault="00A5462B" w:rsidP="00306DC7">
      <w:pPr>
        <w:pStyle w:val="TrennungPOS"/>
      </w:pPr>
    </w:p>
    <w:p w14:paraId="41AE45A2" w14:textId="77777777" w:rsidR="00A5462B" w:rsidRDefault="00A5462B" w:rsidP="00306DC7">
      <w:pPr>
        <w:pStyle w:val="GrundtextPosNr"/>
        <w:keepNext/>
        <w:keepLines/>
      </w:pPr>
      <w:r>
        <w:t>23.P4 00</w:t>
      </w:r>
    </w:p>
    <w:p w14:paraId="55B23F2D" w14:textId="77777777" w:rsidR="00A5462B" w:rsidRDefault="00A5462B" w:rsidP="00306DC7">
      <w:pPr>
        <w:pStyle w:val="Grundtext"/>
      </w:pPr>
      <w:r>
        <w:t>Folgende Angaben und Anforderungen an die Art und Weise der Leistungserbringung gelten als vereinbart und sind in die Einheitspreise einkalkuliert.</w:t>
      </w:r>
    </w:p>
    <w:p w14:paraId="322E8DB2" w14:textId="77777777" w:rsidR="00A5462B" w:rsidRDefault="00A5462B" w:rsidP="00306DC7">
      <w:pPr>
        <w:pStyle w:val="Folgeposition"/>
        <w:keepNext/>
        <w:keepLines/>
      </w:pPr>
      <w:r>
        <w:t>A</w:t>
      </w:r>
      <w:r>
        <w:rPr>
          <w:sz w:val="12"/>
        </w:rPr>
        <w:t>+</w:t>
      </w:r>
      <w:r>
        <w:tab/>
        <w:t>Material/Erzeugnis n.W.AN zu 23P4</w:t>
      </w:r>
      <w:r>
        <w:tab/>
        <w:t xml:space="preserve">  </w:t>
      </w:r>
    </w:p>
    <w:p w14:paraId="3EFEB22B" w14:textId="77777777" w:rsidR="00A5462B" w:rsidRDefault="00A5462B" w:rsidP="00C7028E">
      <w:pPr>
        <w:pStyle w:val="Langtext"/>
      </w:pPr>
      <w:bookmarkStart w:id="31" w:name="TM32"/>
      <w:bookmarkEnd w:id="31"/>
      <w:r>
        <w:t>Das Verwenden nachstehend angebotener Materialien/Erzeugnisse zu den angegebenen Positionen dieser ULG wird vereinbart:</w:t>
      </w:r>
    </w:p>
    <w:p w14:paraId="4C05E08E" w14:textId="77777777" w:rsidR="00A5462B" w:rsidRDefault="00A5462B" w:rsidP="00C7028E">
      <w:pPr>
        <w:pStyle w:val="Langtext"/>
      </w:pPr>
      <w:r>
        <w:t xml:space="preserve"> Betrifft Position(en): _ _ _</w:t>
      </w:r>
    </w:p>
    <w:p w14:paraId="188485A0" w14:textId="77777777" w:rsidR="00A5462B" w:rsidRDefault="00A5462B" w:rsidP="00C7028E">
      <w:pPr>
        <w:pStyle w:val="Langtext"/>
      </w:pPr>
      <w:r>
        <w:t xml:space="preserve"> Material/Erzeugnis nach Wahl des Auftragnehmers (AN).</w:t>
      </w:r>
    </w:p>
    <w:p w14:paraId="2F06FD07" w14:textId="77777777" w:rsidR="00A5462B" w:rsidRDefault="00A5462B" w:rsidP="00C7028E">
      <w:pPr>
        <w:pStyle w:val="Langtext"/>
      </w:pPr>
      <w:r>
        <w:t xml:space="preserve"> Angeboten: (....)</w:t>
      </w:r>
    </w:p>
    <w:p w14:paraId="3A25CE55" w14:textId="77777777" w:rsidR="00A5462B" w:rsidRDefault="00A5462B" w:rsidP="00C7028E">
      <w:pPr>
        <w:pStyle w:val="Folgeposition"/>
        <w:keepNext/>
        <w:keepLines/>
      </w:pPr>
      <w:r>
        <w:t>B</w:t>
      </w:r>
      <w:r>
        <w:rPr>
          <w:sz w:val="12"/>
        </w:rPr>
        <w:t>+</w:t>
      </w:r>
      <w:r>
        <w:tab/>
        <w:t>Material/Erzeugnis Beispiel AG zu 23P4</w:t>
      </w:r>
      <w:r>
        <w:tab/>
        <w:t xml:space="preserve">  </w:t>
      </w:r>
    </w:p>
    <w:p w14:paraId="57697615" w14:textId="77777777" w:rsidR="00A5462B" w:rsidRDefault="00A5462B" w:rsidP="00C7028E">
      <w:pPr>
        <w:pStyle w:val="Langtext"/>
      </w:pPr>
      <w:r>
        <w:t>Das Verwenden nachstehend angebotener Materialien/Erzeugnisse zu den angegebenen Positionen dieser ULG wird vereinbart:</w:t>
      </w:r>
    </w:p>
    <w:p w14:paraId="03E3F05B" w14:textId="77777777" w:rsidR="00A5462B" w:rsidRDefault="00A5462B" w:rsidP="00C7028E">
      <w:pPr>
        <w:pStyle w:val="Langtext"/>
      </w:pPr>
      <w:r>
        <w:t xml:space="preserve"> Betrifft Position(en):  _ _ _</w:t>
      </w:r>
    </w:p>
    <w:p w14:paraId="5A8875AD" w14:textId="77777777" w:rsidR="00A5462B" w:rsidRDefault="00A5462B" w:rsidP="00C7028E">
      <w:pPr>
        <w:pStyle w:val="Langtext"/>
      </w:pPr>
      <w:r>
        <w:t xml:space="preserve"> Beispielhaftes Material/Erzeugnis:  _ _ _</w:t>
      </w:r>
    </w:p>
    <w:p w14:paraId="4017448A" w14:textId="77777777" w:rsidR="00A5462B" w:rsidRDefault="00A5462B" w:rsidP="00C7028E">
      <w:pPr>
        <w:pStyle w:val="Langtext"/>
      </w:pPr>
      <w:r>
        <w:t xml:space="preserve"> Angeboten ist das beispielhafte oder ein Material/Erzeugnis gleichwertiger Art.</w:t>
      </w:r>
    </w:p>
    <w:p w14:paraId="57AD420A" w14:textId="77777777" w:rsidR="00A5462B" w:rsidRDefault="00A5462B" w:rsidP="00C7028E">
      <w:pPr>
        <w:pStyle w:val="Langtext"/>
      </w:pPr>
      <w:r>
        <w:t xml:space="preserve"> Kriterien der Gleichwertigkeit:  _ _ _</w:t>
      </w:r>
    </w:p>
    <w:p w14:paraId="2CCB66A8" w14:textId="77777777" w:rsidR="00A5462B" w:rsidRDefault="00A5462B" w:rsidP="00C7028E">
      <w:pPr>
        <w:pStyle w:val="Langtext"/>
      </w:pPr>
      <w:r>
        <w:t xml:space="preserve"> Angeboten: (....)</w:t>
      </w:r>
    </w:p>
    <w:p w14:paraId="122DF986" w14:textId="77777777" w:rsidR="00A5462B" w:rsidRDefault="00A5462B" w:rsidP="00C7028E">
      <w:pPr>
        <w:pStyle w:val="TrennungPOS"/>
      </w:pPr>
    </w:p>
    <w:p w14:paraId="08CA4FE4" w14:textId="77777777" w:rsidR="00A5462B" w:rsidRDefault="00A5462B" w:rsidP="00C7028E">
      <w:pPr>
        <w:pStyle w:val="GrundtextPosNr"/>
        <w:keepNext/>
        <w:keepLines/>
      </w:pPr>
      <w:r>
        <w:t>23.P4 01</w:t>
      </w:r>
    </w:p>
    <w:p w14:paraId="546798DF" w14:textId="77777777" w:rsidR="00A5462B" w:rsidRDefault="00A5462B" w:rsidP="00C7028E">
      <w:pPr>
        <w:pStyle w:val="Folgeposition"/>
      </w:pPr>
      <w:r>
        <w:t xml:space="preserve"> </w:t>
      </w:r>
      <w:r>
        <w:rPr>
          <w:sz w:val="12"/>
        </w:rPr>
        <w:t>+</w:t>
      </w:r>
      <w:r>
        <w:tab/>
        <w:t>Trennlage aus Polymerbitumen für DR29</w:t>
      </w:r>
      <w:r>
        <w:tab/>
        <w:t xml:space="preserve">m2 </w:t>
      </w:r>
    </w:p>
    <w:p w14:paraId="256081F3" w14:textId="77777777" w:rsidR="00A5462B" w:rsidRDefault="00A5462B" w:rsidP="00C7028E">
      <w:pPr>
        <w:pStyle w:val="Langtext"/>
      </w:pPr>
      <w:r>
        <w:t>Liefern und Montieren einer nahtselbstklebenden Polymerbitumen-Unterdeckbahn.</w:t>
      </w:r>
    </w:p>
    <w:p w14:paraId="02660014" w14:textId="77777777" w:rsidR="00A5462B" w:rsidRDefault="00A5462B" w:rsidP="00C7028E">
      <w:pPr>
        <w:pStyle w:val="Langtext"/>
      </w:pPr>
      <w:r>
        <w:t>Die Eigenschaften der Trennlage richten sich nach den Anforderungen.</w:t>
      </w:r>
    </w:p>
    <w:p w14:paraId="1E1DA69B" w14:textId="77777777" w:rsidR="00A5462B" w:rsidRDefault="00A5462B" w:rsidP="00C7028E">
      <w:pPr>
        <w:pStyle w:val="Langtext"/>
      </w:pPr>
      <w:r>
        <w:t>Die Herstellerrichtlinien sind einzuhalten.</w:t>
      </w:r>
    </w:p>
    <w:p w14:paraId="728D49A5" w14:textId="77777777" w:rsidR="00A5462B" w:rsidRDefault="00A5462B" w:rsidP="00C7028E">
      <w:pPr>
        <w:pStyle w:val="Langtext"/>
      </w:pPr>
      <w:r>
        <w:t>Mindestdicke: _ _ _</w:t>
      </w:r>
    </w:p>
    <w:p w14:paraId="314F3EC5" w14:textId="77777777" w:rsidR="00A5462B" w:rsidRDefault="00A5462B" w:rsidP="00C7028E">
      <w:pPr>
        <w:pStyle w:val="Langtext"/>
      </w:pPr>
      <w:r>
        <w:lastRenderedPageBreak/>
        <w:t>Angebotenes Erzeugnis: (....)</w:t>
      </w:r>
    </w:p>
    <w:p w14:paraId="4827E0E9" w14:textId="77777777" w:rsidR="00A5462B" w:rsidRDefault="00A5462B" w:rsidP="00C7028E">
      <w:pPr>
        <w:pStyle w:val="TrennungPOS"/>
      </w:pPr>
    </w:p>
    <w:p w14:paraId="3CEC2037" w14:textId="77777777" w:rsidR="00A5462B" w:rsidRDefault="00A5462B" w:rsidP="00C7028E">
      <w:pPr>
        <w:pStyle w:val="GrundtextPosNr"/>
        <w:keepNext/>
        <w:keepLines/>
      </w:pPr>
      <w:r>
        <w:t>23.P4 02</w:t>
      </w:r>
    </w:p>
    <w:p w14:paraId="499CA217" w14:textId="77777777" w:rsidR="00A5462B" w:rsidRDefault="00A5462B" w:rsidP="00C7028E">
      <w:pPr>
        <w:pStyle w:val="Folgeposition"/>
      </w:pPr>
      <w:r>
        <w:t xml:space="preserve"> </w:t>
      </w:r>
      <w:r>
        <w:rPr>
          <w:sz w:val="12"/>
        </w:rPr>
        <w:t>+</w:t>
      </w:r>
      <w:r>
        <w:tab/>
        <w:t>Trennlage aus Polymerbitumen 3mm für DR29</w:t>
      </w:r>
      <w:r>
        <w:tab/>
        <w:t xml:space="preserve">m2 </w:t>
      </w:r>
    </w:p>
    <w:p w14:paraId="19032A78" w14:textId="77777777" w:rsidR="00A5462B" w:rsidRDefault="00A5462B" w:rsidP="00C7028E">
      <w:pPr>
        <w:pStyle w:val="Langtext"/>
      </w:pPr>
      <w:r>
        <w:t>Liefern und Montieren einer nahtselbstklebenden Polymerbitumen-Unterdeckbahn,</w:t>
      </w:r>
    </w:p>
    <w:p w14:paraId="2980F677" w14:textId="77777777" w:rsidR="00A5462B" w:rsidRDefault="00A5462B" w:rsidP="00C7028E">
      <w:pPr>
        <w:pStyle w:val="Langtext"/>
      </w:pPr>
      <w:r>
        <w:t>bei Anforderungen erhöhter Regensicherheit und als Schallschutz.</w:t>
      </w:r>
    </w:p>
    <w:p w14:paraId="537C07E6" w14:textId="77777777" w:rsidR="00A5462B" w:rsidRDefault="00A5462B" w:rsidP="00C7028E">
      <w:pPr>
        <w:pStyle w:val="Langtext"/>
      </w:pPr>
      <w:r>
        <w:t>Die Herstellerrichtlinien sind einzuhalten.</w:t>
      </w:r>
    </w:p>
    <w:p w14:paraId="5847E622" w14:textId="77777777" w:rsidR="00A5462B" w:rsidRDefault="00A5462B" w:rsidP="00C7028E">
      <w:pPr>
        <w:pStyle w:val="Langtext"/>
      </w:pPr>
      <w:r>
        <w:t>Mindestdicke 3mm: _ _ _</w:t>
      </w:r>
    </w:p>
    <w:p w14:paraId="59548F8D" w14:textId="77777777" w:rsidR="00A5462B" w:rsidRDefault="00A5462B" w:rsidP="00C7028E">
      <w:pPr>
        <w:pStyle w:val="Langtext"/>
      </w:pPr>
      <w:r>
        <w:t>Angebotenes Erzeugnis: (....)</w:t>
      </w:r>
    </w:p>
    <w:p w14:paraId="1C13EEF7" w14:textId="77777777" w:rsidR="00A5462B" w:rsidRDefault="00A5462B" w:rsidP="00C7028E">
      <w:pPr>
        <w:pStyle w:val="TrennungPOS"/>
      </w:pPr>
    </w:p>
    <w:p w14:paraId="43C32BEF" w14:textId="77777777" w:rsidR="00A5462B" w:rsidRDefault="00A5462B" w:rsidP="00C7028E">
      <w:pPr>
        <w:pStyle w:val="GrundtextPosNr"/>
        <w:keepNext/>
        <w:keepLines/>
      </w:pPr>
      <w:r>
        <w:t>23.P4 03</w:t>
      </w:r>
    </w:p>
    <w:p w14:paraId="31793E20" w14:textId="77777777" w:rsidR="00A5462B" w:rsidRDefault="00A5462B" w:rsidP="00C7028E">
      <w:pPr>
        <w:pStyle w:val="Folgeposition"/>
      </w:pPr>
      <w:r>
        <w:t xml:space="preserve"> </w:t>
      </w:r>
      <w:r>
        <w:rPr>
          <w:sz w:val="12"/>
        </w:rPr>
        <w:t>+</w:t>
      </w:r>
      <w:r>
        <w:tab/>
        <w:t>Dacheindeckung mit PREFA Dachrauten 29x29cm</w:t>
      </w:r>
      <w:r>
        <w:tab/>
        <w:t xml:space="preserve">m2 </w:t>
      </w:r>
    </w:p>
    <w:p w14:paraId="13512459" w14:textId="77777777" w:rsidR="00A5462B" w:rsidRDefault="00A5462B" w:rsidP="00C7028E">
      <w:pPr>
        <w:pStyle w:val="Langtext"/>
      </w:pPr>
      <w:r>
        <w:t>Liefern und Montieren einer rostfreien Aluminium Dacheindeckung mit Dachrauten 29x29 einschließlich Befestigungsmaterial (verdeckte Befestigung mittels Dachrautenhaft 29x29 und Rillennägel, 12 Stk/m²) auf Vollschalung, mind. 24 mm dick.</w:t>
      </w:r>
    </w:p>
    <w:p w14:paraId="2AEC3231" w14:textId="77777777" w:rsidR="00A5462B" w:rsidRDefault="00A5462B" w:rsidP="00C7028E">
      <w:pPr>
        <w:pStyle w:val="Langtext"/>
      </w:pPr>
      <w:r>
        <w:t>Die Verlegerichtlinien sind einzuhalten.</w:t>
      </w:r>
    </w:p>
    <w:p w14:paraId="424E3CB2" w14:textId="77777777" w:rsidR="00A5462B" w:rsidRDefault="00A5462B" w:rsidP="00C7028E">
      <w:pPr>
        <w:pStyle w:val="Langtext"/>
      </w:pPr>
      <w:r>
        <w:t>Ab einer Schneeregellast von 3,25kN/m² oder in den Geländekategorien 0,I oder II ist eine Verlegung auf Vollschalung mit Bitumentrennlage erforderlich</w:t>
      </w:r>
    </w:p>
    <w:p w14:paraId="4E7B49A9" w14:textId="77777777" w:rsidR="00A5462B" w:rsidRDefault="00A5462B" w:rsidP="00C7028E">
      <w:pPr>
        <w:pStyle w:val="Langtext"/>
      </w:pPr>
      <w:r>
        <w:t>Mindestdachneigung: 22° (ca. 40,4%)</w:t>
      </w:r>
    </w:p>
    <w:p w14:paraId="6AC5BFCB" w14:textId="77777777" w:rsidR="00A5462B" w:rsidRDefault="00A5462B" w:rsidP="00C7028E">
      <w:pPr>
        <w:pStyle w:val="Langtext"/>
      </w:pPr>
      <w:r>
        <w:t>Größe: 290 x 290 mm in verlegter Dachfläche (12 Stk./m²),</w:t>
      </w:r>
    </w:p>
    <w:p w14:paraId="3F5BC210" w14:textId="77777777" w:rsidR="00A5462B" w:rsidRDefault="00A5462B" w:rsidP="00C7028E">
      <w:pPr>
        <w:pStyle w:val="Langtext"/>
      </w:pPr>
      <w:r>
        <w:t>Materialdicke: 0,70 mm</w:t>
      </w:r>
    </w:p>
    <w:p w14:paraId="3E30A845" w14:textId="77777777" w:rsidR="00A5462B" w:rsidRDefault="00A5462B" w:rsidP="00C7028E">
      <w:pPr>
        <w:pStyle w:val="Langtext"/>
      </w:pPr>
      <w:r>
        <w:t>Gewicht: 2,6 kg/m²</w:t>
      </w:r>
    </w:p>
    <w:p w14:paraId="6BB42B57" w14:textId="77777777" w:rsidR="00A5462B" w:rsidRDefault="00A5462B" w:rsidP="00C7028E">
      <w:pPr>
        <w:pStyle w:val="Langtext"/>
      </w:pPr>
      <w:r>
        <w:t>Material: Aluminium (vollständig recycelbar)</w:t>
      </w:r>
    </w:p>
    <w:p w14:paraId="79EFA55C" w14:textId="77777777" w:rsidR="00A5462B" w:rsidRDefault="00A5462B" w:rsidP="00C7028E">
      <w:pPr>
        <w:pStyle w:val="Langtext"/>
      </w:pPr>
      <w:r>
        <w:t>Legierung: EN AW 3005 oder EN AW 3105 gemäß EN 573-3</w:t>
      </w:r>
    </w:p>
    <w:p w14:paraId="79A7A4E4" w14:textId="77777777" w:rsidR="00A5462B" w:rsidRDefault="00A5462B" w:rsidP="00C7028E">
      <w:pPr>
        <w:pStyle w:val="Langtext"/>
      </w:pPr>
      <w:r>
        <w:t>Vorderseite: P.10 Einbrennlackierung</w:t>
      </w:r>
    </w:p>
    <w:p w14:paraId="2F6DC361" w14:textId="77777777" w:rsidR="00A5462B" w:rsidRDefault="00A5462B" w:rsidP="00C7028E">
      <w:pPr>
        <w:pStyle w:val="Langtext"/>
      </w:pPr>
      <w:r>
        <w:t>Farbe:  _ _ _ Standard nach gültiger Farbkarte</w:t>
      </w:r>
    </w:p>
    <w:p w14:paraId="20ED2028" w14:textId="77777777" w:rsidR="00A5462B" w:rsidRDefault="00A5462B" w:rsidP="00C7028E">
      <w:pPr>
        <w:pStyle w:val="Langtext"/>
      </w:pPr>
      <w:r>
        <w:t>Rückseite: Schutzlack</w:t>
      </w:r>
    </w:p>
    <w:p w14:paraId="43F74FAF" w14:textId="77777777" w:rsidR="00A5462B" w:rsidRDefault="00A5462B" w:rsidP="00C7028E">
      <w:pPr>
        <w:pStyle w:val="Langtext"/>
      </w:pPr>
      <w:r>
        <w:t>Mögliche Oberfläche: stucco oder glatt</w:t>
      </w:r>
    </w:p>
    <w:p w14:paraId="01B8CC69" w14:textId="77777777" w:rsidR="00A5462B" w:rsidRDefault="00A5462B" w:rsidP="00C7028E">
      <w:pPr>
        <w:pStyle w:val="Langtext"/>
      </w:pPr>
      <w:r>
        <w:t>Gewählte Oberfläche: _ _ _</w:t>
      </w:r>
    </w:p>
    <w:p w14:paraId="298697D6" w14:textId="77777777" w:rsidR="00A5462B" w:rsidRDefault="00A5462B" w:rsidP="00C7028E">
      <w:pPr>
        <w:pStyle w:val="Langtext"/>
      </w:pPr>
      <w:r>
        <w:t>Brandverhaltensklasse: A1 gemäß EN 13501-1</w:t>
      </w:r>
    </w:p>
    <w:p w14:paraId="2B7BAF5B" w14:textId="77777777" w:rsidR="00A5462B" w:rsidRDefault="00A5462B" w:rsidP="00C7028E">
      <w:pPr>
        <w:pStyle w:val="Langtext"/>
      </w:pPr>
      <w:r>
        <w:t>Verhalten bei Beanspruchung durch Feuer von außen: ohne</w:t>
      </w:r>
    </w:p>
    <w:p w14:paraId="430312E5" w14:textId="77777777" w:rsidR="00A5462B" w:rsidRDefault="00A5462B" w:rsidP="00C7028E">
      <w:pPr>
        <w:pStyle w:val="Langtext"/>
      </w:pPr>
      <w:r>
        <w:t>Prüfung entsprechend gemäß EN 13501-5 bzw. Entscheidung 2000/553/EG</w:t>
      </w:r>
    </w:p>
    <w:p w14:paraId="67F8B70D" w14:textId="77777777" w:rsidR="00A5462B" w:rsidRDefault="00A5462B" w:rsidP="00C7028E">
      <w:pPr>
        <w:pStyle w:val="Langtext"/>
      </w:pPr>
      <w:r>
        <w:t>z.B. Dacheindeckung mit PREFA Dachrauten oder Gleichwertiges.</w:t>
      </w:r>
    </w:p>
    <w:p w14:paraId="4B936216" w14:textId="77777777" w:rsidR="00A5462B" w:rsidRDefault="00A5462B" w:rsidP="00C7028E">
      <w:pPr>
        <w:pStyle w:val="Langtext"/>
      </w:pPr>
      <w:r>
        <w:t>Angebotenes Erzeugnis: (....)</w:t>
      </w:r>
    </w:p>
    <w:p w14:paraId="7026C333" w14:textId="77777777" w:rsidR="00A5462B" w:rsidRDefault="00A5462B" w:rsidP="00C7028E">
      <w:pPr>
        <w:pStyle w:val="TrennungPOS"/>
      </w:pPr>
    </w:p>
    <w:p w14:paraId="1A1B7A3C" w14:textId="77777777" w:rsidR="00A5462B" w:rsidRDefault="00A5462B" w:rsidP="00C7028E">
      <w:pPr>
        <w:pStyle w:val="GrundtextPosNr"/>
        <w:keepNext/>
        <w:keepLines/>
      </w:pPr>
      <w:r>
        <w:t>23.P4 04</w:t>
      </w:r>
    </w:p>
    <w:p w14:paraId="2B2D0945" w14:textId="77777777" w:rsidR="00A5462B" w:rsidRDefault="00A5462B" w:rsidP="00C7028E">
      <w:pPr>
        <w:pStyle w:val="Folgeposition"/>
      </w:pPr>
      <w:r>
        <w:t xml:space="preserve"> </w:t>
      </w:r>
      <w:r>
        <w:rPr>
          <w:sz w:val="12"/>
        </w:rPr>
        <w:t>+</w:t>
      </w:r>
      <w:r>
        <w:tab/>
        <w:t>Aufzahlung auf Hauptposition, PREFA Startplatten für DR29</w:t>
      </w:r>
      <w:r>
        <w:tab/>
        <w:t xml:space="preserve">m </w:t>
      </w:r>
    </w:p>
    <w:p w14:paraId="79C95BC1" w14:textId="77777777" w:rsidR="00A5462B" w:rsidRDefault="00A5462B" w:rsidP="00C7028E">
      <w:pPr>
        <w:pStyle w:val="Langtext"/>
      </w:pPr>
      <w:r>
        <w:t>Liefern und Montieren von Endplatten für die Dachrauten für die Traufenausbildung und allen traufseitigen Anschlüssen (z.B. Kamine, Dachfenster, Lichtkuppeln usw.) 2,2 Stk./m, einschließlich Befestigungsmaterial.</w:t>
      </w:r>
    </w:p>
    <w:p w14:paraId="3CD1E417" w14:textId="77777777" w:rsidR="00A5462B" w:rsidRDefault="00A5462B" w:rsidP="00C7028E">
      <w:pPr>
        <w:pStyle w:val="Langtext"/>
      </w:pPr>
      <w:r>
        <w:t>Aufzahlung (Az) auf Hauptposition, Startplatten für PREFA Dachrauten</w:t>
      </w:r>
    </w:p>
    <w:p w14:paraId="5B280C43" w14:textId="77777777" w:rsidR="00A5462B" w:rsidRDefault="00A5462B" w:rsidP="00C7028E">
      <w:pPr>
        <w:pStyle w:val="TrennungPOS"/>
      </w:pPr>
    </w:p>
    <w:p w14:paraId="2A6B523D" w14:textId="77777777" w:rsidR="00A5462B" w:rsidRDefault="00A5462B" w:rsidP="00C7028E">
      <w:pPr>
        <w:pStyle w:val="GrundtextPosNr"/>
        <w:keepNext/>
        <w:keepLines/>
      </w:pPr>
      <w:r>
        <w:t>23.P4 05</w:t>
      </w:r>
    </w:p>
    <w:p w14:paraId="723EB736" w14:textId="77777777" w:rsidR="00A5462B" w:rsidRDefault="00A5462B" w:rsidP="00C7028E">
      <w:pPr>
        <w:pStyle w:val="Folgeposition"/>
      </w:pPr>
      <w:r>
        <w:t xml:space="preserve"> </w:t>
      </w:r>
      <w:r>
        <w:rPr>
          <w:sz w:val="12"/>
        </w:rPr>
        <w:t>+</w:t>
      </w:r>
      <w:r>
        <w:tab/>
        <w:t>Aufzahlung auf Hauptposition, PREFA Endplatten für DR29</w:t>
      </w:r>
      <w:r>
        <w:tab/>
        <w:t xml:space="preserve">m </w:t>
      </w:r>
    </w:p>
    <w:p w14:paraId="6B0796A3" w14:textId="77777777" w:rsidR="00A5462B" w:rsidRDefault="00A5462B" w:rsidP="00C7028E">
      <w:pPr>
        <w:pStyle w:val="Langtext"/>
      </w:pPr>
      <w:r>
        <w:t>Liefern und Montieren von Endplatten für die Dachrauten für alle firstseitigen Anschlüsse (z.B. Kamine, Dachfenster, Lichtkuppeln usw.) 2,2 Stk./m, einschließlich Befestigungsmaterial.</w:t>
      </w:r>
    </w:p>
    <w:p w14:paraId="1D2AED85" w14:textId="77777777" w:rsidR="00A5462B" w:rsidRDefault="00A5462B" w:rsidP="00C7028E">
      <w:pPr>
        <w:pStyle w:val="Langtext"/>
      </w:pPr>
      <w:r>
        <w:t>Aufzahlung (Az) auf Hauptposition Endplatten für PREFA Dachrauten.</w:t>
      </w:r>
    </w:p>
    <w:p w14:paraId="12E6B600" w14:textId="77777777" w:rsidR="00A5462B" w:rsidRDefault="00A5462B" w:rsidP="00C7028E">
      <w:pPr>
        <w:pStyle w:val="TrennungPOS"/>
      </w:pPr>
    </w:p>
    <w:p w14:paraId="37E0D7B2" w14:textId="77777777" w:rsidR="00A5462B" w:rsidRDefault="00A5462B" w:rsidP="00C7028E">
      <w:pPr>
        <w:pStyle w:val="GrundtextPosNr"/>
        <w:keepNext/>
        <w:keepLines/>
      </w:pPr>
      <w:r>
        <w:t>23.P4 06</w:t>
      </w:r>
    </w:p>
    <w:p w14:paraId="47BF9C42" w14:textId="77777777" w:rsidR="00A5462B" w:rsidRDefault="00A5462B" w:rsidP="00C7028E">
      <w:pPr>
        <w:pStyle w:val="Folgeposition"/>
      </w:pPr>
      <w:r>
        <w:t xml:space="preserve"> </w:t>
      </w:r>
      <w:r>
        <w:rPr>
          <w:sz w:val="12"/>
        </w:rPr>
        <w:t>+</w:t>
      </w:r>
      <w:r>
        <w:tab/>
        <w:t>Az auf Hauptpos. f. Schraubbefestigung für DR29</w:t>
      </w:r>
      <w:r>
        <w:tab/>
        <w:t xml:space="preserve">m2 </w:t>
      </w:r>
    </w:p>
    <w:p w14:paraId="1CDA6C97" w14:textId="77777777" w:rsidR="00A5462B" w:rsidRDefault="00A5462B" w:rsidP="00C7028E">
      <w:pPr>
        <w:pStyle w:val="Langtext"/>
      </w:pPr>
      <w:r>
        <w:t>Aufzahlung für die Befestigung mittels Schrauben bei erhöhten Anforderungen (z.B. hohe Windlasten), PREFA Spezialschraube 4,9 x 35 mm oder Gleichwertiges.</w:t>
      </w:r>
    </w:p>
    <w:p w14:paraId="0284A3D1" w14:textId="77777777" w:rsidR="00A5462B" w:rsidRDefault="00A5462B" w:rsidP="00C7028E">
      <w:pPr>
        <w:pStyle w:val="TrennungPOS"/>
      </w:pPr>
    </w:p>
    <w:p w14:paraId="358D3CED" w14:textId="77777777" w:rsidR="00A5462B" w:rsidRDefault="00A5462B" w:rsidP="00C7028E">
      <w:pPr>
        <w:pStyle w:val="GrundtextPosNr"/>
        <w:keepNext/>
        <w:keepLines/>
      </w:pPr>
      <w:r>
        <w:t>23.P4 07</w:t>
      </w:r>
    </w:p>
    <w:p w14:paraId="06672C31" w14:textId="77777777" w:rsidR="00A5462B" w:rsidRDefault="00A5462B" w:rsidP="00C7028E">
      <w:pPr>
        <w:pStyle w:val="Folgeposition"/>
      </w:pPr>
      <w:r>
        <w:t xml:space="preserve"> </w:t>
      </w:r>
      <w:r>
        <w:rPr>
          <w:sz w:val="12"/>
        </w:rPr>
        <w:t>+</w:t>
      </w:r>
      <w:r>
        <w:tab/>
        <w:t>Az auf Hauptpos. f. Schraubbefestigung auf Me-UK (DR29)</w:t>
      </w:r>
      <w:r>
        <w:tab/>
        <w:t xml:space="preserve">m2 </w:t>
      </w:r>
    </w:p>
    <w:p w14:paraId="3F1700FC" w14:textId="77777777" w:rsidR="00A5462B" w:rsidRDefault="00A5462B" w:rsidP="00C7028E">
      <w:pPr>
        <w:pStyle w:val="Langtext"/>
      </w:pPr>
      <w:r>
        <w:t>Aufzahlung für die Befestigung mittels Spezialschrauben auf einer Metall- Unterkonstruktion.</w:t>
      </w:r>
    </w:p>
    <w:p w14:paraId="708D8B53" w14:textId="77777777" w:rsidR="00A5462B" w:rsidRDefault="00A5462B" w:rsidP="00C7028E">
      <w:pPr>
        <w:pStyle w:val="Langtext"/>
      </w:pPr>
      <w:r>
        <w:t>PREFA Spezialschraube für Aluminium- oder Stahlunterkonstruktion, 5,5 x 25 mm aus Bimetall oder Gleichwertiges.</w:t>
      </w:r>
    </w:p>
    <w:p w14:paraId="0126EFCF" w14:textId="77777777" w:rsidR="00A5462B" w:rsidRDefault="00A5462B" w:rsidP="00C7028E">
      <w:pPr>
        <w:pStyle w:val="TrennungPOS"/>
      </w:pPr>
    </w:p>
    <w:p w14:paraId="4DCA8707" w14:textId="77777777" w:rsidR="00A5462B" w:rsidRDefault="00A5462B" w:rsidP="00C7028E">
      <w:pPr>
        <w:pStyle w:val="GrundtextPosNr"/>
        <w:keepNext/>
        <w:keepLines/>
      </w:pPr>
      <w:r>
        <w:t>23.P4 10</w:t>
      </w:r>
    </w:p>
    <w:p w14:paraId="6DAB0589" w14:textId="77777777" w:rsidR="00A5462B" w:rsidRDefault="00A5462B" w:rsidP="00C7028E">
      <w:pPr>
        <w:pStyle w:val="Folgeposition"/>
      </w:pPr>
      <w:r>
        <w:t xml:space="preserve"> </w:t>
      </w:r>
      <w:r>
        <w:rPr>
          <w:sz w:val="12"/>
        </w:rPr>
        <w:t>+</w:t>
      </w:r>
      <w:r>
        <w:tab/>
        <w:t>PREFA Saumstreifen (Traufstreifen) für DR29</w:t>
      </w:r>
      <w:r>
        <w:tab/>
        <w:t xml:space="preserve">m </w:t>
      </w:r>
    </w:p>
    <w:p w14:paraId="550056F3" w14:textId="77777777" w:rsidR="00A5462B" w:rsidRDefault="00A5462B" w:rsidP="00C7028E">
      <w:pPr>
        <w:pStyle w:val="Langtext"/>
      </w:pPr>
      <w:r>
        <w:t>Liefern und Montieren von Saumstreifen (mit Markierung), einschließlich Befestigungsmaterial und anarbeiten an die Dacheindeckung. Die Verlegerichtlinien sind einzuhalten.</w:t>
      </w:r>
    </w:p>
    <w:p w14:paraId="09147DA0" w14:textId="77777777" w:rsidR="00A5462B" w:rsidRDefault="00A5462B" w:rsidP="00C7028E">
      <w:pPr>
        <w:pStyle w:val="Langtext"/>
      </w:pPr>
      <w:r>
        <w:t>Größe: 1800 x 158 mm</w:t>
      </w:r>
    </w:p>
    <w:p w14:paraId="72241254" w14:textId="77777777" w:rsidR="00A5462B" w:rsidRDefault="00A5462B" w:rsidP="00C7028E">
      <w:pPr>
        <w:pStyle w:val="Langtext"/>
      </w:pPr>
      <w:r>
        <w:t>Materialdicke: 1,0 mm</w:t>
      </w:r>
    </w:p>
    <w:p w14:paraId="6CE00AFC" w14:textId="77777777" w:rsidR="00A5462B" w:rsidRDefault="00A5462B" w:rsidP="00C7028E">
      <w:pPr>
        <w:pStyle w:val="Langtext"/>
      </w:pPr>
      <w:r>
        <w:lastRenderedPageBreak/>
        <w:t>Materialqualität: Aluminium</w:t>
      </w:r>
    </w:p>
    <w:p w14:paraId="6A126A18" w14:textId="77777777" w:rsidR="00A5462B" w:rsidRDefault="00A5462B" w:rsidP="00C7028E">
      <w:pPr>
        <w:pStyle w:val="Langtext"/>
      </w:pPr>
      <w:r>
        <w:t>PREFA Saumstreifen (Traufstreifen)</w:t>
      </w:r>
    </w:p>
    <w:p w14:paraId="5F7D00FF" w14:textId="77777777" w:rsidR="00A5462B" w:rsidRDefault="00A5462B" w:rsidP="00C7028E">
      <w:pPr>
        <w:pStyle w:val="TrennungPOS"/>
      </w:pPr>
    </w:p>
    <w:p w14:paraId="599C0E27" w14:textId="77777777" w:rsidR="00A5462B" w:rsidRDefault="00A5462B" w:rsidP="00C7028E">
      <w:pPr>
        <w:pStyle w:val="GrundtextPosNr"/>
        <w:keepNext/>
        <w:keepLines/>
      </w:pPr>
      <w:r>
        <w:t>23.P4 11</w:t>
      </w:r>
    </w:p>
    <w:p w14:paraId="52D7CE00" w14:textId="77777777" w:rsidR="00A5462B" w:rsidRDefault="00A5462B" w:rsidP="00C7028E">
      <w:pPr>
        <w:pStyle w:val="Folgeposition"/>
      </w:pPr>
      <w:r>
        <w:t xml:space="preserve"> </w:t>
      </w:r>
      <w:r>
        <w:rPr>
          <w:sz w:val="12"/>
        </w:rPr>
        <w:t>+</w:t>
      </w:r>
      <w:r>
        <w:tab/>
        <w:t>PREFA Einlaufblech Standard für DR29</w:t>
      </w:r>
      <w:r>
        <w:tab/>
        <w:t xml:space="preserve">m </w:t>
      </w:r>
    </w:p>
    <w:p w14:paraId="3C06BC0E" w14:textId="77777777" w:rsidR="00A5462B" w:rsidRDefault="00A5462B" w:rsidP="00C7028E">
      <w:pPr>
        <w:pStyle w:val="Langtext"/>
      </w:pPr>
      <w:r>
        <w:t>Liefern und Montieren von Einlaufblechen werksmäßig zweifach vorgekantet, einschließlich Befestigungsmaterial, konisch gekantet dem Rinnengefälle angepasst.</w:t>
      </w:r>
    </w:p>
    <w:p w14:paraId="696927B2" w14:textId="77777777" w:rsidR="00A5462B" w:rsidRDefault="00A5462B" w:rsidP="00C7028E">
      <w:pPr>
        <w:pStyle w:val="Langtext"/>
      </w:pPr>
      <w:r>
        <w:t>Größe: 230 x 2000 mm</w:t>
      </w:r>
    </w:p>
    <w:p w14:paraId="0224C3DD" w14:textId="77777777" w:rsidR="00A5462B" w:rsidRDefault="00A5462B" w:rsidP="00C7028E">
      <w:pPr>
        <w:pStyle w:val="Langtext"/>
      </w:pPr>
      <w:r>
        <w:t>Materialdicke: 0,70 mm</w:t>
      </w:r>
    </w:p>
    <w:p w14:paraId="577AB3D9" w14:textId="77777777" w:rsidR="00A5462B" w:rsidRDefault="00A5462B" w:rsidP="00C7028E">
      <w:pPr>
        <w:pStyle w:val="Langtext"/>
      </w:pPr>
      <w:r>
        <w:t>Materialqualität: Aluminium</w:t>
      </w:r>
    </w:p>
    <w:p w14:paraId="19527F60" w14:textId="77777777" w:rsidR="00A5462B" w:rsidRDefault="00A5462B" w:rsidP="00C7028E">
      <w:pPr>
        <w:pStyle w:val="Langtext"/>
      </w:pPr>
      <w:r>
        <w:t>Legierung: AlMn1Mg0,5</w:t>
      </w:r>
    </w:p>
    <w:p w14:paraId="0CED53CE" w14:textId="77777777" w:rsidR="00A5462B" w:rsidRDefault="00A5462B" w:rsidP="00C7028E">
      <w:pPr>
        <w:pStyle w:val="Langtext"/>
      </w:pPr>
      <w:r>
        <w:t>Oberfläche: Zweischichteinbrennlackierung</w:t>
      </w:r>
    </w:p>
    <w:p w14:paraId="07B4B5B8" w14:textId="77777777" w:rsidR="00A5462B" w:rsidRDefault="00A5462B" w:rsidP="00C7028E">
      <w:pPr>
        <w:pStyle w:val="Langtext"/>
      </w:pPr>
      <w:r>
        <w:t>Farbe: wie Dachraute 29x29</w:t>
      </w:r>
    </w:p>
    <w:p w14:paraId="3AAC09F1" w14:textId="77777777" w:rsidR="00A5462B" w:rsidRDefault="00A5462B" w:rsidP="00C7028E">
      <w:pPr>
        <w:pStyle w:val="Langtext"/>
      </w:pPr>
      <w:r>
        <w:t>PREFA Einlaufblech Standard</w:t>
      </w:r>
    </w:p>
    <w:p w14:paraId="750641EE" w14:textId="77777777" w:rsidR="00A5462B" w:rsidRDefault="00A5462B" w:rsidP="00C7028E">
      <w:pPr>
        <w:pStyle w:val="TrennungPOS"/>
      </w:pPr>
    </w:p>
    <w:p w14:paraId="0C1C506F" w14:textId="77777777" w:rsidR="00A5462B" w:rsidRDefault="00A5462B" w:rsidP="00C7028E">
      <w:pPr>
        <w:pStyle w:val="GrundtextPosNr"/>
        <w:keepNext/>
        <w:keepLines/>
      </w:pPr>
      <w:r>
        <w:t>23.P4 12</w:t>
      </w:r>
    </w:p>
    <w:p w14:paraId="3546674D" w14:textId="77777777" w:rsidR="00A5462B" w:rsidRDefault="00A5462B" w:rsidP="00C7028E">
      <w:pPr>
        <w:pStyle w:val="Folgeposition"/>
      </w:pPr>
      <w:r>
        <w:t xml:space="preserve"> </w:t>
      </w:r>
      <w:r>
        <w:rPr>
          <w:sz w:val="12"/>
        </w:rPr>
        <w:t>+</w:t>
      </w:r>
      <w:r>
        <w:tab/>
        <w:t>Einlaufblech aus PREFALZ Ergänzungsband für DR29</w:t>
      </w:r>
      <w:r>
        <w:tab/>
        <w:t xml:space="preserve">m </w:t>
      </w:r>
    </w:p>
    <w:p w14:paraId="68F5B88E" w14:textId="77777777" w:rsidR="00A5462B" w:rsidRDefault="00A5462B" w:rsidP="00C7028E">
      <w:pPr>
        <w:pStyle w:val="Langtext"/>
      </w:pPr>
      <w:r>
        <w:t>Liefern und Montieren von Einlaufblechen aus Ergänzungsband, einschließlich. Befestigungsmaterial, konisch gekantet dem Rinnengefälle angepasst.</w:t>
      </w:r>
    </w:p>
    <w:p w14:paraId="35B619A5" w14:textId="77777777" w:rsidR="00A5462B" w:rsidRDefault="00A5462B" w:rsidP="00C7028E">
      <w:pPr>
        <w:pStyle w:val="Langtext"/>
      </w:pPr>
      <w:r>
        <w:t>Zuschnitt:  _ _ _ mm</w:t>
      </w:r>
    </w:p>
    <w:p w14:paraId="2602A4A9" w14:textId="77777777" w:rsidR="00A5462B" w:rsidRDefault="00A5462B" w:rsidP="00C7028E">
      <w:pPr>
        <w:pStyle w:val="Langtext"/>
      </w:pPr>
      <w:r>
        <w:t>Abkantung:  _ _ _ Stk.</w:t>
      </w:r>
    </w:p>
    <w:p w14:paraId="4E73B971" w14:textId="77777777" w:rsidR="00A5462B" w:rsidRDefault="00A5462B" w:rsidP="00C7028E">
      <w:pPr>
        <w:pStyle w:val="Langtext"/>
      </w:pPr>
      <w:r>
        <w:t>Materialdicke: wie Dachraute 29x29</w:t>
      </w:r>
    </w:p>
    <w:p w14:paraId="489DF9EB" w14:textId="77777777" w:rsidR="00A5462B" w:rsidRDefault="00A5462B" w:rsidP="00C7028E">
      <w:pPr>
        <w:pStyle w:val="Langtext"/>
      </w:pPr>
      <w:r>
        <w:t>Materialqualität: wie Dachraute 29x29</w:t>
      </w:r>
    </w:p>
    <w:p w14:paraId="6F898C5A" w14:textId="77777777" w:rsidR="00A5462B" w:rsidRDefault="00A5462B" w:rsidP="00C7028E">
      <w:pPr>
        <w:pStyle w:val="Langtext"/>
      </w:pPr>
      <w:r>
        <w:t>Farbe:wie Dachraute 29x29</w:t>
      </w:r>
    </w:p>
    <w:p w14:paraId="0ADA4CB0" w14:textId="77777777" w:rsidR="00A5462B" w:rsidRDefault="00A5462B" w:rsidP="00C7028E">
      <w:pPr>
        <w:pStyle w:val="Langtext"/>
      </w:pPr>
      <w:r>
        <w:t>Einlaufblech aus PREFALZ Ergänzungsband</w:t>
      </w:r>
    </w:p>
    <w:p w14:paraId="73BCB64E" w14:textId="77777777" w:rsidR="00A5462B" w:rsidRDefault="00A5462B" w:rsidP="00C7028E">
      <w:pPr>
        <w:pStyle w:val="TrennungPOS"/>
      </w:pPr>
    </w:p>
    <w:p w14:paraId="29AABB49" w14:textId="77777777" w:rsidR="00A5462B" w:rsidRDefault="00A5462B" w:rsidP="00C7028E">
      <w:pPr>
        <w:pStyle w:val="GrundtextPosNr"/>
        <w:keepNext/>
        <w:keepLines/>
      </w:pPr>
      <w:r>
        <w:t>23.P4 13</w:t>
      </w:r>
    </w:p>
    <w:p w14:paraId="15DF9732" w14:textId="77777777" w:rsidR="00A5462B" w:rsidRDefault="00A5462B" w:rsidP="00C7028E">
      <w:pPr>
        <w:pStyle w:val="Folgeposition"/>
      </w:pPr>
      <w:r>
        <w:t xml:space="preserve"> </w:t>
      </w:r>
      <w:r>
        <w:rPr>
          <w:sz w:val="12"/>
        </w:rPr>
        <w:t>+</w:t>
      </w:r>
      <w:r>
        <w:tab/>
        <w:t>PREFA Vogelschutzgitter zur Be- u. Entlüftung für DR29</w:t>
      </w:r>
      <w:r>
        <w:tab/>
        <w:t xml:space="preserve">m </w:t>
      </w:r>
    </w:p>
    <w:p w14:paraId="3DB80B11" w14:textId="77777777" w:rsidR="00A5462B" w:rsidRDefault="00A5462B" w:rsidP="001630ED">
      <w:pPr>
        <w:pStyle w:val="Langtext"/>
      </w:pPr>
      <w:bookmarkStart w:id="32" w:name="TM33"/>
      <w:bookmarkEnd w:id="32"/>
      <w:r>
        <w:t>Liefern und Montieren von Vogelschutzgitter mit Rundlochung, zur Be- und Entlüftung, Insekten und Vogelschutz der Belüftungsebene, einschließlich Befestigungsmaterial.</w:t>
      </w:r>
    </w:p>
    <w:p w14:paraId="588D63F7" w14:textId="77777777" w:rsidR="00A5462B" w:rsidRDefault="00A5462B" w:rsidP="001630ED">
      <w:pPr>
        <w:pStyle w:val="Langtext"/>
      </w:pPr>
      <w:r>
        <w:t>Zuschnitt: 125 mm</w:t>
      </w:r>
    </w:p>
    <w:p w14:paraId="4340DDF0" w14:textId="77777777" w:rsidR="00A5462B" w:rsidRDefault="00A5462B" w:rsidP="001630ED">
      <w:pPr>
        <w:pStyle w:val="Langtext"/>
      </w:pPr>
      <w:r>
        <w:t>Abkantung: nach Erfordernis</w:t>
      </w:r>
    </w:p>
    <w:p w14:paraId="2A8F068C" w14:textId="77777777" w:rsidR="00A5462B" w:rsidRDefault="00A5462B" w:rsidP="001630ED">
      <w:pPr>
        <w:pStyle w:val="Langtext"/>
      </w:pPr>
      <w:r>
        <w:t>Länge: 2000 mm</w:t>
      </w:r>
    </w:p>
    <w:p w14:paraId="4BFAF1D7" w14:textId="77777777" w:rsidR="00A5462B" w:rsidRDefault="00A5462B" w:rsidP="001630ED">
      <w:pPr>
        <w:pStyle w:val="Langtext"/>
      </w:pPr>
      <w:r>
        <w:t>Materialdicke: 0,70 mm</w:t>
      </w:r>
    </w:p>
    <w:p w14:paraId="751C9BCB" w14:textId="77777777" w:rsidR="00A5462B" w:rsidRDefault="00A5462B" w:rsidP="001630ED">
      <w:pPr>
        <w:pStyle w:val="Langtext"/>
      </w:pPr>
      <w:r>
        <w:t>Material: Aluminium</w:t>
      </w:r>
    </w:p>
    <w:p w14:paraId="6591C104" w14:textId="77777777" w:rsidR="00A5462B" w:rsidRDefault="00A5462B" w:rsidP="001630ED">
      <w:pPr>
        <w:pStyle w:val="Langtext"/>
      </w:pPr>
      <w:r>
        <w:t>Rundlochung: Ø 5 mm</w:t>
      </w:r>
    </w:p>
    <w:p w14:paraId="23A6A37A" w14:textId="77777777" w:rsidR="00A5462B" w:rsidRDefault="00A5462B" w:rsidP="001630ED">
      <w:pPr>
        <w:pStyle w:val="Langtext"/>
      </w:pPr>
      <w:r>
        <w:t>PREFA Vogelschutzgitter zur Be- u. Entlüftung</w:t>
      </w:r>
    </w:p>
    <w:p w14:paraId="4ADA3DCF" w14:textId="77777777" w:rsidR="00A5462B" w:rsidRDefault="00A5462B" w:rsidP="001630ED">
      <w:pPr>
        <w:pStyle w:val="TrennungPOS"/>
      </w:pPr>
    </w:p>
    <w:p w14:paraId="31821AC6" w14:textId="77777777" w:rsidR="00A5462B" w:rsidRDefault="00A5462B" w:rsidP="001630ED">
      <w:pPr>
        <w:pStyle w:val="GrundtextPosNr"/>
        <w:keepNext/>
        <w:keepLines/>
      </w:pPr>
      <w:r>
        <w:t>23.P4 15</w:t>
      </w:r>
    </w:p>
    <w:p w14:paraId="6749D8F9" w14:textId="77777777" w:rsidR="00A5462B" w:rsidRDefault="00A5462B" w:rsidP="001630ED">
      <w:pPr>
        <w:pStyle w:val="Folgeposition"/>
      </w:pPr>
      <w:r>
        <w:t xml:space="preserve"> </w:t>
      </w:r>
      <w:r>
        <w:rPr>
          <w:sz w:val="12"/>
        </w:rPr>
        <w:t>+</w:t>
      </w:r>
      <w:r>
        <w:tab/>
        <w:t>Dachknick (Mansarde) für DR29</w:t>
      </w:r>
      <w:r>
        <w:tab/>
        <w:t xml:space="preserve">m </w:t>
      </w:r>
    </w:p>
    <w:p w14:paraId="1715A765" w14:textId="77777777" w:rsidR="00A5462B" w:rsidRDefault="00A5462B" w:rsidP="001630ED">
      <w:pPr>
        <w:pStyle w:val="Langtext"/>
      </w:pPr>
      <w:r>
        <w:t>Ausbildung eines Dachknickes eines Mansardendaches einschließlich Aluminiumkantteil und Saumstreifen, sowie anarbeiten an die Dacheindeckung.</w:t>
      </w:r>
    </w:p>
    <w:p w14:paraId="34C3867D" w14:textId="77777777" w:rsidR="00A5462B" w:rsidRDefault="00A5462B" w:rsidP="001630ED">
      <w:pPr>
        <w:pStyle w:val="Langtext"/>
      </w:pPr>
      <w:r>
        <w:t>Dachübergang von  _ _ _° auf  _ _ _°</w:t>
      </w:r>
    </w:p>
    <w:p w14:paraId="4C0B371C" w14:textId="77777777" w:rsidR="00A5462B" w:rsidRDefault="00A5462B" w:rsidP="001630ED">
      <w:pPr>
        <w:pStyle w:val="Langtext"/>
      </w:pPr>
      <w:r>
        <w:t>PREFA Dachknick (Mansarde)</w:t>
      </w:r>
    </w:p>
    <w:p w14:paraId="654E14DF" w14:textId="77777777" w:rsidR="00A5462B" w:rsidRDefault="00A5462B" w:rsidP="001630ED">
      <w:pPr>
        <w:pStyle w:val="TrennungPOS"/>
      </w:pPr>
    </w:p>
    <w:p w14:paraId="7F8397D5" w14:textId="77777777" w:rsidR="00A5462B" w:rsidRDefault="00A5462B" w:rsidP="001630ED">
      <w:pPr>
        <w:pStyle w:val="GrundtextPosNr"/>
        <w:keepNext/>
        <w:keepLines/>
      </w:pPr>
      <w:r>
        <w:t>23.P4 16</w:t>
      </w:r>
    </w:p>
    <w:p w14:paraId="7664CB00" w14:textId="77777777" w:rsidR="00A5462B" w:rsidRDefault="00A5462B" w:rsidP="001630ED">
      <w:pPr>
        <w:pStyle w:val="Folgeposition"/>
      </w:pPr>
      <w:r>
        <w:t xml:space="preserve"> </w:t>
      </w:r>
      <w:r>
        <w:rPr>
          <w:sz w:val="12"/>
        </w:rPr>
        <w:t>+</w:t>
      </w:r>
      <w:r>
        <w:tab/>
        <w:t>Dachknick für DR29</w:t>
      </w:r>
      <w:r>
        <w:tab/>
        <w:t xml:space="preserve">m </w:t>
      </w:r>
    </w:p>
    <w:p w14:paraId="13CCAC53" w14:textId="77777777" w:rsidR="00A5462B" w:rsidRDefault="00A5462B" w:rsidP="001630ED">
      <w:pPr>
        <w:pStyle w:val="Langtext"/>
      </w:pPr>
      <w:r>
        <w:t>Ausbildung eines Dachknickes aus einer Übergangsverblechung mit Ergänzungsband, einschließlich Befestigungsmaterial und anarbeiten an die Dacheindeckung.</w:t>
      </w:r>
    </w:p>
    <w:p w14:paraId="2DFBA03B" w14:textId="77777777" w:rsidR="00A5462B" w:rsidRDefault="00A5462B" w:rsidP="001630ED">
      <w:pPr>
        <w:pStyle w:val="Langtext"/>
      </w:pPr>
      <w:r>
        <w:t>Dachübergang von  _ _ _ ° auf  _ _ _ °</w:t>
      </w:r>
    </w:p>
    <w:p w14:paraId="293EB421" w14:textId="77777777" w:rsidR="00A5462B" w:rsidRDefault="00A5462B" w:rsidP="001630ED">
      <w:pPr>
        <w:pStyle w:val="Langtext"/>
      </w:pPr>
      <w:r>
        <w:t>PREFALZ Dachknick</w:t>
      </w:r>
    </w:p>
    <w:p w14:paraId="65910E68" w14:textId="77777777" w:rsidR="00A5462B" w:rsidRDefault="00A5462B" w:rsidP="001630ED">
      <w:pPr>
        <w:pStyle w:val="TrennungPOS"/>
      </w:pPr>
    </w:p>
    <w:p w14:paraId="08E2A35F" w14:textId="77777777" w:rsidR="00A5462B" w:rsidRDefault="00A5462B" w:rsidP="001630ED">
      <w:pPr>
        <w:pStyle w:val="GrundtextPosNr"/>
        <w:keepNext/>
        <w:keepLines/>
      </w:pPr>
      <w:r>
        <w:t>23.P4 17</w:t>
      </w:r>
    </w:p>
    <w:p w14:paraId="79A22317" w14:textId="77777777" w:rsidR="00A5462B" w:rsidRDefault="00A5462B" w:rsidP="001630ED">
      <w:pPr>
        <w:pStyle w:val="Folgeposition"/>
      </w:pPr>
      <w:r>
        <w:t xml:space="preserve"> </w:t>
      </w:r>
      <w:r>
        <w:rPr>
          <w:sz w:val="12"/>
        </w:rPr>
        <w:t>+</w:t>
      </w:r>
      <w:r>
        <w:tab/>
        <w:t>PREFA Sicherheitskehle (werksmäßig hergestellt) für DR29</w:t>
      </w:r>
      <w:r>
        <w:tab/>
        <w:t xml:space="preserve">m </w:t>
      </w:r>
    </w:p>
    <w:p w14:paraId="5C29104E" w14:textId="77777777" w:rsidR="00A5462B" w:rsidRDefault="00A5462B" w:rsidP="001630ED">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2E63705B" w14:textId="77777777" w:rsidR="00A5462B" w:rsidRDefault="00A5462B" w:rsidP="001630ED">
      <w:pPr>
        <w:pStyle w:val="Langtext"/>
      </w:pPr>
      <w:r>
        <w:t>Zuschnitt: 708 mm</w:t>
      </w:r>
    </w:p>
    <w:p w14:paraId="37DA1BBD" w14:textId="77777777" w:rsidR="00A5462B" w:rsidRDefault="00A5462B" w:rsidP="001630ED">
      <w:pPr>
        <w:pStyle w:val="Langtext"/>
      </w:pPr>
      <w:r>
        <w:t>Abkantung: 8 Stk.</w:t>
      </w:r>
    </w:p>
    <w:p w14:paraId="456702D8" w14:textId="77777777" w:rsidR="00A5462B" w:rsidRDefault="00A5462B" w:rsidP="001630ED">
      <w:pPr>
        <w:pStyle w:val="Langtext"/>
      </w:pPr>
      <w:r>
        <w:t>Materialdicke: wie Dachraute 29x29</w:t>
      </w:r>
    </w:p>
    <w:p w14:paraId="1BE4E280" w14:textId="77777777" w:rsidR="00A5462B" w:rsidRDefault="00A5462B" w:rsidP="001630ED">
      <w:pPr>
        <w:pStyle w:val="Langtext"/>
      </w:pPr>
      <w:r>
        <w:t>Materialqualität: wie Dachraute 29x29</w:t>
      </w:r>
    </w:p>
    <w:p w14:paraId="36D20DA9" w14:textId="77777777" w:rsidR="00A5462B" w:rsidRDefault="00A5462B" w:rsidP="001630ED">
      <w:pPr>
        <w:pStyle w:val="Langtext"/>
      </w:pPr>
      <w:r>
        <w:t>Farbe: wie Dachraute 29x29</w:t>
      </w:r>
    </w:p>
    <w:p w14:paraId="3362D8F9" w14:textId="77777777" w:rsidR="00A5462B" w:rsidRDefault="00A5462B" w:rsidP="001630ED">
      <w:pPr>
        <w:pStyle w:val="Langtext"/>
      </w:pPr>
      <w:r>
        <w:t>PREFA Sicherheitskehle (werksmäßig hergestellt)</w:t>
      </w:r>
    </w:p>
    <w:p w14:paraId="722A945B" w14:textId="77777777" w:rsidR="00A5462B" w:rsidRDefault="00A5462B" w:rsidP="001630ED">
      <w:pPr>
        <w:pStyle w:val="TrennungPOS"/>
      </w:pPr>
    </w:p>
    <w:p w14:paraId="668A6755" w14:textId="77777777" w:rsidR="00A5462B" w:rsidRDefault="00A5462B" w:rsidP="001630ED">
      <w:pPr>
        <w:pStyle w:val="GrundtextPosNr"/>
        <w:keepNext/>
        <w:keepLines/>
      </w:pPr>
      <w:r>
        <w:lastRenderedPageBreak/>
        <w:t>23.P4 18</w:t>
      </w:r>
    </w:p>
    <w:p w14:paraId="66AB26E1" w14:textId="77777777" w:rsidR="00A5462B" w:rsidRDefault="00A5462B" w:rsidP="001630ED">
      <w:pPr>
        <w:pStyle w:val="Folgeposition"/>
      </w:pPr>
      <w:r>
        <w:t xml:space="preserve"> </w:t>
      </w:r>
      <w:r>
        <w:rPr>
          <w:sz w:val="12"/>
        </w:rPr>
        <w:t>+</w:t>
      </w:r>
      <w:r>
        <w:tab/>
        <w:t>Kehlenausbildung aus PREFALZ Ergänzungsband für DR29</w:t>
      </w:r>
      <w:r>
        <w:tab/>
        <w:t xml:space="preserve">m </w:t>
      </w:r>
    </w:p>
    <w:p w14:paraId="4EFF815F" w14:textId="77777777" w:rsidR="00A5462B" w:rsidRDefault="00A5462B" w:rsidP="001630ED">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3B12E81D" w14:textId="77777777" w:rsidR="00A5462B" w:rsidRDefault="00A5462B" w:rsidP="001630ED">
      <w:pPr>
        <w:pStyle w:val="Langtext"/>
      </w:pPr>
      <w:r>
        <w:t>Zuschnitt:  _ _ _ mm</w:t>
      </w:r>
    </w:p>
    <w:p w14:paraId="5F5F68C4" w14:textId="77777777" w:rsidR="00A5462B" w:rsidRDefault="00A5462B" w:rsidP="001630ED">
      <w:pPr>
        <w:pStyle w:val="Langtext"/>
      </w:pPr>
      <w:r>
        <w:t>Abkantung:  _ _ _ Stk.</w:t>
      </w:r>
    </w:p>
    <w:p w14:paraId="6A4304F0" w14:textId="77777777" w:rsidR="00A5462B" w:rsidRDefault="00A5462B" w:rsidP="001630ED">
      <w:pPr>
        <w:pStyle w:val="Langtext"/>
      </w:pPr>
      <w:r>
        <w:t>Materialdicke: wie Dachraute 29x29</w:t>
      </w:r>
    </w:p>
    <w:p w14:paraId="28214DF2" w14:textId="77777777" w:rsidR="00A5462B" w:rsidRDefault="00A5462B" w:rsidP="001630ED">
      <w:pPr>
        <w:pStyle w:val="Langtext"/>
      </w:pPr>
      <w:r>
        <w:t>Materialqualität: wie Dachraute 29x29</w:t>
      </w:r>
    </w:p>
    <w:p w14:paraId="20B7FFD4" w14:textId="77777777" w:rsidR="00A5462B" w:rsidRDefault="00A5462B" w:rsidP="001630ED">
      <w:pPr>
        <w:pStyle w:val="Langtext"/>
      </w:pPr>
      <w:r>
        <w:t>Farbe: wie Dachraute 29x29</w:t>
      </w:r>
    </w:p>
    <w:p w14:paraId="4DDE235C" w14:textId="77777777" w:rsidR="00A5462B" w:rsidRDefault="00A5462B" w:rsidP="001630ED">
      <w:pPr>
        <w:pStyle w:val="Langtext"/>
      </w:pPr>
      <w:r>
        <w:t>Kehlenausbildung aus PREFALZ Ergänzungsband</w:t>
      </w:r>
    </w:p>
    <w:p w14:paraId="5DFF54DD" w14:textId="77777777" w:rsidR="00A5462B" w:rsidRDefault="00A5462B" w:rsidP="001630ED">
      <w:pPr>
        <w:pStyle w:val="TrennungPOS"/>
      </w:pPr>
    </w:p>
    <w:p w14:paraId="27679753" w14:textId="77777777" w:rsidR="00A5462B" w:rsidRDefault="00A5462B" w:rsidP="001630ED">
      <w:pPr>
        <w:pStyle w:val="GrundtextPosNr"/>
        <w:keepNext/>
        <w:keepLines/>
      </w:pPr>
      <w:r>
        <w:t>23.P4 19</w:t>
      </w:r>
    </w:p>
    <w:p w14:paraId="4C251A5A" w14:textId="77777777" w:rsidR="00A5462B" w:rsidRDefault="00A5462B" w:rsidP="001630ED">
      <w:pPr>
        <w:pStyle w:val="Folgeposition"/>
      </w:pPr>
      <w:r>
        <w:t xml:space="preserve"> </w:t>
      </w:r>
      <w:r>
        <w:rPr>
          <w:sz w:val="12"/>
        </w:rPr>
        <w:t>+</w:t>
      </w:r>
      <w:r>
        <w:tab/>
        <w:t>Kehlausbildung vertieft aus PREFALZ Erg.band für DR29</w:t>
      </w:r>
      <w:r>
        <w:tab/>
        <w:t xml:space="preserve">m </w:t>
      </w:r>
    </w:p>
    <w:p w14:paraId="4670C84F" w14:textId="77777777" w:rsidR="00A5462B" w:rsidRDefault="00A5462B" w:rsidP="001630ED">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Unterdeckbahn als zusätzliche Rückstausicherung. Die Einzelstücke (max. 3000 mm) sind dehnungsgerecht zu verbinden.</w:t>
      </w:r>
    </w:p>
    <w:p w14:paraId="6FC161D4" w14:textId="77777777" w:rsidR="00A5462B" w:rsidRDefault="00A5462B" w:rsidP="001630ED">
      <w:pPr>
        <w:pStyle w:val="Langtext"/>
      </w:pPr>
      <w:r>
        <w:t>Zuschnitt:  _ _ _ mm,</w:t>
      </w:r>
    </w:p>
    <w:p w14:paraId="68D2E7C4" w14:textId="77777777" w:rsidR="00A5462B" w:rsidRDefault="00A5462B" w:rsidP="001630ED">
      <w:pPr>
        <w:pStyle w:val="Langtext"/>
      </w:pPr>
      <w:r>
        <w:t>Abkantung: bis 5 Stk.</w:t>
      </w:r>
    </w:p>
    <w:p w14:paraId="7E123DD0" w14:textId="77777777" w:rsidR="00A5462B" w:rsidRDefault="00A5462B" w:rsidP="001630ED">
      <w:pPr>
        <w:pStyle w:val="Langtext"/>
      </w:pPr>
      <w:r>
        <w:t>Materialdicke: wie Dachraute 29x29</w:t>
      </w:r>
    </w:p>
    <w:p w14:paraId="1CDA5F2F" w14:textId="77777777" w:rsidR="00A5462B" w:rsidRDefault="00A5462B" w:rsidP="001630ED">
      <w:pPr>
        <w:pStyle w:val="Langtext"/>
      </w:pPr>
      <w:r>
        <w:t>Materialqualität: wie Dachraute 29x29</w:t>
      </w:r>
    </w:p>
    <w:p w14:paraId="0082430D" w14:textId="77777777" w:rsidR="00A5462B" w:rsidRDefault="00A5462B" w:rsidP="001630ED">
      <w:pPr>
        <w:pStyle w:val="Langtext"/>
      </w:pPr>
      <w:r>
        <w:t>Farbe: wie Dachraute 29x29</w:t>
      </w:r>
    </w:p>
    <w:p w14:paraId="20530D4F" w14:textId="77777777" w:rsidR="00A5462B" w:rsidRDefault="00A5462B" w:rsidP="001630ED">
      <w:pPr>
        <w:pStyle w:val="Langtext"/>
      </w:pPr>
      <w:r>
        <w:t>Kehlausbildung vertiefte Kehle aus PREFALZ Ergänzungsband</w:t>
      </w:r>
    </w:p>
    <w:p w14:paraId="2D326366" w14:textId="77777777" w:rsidR="00A5462B" w:rsidRDefault="00A5462B" w:rsidP="001630ED">
      <w:pPr>
        <w:pStyle w:val="TrennungPOS"/>
      </w:pPr>
    </w:p>
    <w:p w14:paraId="011BFAEA" w14:textId="77777777" w:rsidR="00A5462B" w:rsidRDefault="00A5462B" w:rsidP="001630ED">
      <w:pPr>
        <w:pStyle w:val="GrundtextPosNr"/>
        <w:keepNext/>
        <w:keepLines/>
      </w:pPr>
      <w:r>
        <w:t>23.P4 20</w:t>
      </w:r>
    </w:p>
    <w:p w14:paraId="29759D57" w14:textId="77777777" w:rsidR="00A5462B" w:rsidRDefault="00A5462B" w:rsidP="001630ED">
      <w:pPr>
        <w:pStyle w:val="Folgeposition"/>
      </w:pPr>
      <w:r>
        <w:t xml:space="preserve"> </w:t>
      </w:r>
      <w:r>
        <w:rPr>
          <w:sz w:val="12"/>
        </w:rPr>
        <w:t>+</w:t>
      </w:r>
      <w:r>
        <w:tab/>
        <w:t>Kehlenausbildung (Kurvenkehlen) für DR29</w:t>
      </w:r>
      <w:r>
        <w:tab/>
        <w:t xml:space="preserve">m </w:t>
      </w:r>
    </w:p>
    <w:p w14:paraId="2021E8E4" w14:textId="77777777" w:rsidR="00A5462B" w:rsidRDefault="00A5462B" w:rsidP="001630ED">
      <w:pPr>
        <w:pStyle w:val="Langtext"/>
      </w:pPr>
      <w:r>
        <w:t>Liefern und Montieren einer runden bzw. gefalteten Kehlenausbildung bei Rundgauben aus Ergänzungsband. Die Einzelstücke (max. 3000 mm) sind dehnungsgerecht zu verbinden, einschließlich Befestigungsmaterial und anarbeiten aller (beidseitigen) Anschlüssen zur Dacheindeckung.</w:t>
      </w:r>
    </w:p>
    <w:p w14:paraId="4FF024BB" w14:textId="77777777" w:rsidR="00A5462B" w:rsidRDefault="00A5462B" w:rsidP="001630ED">
      <w:pPr>
        <w:pStyle w:val="Langtext"/>
      </w:pPr>
      <w:r>
        <w:t>Gaubenbreite:  _ _ _ mm</w:t>
      </w:r>
    </w:p>
    <w:p w14:paraId="4ABDF2B9" w14:textId="77777777" w:rsidR="00A5462B" w:rsidRDefault="00A5462B" w:rsidP="001630ED">
      <w:pPr>
        <w:pStyle w:val="Langtext"/>
      </w:pPr>
      <w:r>
        <w:t>Stichhöhe:  _ _ _ mm</w:t>
      </w:r>
    </w:p>
    <w:p w14:paraId="74158669" w14:textId="77777777" w:rsidR="00A5462B" w:rsidRDefault="00A5462B" w:rsidP="001630ED">
      <w:pPr>
        <w:pStyle w:val="Langtext"/>
      </w:pPr>
      <w:r>
        <w:t>Hauptdachneigung:  _ _ _ °</w:t>
      </w:r>
    </w:p>
    <w:p w14:paraId="78D256DD" w14:textId="77777777" w:rsidR="00A5462B" w:rsidRDefault="00A5462B" w:rsidP="001630ED">
      <w:pPr>
        <w:pStyle w:val="Langtext"/>
      </w:pPr>
      <w:r>
        <w:t>Materialdicke: wie Dachraute 29x29</w:t>
      </w:r>
    </w:p>
    <w:p w14:paraId="385B4BB4" w14:textId="77777777" w:rsidR="00A5462B" w:rsidRDefault="00A5462B" w:rsidP="001630ED">
      <w:pPr>
        <w:pStyle w:val="Langtext"/>
      </w:pPr>
      <w:r>
        <w:t>Materialqualität: wie Dachraute 29x29</w:t>
      </w:r>
    </w:p>
    <w:p w14:paraId="21741621" w14:textId="77777777" w:rsidR="00A5462B" w:rsidRDefault="00A5462B" w:rsidP="001630ED">
      <w:pPr>
        <w:pStyle w:val="Langtext"/>
      </w:pPr>
      <w:r>
        <w:t>Farbe: wie Dachraute 29x29</w:t>
      </w:r>
    </w:p>
    <w:p w14:paraId="7D81AC61" w14:textId="77777777" w:rsidR="00A5462B" w:rsidRDefault="00A5462B" w:rsidP="001630ED">
      <w:pPr>
        <w:pStyle w:val="Langtext"/>
      </w:pPr>
      <w:r>
        <w:t>PREFALZ Kehlenausbildung (Kurvenkehlen)</w:t>
      </w:r>
    </w:p>
    <w:p w14:paraId="72BEEE83" w14:textId="77777777" w:rsidR="00A5462B" w:rsidRDefault="00A5462B" w:rsidP="001630ED">
      <w:pPr>
        <w:pStyle w:val="TrennungPOS"/>
      </w:pPr>
    </w:p>
    <w:p w14:paraId="21D0F960" w14:textId="77777777" w:rsidR="00A5462B" w:rsidRDefault="00A5462B" w:rsidP="001630ED">
      <w:pPr>
        <w:pStyle w:val="GrundtextPosNr"/>
        <w:keepNext/>
        <w:keepLines/>
      </w:pPr>
      <w:r>
        <w:t>23.P4 21</w:t>
      </w:r>
    </w:p>
    <w:p w14:paraId="68FB8CFF" w14:textId="77777777" w:rsidR="00A5462B" w:rsidRDefault="00A5462B" w:rsidP="001630ED">
      <w:pPr>
        <w:pStyle w:val="Folgeposition"/>
      </w:pPr>
      <w:r>
        <w:t xml:space="preserve"> </w:t>
      </w:r>
      <w:r>
        <w:rPr>
          <w:sz w:val="12"/>
        </w:rPr>
        <w:t>+</w:t>
      </w:r>
      <w:r>
        <w:tab/>
        <w:t>Wandanschlusskehle aus PREFALZ Ergänzungsband für DR29</w:t>
      </w:r>
      <w:r>
        <w:tab/>
        <w:t xml:space="preserve">m </w:t>
      </w:r>
    </w:p>
    <w:p w14:paraId="155D0A86" w14:textId="77777777" w:rsidR="00A5462B" w:rsidRDefault="00A5462B" w:rsidP="001630ED">
      <w:pPr>
        <w:pStyle w:val="Langtext"/>
      </w:pPr>
      <w:r>
        <w:t>Liefern und Montieren von Kehlblechen aus Ergänzungsband für den seitlichen Wandanschluss, einschließlich Befestigungsmaterial und anarbeiten aller Anschlüssen zur Dacheindeckung. Die Einzelstücken (max. 3000mm) sind dehnungsgerecht zu verbinden.</w:t>
      </w:r>
    </w:p>
    <w:p w14:paraId="2D698222" w14:textId="77777777" w:rsidR="00A5462B" w:rsidRDefault="00A5462B" w:rsidP="001630ED">
      <w:pPr>
        <w:pStyle w:val="Langtext"/>
      </w:pPr>
      <w:r>
        <w:t>Zuschnitt:  _ _ _ mm</w:t>
      </w:r>
    </w:p>
    <w:p w14:paraId="43B228D2" w14:textId="77777777" w:rsidR="00A5462B" w:rsidRDefault="00A5462B" w:rsidP="001630ED">
      <w:pPr>
        <w:pStyle w:val="Langtext"/>
      </w:pPr>
      <w:r>
        <w:t>Abkantung:  _ _ _ Stk.</w:t>
      </w:r>
    </w:p>
    <w:p w14:paraId="24D4CB4B" w14:textId="77777777" w:rsidR="00A5462B" w:rsidRDefault="00A5462B" w:rsidP="001630ED">
      <w:pPr>
        <w:pStyle w:val="Langtext"/>
      </w:pPr>
      <w:r>
        <w:t>Materialdicke: wie Dachraute 29x29</w:t>
      </w:r>
    </w:p>
    <w:p w14:paraId="1287CF45" w14:textId="77777777" w:rsidR="00A5462B" w:rsidRDefault="00A5462B" w:rsidP="001630ED">
      <w:pPr>
        <w:pStyle w:val="Langtext"/>
      </w:pPr>
      <w:r>
        <w:t>Materialqualität: wie Dachraute 29x29</w:t>
      </w:r>
    </w:p>
    <w:p w14:paraId="7F27476E" w14:textId="77777777" w:rsidR="00A5462B" w:rsidRDefault="00A5462B" w:rsidP="001630ED">
      <w:pPr>
        <w:pStyle w:val="Langtext"/>
      </w:pPr>
      <w:r>
        <w:t>Farbe: wie Dachraute 29x29</w:t>
      </w:r>
    </w:p>
    <w:p w14:paraId="20EC3E19" w14:textId="77777777" w:rsidR="00A5462B" w:rsidRDefault="00A5462B" w:rsidP="001630ED">
      <w:pPr>
        <w:pStyle w:val="Langtext"/>
      </w:pPr>
      <w:r>
        <w:t>Wandanschlusskehle aus PREFALZ Ergänzungsband</w:t>
      </w:r>
    </w:p>
    <w:p w14:paraId="221717BB" w14:textId="77777777" w:rsidR="00A5462B" w:rsidRDefault="00A5462B" w:rsidP="001630ED">
      <w:pPr>
        <w:pStyle w:val="TrennungPOS"/>
      </w:pPr>
    </w:p>
    <w:p w14:paraId="6AF621D2" w14:textId="77777777" w:rsidR="00A5462B" w:rsidRDefault="00A5462B" w:rsidP="001630ED">
      <w:pPr>
        <w:pStyle w:val="GrundtextPosNr"/>
        <w:keepNext/>
        <w:keepLines/>
      </w:pPr>
      <w:r>
        <w:t>23.P4 22</w:t>
      </w:r>
    </w:p>
    <w:p w14:paraId="7F7C5AAA" w14:textId="77777777" w:rsidR="00A5462B" w:rsidRDefault="00A5462B" w:rsidP="001630ED">
      <w:pPr>
        <w:pStyle w:val="Folgeposition"/>
      </w:pPr>
      <w:r>
        <w:t xml:space="preserve"> </w:t>
      </w:r>
      <w:r>
        <w:rPr>
          <w:sz w:val="12"/>
        </w:rPr>
        <w:t>+</w:t>
      </w:r>
      <w:r>
        <w:tab/>
        <w:t>Fenster-/Wasserrutsche aus PREFALZ Ergänzungsband für DR29</w:t>
      </w:r>
      <w:r>
        <w:tab/>
        <w:t xml:space="preserve">m </w:t>
      </w:r>
    </w:p>
    <w:p w14:paraId="60AF22D1" w14:textId="77777777" w:rsidR="00A5462B" w:rsidRDefault="00A5462B" w:rsidP="001630ED">
      <w:pPr>
        <w:pStyle w:val="Langtext"/>
      </w:pPr>
      <w:r>
        <w:t>Liefern und Montieren von Fenster-/Wasserrutschen aus Ergänzungsband mit beidseitigem Steh- und Wasserfalz,einschließlich Befestigungsmaterial und anarbeiten aller Anschlüsse zur Dacheindeckung.</w:t>
      </w:r>
    </w:p>
    <w:p w14:paraId="39D79DE4" w14:textId="77777777" w:rsidR="00A5462B" w:rsidRDefault="00A5462B" w:rsidP="001630ED">
      <w:pPr>
        <w:pStyle w:val="Langtext"/>
      </w:pPr>
      <w:r>
        <w:t>Abmessung:  _ _ _ x  _ _ _ mm</w:t>
      </w:r>
    </w:p>
    <w:p w14:paraId="1FD1183C" w14:textId="77777777" w:rsidR="00A5462B" w:rsidRDefault="00A5462B" w:rsidP="001630ED">
      <w:pPr>
        <w:pStyle w:val="Langtext"/>
      </w:pPr>
      <w:r>
        <w:t>Materialdicke: wie Dachraute 29x29</w:t>
      </w:r>
    </w:p>
    <w:p w14:paraId="339B788F" w14:textId="77777777" w:rsidR="00A5462B" w:rsidRDefault="00A5462B" w:rsidP="001630ED">
      <w:pPr>
        <w:pStyle w:val="Langtext"/>
      </w:pPr>
      <w:r>
        <w:t>Materialqualität: wie Dachraute 29x29</w:t>
      </w:r>
    </w:p>
    <w:p w14:paraId="6E6CD9B7" w14:textId="77777777" w:rsidR="00A5462B" w:rsidRDefault="00A5462B" w:rsidP="001630ED">
      <w:pPr>
        <w:pStyle w:val="Langtext"/>
      </w:pPr>
      <w:r>
        <w:t>Farbe: wie Dachraute 29x29</w:t>
      </w:r>
    </w:p>
    <w:p w14:paraId="60E94487" w14:textId="77777777" w:rsidR="00A5462B" w:rsidRDefault="00A5462B" w:rsidP="001630ED">
      <w:pPr>
        <w:pStyle w:val="Langtext"/>
      </w:pPr>
      <w:r>
        <w:t>Fenster-/Wasserrutsche aus PREFALZ Ergänzungsband</w:t>
      </w:r>
    </w:p>
    <w:p w14:paraId="6FF6E367" w14:textId="77777777" w:rsidR="00A5462B" w:rsidRDefault="00A5462B" w:rsidP="001630ED">
      <w:pPr>
        <w:pStyle w:val="TrennungPOS"/>
      </w:pPr>
    </w:p>
    <w:p w14:paraId="6D7EE9FD" w14:textId="77777777" w:rsidR="00A5462B" w:rsidRDefault="00A5462B" w:rsidP="001630ED">
      <w:pPr>
        <w:pStyle w:val="GrundtextPosNr"/>
        <w:keepNext/>
        <w:keepLines/>
      </w:pPr>
      <w:r>
        <w:t>23.P4 23</w:t>
      </w:r>
    </w:p>
    <w:p w14:paraId="38E38D9D" w14:textId="77777777" w:rsidR="00A5462B" w:rsidRDefault="00A5462B" w:rsidP="001630ED">
      <w:pPr>
        <w:pStyle w:val="Folgeposition"/>
      </w:pPr>
      <w:r>
        <w:t xml:space="preserve"> </w:t>
      </w:r>
      <w:r>
        <w:rPr>
          <w:sz w:val="12"/>
        </w:rPr>
        <w:t>+</w:t>
      </w:r>
      <w:r>
        <w:tab/>
        <w:t>Brustblech aus PREFALZ Ergänzungsband für DR29</w:t>
      </w:r>
      <w:r>
        <w:tab/>
        <w:t xml:space="preserve">m </w:t>
      </w:r>
    </w:p>
    <w:p w14:paraId="0CBC9FDF" w14:textId="77777777" w:rsidR="00A5462B" w:rsidRDefault="00A5462B" w:rsidP="001630ED">
      <w:pPr>
        <w:pStyle w:val="Langtext"/>
      </w:pPr>
      <w:r>
        <w:lastRenderedPageBreak/>
        <w:t>Liefern und Montieren von Brustblechen aus Ergänzungsband zu firstseitigen Anschlüssen an Dacheinbauten, einschließlich Befestigungsmaterial und anarbeiten an die Dacheindeckung. Die Einzelstücke (max. 3000 mm) sind dehnungsgerecht zu verbinden.</w:t>
      </w:r>
    </w:p>
    <w:p w14:paraId="3B4DEDB4" w14:textId="77777777" w:rsidR="00A5462B" w:rsidRDefault="00A5462B" w:rsidP="001630ED">
      <w:pPr>
        <w:pStyle w:val="Langtext"/>
      </w:pPr>
      <w:r>
        <w:t>Zuschnitt:  _ _ _ mm</w:t>
      </w:r>
    </w:p>
    <w:p w14:paraId="37A4D501" w14:textId="77777777" w:rsidR="00A5462B" w:rsidRDefault="00A5462B" w:rsidP="001630ED">
      <w:pPr>
        <w:pStyle w:val="Langtext"/>
      </w:pPr>
      <w:r>
        <w:t>Abkantung:  _ _ _ Stk.</w:t>
      </w:r>
    </w:p>
    <w:p w14:paraId="498C4D32" w14:textId="77777777" w:rsidR="00A5462B" w:rsidRDefault="00A5462B" w:rsidP="001630ED">
      <w:pPr>
        <w:pStyle w:val="Langtext"/>
      </w:pPr>
      <w:r>
        <w:t>Materialdicke: wie Dachraute 29x29</w:t>
      </w:r>
    </w:p>
    <w:p w14:paraId="267A5C18" w14:textId="77777777" w:rsidR="00A5462B" w:rsidRDefault="00A5462B" w:rsidP="001630ED">
      <w:pPr>
        <w:pStyle w:val="Langtext"/>
      </w:pPr>
      <w:r>
        <w:t>Materialqualität: wie Dachraute 29x29</w:t>
      </w:r>
    </w:p>
    <w:p w14:paraId="3F2BD1E5" w14:textId="77777777" w:rsidR="00A5462B" w:rsidRDefault="00A5462B" w:rsidP="001630ED">
      <w:pPr>
        <w:pStyle w:val="Langtext"/>
      </w:pPr>
      <w:r>
        <w:t>Farbe: wie Dachraute 29x29</w:t>
      </w:r>
    </w:p>
    <w:p w14:paraId="0F201B7B" w14:textId="77777777" w:rsidR="00A5462B" w:rsidRDefault="00A5462B" w:rsidP="001630ED">
      <w:pPr>
        <w:pStyle w:val="Langtext"/>
      </w:pPr>
      <w:r>
        <w:t>Brustblech aus PREFALZ Ergänzungsband</w:t>
      </w:r>
    </w:p>
    <w:p w14:paraId="5DCAF6A1" w14:textId="77777777" w:rsidR="00A5462B" w:rsidRDefault="00A5462B" w:rsidP="001630ED">
      <w:pPr>
        <w:pStyle w:val="TrennungPOS"/>
      </w:pPr>
    </w:p>
    <w:p w14:paraId="4E645A20" w14:textId="77777777" w:rsidR="00A5462B" w:rsidRDefault="00A5462B" w:rsidP="001630ED">
      <w:pPr>
        <w:pStyle w:val="GrundtextPosNr"/>
        <w:keepNext/>
        <w:keepLines/>
      </w:pPr>
      <w:r>
        <w:t>23.P4 24</w:t>
      </w:r>
    </w:p>
    <w:p w14:paraId="7AE25D15" w14:textId="77777777" w:rsidR="00A5462B" w:rsidRDefault="00A5462B" w:rsidP="001630ED">
      <w:pPr>
        <w:pStyle w:val="Folgeposition"/>
      </w:pPr>
      <w:r>
        <w:t xml:space="preserve"> </w:t>
      </w:r>
      <w:r>
        <w:rPr>
          <w:sz w:val="12"/>
        </w:rPr>
        <w:t>+</w:t>
      </w:r>
      <w:r>
        <w:tab/>
        <w:t>PREFA Jetlüfter (First-/Gratentlüfter), selbsttr. für DR29</w:t>
      </w:r>
      <w:r>
        <w:tab/>
        <w:t xml:space="preserve">m </w:t>
      </w:r>
    </w:p>
    <w:p w14:paraId="5919D834" w14:textId="77777777" w:rsidR="00A5462B" w:rsidRDefault="00A5462B" w:rsidP="001630ED">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4F881A2E" w14:textId="77777777" w:rsidR="00A5462B" w:rsidRDefault="00A5462B" w:rsidP="001630ED">
      <w:pPr>
        <w:pStyle w:val="Langtext"/>
      </w:pPr>
      <w:r>
        <w:t>Stücklängen: 3000/1200 mm</w:t>
      </w:r>
    </w:p>
    <w:p w14:paraId="33614801" w14:textId="77777777" w:rsidR="00A5462B" w:rsidRDefault="00A5462B" w:rsidP="001630ED">
      <w:pPr>
        <w:pStyle w:val="Langtext"/>
      </w:pPr>
      <w:r>
        <w:t>Lüftungsquerschnitt: 250 cm²/ lfm</w:t>
      </w:r>
    </w:p>
    <w:p w14:paraId="36141A6B" w14:textId="77777777" w:rsidR="00A5462B" w:rsidRDefault="00A5462B" w:rsidP="001630ED">
      <w:pPr>
        <w:pStyle w:val="Langtext"/>
      </w:pPr>
      <w:r>
        <w:t>Materialdicke: 1,00 mm</w:t>
      </w:r>
    </w:p>
    <w:p w14:paraId="3C463C5C" w14:textId="77777777" w:rsidR="00A5462B" w:rsidRDefault="00A5462B" w:rsidP="001630ED">
      <w:pPr>
        <w:pStyle w:val="Langtext"/>
      </w:pPr>
      <w:r>
        <w:t>Materialqualität: wie Dachraute 29x29</w:t>
      </w:r>
    </w:p>
    <w:p w14:paraId="6D8665D1" w14:textId="77777777" w:rsidR="00A5462B" w:rsidRDefault="00A5462B" w:rsidP="001630ED">
      <w:pPr>
        <w:pStyle w:val="Langtext"/>
      </w:pPr>
      <w:r>
        <w:t>Farbe: wie Dachraute 29x29</w:t>
      </w:r>
    </w:p>
    <w:p w14:paraId="57FCFF4E" w14:textId="77777777" w:rsidR="00A5462B" w:rsidRDefault="00A5462B" w:rsidP="001630ED">
      <w:pPr>
        <w:pStyle w:val="Langtext"/>
      </w:pPr>
      <w:r>
        <w:t>PREFA Jetlüfter (First-/Gratentlüfter), selbsttragend</w:t>
      </w:r>
    </w:p>
    <w:p w14:paraId="1FDB4142" w14:textId="77777777" w:rsidR="00A5462B" w:rsidRDefault="00A5462B" w:rsidP="00844A73">
      <w:pPr>
        <w:pStyle w:val="TrennungPOS"/>
      </w:pPr>
      <w:bookmarkStart w:id="33" w:name="TM34"/>
      <w:bookmarkEnd w:id="33"/>
    </w:p>
    <w:p w14:paraId="3963465C" w14:textId="77777777" w:rsidR="00A5462B" w:rsidRDefault="00A5462B" w:rsidP="00844A73">
      <w:pPr>
        <w:pStyle w:val="GrundtextPosNr"/>
        <w:keepNext/>
        <w:keepLines/>
      </w:pPr>
      <w:r>
        <w:t>23.P4 25</w:t>
      </w:r>
    </w:p>
    <w:p w14:paraId="308F18E8" w14:textId="77777777" w:rsidR="00A5462B" w:rsidRDefault="00A5462B" w:rsidP="00844A73">
      <w:pPr>
        <w:pStyle w:val="Folgeposition"/>
      </w:pPr>
      <w:r>
        <w:t xml:space="preserve"> </w:t>
      </w:r>
      <w:r>
        <w:rPr>
          <w:sz w:val="12"/>
        </w:rPr>
        <w:t>+</w:t>
      </w:r>
      <w:r>
        <w:tab/>
        <w:t>PREFA Jetlüfter Anfangs/Endstück für DR29</w:t>
      </w:r>
      <w:r>
        <w:tab/>
        <w:t xml:space="preserve">Stk </w:t>
      </w:r>
    </w:p>
    <w:p w14:paraId="7CBB3BD1" w14:textId="77777777" w:rsidR="00A5462B" w:rsidRDefault="00A5462B" w:rsidP="00844A73">
      <w:pPr>
        <w:pStyle w:val="Langtext"/>
      </w:pPr>
      <w:r>
        <w:t>Liefern und Montieren von Jetlüfter Anfangs/Endstück, halbrund geformt, gerade geschnitten, einschließlich Befestigungsmaterial und anarbeiten an den Jetlüfter. Die Verlegerichtlinien sind einzuhalten.</w:t>
      </w:r>
    </w:p>
    <w:p w14:paraId="35F2C254" w14:textId="77777777" w:rsidR="00A5462B" w:rsidRDefault="00A5462B" w:rsidP="00844A73">
      <w:pPr>
        <w:pStyle w:val="Langtext"/>
      </w:pPr>
      <w:r>
        <w:t>Materialdicke: 1,00 mm</w:t>
      </w:r>
    </w:p>
    <w:p w14:paraId="3D15DEAB" w14:textId="77777777" w:rsidR="00A5462B" w:rsidRDefault="00A5462B" w:rsidP="00844A73">
      <w:pPr>
        <w:pStyle w:val="Langtext"/>
      </w:pPr>
      <w:r>
        <w:t>Materialqualität: wie Dachraute 29x29</w:t>
      </w:r>
    </w:p>
    <w:p w14:paraId="0B0C0AE9" w14:textId="77777777" w:rsidR="00A5462B" w:rsidRDefault="00A5462B" w:rsidP="00844A73">
      <w:pPr>
        <w:pStyle w:val="Langtext"/>
      </w:pPr>
      <w:r>
        <w:t>Farbe: wie Dachraute 29x29</w:t>
      </w:r>
    </w:p>
    <w:p w14:paraId="680B3661" w14:textId="77777777" w:rsidR="00A5462B" w:rsidRDefault="00A5462B" w:rsidP="00844A73">
      <w:pPr>
        <w:pStyle w:val="Langtext"/>
      </w:pPr>
      <w:r>
        <w:t>PREFA Jetlüfter Anfangs/Endstück</w:t>
      </w:r>
    </w:p>
    <w:p w14:paraId="113207C0" w14:textId="77777777" w:rsidR="00A5462B" w:rsidRDefault="00A5462B" w:rsidP="00844A73">
      <w:pPr>
        <w:pStyle w:val="TrennungPOS"/>
      </w:pPr>
    </w:p>
    <w:p w14:paraId="4760026D" w14:textId="77777777" w:rsidR="00A5462B" w:rsidRDefault="00A5462B" w:rsidP="00844A73">
      <w:pPr>
        <w:pStyle w:val="GrundtextPosNr"/>
        <w:keepNext/>
        <w:keepLines/>
      </w:pPr>
      <w:r>
        <w:t>23.P4 26</w:t>
      </w:r>
    </w:p>
    <w:p w14:paraId="4949F9D9" w14:textId="77777777" w:rsidR="00A5462B" w:rsidRDefault="00A5462B" w:rsidP="00844A73">
      <w:pPr>
        <w:pStyle w:val="Folgeposition"/>
      </w:pPr>
      <w:r>
        <w:t xml:space="preserve"> </w:t>
      </w:r>
      <w:r>
        <w:rPr>
          <w:sz w:val="12"/>
        </w:rPr>
        <w:t>+</w:t>
      </w:r>
      <w:r>
        <w:tab/>
        <w:t>PREFA First-/Gratausbildung unbelüftet für DR29</w:t>
      </w:r>
      <w:r>
        <w:tab/>
        <w:t xml:space="preserve">m </w:t>
      </w:r>
    </w:p>
    <w:p w14:paraId="3602C30A" w14:textId="77777777" w:rsidR="00A5462B" w:rsidRDefault="00A5462B" w:rsidP="00844A73">
      <w:pPr>
        <w:pStyle w:val="Langtext"/>
      </w:pPr>
      <w:r>
        <w:t>Liefern und Montieren von First/Gratreiter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23011BDE" w14:textId="77777777" w:rsidR="00A5462B" w:rsidRDefault="00A5462B" w:rsidP="00844A73">
      <w:pPr>
        <w:pStyle w:val="Langtext"/>
      </w:pPr>
      <w:r>
        <w:t>Länge: 500 mm</w:t>
      </w:r>
    </w:p>
    <w:p w14:paraId="7C96E731" w14:textId="77777777" w:rsidR="00A5462B" w:rsidRDefault="00A5462B" w:rsidP="00844A73">
      <w:pPr>
        <w:pStyle w:val="Langtext"/>
      </w:pPr>
      <w:r>
        <w:t>Materialdicke: 1,00 mm</w:t>
      </w:r>
    </w:p>
    <w:p w14:paraId="443030F2" w14:textId="77777777" w:rsidR="00A5462B" w:rsidRDefault="00A5462B" w:rsidP="00844A73">
      <w:pPr>
        <w:pStyle w:val="Langtext"/>
      </w:pPr>
      <w:r>
        <w:t>Materialqualität: wie Dachraute 29x29</w:t>
      </w:r>
    </w:p>
    <w:p w14:paraId="07D28E5B" w14:textId="77777777" w:rsidR="00A5462B" w:rsidRDefault="00A5462B" w:rsidP="00844A73">
      <w:pPr>
        <w:pStyle w:val="Langtext"/>
      </w:pPr>
      <w:r>
        <w:t>Farbe: wie Dachraute 29x29</w:t>
      </w:r>
    </w:p>
    <w:p w14:paraId="33ABF5C0" w14:textId="77777777" w:rsidR="00A5462B" w:rsidRDefault="00A5462B" w:rsidP="00844A73">
      <w:pPr>
        <w:pStyle w:val="Langtext"/>
      </w:pPr>
      <w:r>
        <w:t>PREFA First-/Gratausbildung unbelüftet</w:t>
      </w:r>
    </w:p>
    <w:p w14:paraId="66FFA588" w14:textId="77777777" w:rsidR="00A5462B" w:rsidRDefault="00A5462B" w:rsidP="00844A73">
      <w:pPr>
        <w:pStyle w:val="TrennungPOS"/>
      </w:pPr>
    </w:p>
    <w:p w14:paraId="787E49FD" w14:textId="77777777" w:rsidR="00A5462B" w:rsidRDefault="00A5462B" w:rsidP="00844A73">
      <w:pPr>
        <w:pStyle w:val="GrundtextPosNr"/>
        <w:keepNext/>
        <w:keepLines/>
      </w:pPr>
      <w:r>
        <w:t>23.P4 27</w:t>
      </w:r>
    </w:p>
    <w:p w14:paraId="1FE96B38" w14:textId="77777777" w:rsidR="00A5462B" w:rsidRDefault="00A5462B" w:rsidP="00844A73">
      <w:pPr>
        <w:pStyle w:val="Folgeposition"/>
      </w:pPr>
      <w:r>
        <w:t xml:space="preserve"> </w:t>
      </w:r>
      <w:r>
        <w:rPr>
          <w:sz w:val="12"/>
        </w:rPr>
        <w:t>+</w:t>
      </w:r>
      <w:r>
        <w:tab/>
        <w:t>PREFA First-/Gratreiter Anfangs/Endst. (Viertelk.) für DR29</w:t>
      </w:r>
      <w:r>
        <w:tab/>
        <w:t xml:space="preserve">Stk </w:t>
      </w:r>
    </w:p>
    <w:p w14:paraId="58C30401" w14:textId="77777777" w:rsidR="00A5462B" w:rsidRDefault="00A5462B" w:rsidP="00844A73">
      <w:pPr>
        <w:pStyle w:val="Langtext"/>
      </w:pPr>
      <w:r>
        <w:t>Liefern und Montieren von Grat-/Firstreiter Anfangs/Endstück, Viertelkugel (Viertelk.), einschließlich Befestigungsmaterial und anarbeiten an den Gratreiter. Die Verlegerichtlinien sind einzuhalten.</w:t>
      </w:r>
    </w:p>
    <w:p w14:paraId="4C7D9133" w14:textId="77777777" w:rsidR="00A5462B" w:rsidRDefault="00A5462B" w:rsidP="00844A73">
      <w:pPr>
        <w:pStyle w:val="Langtext"/>
      </w:pPr>
      <w:r>
        <w:t>Materialdicke: 1,50 mm</w:t>
      </w:r>
    </w:p>
    <w:p w14:paraId="08382E84" w14:textId="77777777" w:rsidR="00A5462B" w:rsidRDefault="00A5462B" w:rsidP="00844A73">
      <w:pPr>
        <w:pStyle w:val="Langtext"/>
      </w:pPr>
      <w:r>
        <w:t>Materialqualität: wie Dachraute 29x29</w:t>
      </w:r>
    </w:p>
    <w:p w14:paraId="6E5D4163" w14:textId="77777777" w:rsidR="00A5462B" w:rsidRDefault="00A5462B" w:rsidP="00844A73">
      <w:pPr>
        <w:pStyle w:val="Langtext"/>
      </w:pPr>
      <w:r>
        <w:t>Farbe: wie Dachraute 29x29</w:t>
      </w:r>
    </w:p>
    <w:p w14:paraId="0AA25F17" w14:textId="77777777" w:rsidR="00A5462B" w:rsidRDefault="00A5462B" w:rsidP="00844A73">
      <w:pPr>
        <w:pStyle w:val="Langtext"/>
      </w:pPr>
      <w:r>
        <w:t>PREFA First-/Gratreiter Anfangs/Endstück (Viertelkugel)</w:t>
      </w:r>
    </w:p>
    <w:p w14:paraId="1226AD08" w14:textId="77777777" w:rsidR="00A5462B" w:rsidRDefault="00A5462B" w:rsidP="00844A73">
      <w:pPr>
        <w:pStyle w:val="TrennungPOS"/>
      </w:pPr>
    </w:p>
    <w:p w14:paraId="70C8BDCE" w14:textId="77777777" w:rsidR="00A5462B" w:rsidRDefault="00A5462B" w:rsidP="00844A73">
      <w:pPr>
        <w:pStyle w:val="GrundtextPosNr"/>
        <w:keepNext/>
        <w:keepLines/>
      </w:pPr>
      <w:r>
        <w:t>23.P4 28</w:t>
      </w:r>
    </w:p>
    <w:p w14:paraId="602686FD" w14:textId="77777777" w:rsidR="00A5462B" w:rsidRDefault="00A5462B" w:rsidP="00844A73">
      <w:pPr>
        <w:pStyle w:val="Folgeposition"/>
      </w:pPr>
      <w:r>
        <w:t xml:space="preserve"> </w:t>
      </w:r>
      <w:r>
        <w:rPr>
          <w:sz w:val="12"/>
        </w:rPr>
        <w:t>+</w:t>
      </w:r>
      <w:r>
        <w:tab/>
        <w:t>Wandentlüfter aus PREFALZ Erg.-band (Labyrinth) für DR29</w:t>
      </w:r>
      <w:r>
        <w:tab/>
        <w:t xml:space="preserve">m </w:t>
      </w:r>
    </w:p>
    <w:p w14:paraId="41157B31" w14:textId="77777777" w:rsidR="00A5462B" w:rsidRDefault="00A5462B" w:rsidP="00844A73">
      <w:pPr>
        <w:pStyle w:val="Langtext"/>
      </w:pPr>
      <w:r>
        <w:t>Liefern und Montieren von Wandentlüfter mit Labyrinthentlüftung auf vorhandener Unterkonstruktion aus Ergänzungsband.</w:t>
      </w:r>
    </w:p>
    <w:p w14:paraId="7023D420" w14:textId="77777777" w:rsidR="00A5462B" w:rsidRDefault="00A5462B" w:rsidP="00844A73">
      <w:pPr>
        <w:pStyle w:val="Langtext"/>
      </w:pPr>
      <w:r>
        <w:t>Die Anschlüsse an Grate, Kehlen, Ortgänge, Wände ect. sind einzukalkulieren.</w:t>
      </w:r>
    </w:p>
    <w:p w14:paraId="298DBAD9" w14:textId="77777777" w:rsidR="00A5462B" w:rsidRDefault="00A5462B" w:rsidP="00844A73">
      <w:pPr>
        <w:pStyle w:val="Langtext"/>
      </w:pPr>
      <w:r>
        <w:t>Farbe: wie Dachraute 29x29</w:t>
      </w:r>
    </w:p>
    <w:p w14:paraId="3D45EDF9" w14:textId="77777777" w:rsidR="00A5462B" w:rsidRDefault="00A5462B" w:rsidP="00844A73">
      <w:pPr>
        <w:pStyle w:val="Langtext"/>
      </w:pPr>
      <w:r>
        <w:t>Materialqualität: wie Dachraute 29x29</w:t>
      </w:r>
    </w:p>
    <w:p w14:paraId="3EC74CD0" w14:textId="77777777" w:rsidR="00A5462B" w:rsidRDefault="00A5462B" w:rsidP="00844A73">
      <w:pPr>
        <w:pStyle w:val="Langtext"/>
      </w:pPr>
      <w:r>
        <w:t>Brustblech:</w:t>
      </w:r>
    </w:p>
    <w:p w14:paraId="7EDA9BDA" w14:textId="77777777" w:rsidR="00A5462B" w:rsidRDefault="00A5462B" w:rsidP="00844A73">
      <w:pPr>
        <w:pStyle w:val="Langtext"/>
      </w:pPr>
      <w:r>
        <w:t>Zuschnitt:  _ _ _ mm</w:t>
      </w:r>
    </w:p>
    <w:p w14:paraId="239A07A9" w14:textId="77777777" w:rsidR="00A5462B" w:rsidRDefault="00A5462B" w:rsidP="00844A73">
      <w:pPr>
        <w:pStyle w:val="Langtext"/>
      </w:pPr>
      <w:r>
        <w:t>Abkantungen: 3 Stk.</w:t>
      </w:r>
    </w:p>
    <w:p w14:paraId="6724B5D5" w14:textId="77777777" w:rsidR="00A5462B" w:rsidRDefault="00A5462B" w:rsidP="00844A73">
      <w:pPr>
        <w:pStyle w:val="Langtext"/>
      </w:pPr>
      <w:r>
        <w:t>Materialdicke: 0,7 mm</w:t>
      </w:r>
    </w:p>
    <w:p w14:paraId="0660AB9C" w14:textId="77777777" w:rsidR="00A5462B" w:rsidRDefault="00A5462B" w:rsidP="00844A73">
      <w:pPr>
        <w:pStyle w:val="Langtext"/>
      </w:pPr>
      <w:r>
        <w:t>Haftstreifen:</w:t>
      </w:r>
    </w:p>
    <w:p w14:paraId="45A4437B" w14:textId="77777777" w:rsidR="00A5462B" w:rsidRDefault="00A5462B" w:rsidP="00844A73">
      <w:pPr>
        <w:pStyle w:val="Langtext"/>
      </w:pPr>
      <w:r>
        <w:t>Zuschnitt: bis 200 mm</w:t>
      </w:r>
    </w:p>
    <w:p w14:paraId="49BDAE49" w14:textId="77777777" w:rsidR="00A5462B" w:rsidRDefault="00A5462B" w:rsidP="00844A73">
      <w:pPr>
        <w:pStyle w:val="Langtext"/>
      </w:pPr>
      <w:r>
        <w:lastRenderedPageBreak/>
        <w:t>Abkantungen: 2 Stk.</w:t>
      </w:r>
    </w:p>
    <w:p w14:paraId="0CD3EFE1" w14:textId="77777777" w:rsidR="00A5462B" w:rsidRDefault="00A5462B" w:rsidP="00844A73">
      <w:pPr>
        <w:pStyle w:val="Langtext"/>
      </w:pPr>
      <w:r>
        <w:t>Materialdicke: mind. 1 mm</w:t>
      </w:r>
    </w:p>
    <w:p w14:paraId="39A6378C" w14:textId="77777777" w:rsidR="00A5462B" w:rsidRDefault="00A5462B" w:rsidP="00844A73">
      <w:pPr>
        <w:pStyle w:val="Langtext"/>
      </w:pPr>
      <w:r>
        <w:t>Abdeckung:</w:t>
      </w:r>
    </w:p>
    <w:p w14:paraId="38ADC12A" w14:textId="77777777" w:rsidR="00A5462B" w:rsidRDefault="00A5462B" w:rsidP="00844A73">
      <w:pPr>
        <w:pStyle w:val="Langtext"/>
      </w:pPr>
      <w:r>
        <w:t>Zuschnitt: bis 500 mm</w:t>
      </w:r>
    </w:p>
    <w:p w14:paraId="7CD830C9" w14:textId="77777777" w:rsidR="00A5462B" w:rsidRDefault="00A5462B" w:rsidP="00844A73">
      <w:pPr>
        <w:pStyle w:val="Langtext"/>
      </w:pPr>
      <w:r>
        <w:t>Abkantungen: bis 5 Stk.</w:t>
      </w:r>
    </w:p>
    <w:p w14:paraId="0CD488A2" w14:textId="77777777" w:rsidR="00A5462B" w:rsidRDefault="00A5462B" w:rsidP="00844A73">
      <w:pPr>
        <w:pStyle w:val="Langtext"/>
      </w:pPr>
      <w:r>
        <w:t>Materialdicke: 0,7 mm</w:t>
      </w:r>
    </w:p>
    <w:p w14:paraId="508A5AD5" w14:textId="77777777" w:rsidR="00A5462B" w:rsidRDefault="00A5462B" w:rsidP="00844A73">
      <w:pPr>
        <w:pStyle w:val="Langtext"/>
      </w:pPr>
      <w:r>
        <w:t>Lochblech:</w:t>
      </w:r>
    </w:p>
    <w:p w14:paraId="66CB8F1E" w14:textId="77777777" w:rsidR="00A5462B" w:rsidRDefault="00A5462B" w:rsidP="00844A73">
      <w:pPr>
        <w:pStyle w:val="Langtext"/>
      </w:pPr>
      <w:r>
        <w:t>Rundlochung Ø 5 mm</w:t>
      </w:r>
    </w:p>
    <w:p w14:paraId="2A3E67C3" w14:textId="77777777" w:rsidR="00A5462B" w:rsidRDefault="00A5462B" w:rsidP="00844A73">
      <w:pPr>
        <w:pStyle w:val="Langtext"/>
      </w:pPr>
      <w:r>
        <w:t>Zuschnitt: bis 150 mm</w:t>
      </w:r>
    </w:p>
    <w:p w14:paraId="371F72F7" w14:textId="77777777" w:rsidR="00A5462B" w:rsidRDefault="00A5462B" w:rsidP="00844A73">
      <w:pPr>
        <w:pStyle w:val="Langtext"/>
      </w:pPr>
      <w:r>
        <w:t>Abkantungen: bis 2 Stk.</w:t>
      </w:r>
    </w:p>
    <w:p w14:paraId="4C8A4060" w14:textId="77777777" w:rsidR="00A5462B" w:rsidRDefault="00A5462B" w:rsidP="00844A73">
      <w:pPr>
        <w:pStyle w:val="Langtext"/>
      </w:pPr>
      <w:r>
        <w:t>Materialdicke: 0,7 mm</w:t>
      </w:r>
    </w:p>
    <w:p w14:paraId="6ED48A20" w14:textId="77777777" w:rsidR="00A5462B" w:rsidRDefault="00A5462B" w:rsidP="00844A73">
      <w:pPr>
        <w:pStyle w:val="Langtext"/>
      </w:pPr>
      <w:r>
        <w:t>Wandentlüfter aus PREFALZ Ergänzungsband (Labyrinth)</w:t>
      </w:r>
    </w:p>
    <w:p w14:paraId="6AC3D300" w14:textId="77777777" w:rsidR="00A5462B" w:rsidRDefault="00A5462B" w:rsidP="00844A73">
      <w:pPr>
        <w:pStyle w:val="TrennungPOS"/>
      </w:pPr>
    </w:p>
    <w:p w14:paraId="75829E0F" w14:textId="77777777" w:rsidR="00A5462B" w:rsidRDefault="00A5462B" w:rsidP="00844A73">
      <w:pPr>
        <w:pStyle w:val="GrundtextPosNr"/>
        <w:keepNext/>
        <w:keepLines/>
      </w:pPr>
      <w:r>
        <w:t>23.P4 29</w:t>
      </w:r>
    </w:p>
    <w:p w14:paraId="2EF69757" w14:textId="77777777" w:rsidR="00A5462B" w:rsidRDefault="00A5462B" w:rsidP="00844A73">
      <w:pPr>
        <w:pStyle w:val="Folgeposition"/>
      </w:pPr>
      <w:r>
        <w:t xml:space="preserve"> </w:t>
      </w:r>
      <w:r>
        <w:rPr>
          <w:sz w:val="12"/>
        </w:rPr>
        <w:t>+</w:t>
      </w:r>
      <w:r>
        <w:tab/>
        <w:t>PREFA Dachrauten mit Froschmaulluke (Entlüftungsh.) für DR29</w:t>
      </w:r>
      <w:r>
        <w:tab/>
        <w:t xml:space="preserve">Stk </w:t>
      </w:r>
    </w:p>
    <w:p w14:paraId="4518C20B" w14:textId="77777777" w:rsidR="00A5462B" w:rsidRDefault="00A5462B" w:rsidP="00844A73">
      <w:pPr>
        <w:pStyle w:val="Langtext"/>
      </w:pPr>
      <w:r>
        <w:t>Liefern und Montieren von Dachrauten mit Froschmaulluken zur Be- u. Entlüftung der Hinterlüftungsebene, mit tiefgezogenem Oberteil und Perforierung, einschließlich ausschneiden der Öffnungen aus der Schalung.</w:t>
      </w:r>
    </w:p>
    <w:p w14:paraId="61D8E6E0" w14:textId="77777777" w:rsidR="00A5462B" w:rsidRDefault="00A5462B" w:rsidP="00844A73">
      <w:pPr>
        <w:pStyle w:val="Langtext"/>
      </w:pPr>
      <w:r>
        <w:t>Lüftungsquerschnitt: 30 cm²</w:t>
      </w:r>
    </w:p>
    <w:p w14:paraId="591E1922" w14:textId="77777777" w:rsidR="00A5462B" w:rsidRDefault="00A5462B" w:rsidP="00844A73">
      <w:pPr>
        <w:pStyle w:val="Langtext"/>
      </w:pPr>
      <w:r>
        <w:t>Größe: 290 x 290 mm</w:t>
      </w:r>
    </w:p>
    <w:p w14:paraId="72B70D8F" w14:textId="77777777" w:rsidR="00A5462B" w:rsidRDefault="00A5462B" w:rsidP="00844A73">
      <w:pPr>
        <w:pStyle w:val="Langtext"/>
      </w:pPr>
      <w:r>
        <w:t>Materialdicke: 0,70 mm</w:t>
      </w:r>
    </w:p>
    <w:p w14:paraId="7390097A" w14:textId="77777777" w:rsidR="00A5462B" w:rsidRDefault="00A5462B" w:rsidP="00844A73">
      <w:pPr>
        <w:pStyle w:val="Langtext"/>
      </w:pPr>
      <w:r>
        <w:t>Materialqualität: wie Dachraute 29x29</w:t>
      </w:r>
    </w:p>
    <w:p w14:paraId="77C88820" w14:textId="77777777" w:rsidR="00A5462B" w:rsidRDefault="00A5462B" w:rsidP="00844A73">
      <w:pPr>
        <w:pStyle w:val="Langtext"/>
      </w:pPr>
      <w:r>
        <w:t>Farbe: wie Dachraute 29x29</w:t>
      </w:r>
    </w:p>
    <w:p w14:paraId="631B28BC" w14:textId="77777777" w:rsidR="00A5462B" w:rsidRDefault="00A5462B" w:rsidP="00844A73">
      <w:pPr>
        <w:pStyle w:val="Langtext"/>
      </w:pPr>
      <w:r>
        <w:t>PREFA Dachrauten mit Froschmaulluke (Entlüftungshaube)</w:t>
      </w:r>
    </w:p>
    <w:p w14:paraId="23F6B0E8" w14:textId="77777777" w:rsidR="00A5462B" w:rsidRDefault="00A5462B" w:rsidP="00844A73">
      <w:pPr>
        <w:pStyle w:val="TrennungPOS"/>
      </w:pPr>
    </w:p>
    <w:p w14:paraId="49ED6A61" w14:textId="77777777" w:rsidR="00A5462B" w:rsidRDefault="00A5462B" w:rsidP="00844A73">
      <w:pPr>
        <w:pStyle w:val="GrundtextPosNr"/>
        <w:keepNext/>
        <w:keepLines/>
      </w:pPr>
      <w:r>
        <w:t>23.P4 30</w:t>
      </w:r>
    </w:p>
    <w:p w14:paraId="3416EAA0" w14:textId="77777777" w:rsidR="00A5462B" w:rsidRDefault="00A5462B" w:rsidP="00844A73">
      <w:pPr>
        <w:pStyle w:val="Folgeposition"/>
      </w:pPr>
      <w:r>
        <w:t xml:space="preserve"> </w:t>
      </w:r>
      <w:r>
        <w:rPr>
          <w:sz w:val="12"/>
        </w:rPr>
        <w:t>+</w:t>
      </w:r>
      <w:r>
        <w:tab/>
        <w:t>Pultdachabschluss aus PREFALZ Ergänzungsband für DR29</w:t>
      </w:r>
      <w:r>
        <w:tab/>
        <w:t xml:space="preserve">m </w:t>
      </w:r>
    </w:p>
    <w:p w14:paraId="6E33B85D" w14:textId="77777777" w:rsidR="00A5462B" w:rsidRDefault="00A5462B" w:rsidP="00844A73">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5134C97C" w14:textId="77777777" w:rsidR="00A5462B" w:rsidRDefault="00A5462B" w:rsidP="00844A73">
      <w:pPr>
        <w:pStyle w:val="Langtext"/>
      </w:pPr>
      <w:r>
        <w:t>Abdeckprofil:</w:t>
      </w:r>
    </w:p>
    <w:p w14:paraId="71228411" w14:textId="77777777" w:rsidR="00A5462B" w:rsidRDefault="00A5462B" w:rsidP="00844A73">
      <w:pPr>
        <w:pStyle w:val="Langtext"/>
      </w:pPr>
      <w:r>
        <w:t>Zuschnitt:  _ _ _ mm</w:t>
      </w:r>
    </w:p>
    <w:p w14:paraId="54318134" w14:textId="77777777" w:rsidR="00A5462B" w:rsidRDefault="00A5462B" w:rsidP="00844A73">
      <w:pPr>
        <w:pStyle w:val="Langtext"/>
      </w:pPr>
      <w:r>
        <w:t>Abkantung:  _ _ _ Stk.</w:t>
      </w:r>
    </w:p>
    <w:p w14:paraId="0A3679A4" w14:textId="77777777" w:rsidR="00A5462B" w:rsidRDefault="00A5462B" w:rsidP="00844A73">
      <w:pPr>
        <w:pStyle w:val="Langtext"/>
      </w:pPr>
      <w:r>
        <w:t>Materialdicke: wie Dachraute 29x29</w:t>
      </w:r>
    </w:p>
    <w:p w14:paraId="66E54292" w14:textId="77777777" w:rsidR="00A5462B" w:rsidRDefault="00A5462B" w:rsidP="00844A73">
      <w:pPr>
        <w:pStyle w:val="Langtext"/>
      </w:pPr>
      <w:r>
        <w:t>Farbe: wie Dachraute 29x29</w:t>
      </w:r>
    </w:p>
    <w:p w14:paraId="0437CB83" w14:textId="77777777" w:rsidR="00A5462B" w:rsidRDefault="00A5462B" w:rsidP="00844A73">
      <w:pPr>
        <w:pStyle w:val="Langtext"/>
      </w:pPr>
      <w:r>
        <w:t>Pultdachabschluss aus PREFALZ Ergänzungsband</w:t>
      </w:r>
    </w:p>
    <w:p w14:paraId="6B87065A" w14:textId="77777777" w:rsidR="00A5462B" w:rsidRDefault="00A5462B" w:rsidP="00844A73">
      <w:pPr>
        <w:pStyle w:val="TrennungPOS"/>
      </w:pPr>
    </w:p>
    <w:p w14:paraId="360B9984" w14:textId="77777777" w:rsidR="00A5462B" w:rsidRDefault="00A5462B" w:rsidP="00844A73">
      <w:pPr>
        <w:pStyle w:val="GrundtextPosNr"/>
        <w:keepNext/>
        <w:keepLines/>
      </w:pPr>
      <w:r>
        <w:t>23.P4 31</w:t>
      </w:r>
    </w:p>
    <w:p w14:paraId="760D294D" w14:textId="77777777" w:rsidR="00A5462B" w:rsidRDefault="00A5462B" w:rsidP="00844A73">
      <w:pPr>
        <w:pStyle w:val="Folgeposition"/>
      </w:pPr>
      <w:r>
        <w:t xml:space="preserve"> </w:t>
      </w:r>
      <w:r>
        <w:rPr>
          <w:sz w:val="12"/>
        </w:rPr>
        <w:t>+</w:t>
      </w:r>
      <w:r>
        <w:tab/>
        <w:t>PREFA Ortgangstreifen (werkmäßig hergestellt) für DR29</w:t>
      </w:r>
      <w:r>
        <w:tab/>
        <w:t xml:space="preserve">m </w:t>
      </w:r>
    </w:p>
    <w:p w14:paraId="71F672B2" w14:textId="77777777" w:rsidR="00A5462B" w:rsidRDefault="00A5462B" w:rsidP="00844A73">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169AFD18" w14:textId="77777777" w:rsidR="00A5462B" w:rsidRDefault="00A5462B" w:rsidP="00844A73">
      <w:pPr>
        <w:pStyle w:val="Langtext"/>
      </w:pPr>
      <w:r>
        <w:t>Ortgangstreifen:</w:t>
      </w:r>
    </w:p>
    <w:p w14:paraId="52EC40E2" w14:textId="77777777" w:rsidR="00A5462B" w:rsidRDefault="00A5462B" w:rsidP="00844A73">
      <w:pPr>
        <w:pStyle w:val="Langtext"/>
      </w:pPr>
      <w:r>
        <w:t>Zuschnitt: 2000 x 95 mm</w:t>
      </w:r>
    </w:p>
    <w:p w14:paraId="4C81FCA9" w14:textId="77777777" w:rsidR="00A5462B" w:rsidRDefault="00A5462B" w:rsidP="00844A73">
      <w:pPr>
        <w:pStyle w:val="Langtext"/>
      </w:pPr>
      <w:r>
        <w:t>Abkantung: 4 Stk.</w:t>
      </w:r>
    </w:p>
    <w:p w14:paraId="31C6C214" w14:textId="77777777" w:rsidR="00A5462B" w:rsidRDefault="00A5462B" w:rsidP="00844A73">
      <w:pPr>
        <w:pStyle w:val="Langtext"/>
      </w:pPr>
      <w:r>
        <w:t>Materialdicke: 0,70 mm</w:t>
      </w:r>
    </w:p>
    <w:p w14:paraId="31103536" w14:textId="77777777" w:rsidR="00A5462B" w:rsidRDefault="00A5462B" w:rsidP="00844A73">
      <w:pPr>
        <w:pStyle w:val="Langtext"/>
      </w:pPr>
      <w:r>
        <w:t>Haftstreifen:</w:t>
      </w:r>
    </w:p>
    <w:p w14:paraId="55D61815" w14:textId="77777777" w:rsidR="00A5462B" w:rsidRDefault="00A5462B" w:rsidP="00844A73">
      <w:pPr>
        <w:pStyle w:val="Langtext"/>
      </w:pPr>
      <w:r>
        <w:t>Zuschnitt: 2000 x 70 mm</w:t>
      </w:r>
    </w:p>
    <w:p w14:paraId="1166B1B4" w14:textId="77777777" w:rsidR="00A5462B" w:rsidRDefault="00A5462B" w:rsidP="00844A73">
      <w:pPr>
        <w:pStyle w:val="Langtext"/>
      </w:pPr>
      <w:r>
        <w:t>Abkantung: 2 Stk.</w:t>
      </w:r>
    </w:p>
    <w:p w14:paraId="2BBBF23A" w14:textId="77777777" w:rsidR="00A5462B" w:rsidRDefault="00A5462B" w:rsidP="00844A73">
      <w:pPr>
        <w:pStyle w:val="Langtext"/>
      </w:pPr>
      <w:r>
        <w:t>Materialdicke: 1,0 mm</w:t>
      </w:r>
    </w:p>
    <w:p w14:paraId="64485882" w14:textId="77777777" w:rsidR="00A5462B" w:rsidRDefault="00A5462B" w:rsidP="00844A73">
      <w:pPr>
        <w:pStyle w:val="Langtext"/>
      </w:pPr>
      <w:r>
        <w:t>Generell:</w:t>
      </w:r>
    </w:p>
    <w:p w14:paraId="46787155" w14:textId="77777777" w:rsidR="00A5462B" w:rsidRDefault="00A5462B" w:rsidP="00844A73">
      <w:pPr>
        <w:pStyle w:val="Langtext"/>
      </w:pPr>
      <w:r>
        <w:t>Materialqualität: wie Dachraute 29x29</w:t>
      </w:r>
    </w:p>
    <w:p w14:paraId="15A09842" w14:textId="77777777" w:rsidR="00A5462B" w:rsidRDefault="00A5462B" w:rsidP="00844A73">
      <w:pPr>
        <w:pStyle w:val="Langtext"/>
      </w:pPr>
      <w:r>
        <w:t>Farbe: wie Dachraute 29x29</w:t>
      </w:r>
    </w:p>
    <w:p w14:paraId="4CFDCF4D" w14:textId="77777777" w:rsidR="00A5462B" w:rsidRDefault="00A5462B" w:rsidP="00844A73">
      <w:pPr>
        <w:pStyle w:val="Langtext"/>
      </w:pPr>
      <w:r>
        <w:t>PREFA Ortgangstreifen (werkmäßig hergestellt)</w:t>
      </w:r>
    </w:p>
    <w:p w14:paraId="4006A712" w14:textId="77777777" w:rsidR="00A5462B" w:rsidRDefault="00A5462B" w:rsidP="00844A73">
      <w:pPr>
        <w:pStyle w:val="TrennungPOS"/>
      </w:pPr>
    </w:p>
    <w:p w14:paraId="5A443F2B" w14:textId="77777777" w:rsidR="00A5462B" w:rsidRDefault="00A5462B" w:rsidP="00844A73">
      <w:pPr>
        <w:pStyle w:val="GrundtextPosNr"/>
        <w:keepNext/>
        <w:keepLines/>
      </w:pPr>
      <w:r>
        <w:t>23.P4 32</w:t>
      </w:r>
    </w:p>
    <w:p w14:paraId="07384877" w14:textId="77777777" w:rsidR="00A5462B" w:rsidRDefault="00A5462B" w:rsidP="00844A73">
      <w:pPr>
        <w:pStyle w:val="Folgeposition"/>
      </w:pPr>
      <w:r>
        <w:t xml:space="preserve"> </w:t>
      </w:r>
      <w:r>
        <w:rPr>
          <w:sz w:val="12"/>
        </w:rPr>
        <w:t>+</w:t>
      </w:r>
      <w:r>
        <w:tab/>
        <w:t>Ortgang mit Stirnbrettverkl. aus PREFALZ Erg.Band für DR29</w:t>
      </w:r>
      <w:r>
        <w:tab/>
        <w:t xml:space="preserve">m </w:t>
      </w:r>
    </w:p>
    <w:p w14:paraId="1540A9AA" w14:textId="77777777" w:rsidR="00A5462B" w:rsidRDefault="00A5462B" w:rsidP="00844A73">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6CB9AD94" w14:textId="77777777" w:rsidR="00A5462B" w:rsidRDefault="00A5462B" w:rsidP="00844A73">
      <w:pPr>
        <w:pStyle w:val="Langtext"/>
      </w:pPr>
      <w:r>
        <w:t>Ortgangstreifen:</w:t>
      </w:r>
    </w:p>
    <w:p w14:paraId="2A450A44" w14:textId="77777777" w:rsidR="00A5462B" w:rsidRDefault="00A5462B" w:rsidP="00844A73">
      <w:pPr>
        <w:pStyle w:val="Langtext"/>
      </w:pPr>
      <w:r>
        <w:t>Zuschnitt:  _ _ _ mm</w:t>
      </w:r>
    </w:p>
    <w:p w14:paraId="35A7A427" w14:textId="77777777" w:rsidR="00A5462B" w:rsidRDefault="00A5462B" w:rsidP="00844A73">
      <w:pPr>
        <w:pStyle w:val="Langtext"/>
      </w:pPr>
      <w:r>
        <w:t>Abkantung:  _ _ _ Stk.</w:t>
      </w:r>
    </w:p>
    <w:p w14:paraId="7B5130A6" w14:textId="77777777" w:rsidR="00A5462B" w:rsidRDefault="00A5462B" w:rsidP="00844A73">
      <w:pPr>
        <w:pStyle w:val="Langtext"/>
      </w:pPr>
      <w:r>
        <w:t>Materialdicke: 0,70 mm</w:t>
      </w:r>
    </w:p>
    <w:p w14:paraId="74C45141" w14:textId="77777777" w:rsidR="00A5462B" w:rsidRDefault="00A5462B" w:rsidP="00844A73">
      <w:pPr>
        <w:pStyle w:val="Langtext"/>
      </w:pPr>
      <w:r>
        <w:t>Haftstreifen:</w:t>
      </w:r>
    </w:p>
    <w:p w14:paraId="2A6E1BAF" w14:textId="77777777" w:rsidR="00A5462B" w:rsidRDefault="00A5462B" w:rsidP="00844A73">
      <w:pPr>
        <w:pStyle w:val="Langtext"/>
      </w:pPr>
      <w:r>
        <w:lastRenderedPageBreak/>
        <w:t>Zuschnitt:  _ _ _ mm</w:t>
      </w:r>
    </w:p>
    <w:p w14:paraId="5D28BFCB" w14:textId="77777777" w:rsidR="00A5462B" w:rsidRDefault="00A5462B" w:rsidP="00844A73">
      <w:pPr>
        <w:pStyle w:val="Langtext"/>
      </w:pPr>
      <w:r>
        <w:t>Abkantung:  _ _ _ Stk.</w:t>
      </w:r>
    </w:p>
    <w:p w14:paraId="7F52C9ED" w14:textId="77777777" w:rsidR="00A5462B" w:rsidRDefault="00A5462B" w:rsidP="00844A73">
      <w:pPr>
        <w:pStyle w:val="Langtext"/>
      </w:pPr>
      <w:r>
        <w:t>Materialdicke: mind. 1,0 mm</w:t>
      </w:r>
    </w:p>
    <w:p w14:paraId="26197A9E" w14:textId="77777777" w:rsidR="00A5462B" w:rsidRDefault="00A5462B" w:rsidP="00844A73">
      <w:pPr>
        <w:pStyle w:val="Langtext"/>
      </w:pPr>
      <w:r>
        <w:t>Saumstreifen:</w:t>
      </w:r>
    </w:p>
    <w:p w14:paraId="3A81BA11" w14:textId="77777777" w:rsidR="00A5462B" w:rsidRDefault="00A5462B" w:rsidP="00844A73">
      <w:pPr>
        <w:pStyle w:val="Langtext"/>
      </w:pPr>
      <w:r>
        <w:t>Zuschnitt:  _ _ _ mm</w:t>
      </w:r>
    </w:p>
    <w:p w14:paraId="1DCC00A2" w14:textId="77777777" w:rsidR="00A5462B" w:rsidRDefault="00A5462B" w:rsidP="008B4923">
      <w:pPr>
        <w:pStyle w:val="Langtext"/>
      </w:pPr>
      <w:bookmarkStart w:id="34" w:name="TM35"/>
      <w:bookmarkEnd w:id="34"/>
      <w:r>
        <w:t>Abkantung:  _ _ _ Stk.</w:t>
      </w:r>
    </w:p>
    <w:p w14:paraId="36411441" w14:textId="77777777" w:rsidR="00A5462B" w:rsidRDefault="00A5462B" w:rsidP="008B4923">
      <w:pPr>
        <w:pStyle w:val="Langtext"/>
      </w:pPr>
      <w:r>
        <w:t>Materialdicke: mind. 1,0 mm</w:t>
      </w:r>
    </w:p>
    <w:p w14:paraId="79B2CD70" w14:textId="77777777" w:rsidR="00A5462B" w:rsidRDefault="00A5462B" w:rsidP="008B4923">
      <w:pPr>
        <w:pStyle w:val="Langtext"/>
      </w:pPr>
      <w:r>
        <w:t>Stirnbrettverkleidung:</w:t>
      </w:r>
    </w:p>
    <w:p w14:paraId="5B803AFF" w14:textId="77777777" w:rsidR="00A5462B" w:rsidRDefault="00A5462B" w:rsidP="008B4923">
      <w:pPr>
        <w:pStyle w:val="Langtext"/>
      </w:pPr>
      <w:r>
        <w:t>Zuschnitt:  _ _ _ mm</w:t>
      </w:r>
    </w:p>
    <w:p w14:paraId="61642579" w14:textId="77777777" w:rsidR="00A5462B" w:rsidRDefault="00A5462B" w:rsidP="008B4923">
      <w:pPr>
        <w:pStyle w:val="Langtext"/>
      </w:pPr>
      <w:r>
        <w:t>Abkantung:  _ _ _ Stk.</w:t>
      </w:r>
    </w:p>
    <w:p w14:paraId="59FE6ED1" w14:textId="77777777" w:rsidR="00A5462B" w:rsidRDefault="00A5462B" w:rsidP="008B4923">
      <w:pPr>
        <w:pStyle w:val="Langtext"/>
      </w:pPr>
      <w:r>
        <w:t>Materialdicke: 0,70 mm</w:t>
      </w:r>
    </w:p>
    <w:p w14:paraId="10EE3C4B" w14:textId="77777777" w:rsidR="00A5462B" w:rsidRDefault="00A5462B" w:rsidP="008B4923">
      <w:pPr>
        <w:pStyle w:val="Langtext"/>
      </w:pPr>
      <w:r>
        <w:t>Generell:</w:t>
      </w:r>
    </w:p>
    <w:p w14:paraId="1E8BC019" w14:textId="77777777" w:rsidR="00A5462B" w:rsidRDefault="00A5462B" w:rsidP="008B4923">
      <w:pPr>
        <w:pStyle w:val="Langtext"/>
      </w:pPr>
      <w:r>
        <w:t>Materialqualität: wie Dachraute 29x29</w:t>
      </w:r>
    </w:p>
    <w:p w14:paraId="7255310E" w14:textId="77777777" w:rsidR="00A5462B" w:rsidRDefault="00A5462B" w:rsidP="008B4923">
      <w:pPr>
        <w:pStyle w:val="Langtext"/>
      </w:pPr>
      <w:r>
        <w:t>Farbe: wie Dachraute 29x29</w:t>
      </w:r>
    </w:p>
    <w:p w14:paraId="4947EC35" w14:textId="77777777" w:rsidR="00A5462B" w:rsidRDefault="00A5462B" w:rsidP="008B4923">
      <w:pPr>
        <w:pStyle w:val="Langtext"/>
      </w:pPr>
      <w:r>
        <w:t>z.B. Ortgang mit Stirnbrettverkl. aus PREFALZ Erg.–Band für DR29 oder Gleichwertiges</w:t>
      </w:r>
    </w:p>
    <w:p w14:paraId="673D8C7C" w14:textId="77777777" w:rsidR="00A5462B" w:rsidRDefault="00A5462B" w:rsidP="008B4923">
      <w:pPr>
        <w:pStyle w:val="TrennungPOS"/>
      </w:pPr>
    </w:p>
    <w:p w14:paraId="3F436C14" w14:textId="77777777" w:rsidR="00A5462B" w:rsidRDefault="00A5462B" w:rsidP="008B4923">
      <w:pPr>
        <w:pStyle w:val="GrundtextPosNr"/>
        <w:keepNext/>
        <w:keepLines/>
      </w:pPr>
      <w:r>
        <w:t>23.P4 33</w:t>
      </w:r>
    </w:p>
    <w:p w14:paraId="18961ED9" w14:textId="77777777" w:rsidR="00A5462B" w:rsidRDefault="00A5462B" w:rsidP="008B4923">
      <w:pPr>
        <w:pStyle w:val="Folgeposition"/>
      </w:pPr>
      <w:r>
        <w:t xml:space="preserve"> </w:t>
      </w:r>
      <w:r>
        <w:rPr>
          <w:sz w:val="12"/>
        </w:rPr>
        <w:t>+</w:t>
      </w:r>
      <w:r>
        <w:tab/>
        <w:t>Ortgangstreifen aus PREFALZ Ergänzungsband für DR29</w:t>
      </w:r>
      <w:r>
        <w:tab/>
        <w:t xml:space="preserve">m </w:t>
      </w:r>
    </w:p>
    <w:p w14:paraId="522A2DAB" w14:textId="77777777" w:rsidR="00A5462B" w:rsidRDefault="00A5462B" w:rsidP="008B4923">
      <w:pPr>
        <w:pStyle w:val="Langtext"/>
      </w:pPr>
      <w:r>
        <w:t>Liefern und Montieren von Ortgangstreifen aus Ergänzungsband einschließlich Befestigungsmaterial und anarbeiten an die Dacheindeckung. Die Einzelstücke (max. 3000 mm) sind dehnungsgerecht zu verbinden.</w:t>
      </w:r>
    </w:p>
    <w:p w14:paraId="3726D3DC" w14:textId="77777777" w:rsidR="00A5462B" w:rsidRDefault="00A5462B" w:rsidP="008B4923">
      <w:pPr>
        <w:pStyle w:val="Langtext"/>
      </w:pPr>
      <w:r>
        <w:t>Ortgangstreifen:</w:t>
      </w:r>
    </w:p>
    <w:p w14:paraId="679A777C" w14:textId="77777777" w:rsidR="00A5462B" w:rsidRDefault="00A5462B" w:rsidP="008B4923">
      <w:pPr>
        <w:pStyle w:val="Langtext"/>
      </w:pPr>
      <w:r>
        <w:t>Zuschnitt:  _ _ _ mm</w:t>
      </w:r>
    </w:p>
    <w:p w14:paraId="2BE6C4B6" w14:textId="77777777" w:rsidR="00A5462B" w:rsidRDefault="00A5462B" w:rsidP="008B4923">
      <w:pPr>
        <w:pStyle w:val="Langtext"/>
      </w:pPr>
      <w:r>
        <w:t>Abkantung:  _ _ _ Stk.</w:t>
      </w:r>
    </w:p>
    <w:p w14:paraId="4F154CD6" w14:textId="77777777" w:rsidR="00A5462B" w:rsidRDefault="00A5462B" w:rsidP="008B4923">
      <w:pPr>
        <w:pStyle w:val="Langtext"/>
      </w:pPr>
      <w:r>
        <w:t>Materialdicke: 0,70 mm</w:t>
      </w:r>
    </w:p>
    <w:p w14:paraId="7F319BF5" w14:textId="77777777" w:rsidR="00A5462B" w:rsidRDefault="00A5462B" w:rsidP="008B4923">
      <w:pPr>
        <w:pStyle w:val="Langtext"/>
      </w:pPr>
      <w:r>
        <w:t>Haftstreifen:</w:t>
      </w:r>
    </w:p>
    <w:p w14:paraId="2D390DA0" w14:textId="77777777" w:rsidR="00A5462B" w:rsidRDefault="00A5462B" w:rsidP="008B4923">
      <w:pPr>
        <w:pStyle w:val="Langtext"/>
      </w:pPr>
      <w:r>
        <w:t>Zuschnitt:  _ _ _ mm</w:t>
      </w:r>
    </w:p>
    <w:p w14:paraId="00CC8447" w14:textId="77777777" w:rsidR="00A5462B" w:rsidRDefault="00A5462B" w:rsidP="008B4923">
      <w:pPr>
        <w:pStyle w:val="Langtext"/>
      </w:pPr>
      <w:r>
        <w:t>Abkantung:  _ _ _ Stk.</w:t>
      </w:r>
    </w:p>
    <w:p w14:paraId="40FB4068" w14:textId="77777777" w:rsidR="00A5462B" w:rsidRDefault="00A5462B" w:rsidP="008B4923">
      <w:pPr>
        <w:pStyle w:val="Langtext"/>
      </w:pPr>
      <w:r>
        <w:t>Materialdicke: mind. 1,0 mm</w:t>
      </w:r>
    </w:p>
    <w:p w14:paraId="01E29A7F" w14:textId="77777777" w:rsidR="00A5462B" w:rsidRDefault="00A5462B" w:rsidP="008B4923">
      <w:pPr>
        <w:pStyle w:val="Langtext"/>
      </w:pPr>
      <w:r>
        <w:t>Generell:</w:t>
      </w:r>
    </w:p>
    <w:p w14:paraId="6D4DA85D" w14:textId="77777777" w:rsidR="00A5462B" w:rsidRDefault="00A5462B" w:rsidP="008B4923">
      <w:pPr>
        <w:pStyle w:val="Langtext"/>
      </w:pPr>
      <w:r>
        <w:t>Materialqualität: wie Dachraute 29x29</w:t>
      </w:r>
    </w:p>
    <w:p w14:paraId="5740FAC3" w14:textId="77777777" w:rsidR="00A5462B" w:rsidRDefault="00A5462B" w:rsidP="008B4923">
      <w:pPr>
        <w:pStyle w:val="Langtext"/>
      </w:pPr>
      <w:r>
        <w:t>Farbe: wie Dachraute 29x29</w:t>
      </w:r>
    </w:p>
    <w:p w14:paraId="72E0E8DF" w14:textId="77777777" w:rsidR="00A5462B" w:rsidRDefault="00A5462B" w:rsidP="008B4923">
      <w:pPr>
        <w:pStyle w:val="Langtext"/>
      </w:pPr>
      <w:r>
        <w:t>Ortgangstreifen aus PREFALZ Ergänzungsband</w:t>
      </w:r>
    </w:p>
    <w:p w14:paraId="3952B1A4" w14:textId="77777777" w:rsidR="00A5462B" w:rsidRDefault="00A5462B" w:rsidP="008B4923">
      <w:pPr>
        <w:pStyle w:val="TrennungPOS"/>
      </w:pPr>
    </w:p>
    <w:p w14:paraId="3475B985" w14:textId="77777777" w:rsidR="00A5462B" w:rsidRDefault="00A5462B" w:rsidP="008B4923">
      <w:pPr>
        <w:pStyle w:val="GrundtextPosNr"/>
        <w:keepNext/>
        <w:keepLines/>
      </w:pPr>
      <w:r>
        <w:t>23.P4 34</w:t>
      </w:r>
    </w:p>
    <w:p w14:paraId="235AEE19" w14:textId="77777777" w:rsidR="00A5462B" w:rsidRDefault="00A5462B" w:rsidP="008B4923">
      <w:pPr>
        <w:pStyle w:val="Folgeposition"/>
      </w:pPr>
      <w:r>
        <w:t xml:space="preserve"> </w:t>
      </w:r>
      <w:r>
        <w:rPr>
          <w:sz w:val="12"/>
        </w:rPr>
        <w:t>+</w:t>
      </w:r>
      <w:r>
        <w:tab/>
        <w:t>Ortgangausbildung vertieft aus PREFALZ Erg.-band für DR29</w:t>
      </w:r>
      <w:r>
        <w:tab/>
        <w:t xml:space="preserve">m </w:t>
      </w:r>
    </w:p>
    <w:p w14:paraId="726CF332" w14:textId="77777777" w:rsidR="00A5462B" w:rsidRDefault="00A5462B" w:rsidP="008B4923">
      <w:pPr>
        <w:pStyle w:val="Langtext"/>
      </w:pPr>
      <w:r>
        <w:t>Liefern und Montieren einer vertieften Ortgangausbildung als Kehlrinne aus Ergänzungsband auf auftraggeberseits vorhandener, tiefergelegten Unterkonstruktion.</w:t>
      </w:r>
    </w:p>
    <w:p w14:paraId="58BAB541" w14:textId="77777777" w:rsidR="00A5462B" w:rsidRDefault="00A5462B" w:rsidP="008B4923">
      <w:pPr>
        <w:pStyle w:val="Langtext"/>
      </w:pPr>
      <w:r>
        <w:t>Die Einzelstücke (max. 3000 mm) sind dehnungsgerecht zu verbinden, inkl. Einhanghafte, Aufbringen einer Lage Vordeckbahn als zusätzliche Rückstausicherung und Anarbeiten an die Dacheindeckung.</w:t>
      </w:r>
    </w:p>
    <w:p w14:paraId="0DC874A1" w14:textId="77777777" w:rsidR="00A5462B" w:rsidRDefault="00A5462B" w:rsidP="008B4923">
      <w:pPr>
        <w:pStyle w:val="Langtext"/>
      </w:pPr>
      <w:r>
        <w:t>Farbe: wie Dachraute 29x29</w:t>
      </w:r>
    </w:p>
    <w:p w14:paraId="5E2EFB2F" w14:textId="77777777" w:rsidR="00A5462B" w:rsidRDefault="00A5462B" w:rsidP="008B4923">
      <w:pPr>
        <w:pStyle w:val="Langtext"/>
      </w:pPr>
      <w:r>
        <w:t>Materialqualität: wie Dachraute 29x29</w:t>
      </w:r>
    </w:p>
    <w:p w14:paraId="4B672AD7" w14:textId="77777777" w:rsidR="00A5462B" w:rsidRDefault="00A5462B" w:rsidP="008B4923">
      <w:pPr>
        <w:pStyle w:val="Langtext"/>
      </w:pPr>
      <w:r>
        <w:t>Materialdicke: wie Dachraute 29x29</w:t>
      </w:r>
    </w:p>
    <w:p w14:paraId="4FE3621B" w14:textId="77777777" w:rsidR="00A5462B" w:rsidRDefault="00A5462B" w:rsidP="008B4923">
      <w:pPr>
        <w:pStyle w:val="Langtext"/>
      </w:pPr>
      <w:r>
        <w:t>Vertiefter Ortgang:</w:t>
      </w:r>
    </w:p>
    <w:p w14:paraId="61378424" w14:textId="77777777" w:rsidR="00A5462B" w:rsidRDefault="00A5462B" w:rsidP="008B4923">
      <w:pPr>
        <w:pStyle w:val="Langtext"/>
      </w:pPr>
      <w:r>
        <w:t>Zuschnitt:  _ _ _ mm</w:t>
      </w:r>
    </w:p>
    <w:p w14:paraId="29D54D38" w14:textId="77777777" w:rsidR="00A5462B" w:rsidRDefault="00A5462B" w:rsidP="008B4923">
      <w:pPr>
        <w:pStyle w:val="Langtext"/>
      </w:pPr>
      <w:r>
        <w:t>Abkantung: 6 Stk.</w:t>
      </w:r>
    </w:p>
    <w:p w14:paraId="770025A6" w14:textId="77777777" w:rsidR="00A5462B" w:rsidRDefault="00A5462B" w:rsidP="008B4923">
      <w:pPr>
        <w:pStyle w:val="Langtext"/>
      </w:pPr>
      <w:r>
        <w:t>Ortgangstreifen:</w:t>
      </w:r>
    </w:p>
    <w:p w14:paraId="5BB13602" w14:textId="77777777" w:rsidR="00A5462B" w:rsidRDefault="00A5462B" w:rsidP="008B4923">
      <w:pPr>
        <w:pStyle w:val="Langtext"/>
      </w:pPr>
      <w:r>
        <w:t>Zuschnitt:  _ _ _ mm</w:t>
      </w:r>
    </w:p>
    <w:p w14:paraId="3871C95D" w14:textId="77777777" w:rsidR="00A5462B" w:rsidRDefault="00A5462B" w:rsidP="008B4923">
      <w:pPr>
        <w:pStyle w:val="Langtext"/>
      </w:pPr>
      <w:r>
        <w:t>Abkantung:  _ _ _ Stk.</w:t>
      </w:r>
    </w:p>
    <w:p w14:paraId="0046B813" w14:textId="77777777" w:rsidR="00A5462B" w:rsidRDefault="00A5462B" w:rsidP="008B4923">
      <w:pPr>
        <w:pStyle w:val="Langtext"/>
      </w:pPr>
      <w:r>
        <w:t>Materialdicke: 0,70 mm</w:t>
      </w:r>
    </w:p>
    <w:p w14:paraId="341068BA" w14:textId="77777777" w:rsidR="00A5462B" w:rsidRDefault="00A5462B" w:rsidP="008B4923">
      <w:pPr>
        <w:pStyle w:val="Langtext"/>
      </w:pPr>
      <w:r>
        <w:t>Haftstreifen:</w:t>
      </w:r>
    </w:p>
    <w:p w14:paraId="748E6768" w14:textId="77777777" w:rsidR="00A5462B" w:rsidRDefault="00A5462B" w:rsidP="008B4923">
      <w:pPr>
        <w:pStyle w:val="Langtext"/>
      </w:pPr>
      <w:r>
        <w:t>Zuschnitt:  _ _ _ mm</w:t>
      </w:r>
    </w:p>
    <w:p w14:paraId="16220615" w14:textId="77777777" w:rsidR="00A5462B" w:rsidRDefault="00A5462B" w:rsidP="008B4923">
      <w:pPr>
        <w:pStyle w:val="Langtext"/>
      </w:pPr>
      <w:r>
        <w:t>Abkantung:  _ _ _ Stk.</w:t>
      </w:r>
    </w:p>
    <w:p w14:paraId="32500C80" w14:textId="77777777" w:rsidR="00A5462B" w:rsidRDefault="00A5462B" w:rsidP="008B4923">
      <w:pPr>
        <w:pStyle w:val="Langtext"/>
      </w:pPr>
      <w:r>
        <w:t>Materialdicke: mind. 1,0 mm</w:t>
      </w:r>
    </w:p>
    <w:p w14:paraId="43FC5F2B" w14:textId="77777777" w:rsidR="00A5462B" w:rsidRDefault="00A5462B" w:rsidP="008B4923">
      <w:pPr>
        <w:pStyle w:val="Langtext"/>
      </w:pPr>
      <w:r>
        <w:t>Ortgangausbildung vertieft aus PREFALZ Erg.-band</w:t>
      </w:r>
    </w:p>
    <w:p w14:paraId="43DBD833" w14:textId="77777777" w:rsidR="00A5462B" w:rsidRDefault="00A5462B" w:rsidP="008B4923">
      <w:pPr>
        <w:pStyle w:val="TrennungPOS"/>
      </w:pPr>
    </w:p>
    <w:p w14:paraId="640205BA" w14:textId="77777777" w:rsidR="00A5462B" w:rsidRDefault="00A5462B" w:rsidP="008B4923">
      <w:pPr>
        <w:pStyle w:val="GrundtextPosNr"/>
        <w:keepNext/>
        <w:keepLines/>
      </w:pPr>
      <w:r>
        <w:t>23.P4 35</w:t>
      </w:r>
    </w:p>
    <w:p w14:paraId="3CA28B4F" w14:textId="77777777" w:rsidR="00A5462B" w:rsidRDefault="00A5462B" w:rsidP="008B4923">
      <w:pPr>
        <w:pStyle w:val="Folgeposition"/>
      </w:pPr>
      <w:r>
        <w:t xml:space="preserve"> </w:t>
      </w:r>
      <w:r>
        <w:rPr>
          <w:sz w:val="12"/>
        </w:rPr>
        <w:t>+</w:t>
      </w:r>
      <w:r>
        <w:tab/>
        <w:t>PREFA Einfassungsplatte für Dachraute 29 x 29</w:t>
      </w:r>
      <w:r>
        <w:tab/>
        <w:t xml:space="preserve">Stk </w:t>
      </w:r>
    </w:p>
    <w:p w14:paraId="42C72E44" w14:textId="77777777" w:rsidR="00A5462B" w:rsidRDefault="00A5462B" w:rsidP="008B4923">
      <w:pPr>
        <w:pStyle w:val="Langtext"/>
      </w:pPr>
      <w:r>
        <w:t>Liefern und Montieren von Einfassungsplatten für Rohrdurchführungen einschließlich ausschneiden der Öffnung aus der Schalung und einarbeiten in die Dacheindeckung. Die Verlegerichtlinien sind einzuhalten.</w:t>
      </w:r>
    </w:p>
    <w:p w14:paraId="6E46B500" w14:textId="77777777" w:rsidR="00A5462B" w:rsidRDefault="00A5462B" w:rsidP="008B4923">
      <w:pPr>
        <w:pStyle w:val="Langtext"/>
      </w:pPr>
      <w:r>
        <w:t>Rohrdurchführungen: 80 bis 125 mm Ø</w:t>
      </w:r>
    </w:p>
    <w:p w14:paraId="299ABA16" w14:textId="77777777" w:rsidR="00A5462B" w:rsidRDefault="00A5462B" w:rsidP="008B4923">
      <w:pPr>
        <w:pStyle w:val="Langtext"/>
      </w:pPr>
      <w:r>
        <w:t>Dachneigung: 22° - 52°</w:t>
      </w:r>
    </w:p>
    <w:p w14:paraId="2FE1A5DA" w14:textId="77777777" w:rsidR="00A5462B" w:rsidRDefault="00A5462B" w:rsidP="008B4923">
      <w:pPr>
        <w:pStyle w:val="Langtext"/>
      </w:pPr>
      <w:r>
        <w:t>Materialdicke: wie Dachraute 29x29</w:t>
      </w:r>
    </w:p>
    <w:p w14:paraId="7EA45716" w14:textId="77777777" w:rsidR="00A5462B" w:rsidRDefault="00A5462B" w:rsidP="008B4923">
      <w:pPr>
        <w:pStyle w:val="Langtext"/>
      </w:pPr>
      <w:r>
        <w:t>Materialqualität: wie Dachraute 29x29</w:t>
      </w:r>
    </w:p>
    <w:p w14:paraId="01ADDE5B" w14:textId="77777777" w:rsidR="00A5462B" w:rsidRDefault="00A5462B" w:rsidP="008B4923">
      <w:pPr>
        <w:pStyle w:val="Langtext"/>
      </w:pPr>
      <w:r>
        <w:lastRenderedPageBreak/>
        <w:t>Farbe: wie Dachraute 29x29</w:t>
      </w:r>
    </w:p>
    <w:p w14:paraId="06380A2D" w14:textId="77777777" w:rsidR="00A5462B" w:rsidRDefault="00A5462B" w:rsidP="008B4923">
      <w:pPr>
        <w:pStyle w:val="Langtext"/>
      </w:pPr>
      <w:r>
        <w:t>PREFA Einfassungsplatte für Dachrauten</w:t>
      </w:r>
    </w:p>
    <w:p w14:paraId="2EEB0DE8" w14:textId="77777777" w:rsidR="00A5462B" w:rsidRDefault="00A5462B" w:rsidP="008B4923">
      <w:pPr>
        <w:pStyle w:val="TrennungPOS"/>
      </w:pPr>
    </w:p>
    <w:p w14:paraId="0A81588A" w14:textId="77777777" w:rsidR="00A5462B" w:rsidRDefault="00A5462B" w:rsidP="008B4923">
      <w:pPr>
        <w:pStyle w:val="GrundtextPosNr"/>
        <w:keepNext/>
        <w:keepLines/>
      </w:pPr>
      <w:r>
        <w:t>23.P4 36</w:t>
      </w:r>
    </w:p>
    <w:p w14:paraId="1F2E5381" w14:textId="77777777" w:rsidR="00A5462B" w:rsidRDefault="00A5462B" w:rsidP="008B4923">
      <w:pPr>
        <w:pStyle w:val="Folgeposition"/>
      </w:pPr>
      <w:r>
        <w:t xml:space="preserve"> </w:t>
      </w:r>
      <w:r>
        <w:rPr>
          <w:sz w:val="12"/>
        </w:rPr>
        <w:t>+</w:t>
      </w:r>
      <w:r>
        <w:tab/>
        <w:t>PREFA Universaleinfassung für DR29</w:t>
      </w:r>
      <w:r>
        <w:tab/>
        <w:t xml:space="preserve">Stk </w:t>
      </w:r>
    </w:p>
    <w:p w14:paraId="4F4641E2" w14:textId="77777777" w:rsidR="00A5462B" w:rsidRDefault="00A5462B" w:rsidP="008B4923">
      <w:pPr>
        <w:pStyle w:val="Langtext"/>
      </w:pPr>
      <w:r>
        <w:t>Liefern und Montieren von Universaleinfassungen 2-teilig ( z.B. für Antenneneinfassung) einschließlich einarbeiten in die Dacheindeckung. Die Verlegerichtlinien sind einzuhalten.</w:t>
      </w:r>
    </w:p>
    <w:p w14:paraId="555A5E45" w14:textId="77777777" w:rsidR="00A5462B" w:rsidRDefault="00A5462B" w:rsidP="008B4923">
      <w:pPr>
        <w:pStyle w:val="Langtext"/>
      </w:pPr>
      <w:r>
        <w:t>Rohrdurchführungen: 40 bis 120 mm Ø</w:t>
      </w:r>
    </w:p>
    <w:p w14:paraId="06DF5317" w14:textId="77777777" w:rsidR="00A5462B" w:rsidRDefault="00A5462B" w:rsidP="008B4923">
      <w:pPr>
        <w:pStyle w:val="Langtext"/>
      </w:pPr>
      <w:r>
        <w:t>Dachneigung: 12° - 52°</w:t>
      </w:r>
    </w:p>
    <w:p w14:paraId="40833A8D" w14:textId="77777777" w:rsidR="00A5462B" w:rsidRDefault="00A5462B" w:rsidP="008B4923">
      <w:pPr>
        <w:pStyle w:val="Langtext"/>
      </w:pPr>
      <w:r>
        <w:t>Materialdicke: 0,70 mm</w:t>
      </w:r>
    </w:p>
    <w:p w14:paraId="0569F89C" w14:textId="77777777" w:rsidR="00A5462B" w:rsidRDefault="00A5462B" w:rsidP="008B4923">
      <w:pPr>
        <w:pStyle w:val="Langtext"/>
      </w:pPr>
      <w:r>
        <w:t>Materialqualität: wie Dachraute 29x29</w:t>
      </w:r>
    </w:p>
    <w:p w14:paraId="4D7333CA" w14:textId="77777777" w:rsidR="00A5462B" w:rsidRDefault="00A5462B" w:rsidP="008B4923">
      <w:pPr>
        <w:pStyle w:val="Langtext"/>
      </w:pPr>
      <w:r>
        <w:t>Farbe: wie Dachraute 29x29</w:t>
      </w:r>
    </w:p>
    <w:p w14:paraId="5796B249" w14:textId="77777777" w:rsidR="00A5462B" w:rsidRDefault="00A5462B" w:rsidP="008B4923">
      <w:pPr>
        <w:pStyle w:val="Langtext"/>
      </w:pPr>
      <w:r>
        <w:t>PREFA Universaleinfassung 2-teilig</w:t>
      </w:r>
    </w:p>
    <w:p w14:paraId="4B42758F" w14:textId="77777777" w:rsidR="00A5462B" w:rsidRDefault="00A5462B" w:rsidP="008B4923">
      <w:pPr>
        <w:pStyle w:val="TrennungPOS"/>
      </w:pPr>
    </w:p>
    <w:p w14:paraId="4FA4BD06" w14:textId="77777777" w:rsidR="00A5462B" w:rsidRDefault="00A5462B" w:rsidP="008B4923">
      <w:pPr>
        <w:pStyle w:val="GrundtextPosNr"/>
        <w:keepNext/>
        <w:keepLines/>
      </w:pPr>
      <w:r>
        <w:t>23.P4 37</w:t>
      </w:r>
    </w:p>
    <w:p w14:paraId="7DF4735B" w14:textId="77777777" w:rsidR="00A5462B" w:rsidRDefault="00A5462B" w:rsidP="008B4923">
      <w:pPr>
        <w:pStyle w:val="Folgeposition"/>
      </w:pPr>
      <w:r>
        <w:t xml:space="preserve"> </w:t>
      </w:r>
      <w:r>
        <w:rPr>
          <w:sz w:val="12"/>
        </w:rPr>
        <w:t>+</w:t>
      </w:r>
      <w:r>
        <w:tab/>
        <w:t>PREFA Entlüftungsrohr für DR29</w:t>
      </w:r>
      <w:r>
        <w:tab/>
        <w:t xml:space="preserve">Stk </w:t>
      </w:r>
    </w:p>
    <w:p w14:paraId="25FA64A5" w14:textId="77777777" w:rsidR="00A5462B" w:rsidRDefault="00A5462B" w:rsidP="008B4923">
      <w:pPr>
        <w:pStyle w:val="Langtext"/>
      </w:pPr>
      <w:r>
        <w:t>Liefern und Montieren von Entlüftungsrohren mit Abdeckhut einschließlich Einbau in die Einfassungsplatte und abdichten der Rohrrosette. Die Verlegerichtlinien sind einzuhalten.</w:t>
      </w:r>
    </w:p>
    <w:p w14:paraId="11F3C7B7" w14:textId="77777777" w:rsidR="00A5462B" w:rsidRDefault="00A5462B" w:rsidP="008B4923">
      <w:pPr>
        <w:pStyle w:val="Langtext"/>
      </w:pPr>
      <w:r>
        <w:t>Gesamthöhe: 380 mm</w:t>
      </w:r>
    </w:p>
    <w:p w14:paraId="50416CAE" w14:textId="77777777" w:rsidR="00A5462B" w:rsidRDefault="00A5462B" w:rsidP="008B4923">
      <w:pPr>
        <w:pStyle w:val="Langtext"/>
      </w:pPr>
      <w:r>
        <w:t>Durchmesser: 100 mm Ø, 120 mm Ø</w:t>
      </w:r>
    </w:p>
    <w:p w14:paraId="78F327B3" w14:textId="77777777" w:rsidR="00A5462B" w:rsidRDefault="00A5462B" w:rsidP="008B4923">
      <w:pPr>
        <w:pStyle w:val="Langtext"/>
      </w:pPr>
      <w:r>
        <w:t>Materialdicke: 1,00 mm</w:t>
      </w:r>
    </w:p>
    <w:p w14:paraId="2346EBB9" w14:textId="77777777" w:rsidR="00A5462B" w:rsidRDefault="00A5462B" w:rsidP="008B4923">
      <w:pPr>
        <w:pStyle w:val="Langtext"/>
      </w:pPr>
      <w:r>
        <w:t>Materialqualität: wie Dachraute 29x29</w:t>
      </w:r>
    </w:p>
    <w:p w14:paraId="72CDEF0C" w14:textId="77777777" w:rsidR="00A5462B" w:rsidRDefault="00A5462B" w:rsidP="008B4923">
      <w:pPr>
        <w:pStyle w:val="Langtext"/>
      </w:pPr>
      <w:r>
        <w:t>Farbe: wie Dachraute 29x29</w:t>
      </w:r>
    </w:p>
    <w:p w14:paraId="61588D34" w14:textId="77777777" w:rsidR="00A5462B" w:rsidRDefault="00A5462B" w:rsidP="008B4923">
      <w:pPr>
        <w:pStyle w:val="Langtext"/>
      </w:pPr>
      <w:r>
        <w:t>PREFA Entlüftungsrohr</w:t>
      </w:r>
    </w:p>
    <w:p w14:paraId="1D2DE8D2" w14:textId="77777777" w:rsidR="00A5462B" w:rsidRDefault="00A5462B" w:rsidP="008B4923">
      <w:pPr>
        <w:pStyle w:val="TrennungPOS"/>
      </w:pPr>
    </w:p>
    <w:p w14:paraId="05498D78" w14:textId="77777777" w:rsidR="00A5462B" w:rsidRDefault="00A5462B" w:rsidP="008B4923">
      <w:pPr>
        <w:pStyle w:val="GrundtextPosNr"/>
        <w:keepNext/>
        <w:keepLines/>
      </w:pPr>
      <w:r>
        <w:t>23.P4 38</w:t>
      </w:r>
    </w:p>
    <w:p w14:paraId="71C4EB83" w14:textId="77777777" w:rsidR="00A5462B" w:rsidRDefault="00A5462B" w:rsidP="008B4923">
      <w:pPr>
        <w:pStyle w:val="Folgeposition"/>
      </w:pPr>
      <w:r>
        <w:t xml:space="preserve"> </w:t>
      </w:r>
      <w:r>
        <w:rPr>
          <w:sz w:val="12"/>
        </w:rPr>
        <w:t>+</w:t>
      </w:r>
      <w:r>
        <w:tab/>
        <w:t>PREFA Faltmanschette für DR29</w:t>
      </w:r>
      <w:r>
        <w:tab/>
        <w:t xml:space="preserve">Stk </w:t>
      </w:r>
    </w:p>
    <w:p w14:paraId="2A8C0643" w14:textId="77777777" w:rsidR="00A5462B" w:rsidRDefault="00A5462B" w:rsidP="008B4923">
      <w:pPr>
        <w:pStyle w:val="Langtext"/>
      </w:pPr>
      <w:r>
        <w:t>Liefern und Montieren von Faltmanschetten aus dauerelastischen EPDM zur Einbindung von runden Dachdurchführungen im Unterdach. Die Verlegerichtlinien sind einzuhalten.</w:t>
      </w:r>
    </w:p>
    <w:p w14:paraId="58D913FA" w14:textId="77777777" w:rsidR="00A5462B" w:rsidRDefault="00A5462B" w:rsidP="008B4923">
      <w:pPr>
        <w:pStyle w:val="Langtext"/>
      </w:pPr>
      <w:r>
        <w:t>Durchmesser: 100 - 130 mm Ø</w:t>
      </w:r>
    </w:p>
    <w:p w14:paraId="1AE03D48" w14:textId="77777777" w:rsidR="00A5462B" w:rsidRDefault="00A5462B" w:rsidP="008B4923">
      <w:pPr>
        <w:pStyle w:val="Langtext"/>
      </w:pPr>
      <w:r>
        <w:t>PREFA Faltmanschette EPDM</w:t>
      </w:r>
    </w:p>
    <w:p w14:paraId="279BB65E" w14:textId="77777777" w:rsidR="00A5462B" w:rsidRDefault="00A5462B" w:rsidP="008B4923">
      <w:pPr>
        <w:pStyle w:val="TrennungPOS"/>
      </w:pPr>
    </w:p>
    <w:p w14:paraId="1BB00B5E" w14:textId="77777777" w:rsidR="00A5462B" w:rsidRDefault="00A5462B" w:rsidP="008B4923">
      <w:pPr>
        <w:pStyle w:val="GrundtextPosNr"/>
        <w:keepNext/>
        <w:keepLines/>
      </w:pPr>
      <w:r>
        <w:t>23.P4 39</w:t>
      </w:r>
    </w:p>
    <w:p w14:paraId="4BB0D91C" w14:textId="77777777" w:rsidR="00A5462B" w:rsidRDefault="00A5462B" w:rsidP="008B4923">
      <w:pPr>
        <w:pStyle w:val="Folgeposition"/>
      </w:pPr>
      <w:r>
        <w:t xml:space="preserve"> </w:t>
      </w:r>
      <w:r>
        <w:rPr>
          <w:sz w:val="12"/>
        </w:rPr>
        <w:t>+</w:t>
      </w:r>
      <w:r>
        <w:tab/>
        <w:t>Kamin-, Entlüftungssch.-, Lichtk.-, DF-Einf. (Stk) für DR29</w:t>
      </w:r>
      <w:r>
        <w:tab/>
        <w:t xml:space="preserve">Stk </w:t>
      </w:r>
    </w:p>
    <w:p w14:paraId="5A85D758" w14:textId="77777777" w:rsidR="00A5462B" w:rsidRDefault="00A5462B" w:rsidP="008B4923">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5BA33271" w14:textId="77777777" w:rsidR="00A5462B" w:rsidRDefault="00A5462B" w:rsidP="008B4923">
      <w:pPr>
        <w:pStyle w:val="Langtext"/>
      </w:pPr>
      <w:r>
        <w:t>Bei Durchdringungen mit einer Breite &gt; 1,0 m ist ein Gefällekeil (Sattel) im Nackenbereich herzustellen.</w:t>
      </w:r>
    </w:p>
    <w:p w14:paraId="1ED31356" w14:textId="77777777" w:rsidR="00A5462B" w:rsidRDefault="00A5462B" w:rsidP="008B4923">
      <w:pPr>
        <w:pStyle w:val="Langtext"/>
      </w:pPr>
      <w:r>
        <w:t>Größe:  _ _ _ x  _ _ _ mm</w:t>
      </w:r>
    </w:p>
    <w:p w14:paraId="22998E81" w14:textId="77777777" w:rsidR="00A5462B" w:rsidRDefault="00A5462B" w:rsidP="008B4923">
      <w:pPr>
        <w:pStyle w:val="Langtext"/>
      </w:pPr>
      <w:r>
        <w:t>Materialdicke: 0,70 mm</w:t>
      </w:r>
    </w:p>
    <w:p w14:paraId="77FCB08B" w14:textId="77777777" w:rsidR="00A5462B" w:rsidRDefault="00A5462B" w:rsidP="008B4923">
      <w:pPr>
        <w:pStyle w:val="Langtext"/>
      </w:pPr>
      <w:r>
        <w:t>Materialqualität: wie Dachraute 29x29</w:t>
      </w:r>
    </w:p>
    <w:p w14:paraId="340DC1DA" w14:textId="77777777" w:rsidR="00A5462B" w:rsidRDefault="00A5462B" w:rsidP="008B4923">
      <w:pPr>
        <w:pStyle w:val="Langtext"/>
      </w:pPr>
      <w:r>
        <w:t>Farbe: wie Dachraute 29x29</w:t>
      </w:r>
    </w:p>
    <w:p w14:paraId="0ED29DB1" w14:textId="77777777" w:rsidR="00A5462B" w:rsidRDefault="00A5462B" w:rsidP="008B4923">
      <w:pPr>
        <w:pStyle w:val="Langtext"/>
      </w:pPr>
      <w:r>
        <w:t>PREFA Kamin-, Entlüftungsschacht-, Lichtkuppel- o.Dachflächenfenstereinfassungen</w:t>
      </w:r>
    </w:p>
    <w:p w14:paraId="40F84C71" w14:textId="77777777" w:rsidR="00A5462B" w:rsidRDefault="00A5462B" w:rsidP="008B4923">
      <w:pPr>
        <w:pStyle w:val="TrennungPOS"/>
      </w:pPr>
    </w:p>
    <w:p w14:paraId="10996D49" w14:textId="77777777" w:rsidR="00A5462B" w:rsidRDefault="00A5462B" w:rsidP="008B4923">
      <w:pPr>
        <w:pStyle w:val="GrundtextPosNr"/>
        <w:keepNext/>
        <w:keepLines/>
      </w:pPr>
      <w:r>
        <w:t>23.P4 40</w:t>
      </w:r>
    </w:p>
    <w:p w14:paraId="69024203" w14:textId="77777777" w:rsidR="00A5462B" w:rsidRDefault="00A5462B" w:rsidP="008B4923">
      <w:pPr>
        <w:pStyle w:val="Folgeposition"/>
      </w:pPr>
      <w:r>
        <w:t xml:space="preserve"> </w:t>
      </w:r>
      <w:r>
        <w:rPr>
          <w:sz w:val="12"/>
        </w:rPr>
        <w:t>+</w:t>
      </w:r>
      <w:r>
        <w:tab/>
        <w:t>Kamin-, Entlüftungssch.-, Lichtk.-, DF-Einf. (m) für DR29</w:t>
      </w:r>
      <w:r>
        <w:tab/>
        <w:t xml:space="preserve">m </w:t>
      </w:r>
    </w:p>
    <w:p w14:paraId="16AB6BA6" w14:textId="77777777" w:rsidR="00A5462B" w:rsidRDefault="00A5462B" w:rsidP="008B4923">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494D6AC3" w14:textId="77777777" w:rsidR="00A5462B" w:rsidRDefault="00A5462B" w:rsidP="008B4923">
      <w:pPr>
        <w:pStyle w:val="Langtext"/>
      </w:pPr>
      <w:r>
        <w:t>Bei Durchdringungen mit einer Breite &gt; 1,0 m ist ein Gefällekeil (Sattel) im Nackenbereich herzustellen.</w:t>
      </w:r>
    </w:p>
    <w:p w14:paraId="3A05A22B" w14:textId="77777777" w:rsidR="00A5462B" w:rsidRDefault="00A5462B" w:rsidP="008B4923">
      <w:pPr>
        <w:pStyle w:val="Langtext"/>
      </w:pPr>
      <w:r>
        <w:t>Materialdicke: 0,70 mm</w:t>
      </w:r>
    </w:p>
    <w:p w14:paraId="052B119C" w14:textId="77777777" w:rsidR="00A5462B" w:rsidRDefault="00A5462B" w:rsidP="008B4923">
      <w:pPr>
        <w:pStyle w:val="Langtext"/>
      </w:pPr>
      <w:r>
        <w:t>Materialqualität: wie Dachraute 29x29</w:t>
      </w:r>
    </w:p>
    <w:p w14:paraId="604F33CF" w14:textId="77777777" w:rsidR="00A5462B" w:rsidRDefault="00A5462B" w:rsidP="008B4923">
      <w:pPr>
        <w:pStyle w:val="Langtext"/>
      </w:pPr>
      <w:r>
        <w:t>Farbe: wie Dachraute 29x29</w:t>
      </w:r>
    </w:p>
    <w:p w14:paraId="5983777F" w14:textId="77777777" w:rsidR="00A5462B" w:rsidRDefault="00A5462B" w:rsidP="00D74874">
      <w:pPr>
        <w:pStyle w:val="Langtext"/>
      </w:pPr>
      <w:bookmarkStart w:id="35" w:name="TM36"/>
      <w:bookmarkEnd w:id="35"/>
      <w:r>
        <w:t>PREFA Kamin-, Entlüftungsschacht-, Lichtkuppel- o.Dachflächenfenstereinfassungen</w:t>
      </w:r>
    </w:p>
    <w:p w14:paraId="238C212C" w14:textId="77777777" w:rsidR="00A5462B" w:rsidRDefault="00A5462B" w:rsidP="00D74874">
      <w:pPr>
        <w:pStyle w:val="TrennungPOS"/>
      </w:pPr>
    </w:p>
    <w:p w14:paraId="51E16D40" w14:textId="77777777" w:rsidR="00A5462B" w:rsidRDefault="00A5462B" w:rsidP="00D74874">
      <w:pPr>
        <w:pStyle w:val="GrundtextPosNr"/>
        <w:keepNext/>
        <w:keepLines/>
      </w:pPr>
      <w:r>
        <w:t>23.P4 41</w:t>
      </w:r>
    </w:p>
    <w:p w14:paraId="5029090A" w14:textId="77777777" w:rsidR="00A5462B" w:rsidRDefault="00A5462B" w:rsidP="00D74874">
      <w:pPr>
        <w:pStyle w:val="Folgeposition"/>
      </w:pPr>
      <w:r>
        <w:t xml:space="preserve"> </w:t>
      </w:r>
      <w:r>
        <w:rPr>
          <w:sz w:val="12"/>
        </w:rPr>
        <w:t>+</w:t>
      </w:r>
      <w:r>
        <w:tab/>
        <w:t>Kamin- und Entlüftungsschachtbekleidung (Stk) für DR29</w:t>
      </w:r>
      <w:r>
        <w:tab/>
        <w:t xml:space="preserve">Stk </w:t>
      </w:r>
    </w:p>
    <w:p w14:paraId="514CA7D6" w14:textId="77777777" w:rsidR="00A5462B" w:rsidRDefault="00A5462B" w:rsidP="00D74874">
      <w:pPr>
        <w:pStyle w:val="Langtext"/>
      </w:pPr>
      <w:r>
        <w:t>Liefern und Montieren von Kamin- und Entlüftungsschachtbekleidungen aus Ergänzungsband. Anfertigung der Bekleidungen in gefalzter Ausführung nach örtlichen Aufmaß bis zur Unterkante der Einmündung.</w:t>
      </w:r>
    </w:p>
    <w:p w14:paraId="04CFA978" w14:textId="77777777" w:rsidR="00A5462B" w:rsidRDefault="00A5462B" w:rsidP="00D74874">
      <w:pPr>
        <w:pStyle w:val="Langtext"/>
      </w:pPr>
      <w:r>
        <w:t>Größe:  _ _ _ x  _ _ _ x  _ _ _ mm</w:t>
      </w:r>
    </w:p>
    <w:p w14:paraId="2DA50336" w14:textId="77777777" w:rsidR="00A5462B" w:rsidRDefault="00A5462B" w:rsidP="00D74874">
      <w:pPr>
        <w:pStyle w:val="Langtext"/>
      </w:pPr>
      <w:r>
        <w:t>Materialdicke: 0,70 mm</w:t>
      </w:r>
    </w:p>
    <w:p w14:paraId="2E790550" w14:textId="77777777" w:rsidR="00A5462B" w:rsidRDefault="00A5462B" w:rsidP="00D74874">
      <w:pPr>
        <w:pStyle w:val="Langtext"/>
      </w:pPr>
      <w:r>
        <w:t>Materialqualität: wie Dachraute 29x29</w:t>
      </w:r>
    </w:p>
    <w:p w14:paraId="73CD879B" w14:textId="77777777" w:rsidR="00A5462B" w:rsidRDefault="00A5462B" w:rsidP="00D74874">
      <w:pPr>
        <w:pStyle w:val="Langtext"/>
      </w:pPr>
      <w:r>
        <w:t>Farbe: wie Dachraute 29x29</w:t>
      </w:r>
    </w:p>
    <w:p w14:paraId="2ED83255" w14:textId="77777777" w:rsidR="00A5462B" w:rsidRDefault="00A5462B" w:rsidP="00D74874">
      <w:pPr>
        <w:pStyle w:val="Langtext"/>
      </w:pPr>
      <w:r>
        <w:lastRenderedPageBreak/>
        <w:t>PREFALZ Kamin- und Entlüftungsschachtbekleidung</w:t>
      </w:r>
    </w:p>
    <w:p w14:paraId="370FA572" w14:textId="77777777" w:rsidR="00A5462B" w:rsidRDefault="00A5462B" w:rsidP="00D74874">
      <w:pPr>
        <w:pStyle w:val="TrennungPOS"/>
      </w:pPr>
    </w:p>
    <w:p w14:paraId="6E4AD396" w14:textId="77777777" w:rsidR="00A5462B" w:rsidRDefault="00A5462B" w:rsidP="00D74874">
      <w:pPr>
        <w:pStyle w:val="GrundtextPosNr"/>
        <w:keepNext/>
        <w:keepLines/>
      </w:pPr>
      <w:r>
        <w:t>23.P4 42</w:t>
      </w:r>
    </w:p>
    <w:p w14:paraId="47A42524" w14:textId="77777777" w:rsidR="00A5462B" w:rsidRDefault="00A5462B" w:rsidP="00D74874">
      <w:pPr>
        <w:pStyle w:val="Folgeposition"/>
      </w:pPr>
      <w:r>
        <w:t xml:space="preserve"> </w:t>
      </w:r>
      <w:r>
        <w:rPr>
          <w:sz w:val="12"/>
        </w:rPr>
        <w:t>+</w:t>
      </w:r>
      <w:r>
        <w:tab/>
        <w:t>Kamin- und Entlüftungsschachtbekleidung (m2) für DR29</w:t>
      </w:r>
      <w:r>
        <w:tab/>
        <w:t xml:space="preserve">m2 </w:t>
      </w:r>
    </w:p>
    <w:p w14:paraId="7F31B575" w14:textId="77777777" w:rsidR="00A5462B" w:rsidRDefault="00A5462B" w:rsidP="00D74874">
      <w:pPr>
        <w:pStyle w:val="Langtext"/>
      </w:pPr>
      <w:r>
        <w:t>Liefern und Montieren von Kamin- und Entlüftungsschachtbekleidungen aus Ergänzungsband. Anfertigung der Bekleidungen in gefalzter Ausführung nach örtlichen Aufmaß bis zur Unterkante der Einmündung.</w:t>
      </w:r>
    </w:p>
    <w:p w14:paraId="310B5279" w14:textId="77777777" w:rsidR="00A5462B" w:rsidRDefault="00A5462B" w:rsidP="00D74874">
      <w:pPr>
        <w:pStyle w:val="Langtext"/>
      </w:pPr>
      <w:r>
        <w:t>Materialdicke: 0,70 mm</w:t>
      </w:r>
    </w:p>
    <w:p w14:paraId="1A67C74C" w14:textId="77777777" w:rsidR="00A5462B" w:rsidRDefault="00A5462B" w:rsidP="00D74874">
      <w:pPr>
        <w:pStyle w:val="Langtext"/>
      </w:pPr>
      <w:r>
        <w:t>Materialqualität: wie Dachraute 29x29</w:t>
      </w:r>
    </w:p>
    <w:p w14:paraId="1A557233" w14:textId="77777777" w:rsidR="00A5462B" w:rsidRDefault="00A5462B" w:rsidP="00D74874">
      <w:pPr>
        <w:pStyle w:val="Langtext"/>
      </w:pPr>
      <w:r>
        <w:t>Farbe: wie Dachraute 29x29</w:t>
      </w:r>
    </w:p>
    <w:p w14:paraId="5B0ABBDC" w14:textId="77777777" w:rsidR="00A5462B" w:rsidRDefault="00A5462B" w:rsidP="00D74874">
      <w:pPr>
        <w:pStyle w:val="Langtext"/>
      </w:pPr>
      <w:r>
        <w:t>PREFALZ Kamin- und Entlüftungsschachtbekleidung</w:t>
      </w:r>
    </w:p>
    <w:p w14:paraId="45D5BCA4" w14:textId="77777777" w:rsidR="00A5462B" w:rsidRDefault="00A5462B" w:rsidP="00D74874">
      <w:pPr>
        <w:pStyle w:val="TrennungPOS"/>
      </w:pPr>
    </w:p>
    <w:p w14:paraId="33B2B1A0" w14:textId="77777777" w:rsidR="00A5462B" w:rsidRDefault="00A5462B" w:rsidP="00D74874">
      <w:pPr>
        <w:pStyle w:val="GrundtextPosNr"/>
        <w:keepNext/>
        <w:keepLines/>
      </w:pPr>
      <w:r>
        <w:t>23.P4 43</w:t>
      </w:r>
    </w:p>
    <w:p w14:paraId="69551CFE" w14:textId="77777777" w:rsidR="00A5462B" w:rsidRDefault="00A5462B" w:rsidP="00D74874">
      <w:pPr>
        <w:pStyle w:val="Folgeposition"/>
      </w:pPr>
      <w:r>
        <w:t xml:space="preserve"> </w:t>
      </w:r>
      <w:r>
        <w:rPr>
          <w:sz w:val="12"/>
        </w:rPr>
        <w:t>+</w:t>
      </w:r>
      <w:r>
        <w:tab/>
        <w:t>Kaminkopfabdeckung für DR29</w:t>
      </w:r>
      <w:r>
        <w:tab/>
        <w:t xml:space="preserve">Stk </w:t>
      </w:r>
    </w:p>
    <w:p w14:paraId="01461C43" w14:textId="77777777" w:rsidR="00A5462B" w:rsidRDefault="00A5462B" w:rsidP="00D74874">
      <w:pPr>
        <w:pStyle w:val="Langtext"/>
      </w:pPr>
      <w:r>
        <w:t>Liefern und Montieren von Kaminkopfabdeckungen aus Ergänzungsband einschließlich ausschneiden, aufbördeln und abdichten der Öffnungen.</w:t>
      </w:r>
    </w:p>
    <w:p w14:paraId="79B6DD99" w14:textId="77777777" w:rsidR="00A5462B" w:rsidRDefault="00A5462B" w:rsidP="00D74874">
      <w:pPr>
        <w:pStyle w:val="Langtext"/>
      </w:pPr>
      <w:r>
        <w:t>Größe:  _ _ _ x  _ _ _ mm</w:t>
      </w:r>
    </w:p>
    <w:p w14:paraId="77603DAD" w14:textId="77777777" w:rsidR="00A5462B" w:rsidRDefault="00A5462B" w:rsidP="00D74874">
      <w:pPr>
        <w:pStyle w:val="Langtext"/>
      </w:pPr>
      <w:r>
        <w:t>Materialdicke: 0,70 mm</w:t>
      </w:r>
    </w:p>
    <w:p w14:paraId="422B0E68" w14:textId="77777777" w:rsidR="00A5462B" w:rsidRDefault="00A5462B" w:rsidP="00D74874">
      <w:pPr>
        <w:pStyle w:val="Langtext"/>
      </w:pPr>
      <w:r>
        <w:t>Materialqualität: wie Dachraute 29x29</w:t>
      </w:r>
    </w:p>
    <w:p w14:paraId="08D48FAA" w14:textId="77777777" w:rsidR="00A5462B" w:rsidRDefault="00A5462B" w:rsidP="00D74874">
      <w:pPr>
        <w:pStyle w:val="Langtext"/>
      </w:pPr>
      <w:r>
        <w:t>Farbe: wie Dachraute 29x29</w:t>
      </w:r>
    </w:p>
    <w:p w14:paraId="5D98251A" w14:textId="77777777" w:rsidR="00A5462B" w:rsidRDefault="00A5462B" w:rsidP="00D74874">
      <w:pPr>
        <w:pStyle w:val="Langtext"/>
      </w:pPr>
      <w:r>
        <w:t>PREFALZ Kaminkopfabdeckung</w:t>
      </w:r>
    </w:p>
    <w:p w14:paraId="30D44710" w14:textId="77777777" w:rsidR="00A5462B" w:rsidRDefault="00A5462B" w:rsidP="00D74874">
      <w:pPr>
        <w:pStyle w:val="TrennungPOS"/>
      </w:pPr>
    </w:p>
    <w:p w14:paraId="5AB70AE0" w14:textId="77777777" w:rsidR="00A5462B" w:rsidRDefault="00A5462B" w:rsidP="00D74874">
      <w:pPr>
        <w:pStyle w:val="GrundtextPosNr"/>
        <w:keepNext/>
        <w:keepLines/>
      </w:pPr>
      <w:r>
        <w:t>23.P4 44</w:t>
      </w:r>
    </w:p>
    <w:p w14:paraId="3B2919F4" w14:textId="77777777" w:rsidR="00A5462B" w:rsidRDefault="00A5462B" w:rsidP="00D74874">
      <w:pPr>
        <w:pStyle w:val="Folgeposition"/>
      </w:pPr>
      <w:r>
        <w:t xml:space="preserve"> </w:t>
      </w:r>
      <w:r>
        <w:rPr>
          <w:sz w:val="12"/>
        </w:rPr>
        <w:t>+</w:t>
      </w:r>
      <w:r>
        <w:tab/>
        <w:t>PREFA Kaminhut für DR29</w:t>
      </w:r>
      <w:r>
        <w:tab/>
        <w:t xml:space="preserve">Stk </w:t>
      </w:r>
    </w:p>
    <w:p w14:paraId="32D572AB" w14:textId="77777777" w:rsidR="00A5462B" w:rsidRDefault="00A5462B" w:rsidP="00D74874">
      <w:pPr>
        <w:pStyle w:val="Langtext"/>
      </w:pPr>
      <w:r>
        <w:t>Liefern und Montieren von Kaminhüten einschließlich Kaminstreben und Niro-Schrauben.</w:t>
      </w:r>
    </w:p>
    <w:p w14:paraId="419CD978" w14:textId="77777777" w:rsidR="00A5462B" w:rsidRDefault="00A5462B" w:rsidP="00D74874">
      <w:pPr>
        <w:pStyle w:val="Langtext"/>
      </w:pPr>
      <w:r>
        <w:t>Materialdicke: 2 mm</w:t>
      </w:r>
    </w:p>
    <w:p w14:paraId="394FB825" w14:textId="77777777" w:rsidR="00A5462B" w:rsidRDefault="00A5462B" w:rsidP="00D74874">
      <w:pPr>
        <w:pStyle w:val="Langtext"/>
      </w:pPr>
      <w:r>
        <w:t>Materialqualität: Al-Legierung, pulverbeschichtet</w:t>
      </w:r>
    </w:p>
    <w:p w14:paraId="42583E54" w14:textId="77777777" w:rsidR="00A5462B" w:rsidRDefault="00A5462B" w:rsidP="00D74874">
      <w:pPr>
        <w:pStyle w:val="Langtext"/>
      </w:pPr>
      <w:r>
        <w:t>Farbe: wie Dachraute 29x29</w:t>
      </w:r>
    </w:p>
    <w:p w14:paraId="4E5C0304" w14:textId="77777777" w:rsidR="00A5462B" w:rsidRDefault="00A5462B" w:rsidP="00D74874">
      <w:pPr>
        <w:pStyle w:val="Langtext"/>
      </w:pPr>
      <w:r>
        <w:t>Mögliche Größe: 700 x 700 mm, 800 x 800 mm, 1000 x 700 mm, 1100 x 800 mm, 1500 x 800 mm</w:t>
      </w:r>
    </w:p>
    <w:p w14:paraId="3AEC9CE0" w14:textId="77777777" w:rsidR="00A5462B" w:rsidRDefault="00A5462B" w:rsidP="00D74874">
      <w:pPr>
        <w:pStyle w:val="Langtext"/>
      </w:pPr>
      <w:r>
        <w:t>Gewählte Größe:  _ _ _ x  _ _ _ mm</w:t>
      </w:r>
    </w:p>
    <w:p w14:paraId="224B10D9" w14:textId="77777777" w:rsidR="00A5462B" w:rsidRDefault="00A5462B" w:rsidP="00D74874">
      <w:pPr>
        <w:pStyle w:val="Langtext"/>
      </w:pPr>
      <w:r>
        <w:t>PREFA Kaminhut</w:t>
      </w:r>
    </w:p>
    <w:p w14:paraId="34D215A5" w14:textId="77777777" w:rsidR="00A5462B" w:rsidRDefault="00A5462B" w:rsidP="00D74874">
      <w:pPr>
        <w:pStyle w:val="TrennungPOS"/>
      </w:pPr>
    </w:p>
    <w:p w14:paraId="7A953959" w14:textId="77777777" w:rsidR="00A5462B" w:rsidRDefault="00A5462B" w:rsidP="00D74874">
      <w:pPr>
        <w:pStyle w:val="GrundtextPosNr"/>
        <w:keepNext/>
        <w:keepLines/>
      </w:pPr>
      <w:r>
        <w:t>23.P4 46</w:t>
      </w:r>
    </w:p>
    <w:p w14:paraId="49C60670" w14:textId="77777777" w:rsidR="00A5462B" w:rsidRDefault="00A5462B" w:rsidP="00D74874">
      <w:pPr>
        <w:pStyle w:val="Folgeposition"/>
      </w:pPr>
      <w:r>
        <w:t xml:space="preserve"> </w:t>
      </w:r>
      <w:r>
        <w:rPr>
          <w:sz w:val="12"/>
        </w:rPr>
        <w:t>+</w:t>
      </w:r>
      <w:r>
        <w:tab/>
        <w:t>Kitt-/Steckkittleiste für DR29</w:t>
      </w:r>
      <w:r>
        <w:tab/>
        <w:t xml:space="preserve">m </w:t>
      </w:r>
    </w:p>
    <w:p w14:paraId="4CF1E14F" w14:textId="77777777" w:rsidR="00A5462B" w:rsidRDefault="00A5462B" w:rsidP="00D74874">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765D7FBE" w14:textId="77777777" w:rsidR="00A5462B" w:rsidRDefault="00A5462B" w:rsidP="00D74874">
      <w:pPr>
        <w:pStyle w:val="Langtext"/>
      </w:pPr>
      <w:r>
        <w:t>Zuschnitt:  _ _ _ mm</w:t>
      </w:r>
    </w:p>
    <w:p w14:paraId="7BFA9960" w14:textId="77777777" w:rsidR="00A5462B" w:rsidRDefault="00A5462B" w:rsidP="00D74874">
      <w:pPr>
        <w:pStyle w:val="Langtext"/>
      </w:pPr>
      <w:r>
        <w:t>Abkantung: bis 6 Stk.</w:t>
      </w:r>
    </w:p>
    <w:p w14:paraId="57DAF3BB" w14:textId="77777777" w:rsidR="00A5462B" w:rsidRDefault="00A5462B" w:rsidP="00D74874">
      <w:pPr>
        <w:pStyle w:val="Langtext"/>
      </w:pPr>
      <w:r>
        <w:t>Materialdicke: 0,70 mm</w:t>
      </w:r>
    </w:p>
    <w:p w14:paraId="05C53084" w14:textId="77777777" w:rsidR="00A5462B" w:rsidRDefault="00A5462B" w:rsidP="00D74874">
      <w:pPr>
        <w:pStyle w:val="Langtext"/>
      </w:pPr>
      <w:r>
        <w:t>Materialqualität: wie Dachraute 29x29</w:t>
      </w:r>
    </w:p>
    <w:p w14:paraId="78E2FAC9" w14:textId="77777777" w:rsidR="00A5462B" w:rsidRDefault="00A5462B" w:rsidP="00D74874">
      <w:pPr>
        <w:pStyle w:val="Langtext"/>
      </w:pPr>
      <w:r>
        <w:t>Farbe: wie Dachraute 29x29</w:t>
      </w:r>
    </w:p>
    <w:p w14:paraId="36BBF21F" w14:textId="77777777" w:rsidR="00A5462B" w:rsidRDefault="00A5462B" w:rsidP="00D74874">
      <w:pPr>
        <w:pStyle w:val="TrennungPOS"/>
      </w:pPr>
    </w:p>
    <w:p w14:paraId="634467E6" w14:textId="77777777" w:rsidR="00A5462B" w:rsidRDefault="00A5462B" w:rsidP="00D74874">
      <w:pPr>
        <w:pStyle w:val="GrundtextPosNr"/>
        <w:keepNext/>
        <w:keepLines/>
      </w:pPr>
      <w:r>
        <w:t>23.P4 47</w:t>
      </w:r>
    </w:p>
    <w:p w14:paraId="5252DE30" w14:textId="77777777" w:rsidR="00A5462B" w:rsidRDefault="00A5462B" w:rsidP="00D74874">
      <w:pPr>
        <w:pStyle w:val="Folgeposition"/>
      </w:pPr>
      <w:r>
        <w:t xml:space="preserve"> </w:t>
      </w:r>
      <w:r>
        <w:rPr>
          <w:sz w:val="12"/>
        </w:rPr>
        <w:t>+</w:t>
      </w:r>
      <w:r>
        <w:tab/>
        <w:t>Putz-/Steckputzleiste für DR29</w:t>
      </w:r>
      <w:r>
        <w:tab/>
        <w:t xml:space="preserve">m </w:t>
      </w:r>
    </w:p>
    <w:p w14:paraId="5022A609" w14:textId="77777777" w:rsidR="00A5462B" w:rsidRDefault="00A5462B" w:rsidP="00D74874">
      <w:pPr>
        <w:pStyle w:val="Langtext"/>
      </w:pPr>
      <w:r>
        <w:t>Liefern und Montieren von Putzleisten, wahlweise Steckputzleisten aus Ergänzungsband einschließlich Befestigungsmaterial (wenn erforderlich Dübelbefestigung). Die</w:t>
      </w:r>
    </w:p>
    <w:p w14:paraId="5C4895DD" w14:textId="77777777" w:rsidR="00A5462B" w:rsidRDefault="00A5462B" w:rsidP="00D74874">
      <w:pPr>
        <w:pStyle w:val="Langtext"/>
      </w:pPr>
      <w:r>
        <w:t>Einzelstücke (max. 3000 mm) sind dehnungsgerecht zu verbinden.</w:t>
      </w:r>
    </w:p>
    <w:p w14:paraId="67AA1D05" w14:textId="77777777" w:rsidR="00A5462B" w:rsidRDefault="00A5462B" w:rsidP="00D74874">
      <w:pPr>
        <w:pStyle w:val="Langtext"/>
      </w:pPr>
      <w:r>
        <w:t>Zuschnitt:  _ _ _ mm</w:t>
      </w:r>
    </w:p>
    <w:p w14:paraId="04282B93" w14:textId="77777777" w:rsidR="00A5462B" w:rsidRDefault="00A5462B" w:rsidP="00D74874">
      <w:pPr>
        <w:pStyle w:val="Langtext"/>
      </w:pPr>
      <w:r>
        <w:t>Abkantung: bis 4 Stk.</w:t>
      </w:r>
    </w:p>
    <w:p w14:paraId="141C6951" w14:textId="77777777" w:rsidR="00A5462B" w:rsidRDefault="00A5462B" w:rsidP="00D74874">
      <w:pPr>
        <w:pStyle w:val="Langtext"/>
      </w:pPr>
      <w:r>
        <w:t>Materialdicke: 0,70 mm</w:t>
      </w:r>
    </w:p>
    <w:p w14:paraId="210103C5" w14:textId="77777777" w:rsidR="00A5462B" w:rsidRDefault="00A5462B" w:rsidP="00D74874">
      <w:pPr>
        <w:pStyle w:val="Langtext"/>
      </w:pPr>
      <w:r>
        <w:t>Materialqualität: wie Dachraute 29x29</w:t>
      </w:r>
    </w:p>
    <w:p w14:paraId="3EFA7103" w14:textId="77777777" w:rsidR="00A5462B" w:rsidRDefault="00A5462B" w:rsidP="00D74874">
      <w:pPr>
        <w:pStyle w:val="Langtext"/>
      </w:pPr>
      <w:r>
        <w:t>Farbe: wie Dachraute 29x29</w:t>
      </w:r>
    </w:p>
    <w:p w14:paraId="28CE4EC4" w14:textId="77777777" w:rsidR="00A5462B" w:rsidRDefault="00A5462B" w:rsidP="00D74874">
      <w:pPr>
        <w:pStyle w:val="TrennungPOS"/>
      </w:pPr>
    </w:p>
    <w:p w14:paraId="0DB08468" w14:textId="77777777" w:rsidR="00A5462B" w:rsidRDefault="00A5462B" w:rsidP="00D74874">
      <w:pPr>
        <w:pStyle w:val="GrundtextPosNr"/>
        <w:keepNext/>
        <w:keepLines/>
      </w:pPr>
      <w:r>
        <w:t>23.P4 48</w:t>
      </w:r>
    </w:p>
    <w:p w14:paraId="47D43D08" w14:textId="77777777" w:rsidR="00A5462B" w:rsidRDefault="00A5462B" w:rsidP="00D74874">
      <w:pPr>
        <w:pStyle w:val="Folgeposition"/>
      </w:pPr>
      <w:r>
        <w:t xml:space="preserve"> </w:t>
      </w:r>
      <w:r>
        <w:rPr>
          <w:sz w:val="12"/>
        </w:rPr>
        <w:t>+</w:t>
      </w:r>
      <w:r>
        <w:tab/>
        <w:t>PREFA Dachluke für DR29</w:t>
      </w:r>
      <w:r>
        <w:tab/>
        <w:t xml:space="preserve">Stk </w:t>
      </w:r>
    </w:p>
    <w:p w14:paraId="34363F0A" w14:textId="77777777" w:rsidR="00A5462B" w:rsidRDefault="00A5462B" w:rsidP="00D74874">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201D2206" w14:textId="77777777" w:rsidR="00A5462B" w:rsidRDefault="00A5462B" w:rsidP="00D74874">
      <w:pPr>
        <w:pStyle w:val="Langtext"/>
      </w:pPr>
      <w:r>
        <w:t>Größe: 595 x 595 mm Innenmaß</w:t>
      </w:r>
    </w:p>
    <w:p w14:paraId="18AF0D49" w14:textId="77777777" w:rsidR="00A5462B" w:rsidRDefault="00A5462B" w:rsidP="00D74874">
      <w:pPr>
        <w:pStyle w:val="Langtext"/>
      </w:pPr>
      <w:r>
        <w:t>Farbe: wie Dachraute 29x29</w:t>
      </w:r>
    </w:p>
    <w:p w14:paraId="0E9D597A" w14:textId="77777777" w:rsidR="00A5462B" w:rsidRDefault="00A5462B" w:rsidP="00D74874">
      <w:pPr>
        <w:pStyle w:val="Langtext"/>
      </w:pPr>
      <w:r>
        <w:t>PREFA Dachluke</w:t>
      </w:r>
    </w:p>
    <w:p w14:paraId="457E5A63" w14:textId="77777777" w:rsidR="00A5462B" w:rsidRDefault="00A5462B" w:rsidP="00D74874">
      <w:pPr>
        <w:pStyle w:val="TrennungPOS"/>
      </w:pPr>
    </w:p>
    <w:p w14:paraId="1B5E633B" w14:textId="77777777" w:rsidR="00A5462B" w:rsidRDefault="00A5462B" w:rsidP="00D74874">
      <w:pPr>
        <w:pStyle w:val="GrundtextPosNr"/>
        <w:keepNext/>
        <w:keepLines/>
      </w:pPr>
      <w:r>
        <w:lastRenderedPageBreak/>
        <w:t>23.P4 49</w:t>
      </w:r>
    </w:p>
    <w:p w14:paraId="0F118B0E" w14:textId="77777777" w:rsidR="00A5462B" w:rsidRDefault="00A5462B" w:rsidP="00D74874">
      <w:pPr>
        <w:pStyle w:val="Folgeposition"/>
      </w:pPr>
      <w:r>
        <w:t xml:space="preserve"> </w:t>
      </w:r>
      <w:r>
        <w:rPr>
          <w:sz w:val="12"/>
        </w:rPr>
        <w:t>+</w:t>
      </w:r>
      <w:r>
        <w:tab/>
        <w:t>PREFA Einfassung für Velux Dachflächenfenster für DR29</w:t>
      </w:r>
      <w:r>
        <w:tab/>
        <w:t xml:space="preserve">Stk </w:t>
      </w:r>
    </w:p>
    <w:p w14:paraId="2F10498A" w14:textId="77777777" w:rsidR="00A5462B" w:rsidRDefault="00A5462B" w:rsidP="00D74874">
      <w:pPr>
        <w:pStyle w:val="Langtext"/>
      </w:pPr>
      <w:r>
        <w:t>Liefern und Montieren von Einfassungen für Dachflächenfenster z.B. Velux, einschließlich anarbeiten an die Dacheindeckung. Die Verlegerichtlinien sind einzuhalten.</w:t>
      </w:r>
    </w:p>
    <w:p w14:paraId="1EE2087A" w14:textId="77777777" w:rsidR="00A5462B" w:rsidRDefault="00A5462B" w:rsidP="00D74874">
      <w:pPr>
        <w:pStyle w:val="Langtext"/>
      </w:pPr>
      <w:r>
        <w:t>Fenster: mit Wärmedämmrahmen</w:t>
      </w:r>
    </w:p>
    <w:p w14:paraId="606C05E3" w14:textId="77777777" w:rsidR="00A5462B" w:rsidRDefault="00A5462B" w:rsidP="00D74874">
      <w:pPr>
        <w:pStyle w:val="Langtext"/>
      </w:pPr>
      <w:r>
        <w:t>Materialqualität: wie Dachraute 29x29</w:t>
      </w:r>
    </w:p>
    <w:p w14:paraId="2B2ABFF1" w14:textId="77777777" w:rsidR="00A5462B" w:rsidRDefault="00A5462B" w:rsidP="00D74874">
      <w:pPr>
        <w:pStyle w:val="Langtext"/>
      </w:pPr>
      <w:r>
        <w:t>Farbe: wie Dachraute 29x29</w:t>
      </w:r>
    </w:p>
    <w:p w14:paraId="2212384D" w14:textId="77777777" w:rsidR="00A5462B" w:rsidRDefault="00A5462B" w:rsidP="00D74874">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30069AD8" w14:textId="77777777" w:rsidR="00A5462B" w:rsidRDefault="00A5462B" w:rsidP="00D74874">
      <w:pPr>
        <w:pStyle w:val="Langtext"/>
      </w:pPr>
      <w:r>
        <w:t>Gewählte Größe: _ _ _</w:t>
      </w:r>
    </w:p>
    <w:p w14:paraId="086F2524" w14:textId="77777777" w:rsidR="00A5462B" w:rsidRDefault="00A5462B" w:rsidP="00D74874">
      <w:pPr>
        <w:pStyle w:val="Langtext"/>
      </w:pPr>
      <w:r>
        <w:t>PREFA Einfassung für Velux Dachflächenfenster</w:t>
      </w:r>
    </w:p>
    <w:p w14:paraId="2AF0934C" w14:textId="77777777" w:rsidR="00A5462B" w:rsidRDefault="00A5462B" w:rsidP="00D74874">
      <w:pPr>
        <w:pStyle w:val="TrennungPOS"/>
      </w:pPr>
    </w:p>
    <w:p w14:paraId="6A4F8D71" w14:textId="77777777" w:rsidR="00A5462B" w:rsidRDefault="00A5462B" w:rsidP="00D74874">
      <w:pPr>
        <w:pStyle w:val="GrundtextPosNr"/>
        <w:keepNext/>
        <w:keepLines/>
      </w:pPr>
      <w:r>
        <w:t>23.P4 50</w:t>
      </w:r>
    </w:p>
    <w:p w14:paraId="08F22928" w14:textId="77777777" w:rsidR="00A5462B" w:rsidRDefault="00A5462B" w:rsidP="00D74874">
      <w:pPr>
        <w:pStyle w:val="Folgeposition"/>
      </w:pPr>
      <w:r>
        <w:t xml:space="preserve"> </w:t>
      </w:r>
      <w:r>
        <w:rPr>
          <w:sz w:val="12"/>
        </w:rPr>
        <w:t>+</w:t>
      </w:r>
      <w:r>
        <w:tab/>
        <w:t>PREFA Einfassung für Roto Dachflächenfenster für DR29</w:t>
      </w:r>
      <w:r>
        <w:tab/>
        <w:t xml:space="preserve">Stk </w:t>
      </w:r>
    </w:p>
    <w:p w14:paraId="4D2195BC" w14:textId="77777777" w:rsidR="00A5462B" w:rsidRDefault="00A5462B" w:rsidP="00D74874">
      <w:pPr>
        <w:pStyle w:val="Langtext"/>
      </w:pPr>
      <w:r>
        <w:t>Liefern und Montieren von Einfassungen für Dachflächenfenster z.B. Roto, einschließlich anarbeiten an die Dacheindeckung. Die Verlegerichtlinien sind einzuhalten.</w:t>
      </w:r>
    </w:p>
    <w:p w14:paraId="1C7A1B99" w14:textId="77777777" w:rsidR="00A5462B" w:rsidRDefault="00A5462B" w:rsidP="00D74874">
      <w:pPr>
        <w:pStyle w:val="Langtext"/>
      </w:pPr>
      <w:r>
        <w:t>Fenster: mit Wärmedämmrahmen</w:t>
      </w:r>
    </w:p>
    <w:p w14:paraId="13818F4E" w14:textId="77777777" w:rsidR="00A5462B" w:rsidRDefault="00A5462B" w:rsidP="00D74874">
      <w:pPr>
        <w:pStyle w:val="Langtext"/>
      </w:pPr>
      <w:r>
        <w:t>Materialqualität: wie Dachraute 29x29</w:t>
      </w:r>
    </w:p>
    <w:p w14:paraId="6C636B31" w14:textId="77777777" w:rsidR="00A5462B" w:rsidRDefault="00A5462B" w:rsidP="00D74874">
      <w:pPr>
        <w:pStyle w:val="Langtext"/>
      </w:pPr>
      <w:r>
        <w:t>Farbe: wie Dachraute 29x29</w:t>
      </w:r>
    </w:p>
    <w:p w14:paraId="3D14180F" w14:textId="77777777" w:rsidR="00A5462B" w:rsidRDefault="00A5462B" w:rsidP="00D74874">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46EBC899" w14:textId="77777777" w:rsidR="00A5462B" w:rsidRDefault="00A5462B" w:rsidP="00D74874">
      <w:pPr>
        <w:pStyle w:val="Langtext"/>
      </w:pPr>
      <w:r>
        <w:t>Gewählte Größe: _ _ _</w:t>
      </w:r>
    </w:p>
    <w:p w14:paraId="5E7B648E" w14:textId="77777777" w:rsidR="00A5462B" w:rsidRDefault="00A5462B" w:rsidP="00D74874">
      <w:pPr>
        <w:pStyle w:val="Langtext"/>
      </w:pPr>
      <w:r>
        <w:t>PREFA Einfassung für Roto Dachflächenfenster</w:t>
      </w:r>
    </w:p>
    <w:p w14:paraId="3ECD86A9" w14:textId="77777777" w:rsidR="00A5462B" w:rsidRDefault="00A5462B" w:rsidP="00D74874">
      <w:pPr>
        <w:pStyle w:val="TrennungPOS"/>
      </w:pPr>
    </w:p>
    <w:p w14:paraId="6DB3CA86" w14:textId="77777777" w:rsidR="00A5462B" w:rsidRDefault="00A5462B" w:rsidP="00D74874">
      <w:pPr>
        <w:pStyle w:val="GrundtextPosNr"/>
        <w:keepNext/>
        <w:keepLines/>
      </w:pPr>
      <w:r>
        <w:t>23.P4 51</w:t>
      </w:r>
    </w:p>
    <w:p w14:paraId="256D5B4F" w14:textId="77777777" w:rsidR="00A5462B" w:rsidRDefault="00A5462B" w:rsidP="00D74874">
      <w:pPr>
        <w:pStyle w:val="Folgeposition"/>
      </w:pPr>
      <w:r>
        <w:t xml:space="preserve"> </w:t>
      </w:r>
      <w:r>
        <w:rPr>
          <w:sz w:val="12"/>
        </w:rPr>
        <w:t>+</w:t>
      </w:r>
      <w:r>
        <w:tab/>
        <w:t>PREFA Einfassung für Roto-Q Dachflächenfenster für DR29</w:t>
      </w:r>
      <w:r>
        <w:tab/>
        <w:t xml:space="preserve">Stk </w:t>
      </w:r>
    </w:p>
    <w:p w14:paraId="6F54BD70" w14:textId="77777777" w:rsidR="00A5462B" w:rsidRDefault="00A5462B" w:rsidP="00D74874">
      <w:pPr>
        <w:pStyle w:val="Langtext"/>
      </w:pPr>
      <w:r>
        <w:t>Liefern und Montieren von Einfassungen für Dachflächenfenster z.B. Roto-Q-Serie, einschließlich anarbeiten an die Dacheindeckung.</w:t>
      </w:r>
    </w:p>
    <w:p w14:paraId="20F4666E" w14:textId="77777777" w:rsidR="00A5462B" w:rsidRDefault="00A5462B" w:rsidP="00D74874">
      <w:pPr>
        <w:pStyle w:val="Langtext"/>
      </w:pPr>
      <w:r>
        <w:t>Fenster: mit/ohne Wärmedämmrahmen</w:t>
      </w:r>
    </w:p>
    <w:p w14:paraId="5B0A3D6F" w14:textId="77777777" w:rsidR="00A5462B" w:rsidRDefault="00A5462B" w:rsidP="00D74874">
      <w:pPr>
        <w:pStyle w:val="Langtext"/>
      </w:pPr>
      <w:r>
        <w:t>Materialqualität: wie Dachraute 29x29</w:t>
      </w:r>
    </w:p>
    <w:p w14:paraId="32E3C35C" w14:textId="77777777" w:rsidR="00A5462B" w:rsidRDefault="00A5462B" w:rsidP="00D74874">
      <w:pPr>
        <w:pStyle w:val="Langtext"/>
      </w:pPr>
      <w:r>
        <w:t>Farbe: wie Dachraute 29x29</w:t>
      </w:r>
    </w:p>
    <w:p w14:paraId="66CA79CF" w14:textId="77777777" w:rsidR="00A5462B" w:rsidRDefault="00A5462B" w:rsidP="00D74874">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00AFEECB" w14:textId="77777777" w:rsidR="00A5462B" w:rsidRDefault="00A5462B" w:rsidP="00D74874">
      <w:pPr>
        <w:pStyle w:val="Langtext"/>
      </w:pPr>
      <w:r>
        <w:t>Gewählte Größe: _ _ _</w:t>
      </w:r>
    </w:p>
    <w:p w14:paraId="78688722" w14:textId="77777777" w:rsidR="00A5462B" w:rsidRDefault="00A5462B" w:rsidP="00D74874">
      <w:pPr>
        <w:pStyle w:val="Langtext"/>
      </w:pPr>
      <w:r>
        <w:t>PREFA Einfassung für Roto-Q Dachflächenfenster</w:t>
      </w:r>
    </w:p>
    <w:p w14:paraId="5D1515B1" w14:textId="77777777" w:rsidR="00A5462B" w:rsidRDefault="00A5462B" w:rsidP="00D74874">
      <w:pPr>
        <w:pStyle w:val="TrennungPOS"/>
      </w:pPr>
    </w:p>
    <w:p w14:paraId="0CEE13BA" w14:textId="77777777" w:rsidR="00A5462B" w:rsidRDefault="00A5462B" w:rsidP="00D74874">
      <w:pPr>
        <w:pStyle w:val="GrundtextPosNr"/>
        <w:keepNext/>
        <w:keepLines/>
      </w:pPr>
      <w:r>
        <w:t>23.P4 52</w:t>
      </w:r>
    </w:p>
    <w:p w14:paraId="247773AE" w14:textId="77777777" w:rsidR="00A5462B" w:rsidRDefault="00A5462B" w:rsidP="00D74874">
      <w:pPr>
        <w:pStyle w:val="Folgeposition"/>
      </w:pPr>
      <w:r>
        <w:t xml:space="preserve"> </w:t>
      </w:r>
      <w:r>
        <w:rPr>
          <w:sz w:val="12"/>
        </w:rPr>
        <w:t>+</w:t>
      </w:r>
      <w:r>
        <w:tab/>
        <w:t>Wandbekleidung für DR29</w:t>
      </w:r>
      <w:r>
        <w:tab/>
        <w:t xml:space="preserve">m2 </w:t>
      </w:r>
    </w:p>
    <w:p w14:paraId="159D9B07" w14:textId="77777777" w:rsidR="00A5462B" w:rsidRDefault="00A5462B" w:rsidP="00D74874">
      <w:pPr>
        <w:pStyle w:val="Langtext"/>
      </w:pPr>
      <w:r>
        <w:t>Liefern und Montieren von Wandbekleidungen (Gauben-, Giebel-, und Stirnseiten) einschließlich anarbeiten an die Dacheindeckung und aller An- u. Abschlüsse, mit Dachraute 29x29 oder Ergänzungsband (Winkelstehfalz).</w:t>
      </w:r>
    </w:p>
    <w:p w14:paraId="5A511397" w14:textId="77777777" w:rsidR="00A5462B" w:rsidRDefault="00A5462B" w:rsidP="00D74874">
      <w:pPr>
        <w:pStyle w:val="Langtext"/>
      </w:pPr>
      <w:r>
        <w:t>Ausführung: _ _ _</w:t>
      </w:r>
    </w:p>
    <w:p w14:paraId="73695C99" w14:textId="77777777" w:rsidR="00A5462B" w:rsidRDefault="00A5462B" w:rsidP="00D74874">
      <w:pPr>
        <w:pStyle w:val="Langtext"/>
      </w:pPr>
      <w:r>
        <w:t>Materialdicke: wie Dachraute 29x29</w:t>
      </w:r>
    </w:p>
    <w:p w14:paraId="2C124422" w14:textId="77777777" w:rsidR="00A5462B" w:rsidRDefault="00A5462B" w:rsidP="00D74874">
      <w:pPr>
        <w:pStyle w:val="Langtext"/>
      </w:pPr>
      <w:r>
        <w:t>Materialqualität: wie Dachraute 29x29</w:t>
      </w:r>
    </w:p>
    <w:p w14:paraId="53CC8B37" w14:textId="77777777" w:rsidR="00A5462B" w:rsidRDefault="00A5462B" w:rsidP="0055671F">
      <w:pPr>
        <w:pStyle w:val="Langtext"/>
      </w:pPr>
      <w:bookmarkStart w:id="36" w:name="TM37"/>
      <w:bookmarkEnd w:id="36"/>
      <w:r>
        <w:t>Farbe: wie Dachraute 29x29</w:t>
      </w:r>
    </w:p>
    <w:p w14:paraId="6905A607" w14:textId="77777777" w:rsidR="00A5462B" w:rsidRDefault="00A5462B" w:rsidP="0055671F">
      <w:pPr>
        <w:pStyle w:val="Langtext"/>
      </w:pPr>
      <w:r>
        <w:t>PREFA/PREFALZ Wandbekleidung</w:t>
      </w:r>
    </w:p>
    <w:p w14:paraId="18BF4DB6" w14:textId="77777777" w:rsidR="00A5462B" w:rsidRDefault="00A5462B" w:rsidP="0055671F">
      <w:pPr>
        <w:pStyle w:val="TrennungPOS"/>
      </w:pPr>
    </w:p>
    <w:p w14:paraId="7E14F98F" w14:textId="77777777" w:rsidR="00A5462B" w:rsidRDefault="00A5462B" w:rsidP="0055671F">
      <w:pPr>
        <w:pStyle w:val="GrundtextPosNr"/>
        <w:keepNext/>
        <w:keepLines/>
      </w:pPr>
      <w:r>
        <w:t>23.P4 53</w:t>
      </w:r>
    </w:p>
    <w:p w14:paraId="05B6D6DE" w14:textId="77777777" w:rsidR="00A5462B" w:rsidRDefault="00A5462B" w:rsidP="0055671F">
      <w:pPr>
        <w:pStyle w:val="Folgeposition"/>
      </w:pPr>
      <w:r>
        <w:t xml:space="preserve"> </w:t>
      </w:r>
      <w:r>
        <w:rPr>
          <w:sz w:val="12"/>
        </w:rPr>
        <w:t>+</w:t>
      </w:r>
      <w:r>
        <w:tab/>
        <w:t>Attikaabdeckung aus PREFALZ Ergänzungsband für DR29</w:t>
      </w:r>
      <w:r>
        <w:tab/>
        <w:t xml:space="preserve">m </w:t>
      </w:r>
    </w:p>
    <w:p w14:paraId="525DB620" w14:textId="77777777" w:rsidR="00A5462B" w:rsidRDefault="00A5462B" w:rsidP="0055671F">
      <w:pPr>
        <w:pStyle w:val="Langtext"/>
      </w:pPr>
      <w:r>
        <w:t>Liefern und Montieren von Attikaabdeckungen aus Ergänzungsband, einschließlich beidseitiger Haftstreifen und Befestigungsmaterial. Die einzelnen Elemente sind in Längen zu max. 3000 mm je nach Zuschnitt anzufertigen.</w:t>
      </w:r>
    </w:p>
    <w:p w14:paraId="7020BB4B" w14:textId="77777777" w:rsidR="00A5462B" w:rsidRDefault="00A5462B" w:rsidP="0055671F">
      <w:pPr>
        <w:pStyle w:val="Langtext"/>
      </w:pPr>
      <w:r>
        <w:t>Zuschnitt:  _ _ _ mm</w:t>
      </w:r>
    </w:p>
    <w:p w14:paraId="32BE2C00" w14:textId="77777777" w:rsidR="00A5462B" w:rsidRDefault="00A5462B" w:rsidP="0055671F">
      <w:pPr>
        <w:pStyle w:val="Langtext"/>
      </w:pPr>
      <w:r>
        <w:t>Abkantung:  _ _ _ Stk.</w:t>
      </w:r>
    </w:p>
    <w:p w14:paraId="44AACA4D" w14:textId="77777777" w:rsidR="00A5462B" w:rsidRDefault="00A5462B" w:rsidP="0055671F">
      <w:pPr>
        <w:pStyle w:val="Langtext"/>
      </w:pPr>
      <w:r>
        <w:t>Materialdicke: 0,70 mm</w:t>
      </w:r>
    </w:p>
    <w:p w14:paraId="671FBEB1" w14:textId="77777777" w:rsidR="00A5462B" w:rsidRDefault="00A5462B" w:rsidP="0055671F">
      <w:pPr>
        <w:pStyle w:val="Langtext"/>
      </w:pPr>
      <w:r>
        <w:t>Materialqualität: wie Dachraute 29x29</w:t>
      </w:r>
    </w:p>
    <w:p w14:paraId="47E37A85" w14:textId="77777777" w:rsidR="00A5462B" w:rsidRDefault="00A5462B" w:rsidP="0055671F">
      <w:pPr>
        <w:pStyle w:val="Langtext"/>
      </w:pPr>
      <w:r>
        <w:t>Farbe: wie Dachraute 29x29</w:t>
      </w:r>
    </w:p>
    <w:p w14:paraId="7CE02192" w14:textId="77777777" w:rsidR="00A5462B" w:rsidRDefault="00A5462B" w:rsidP="0055671F">
      <w:pPr>
        <w:pStyle w:val="Langtext"/>
      </w:pPr>
      <w:r>
        <w:t>Verbindungsarten: Stehfalz, Hakenfalz, Überschubleiste oder Unterlagswellblech</w:t>
      </w:r>
    </w:p>
    <w:p w14:paraId="3D74D566" w14:textId="77777777" w:rsidR="00A5462B" w:rsidRDefault="00A5462B" w:rsidP="0055671F">
      <w:pPr>
        <w:pStyle w:val="Langtext"/>
      </w:pPr>
      <w:r>
        <w:t>Attikaabdeckung aus PREFALZ Ergänzungsband</w:t>
      </w:r>
    </w:p>
    <w:p w14:paraId="462B9188" w14:textId="77777777" w:rsidR="00A5462B" w:rsidRDefault="00A5462B" w:rsidP="0055671F">
      <w:pPr>
        <w:pStyle w:val="TrennungPOS"/>
      </w:pPr>
    </w:p>
    <w:p w14:paraId="107AE254" w14:textId="77777777" w:rsidR="00A5462B" w:rsidRDefault="00A5462B" w:rsidP="0055671F">
      <w:pPr>
        <w:pStyle w:val="GrundtextPosNr"/>
        <w:keepNext/>
        <w:keepLines/>
      </w:pPr>
      <w:r>
        <w:t>23.P4 54</w:t>
      </w:r>
    </w:p>
    <w:p w14:paraId="554974C6" w14:textId="77777777" w:rsidR="00A5462B" w:rsidRDefault="00A5462B" w:rsidP="0055671F">
      <w:pPr>
        <w:pStyle w:val="Folgeposition"/>
      </w:pPr>
      <w:r>
        <w:t xml:space="preserve"> </w:t>
      </w:r>
      <w:r>
        <w:rPr>
          <w:sz w:val="12"/>
        </w:rPr>
        <w:t>+</w:t>
      </w:r>
      <w:r>
        <w:tab/>
        <w:t>Attika inkl. Wandentlüftung aus PREFALZ Erg.-band für DR29</w:t>
      </w:r>
      <w:r>
        <w:tab/>
        <w:t xml:space="preserve">m </w:t>
      </w:r>
    </w:p>
    <w:p w14:paraId="7E11BBF9" w14:textId="77777777" w:rsidR="00A5462B" w:rsidRDefault="00A5462B" w:rsidP="0055671F">
      <w:pPr>
        <w:pStyle w:val="Langtext"/>
      </w:pPr>
      <w:r>
        <w:lastRenderedPageBreak/>
        <w:t>Liefern und Montieren von Attikaabdeckungen aus Ergänzungsband, inkl. Wandlüfter einschließlich beidseitiger Haftstreifen und Befestigungsmaterial. Die einzelnen Elemente sind in Längen zu max. 3000 mm je Zuschnitt anzufertigen.</w:t>
      </w:r>
    </w:p>
    <w:p w14:paraId="09653CD1" w14:textId="77777777" w:rsidR="00A5462B" w:rsidRDefault="00A5462B" w:rsidP="0055671F">
      <w:pPr>
        <w:pStyle w:val="Langtext"/>
      </w:pPr>
      <w:r>
        <w:t>Die Anschlüsse an Grate, Kehlen, Ortgänge, Wände ect. sind ebenfalls einzukalkulieren.</w:t>
      </w:r>
    </w:p>
    <w:p w14:paraId="0BDACD0F" w14:textId="77777777" w:rsidR="00A5462B" w:rsidRDefault="00A5462B" w:rsidP="0055671F">
      <w:pPr>
        <w:pStyle w:val="Langtext"/>
      </w:pPr>
      <w:r>
        <w:t>Farbe: wie Dachraute 29x29</w:t>
      </w:r>
    </w:p>
    <w:p w14:paraId="63F97597" w14:textId="77777777" w:rsidR="00A5462B" w:rsidRDefault="00A5462B" w:rsidP="0055671F">
      <w:pPr>
        <w:pStyle w:val="Langtext"/>
      </w:pPr>
      <w:r>
        <w:t>Materialqualität: wie Dachraute 29x29</w:t>
      </w:r>
    </w:p>
    <w:p w14:paraId="74210415" w14:textId="77777777" w:rsidR="00A5462B" w:rsidRDefault="00A5462B" w:rsidP="0055671F">
      <w:pPr>
        <w:pStyle w:val="Langtext"/>
      </w:pPr>
      <w:r>
        <w:t>Brustblech:</w:t>
      </w:r>
    </w:p>
    <w:p w14:paraId="31A69EDA" w14:textId="77777777" w:rsidR="00A5462B" w:rsidRDefault="00A5462B" w:rsidP="0055671F">
      <w:pPr>
        <w:pStyle w:val="Langtext"/>
      </w:pPr>
      <w:r>
        <w:t>Zuschnitt:  _ _ _ mm</w:t>
      </w:r>
    </w:p>
    <w:p w14:paraId="6028E989" w14:textId="77777777" w:rsidR="00A5462B" w:rsidRDefault="00A5462B" w:rsidP="0055671F">
      <w:pPr>
        <w:pStyle w:val="Langtext"/>
      </w:pPr>
      <w:r>
        <w:t>Abkantung:  _ _ _ Stk.</w:t>
      </w:r>
    </w:p>
    <w:p w14:paraId="1C940C88" w14:textId="77777777" w:rsidR="00A5462B" w:rsidRDefault="00A5462B" w:rsidP="0055671F">
      <w:pPr>
        <w:pStyle w:val="Langtext"/>
      </w:pPr>
      <w:r>
        <w:t>Materialdicke: 0,70 mm</w:t>
      </w:r>
    </w:p>
    <w:p w14:paraId="76B17620" w14:textId="77777777" w:rsidR="00A5462B" w:rsidRDefault="00A5462B" w:rsidP="0055671F">
      <w:pPr>
        <w:pStyle w:val="Langtext"/>
      </w:pPr>
      <w:r>
        <w:t>Attikaabdeckung:</w:t>
      </w:r>
    </w:p>
    <w:p w14:paraId="110D96B9" w14:textId="77777777" w:rsidR="00A5462B" w:rsidRDefault="00A5462B" w:rsidP="0055671F">
      <w:pPr>
        <w:pStyle w:val="Langtext"/>
      </w:pPr>
      <w:r>
        <w:t>Zuschnitt:  _ _ _ mm</w:t>
      </w:r>
    </w:p>
    <w:p w14:paraId="515BFCAA" w14:textId="77777777" w:rsidR="00A5462B" w:rsidRDefault="00A5462B" w:rsidP="0055671F">
      <w:pPr>
        <w:pStyle w:val="Langtext"/>
      </w:pPr>
      <w:r>
        <w:t>Abkantung:  _ _ _ Stk.</w:t>
      </w:r>
    </w:p>
    <w:p w14:paraId="50F8EE35" w14:textId="77777777" w:rsidR="00A5462B" w:rsidRDefault="00A5462B" w:rsidP="0055671F">
      <w:pPr>
        <w:pStyle w:val="Langtext"/>
      </w:pPr>
      <w:r>
        <w:t>Materialdicke: 0,70 mm</w:t>
      </w:r>
    </w:p>
    <w:p w14:paraId="78D74908" w14:textId="77777777" w:rsidR="00A5462B" w:rsidRDefault="00A5462B" w:rsidP="0055671F">
      <w:pPr>
        <w:pStyle w:val="Langtext"/>
      </w:pPr>
      <w:r>
        <w:t>Haftstreifen:</w:t>
      </w:r>
    </w:p>
    <w:p w14:paraId="7619B9AE" w14:textId="77777777" w:rsidR="00A5462B" w:rsidRDefault="00A5462B" w:rsidP="0055671F">
      <w:pPr>
        <w:pStyle w:val="Langtext"/>
      </w:pPr>
      <w:r>
        <w:t>Zuschnitt: bis 200 mm</w:t>
      </w:r>
    </w:p>
    <w:p w14:paraId="53F53921" w14:textId="77777777" w:rsidR="00A5462B" w:rsidRDefault="00A5462B" w:rsidP="0055671F">
      <w:pPr>
        <w:pStyle w:val="Langtext"/>
      </w:pPr>
      <w:r>
        <w:t>Abkantung: 2 Stk.</w:t>
      </w:r>
    </w:p>
    <w:p w14:paraId="019D76A4" w14:textId="77777777" w:rsidR="00A5462B" w:rsidRDefault="00A5462B" w:rsidP="0055671F">
      <w:pPr>
        <w:pStyle w:val="Langtext"/>
      </w:pPr>
      <w:r>
        <w:t>Materialdicke: mind. 1 mm</w:t>
      </w:r>
    </w:p>
    <w:p w14:paraId="10DD2847" w14:textId="77777777" w:rsidR="00A5462B" w:rsidRDefault="00A5462B" w:rsidP="0055671F">
      <w:pPr>
        <w:pStyle w:val="Langtext"/>
      </w:pPr>
      <w:r>
        <w:t>Lochblech: Rundlochung Ø 5 mm</w:t>
      </w:r>
    </w:p>
    <w:p w14:paraId="0F5EF634" w14:textId="77777777" w:rsidR="00A5462B" w:rsidRDefault="00A5462B" w:rsidP="0055671F">
      <w:pPr>
        <w:pStyle w:val="Langtext"/>
      </w:pPr>
      <w:r>
        <w:t>Zuschnitt: bis 150 mm</w:t>
      </w:r>
    </w:p>
    <w:p w14:paraId="4917CFAA" w14:textId="77777777" w:rsidR="00A5462B" w:rsidRDefault="00A5462B" w:rsidP="0055671F">
      <w:pPr>
        <w:pStyle w:val="Langtext"/>
      </w:pPr>
      <w:r>
        <w:t>Abkantung: bis 2 Stk.</w:t>
      </w:r>
    </w:p>
    <w:p w14:paraId="318699BE" w14:textId="77777777" w:rsidR="00A5462B" w:rsidRDefault="00A5462B" w:rsidP="0055671F">
      <w:pPr>
        <w:pStyle w:val="Langtext"/>
      </w:pPr>
      <w:r>
        <w:t>Materialdicke: 0,7 mm</w:t>
      </w:r>
    </w:p>
    <w:p w14:paraId="13C4DC40" w14:textId="77777777" w:rsidR="00A5462B" w:rsidRDefault="00A5462B" w:rsidP="0055671F">
      <w:pPr>
        <w:pStyle w:val="Langtext"/>
      </w:pPr>
      <w:r>
        <w:t>Verbindungsarten: Stehfalz, Hakenfalz, Überschubleiste oder Unterlagswellblech.</w:t>
      </w:r>
    </w:p>
    <w:p w14:paraId="02424F02" w14:textId="77777777" w:rsidR="00A5462B" w:rsidRDefault="00A5462B" w:rsidP="0055671F">
      <w:pPr>
        <w:pStyle w:val="Langtext"/>
      </w:pPr>
      <w:r>
        <w:t>Ausführung: _ _ _</w:t>
      </w:r>
    </w:p>
    <w:p w14:paraId="44DDA557" w14:textId="77777777" w:rsidR="00A5462B" w:rsidRDefault="00A5462B" w:rsidP="0055671F">
      <w:pPr>
        <w:pStyle w:val="Langtext"/>
      </w:pPr>
      <w:r>
        <w:t>Attika inkl. Wandentlüftung aus PREFALZ Erg.-band</w:t>
      </w:r>
    </w:p>
    <w:p w14:paraId="061CDB7E" w14:textId="77777777" w:rsidR="00A5462B" w:rsidRDefault="00A5462B" w:rsidP="0055671F">
      <w:pPr>
        <w:pStyle w:val="TrennungPOS"/>
      </w:pPr>
    </w:p>
    <w:p w14:paraId="1C1D35EF" w14:textId="77777777" w:rsidR="00A5462B" w:rsidRDefault="00A5462B" w:rsidP="0055671F">
      <w:pPr>
        <w:pStyle w:val="GrundtextPosNr"/>
        <w:keepNext/>
        <w:keepLines/>
      </w:pPr>
      <w:r>
        <w:t>23.P4 55</w:t>
      </w:r>
    </w:p>
    <w:p w14:paraId="27AADE67" w14:textId="77777777" w:rsidR="00A5462B" w:rsidRDefault="00A5462B" w:rsidP="0055671F">
      <w:pPr>
        <w:pStyle w:val="Folgeposition"/>
      </w:pPr>
      <w:r>
        <w:t xml:space="preserve"> </w:t>
      </w:r>
      <w:r>
        <w:rPr>
          <w:sz w:val="12"/>
        </w:rPr>
        <w:t>+</w:t>
      </w:r>
      <w:r>
        <w:tab/>
        <w:t>Aufzahlung Attika gerundet (Segmente) für DR29</w:t>
      </w:r>
      <w:r>
        <w:tab/>
        <w:t xml:space="preserve">m </w:t>
      </w:r>
    </w:p>
    <w:p w14:paraId="6122E152" w14:textId="77777777" w:rsidR="00A5462B" w:rsidRDefault="00A5462B" w:rsidP="0055671F">
      <w:pPr>
        <w:pStyle w:val="Langtext"/>
      </w:pPr>
      <w:r>
        <w:t>Aufzahlung auf die Postion Attika für eine gerundete Ausführung in Segmenten.</w:t>
      </w:r>
    </w:p>
    <w:p w14:paraId="122AE0B5" w14:textId="77777777" w:rsidR="00A5462B" w:rsidRDefault="00A5462B" w:rsidP="0055671F">
      <w:pPr>
        <w:pStyle w:val="TrennungPOS"/>
      </w:pPr>
    </w:p>
    <w:p w14:paraId="11FB3209" w14:textId="77777777" w:rsidR="00A5462B" w:rsidRDefault="00A5462B" w:rsidP="0055671F">
      <w:pPr>
        <w:pStyle w:val="GrundtextPosNr"/>
        <w:keepNext/>
        <w:keepLines/>
      </w:pPr>
      <w:r>
        <w:t>23.P4 56</w:t>
      </w:r>
    </w:p>
    <w:p w14:paraId="6CBB322C" w14:textId="77777777" w:rsidR="00A5462B" w:rsidRDefault="00A5462B" w:rsidP="0055671F">
      <w:pPr>
        <w:pStyle w:val="Folgeposition"/>
      </w:pPr>
      <w:r>
        <w:t xml:space="preserve"> </w:t>
      </w:r>
      <w:r>
        <w:rPr>
          <w:sz w:val="12"/>
        </w:rPr>
        <w:t>+</w:t>
      </w:r>
      <w:r>
        <w:tab/>
        <w:t>Hochzugschutzblech aus PREFALZ Ergänzungsband für DR29</w:t>
      </w:r>
      <w:r>
        <w:tab/>
        <w:t xml:space="preserve">m </w:t>
      </w:r>
    </w:p>
    <w:p w14:paraId="6480B6F2" w14:textId="77777777" w:rsidR="00A5462B" w:rsidRDefault="00A5462B" w:rsidP="0055671F">
      <w:pPr>
        <w:pStyle w:val="Langtext"/>
      </w:pPr>
      <w:r>
        <w:t>Liefern und Montieren von Hochzugschutzblechen inkl. Befestigungsmaterial und aller Anschlüsse an Fassadenflächen und Attiken.</w:t>
      </w:r>
    </w:p>
    <w:p w14:paraId="38F75095" w14:textId="77777777" w:rsidR="00A5462B" w:rsidRDefault="00A5462B" w:rsidP="0055671F">
      <w:pPr>
        <w:pStyle w:val="Langtext"/>
      </w:pPr>
      <w:r>
        <w:t>Befestigung indirekt mittels Haftstreifen oder direkt auf vorhandene Unterkonstruktion (über erforderlicher Hochzugshöhe).</w:t>
      </w:r>
    </w:p>
    <w:p w14:paraId="02DB48D6" w14:textId="77777777" w:rsidR="00A5462B" w:rsidRDefault="00A5462B" w:rsidP="0055671F">
      <w:pPr>
        <w:pStyle w:val="Langtext"/>
      </w:pPr>
      <w:r>
        <w:t>Die Einzelstücke (max. 3000 mm) sind dehnungsgerecht zu verbinden.</w:t>
      </w:r>
    </w:p>
    <w:p w14:paraId="3185F204" w14:textId="77777777" w:rsidR="00A5462B" w:rsidRDefault="00A5462B" w:rsidP="0055671F">
      <w:pPr>
        <w:pStyle w:val="Langtext"/>
      </w:pPr>
      <w:r>
        <w:t>Hochzugschutzblech:</w:t>
      </w:r>
    </w:p>
    <w:p w14:paraId="7AA246BD" w14:textId="77777777" w:rsidR="00A5462B" w:rsidRDefault="00A5462B" w:rsidP="0055671F">
      <w:pPr>
        <w:pStyle w:val="Langtext"/>
      </w:pPr>
      <w:r>
        <w:t>Zuschnitt:  _ _ _ mm</w:t>
      </w:r>
    </w:p>
    <w:p w14:paraId="3E80B5D9" w14:textId="77777777" w:rsidR="00A5462B" w:rsidRDefault="00A5462B" w:rsidP="0055671F">
      <w:pPr>
        <w:pStyle w:val="Langtext"/>
      </w:pPr>
      <w:r>
        <w:t>Abkantung:  _ _ _ Stk.</w:t>
      </w:r>
    </w:p>
    <w:p w14:paraId="6ACD22F7" w14:textId="77777777" w:rsidR="00A5462B" w:rsidRDefault="00A5462B" w:rsidP="0055671F">
      <w:pPr>
        <w:pStyle w:val="Langtext"/>
      </w:pPr>
      <w:r>
        <w:t>Materialdicke: 0,70 mm</w:t>
      </w:r>
    </w:p>
    <w:p w14:paraId="5AC35577" w14:textId="77777777" w:rsidR="00A5462B" w:rsidRDefault="00A5462B" w:rsidP="0055671F">
      <w:pPr>
        <w:pStyle w:val="Langtext"/>
      </w:pPr>
      <w:r>
        <w:t>Materialqualität: wie Dachraute 29x29</w:t>
      </w:r>
    </w:p>
    <w:p w14:paraId="12B29A43" w14:textId="77777777" w:rsidR="00A5462B" w:rsidRDefault="00A5462B" w:rsidP="0055671F">
      <w:pPr>
        <w:pStyle w:val="Langtext"/>
      </w:pPr>
      <w:r>
        <w:t>Farbe: wie Dachraute 29x29</w:t>
      </w:r>
    </w:p>
    <w:p w14:paraId="68D4C29F" w14:textId="77777777" w:rsidR="00A5462B" w:rsidRDefault="00A5462B" w:rsidP="0055671F">
      <w:pPr>
        <w:pStyle w:val="Langtext"/>
      </w:pPr>
      <w:r>
        <w:t>Hochzugschutzblech aus PREFALZ Ergänzungsband</w:t>
      </w:r>
    </w:p>
    <w:p w14:paraId="453B3623" w14:textId="77777777" w:rsidR="00A5462B" w:rsidRDefault="00A5462B" w:rsidP="0055671F">
      <w:pPr>
        <w:pStyle w:val="TrennungPOS"/>
      </w:pPr>
    </w:p>
    <w:p w14:paraId="0B98B788" w14:textId="77777777" w:rsidR="00A5462B" w:rsidRDefault="00A5462B" w:rsidP="0055671F">
      <w:pPr>
        <w:pStyle w:val="GrundtextPosNr"/>
        <w:keepNext/>
        <w:keepLines/>
      </w:pPr>
      <w:r>
        <w:t>23.P4 57</w:t>
      </w:r>
    </w:p>
    <w:p w14:paraId="7CC59593" w14:textId="77777777" w:rsidR="00A5462B" w:rsidRDefault="00A5462B" w:rsidP="0055671F">
      <w:pPr>
        <w:pStyle w:val="Folgeposition"/>
      </w:pPr>
      <w:r>
        <w:t xml:space="preserve"> </w:t>
      </w:r>
      <w:r>
        <w:rPr>
          <w:sz w:val="12"/>
        </w:rPr>
        <w:t>+</w:t>
      </w:r>
      <w:r>
        <w:tab/>
        <w:t>Winkelsaumabdeckung aus PREFALZ Ergänzungsband für DR29</w:t>
      </w:r>
      <w:r>
        <w:tab/>
        <w:t xml:space="preserve">m </w:t>
      </w:r>
    </w:p>
    <w:p w14:paraId="430818F2" w14:textId="77777777" w:rsidR="00A5462B" w:rsidRDefault="00A5462B" w:rsidP="0055671F">
      <w:pPr>
        <w:pStyle w:val="Langtext"/>
      </w:pPr>
      <w:r>
        <w:t>Liefern und Montieren von Winkelsaumabdeckungen aus Ergänzungsband, einschließlich Saumstreifen und Befestigungsmaterial. Die einzelnen Elemente sind in Längen zu max. 3000 mm je nach Zuschnitt anzufertigen.</w:t>
      </w:r>
    </w:p>
    <w:p w14:paraId="28B1CF29" w14:textId="77777777" w:rsidR="00A5462B" w:rsidRDefault="00A5462B" w:rsidP="0055671F">
      <w:pPr>
        <w:pStyle w:val="Langtext"/>
      </w:pPr>
      <w:r>
        <w:t>Zuschnitt:  _ _ _ mm</w:t>
      </w:r>
    </w:p>
    <w:p w14:paraId="48652A2A" w14:textId="77777777" w:rsidR="00A5462B" w:rsidRDefault="00A5462B" w:rsidP="0055671F">
      <w:pPr>
        <w:pStyle w:val="Langtext"/>
      </w:pPr>
      <w:r>
        <w:t>Abkantung:  _ _ _ Stk</w:t>
      </w:r>
    </w:p>
    <w:p w14:paraId="6C0F7807" w14:textId="77777777" w:rsidR="00A5462B" w:rsidRDefault="00A5462B" w:rsidP="0055671F">
      <w:pPr>
        <w:pStyle w:val="Langtext"/>
      </w:pPr>
      <w:r>
        <w:t>Materialdicke: 0,70 mm</w:t>
      </w:r>
    </w:p>
    <w:p w14:paraId="287C9E87" w14:textId="77777777" w:rsidR="00A5462B" w:rsidRDefault="00A5462B" w:rsidP="0055671F">
      <w:pPr>
        <w:pStyle w:val="Langtext"/>
      </w:pPr>
      <w:r>
        <w:t>Materialqualität: wie Dachraute 29x29</w:t>
      </w:r>
    </w:p>
    <w:p w14:paraId="4FDA6FCB" w14:textId="77777777" w:rsidR="00A5462B" w:rsidRDefault="00A5462B" w:rsidP="0055671F">
      <w:pPr>
        <w:pStyle w:val="Langtext"/>
      </w:pPr>
      <w:r>
        <w:t>Farbe: wie Dachraute 29x29</w:t>
      </w:r>
    </w:p>
    <w:p w14:paraId="09FF94EB" w14:textId="77777777" w:rsidR="00A5462B" w:rsidRDefault="00A5462B" w:rsidP="0055671F">
      <w:pPr>
        <w:pStyle w:val="Langtext"/>
      </w:pPr>
      <w:r>
        <w:t>Winkelsaumabdeckung aus PREFALZ Ergänzungsband</w:t>
      </w:r>
    </w:p>
    <w:p w14:paraId="2D00AA81" w14:textId="77777777" w:rsidR="00A5462B" w:rsidRDefault="00A5462B" w:rsidP="0055671F">
      <w:pPr>
        <w:pStyle w:val="TrennungPOS"/>
      </w:pPr>
    </w:p>
    <w:p w14:paraId="0D99D402" w14:textId="77777777" w:rsidR="00A5462B" w:rsidRDefault="00A5462B" w:rsidP="0055671F">
      <w:pPr>
        <w:pStyle w:val="GrundtextPosNr"/>
        <w:keepNext/>
        <w:keepLines/>
      </w:pPr>
      <w:r>
        <w:t>23.P4 58</w:t>
      </w:r>
    </w:p>
    <w:p w14:paraId="61670C98" w14:textId="77777777" w:rsidR="00A5462B" w:rsidRDefault="00A5462B" w:rsidP="0055671F">
      <w:pPr>
        <w:pStyle w:val="Folgeposition"/>
      </w:pPr>
      <w:r>
        <w:t xml:space="preserve"> </w:t>
      </w:r>
      <w:r>
        <w:rPr>
          <w:sz w:val="12"/>
        </w:rPr>
        <w:t>+</w:t>
      </w:r>
      <w:r>
        <w:tab/>
        <w:t>Gesimsabdeckung aus PREFALZ Ergänzungsband für DR29</w:t>
      </w:r>
      <w:r>
        <w:tab/>
        <w:t xml:space="preserve">m </w:t>
      </w:r>
    </w:p>
    <w:p w14:paraId="495B0214" w14:textId="77777777" w:rsidR="00A5462B" w:rsidRDefault="00A5462B" w:rsidP="0055671F">
      <w:pPr>
        <w:pStyle w:val="Langtext"/>
      </w:pPr>
      <w:r>
        <w:t>Liefern und Montieren von Gesimsabdeckungen aus Ergänzungsband, einschließlich Saumstreifen und Befestigungsmaterial. Die einzelnen Elemente sind in Längen zu max. 3000 mm je nach Zuschnitt anzufertigen.</w:t>
      </w:r>
    </w:p>
    <w:p w14:paraId="436B9175" w14:textId="77777777" w:rsidR="00A5462B" w:rsidRDefault="00A5462B" w:rsidP="0055671F">
      <w:pPr>
        <w:pStyle w:val="Langtext"/>
      </w:pPr>
      <w:r>
        <w:t>Zuschnitt:  _ _ _ mm</w:t>
      </w:r>
    </w:p>
    <w:p w14:paraId="10B80754" w14:textId="77777777" w:rsidR="00A5462B" w:rsidRDefault="00A5462B" w:rsidP="0055671F">
      <w:pPr>
        <w:pStyle w:val="Langtext"/>
      </w:pPr>
      <w:r>
        <w:t>Abkantung:  _ _ _ Stk</w:t>
      </w:r>
    </w:p>
    <w:p w14:paraId="7EFDE27A" w14:textId="77777777" w:rsidR="00A5462B" w:rsidRDefault="00A5462B" w:rsidP="0055671F">
      <w:pPr>
        <w:pStyle w:val="Langtext"/>
      </w:pPr>
      <w:r>
        <w:t>Materialdicke: 0,70 mm</w:t>
      </w:r>
    </w:p>
    <w:p w14:paraId="6CE64EAA" w14:textId="77777777" w:rsidR="00A5462B" w:rsidRDefault="00A5462B" w:rsidP="0055671F">
      <w:pPr>
        <w:pStyle w:val="Langtext"/>
      </w:pPr>
      <w:r>
        <w:t>Materialqualität: wie Dachraute 29x29</w:t>
      </w:r>
    </w:p>
    <w:p w14:paraId="5A64C2C5" w14:textId="77777777" w:rsidR="00A5462B" w:rsidRDefault="00A5462B" w:rsidP="0055671F">
      <w:pPr>
        <w:pStyle w:val="Langtext"/>
      </w:pPr>
      <w:r>
        <w:t>Farbe: wie Dachraute 29x29</w:t>
      </w:r>
    </w:p>
    <w:p w14:paraId="6690F8E0" w14:textId="77777777" w:rsidR="00A5462B" w:rsidRDefault="00A5462B" w:rsidP="0055671F">
      <w:pPr>
        <w:pStyle w:val="Langtext"/>
      </w:pPr>
      <w:r>
        <w:lastRenderedPageBreak/>
        <w:t>Gesimsabdeckung aus PREFALZ Ergänzungsband</w:t>
      </w:r>
    </w:p>
    <w:p w14:paraId="62A88622" w14:textId="77777777" w:rsidR="00A5462B" w:rsidRDefault="00A5462B" w:rsidP="0055671F">
      <w:pPr>
        <w:pStyle w:val="TrennungPOS"/>
      </w:pPr>
    </w:p>
    <w:p w14:paraId="762EC19B" w14:textId="77777777" w:rsidR="00A5462B" w:rsidRDefault="00A5462B" w:rsidP="0055671F">
      <w:pPr>
        <w:pStyle w:val="GrundtextPosNr"/>
        <w:keepNext/>
        <w:keepLines/>
      </w:pPr>
      <w:r>
        <w:t>23.P4 60</w:t>
      </w:r>
    </w:p>
    <w:p w14:paraId="7AC64FCA" w14:textId="77777777" w:rsidR="00A5462B" w:rsidRDefault="00A5462B" w:rsidP="0055671F">
      <w:pPr>
        <w:pStyle w:val="Folgeposition"/>
      </w:pPr>
      <w:r>
        <w:t xml:space="preserve"> </w:t>
      </w:r>
      <w:r>
        <w:rPr>
          <w:sz w:val="12"/>
        </w:rPr>
        <w:t>+</w:t>
      </w:r>
      <w:r>
        <w:tab/>
        <w:t>PREFA Schneestopper für PREFA Dachraute 29x29</w:t>
      </w:r>
      <w:r>
        <w:tab/>
        <w:t xml:space="preserve">Stk </w:t>
      </w:r>
    </w:p>
    <w:p w14:paraId="24EFFB96" w14:textId="77777777" w:rsidR="00A5462B" w:rsidRDefault="00A5462B" w:rsidP="0055671F">
      <w:pPr>
        <w:pStyle w:val="Langtext"/>
      </w:pPr>
      <w:r>
        <w:t>Liefern und Montieren von Schneestopper für Dachraute 29x29. Die Bestückung erfolgt immer von der Traufe Richtung First, die ersten zwei traufseitigen Reihen sind mit 1 Stk. Schneestopper pro Dachraute zu versehen. Die Anzahl der Schneestopper erfolgt nach statischer Berechnung. Die Verlegerichtlinien sind einzuhalten.</w:t>
      </w:r>
    </w:p>
    <w:p w14:paraId="25935F11" w14:textId="77777777" w:rsidR="00A5462B" w:rsidRDefault="00A5462B" w:rsidP="0055671F">
      <w:pPr>
        <w:pStyle w:val="Langtext"/>
      </w:pPr>
      <w:r>
        <w:t>Materialqualität: wie Dachraute 29x29</w:t>
      </w:r>
    </w:p>
    <w:p w14:paraId="21B2E426" w14:textId="77777777" w:rsidR="00A5462B" w:rsidRDefault="00A5462B" w:rsidP="0055671F">
      <w:pPr>
        <w:pStyle w:val="Langtext"/>
      </w:pPr>
      <w:r>
        <w:t>Farbe: wie Dachraute 29x29</w:t>
      </w:r>
    </w:p>
    <w:p w14:paraId="66E73887" w14:textId="77777777" w:rsidR="00A5462B" w:rsidRDefault="00A5462B" w:rsidP="0055671F">
      <w:pPr>
        <w:pStyle w:val="Langtext"/>
      </w:pPr>
      <w:r>
        <w:t>PREFA Schneestopper für PREFA Dachraute</w:t>
      </w:r>
    </w:p>
    <w:p w14:paraId="4F70921F" w14:textId="77777777" w:rsidR="00A5462B" w:rsidRDefault="00A5462B" w:rsidP="0055671F">
      <w:pPr>
        <w:pStyle w:val="TrennungPOS"/>
      </w:pPr>
    </w:p>
    <w:p w14:paraId="2CA28B80" w14:textId="77777777" w:rsidR="00A5462B" w:rsidRDefault="00A5462B" w:rsidP="0055671F">
      <w:pPr>
        <w:pStyle w:val="GrundtextPosNr"/>
        <w:keepNext/>
        <w:keepLines/>
      </w:pPr>
      <w:r>
        <w:t>23.P4 61</w:t>
      </w:r>
    </w:p>
    <w:p w14:paraId="72CE77FA" w14:textId="77777777" w:rsidR="00A5462B" w:rsidRDefault="00A5462B" w:rsidP="0055671F">
      <w:pPr>
        <w:pStyle w:val="Folgeposition"/>
      </w:pPr>
      <w:r>
        <w:t xml:space="preserve"> </w:t>
      </w:r>
      <w:r>
        <w:rPr>
          <w:sz w:val="12"/>
        </w:rPr>
        <w:t>+</w:t>
      </w:r>
      <w:r>
        <w:tab/>
        <w:t>PREFA Schneerechensystem für DR29</w:t>
      </w:r>
      <w:r>
        <w:tab/>
        <w:t xml:space="preserve">m </w:t>
      </w:r>
    </w:p>
    <w:p w14:paraId="75DDA0C9" w14:textId="77777777" w:rsidR="00A5462B" w:rsidRDefault="00A5462B" w:rsidP="0055671F">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526E3FAC" w14:textId="77777777" w:rsidR="00A5462B" w:rsidRDefault="00A5462B" w:rsidP="0055671F">
      <w:pPr>
        <w:pStyle w:val="Langtext"/>
      </w:pPr>
      <w:r>
        <w:t>Schneerechensystem: bestehend aus zwei Fußteilen mit Flächendichtung 87 mm Ø außen, Schneerechenhaken und Fixierschieber, Befestigungsmaterial und Abdeckkappen.</w:t>
      </w:r>
    </w:p>
    <w:p w14:paraId="6A8D7EAD" w14:textId="77777777" w:rsidR="00A5462B" w:rsidRDefault="00A5462B" w:rsidP="0055671F">
      <w:pPr>
        <w:pStyle w:val="Langtext"/>
      </w:pPr>
      <w:r>
        <w:t>Durchzugshöhe: 205 mm</w:t>
      </w:r>
    </w:p>
    <w:p w14:paraId="5141A0D7" w14:textId="77777777" w:rsidR="00A5462B" w:rsidRDefault="00A5462B" w:rsidP="0055671F">
      <w:pPr>
        <w:pStyle w:val="Langtext"/>
      </w:pPr>
      <w:r>
        <w:t>Durchzüge: Einlegeprofil mit Verbindungsmuffen, 3 Stk., 3000 mm lang.</w:t>
      </w:r>
    </w:p>
    <w:p w14:paraId="5DC44AD2" w14:textId="77777777" w:rsidR="00A5462B" w:rsidRDefault="00A5462B" w:rsidP="0055671F">
      <w:pPr>
        <w:pStyle w:val="Langtext"/>
      </w:pPr>
      <w:r>
        <w:t>An den Enden sind Abschlusselemente zu montieren.</w:t>
      </w:r>
    </w:p>
    <w:p w14:paraId="4E7737A6" w14:textId="77777777" w:rsidR="00A5462B" w:rsidRDefault="00A5462B" w:rsidP="0055671F">
      <w:pPr>
        <w:pStyle w:val="Langtext"/>
      </w:pPr>
      <w:r>
        <w:t>Material: Aluminium, pulverbeschichtet</w:t>
      </w:r>
    </w:p>
    <w:p w14:paraId="4E9EC195" w14:textId="77777777" w:rsidR="00A5462B" w:rsidRDefault="00A5462B" w:rsidP="0055671F">
      <w:pPr>
        <w:pStyle w:val="Langtext"/>
      </w:pPr>
      <w:r>
        <w:t>Farbe: wie Dachraute 29x29</w:t>
      </w:r>
    </w:p>
    <w:p w14:paraId="3B7548A5" w14:textId="77777777" w:rsidR="00A5462B" w:rsidRDefault="00A5462B" w:rsidP="0055671F">
      <w:pPr>
        <w:pStyle w:val="Langtext"/>
      </w:pPr>
      <w:r>
        <w:t>PREFA Schneerechensystem</w:t>
      </w:r>
    </w:p>
    <w:p w14:paraId="1D70C1C7" w14:textId="77777777" w:rsidR="00A5462B" w:rsidRDefault="00A5462B" w:rsidP="0055671F">
      <w:pPr>
        <w:pStyle w:val="TrennungPOS"/>
      </w:pPr>
    </w:p>
    <w:p w14:paraId="09C6AEFC" w14:textId="77777777" w:rsidR="00A5462B" w:rsidRDefault="00A5462B" w:rsidP="0055671F">
      <w:pPr>
        <w:pStyle w:val="GrundtextPosNr"/>
        <w:keepNext/>
        <w:keepLines/>
      </w:pPr>
      <w:r>
        <w:t>23.P4 62</w:t>
      </w:r>
    </w:p>
    <w:p w14:paraId="2633BC29" w14:textId="77777777" w:rsidR="00A5462B" w:rsidRDefault="00A5462B" w:rsidP="0055671F">
      <w:pPr>
        <w:pStyle w:val="Folgeposition"/>
      </w:pPr>
      <w:r>
        <w:t xml:space="preserve"> </w:t>
      </w:r>
      <w:r>
        <w:rPr>
          <w:sz w:val="12"/>
        </w:rPr>
        <w:t>+</w:t>
      </w:r>
      <w:r>
        <w:tab/>
        <w:t>PREFA Schneerechensystem XL für DR29</w:t>
      </w:r>
      <w:r>
        <w:tab/>
        <w:t xml:space="preserve">m </w:t>
      </w:r>
    </w:p>
    <w:p w14:paraId="29C636BB" w14:textId="77777777" w:rsidR="00A5462B" w:rsidRDefault="00A5462B" w:rsidP="0055671F">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342E6280" w14:textId="77777777" w:rsidR="00A5462B" w:rsidRDefault="00A5462B" w:rsidP="0055671F">
      <w:pPr>
        <w:pStyle w:val="Langtext"/>
      </w:pPr>
      <w:r>
        <w:t>Schneerechensystem: bestehend aus zwei Fußteilen mit Flächendichtung 87 mm Ø außen, Schneerechenhaken und Fixierschieber, Befestigungsmaterial und Abdeckkappen.</w:t>
      </w:r>
    </w:p>
    <w:p w14:paraId="728595AC" w14:textId="77777777" w:rsidR="00A5462B" w:rsidRDefault="00A5462B" w:rsidP="0055671F">
      <w:pPr>
        <w:pStyle w:val="Langtext"/>
      </w:pPr>
      <w:r>
        <w:t>Durchzugshöhe: 345 mm</w:t>
      </w:r>
    </w:p>
    <w:p w14:paraId="09CBEB23" w14:textId="77777777" w:rsidR="00A5462B" w:rsidRDefault="00A5462B" w:rsidP="00844959">
      <w:pPr>
        <w:pStyle w:val="Langtext"/>
      </w:pPr>
      <w:bookmarkStart w:id="37" w:name="TM38"/>
      <w:bookmarkEnd w:id="37"/>
      <w:r>
        <w:t>Durchzüge: Einlegeprofil mit Verbindungsmuffen, 3 Stk., 3000 mm lang. An den Enden sind Abschlusselemente zu montieren.</w:t>
      </w:r>
    </w:p>
    <w:p w14:paraId="6F0856BC" w14:textId="77777777" w:rsidR="00A5462B" w:rsidRDefault="00A5462B" w:rsidP="00844959">
      <w:pPr>
        <w:pStyle w:val="Langtext"/>
      </w:pPr>
      <w:r>
        <w:t>Material: Aluminium, pulverbeschichtet</w:t>
      </w:r>
    </w:p>
    <w:p w14:paraId="2DF44CE7" w14:textId="77777777" w:rsidR="00A5462B" w:rsidRDefault="00A5462B" w:rsidP="00844959">
      <w:pPr>
        <w:pStyle w:val="Langtext"/>
      </w:pPr>
      <w:r>
        <w:t>Farbe: wie Dachraute 29x29</w:t>
      </w:r>
    </w:p>
    <w:p w14:paraId="10371542" w14:textId="77777777" w:rsidR="00A5462B" w:rsidRDefault="00A5462B" w:rsidP="00844959">
      <w:pPr>
        <w:pStyle w:val="Langtext"/>
      </w:pPr>
      <w:r>
        <w:t>PREFA Schneerechensystem XL</w:t>
      </w:r>
    </w:p>
    <w:p w14:paraId="2C374890" w14:textId="77777777" w:rsidR="00A5462B" w:rsidRDefault="00A5462B" w:rsidP="00844959">
      <w:pPr>
        <w:pStyle w:val="TrennungPOS"/>
      </w:pPr>
    </w:p>
    <w:p w14:paraId="5FE79001" w14:textId="77777777" w:rsidR="00A5462B" w:rsidRDefault="00A5462B" w:rsidP="00844959">
      <w:pPr>
        <w:pStyle w:val="GrundtextPosNr"/>
        <w:keepNext/>
        <w:keepLines/>
      </w:pPr>
      <w:r>
        <w:t>23.P4 63</w:t>
      </w:r>
    </w:p>
    <w:p w14:paraId="518C7272" w14:textId="77777777" w:rsidR="00A5462B" w:rsidRDefault="00A5462B" w:rsidP="00844959">
      <w:pPr>
        <w:pStyle w:val="Folgeposition"/>
      </w:pPr>
      <w:r>
        <w:t xml:space="preserve"> </w:t>
      </w:r>
      <w:r>
        <w:rPr>
          <w:sz w:val="12"/>
        </w:rPr>
        <w:t>+</w:t>
      </w:r>
      <w:r>
        <w:tab/>
        <w:t>AZ für PREFA Eiskrallen (Schneerechensystem) für DR29</w:t>
      </w:r>
      <w:r>
        <w:tab/>
        <w:t xml:space="preserve">m </w:t>
      </w:r>
    </w:p>
    <w:p w14:paraId="140F5177" w14:textId="77777777" w:rsidR="00A5462B" w:rsidRDefault="00A5462B" w:rsidP="00844959">
      <w:pPr>
        <w:pStyle w:val="Langtext"/>
      </w:pPr>
      <w:r>
        <w:t>Aufzahlung (AZ) auf das Schneerechensystem für Eiskrallen, ca. 4 Stk./lfm.</w:t>
      </w:r>
    </w:p>
    <w:p w14:paraId="2AB4F1BD" w14:textId="77777777" w:rsidR="00A5462B" w:rsidRDefault="00A5462B" w:rsidP="00844959">
      <w:pPr>
        <w:pStyle w:val="Langtext"/>
      </w:pPr>
      <w:r>
        <w:t>Material: Aluminium, pulverbeschichtet</w:t>
      </w:r>
    </w:p>
    <w:p w14:paraId="7AAA9947" w14:textId="77777777" w:rsidR="00A5462B" w:rsidRDefault="00A5462B" w:rsidP="00844959">
      <w:pPr>
        <w:pStyle w:val="Langtext"/>
      </w:pPr>
      <w:r>
        <w:t>Farbe: wie Dachraute 29x29</w:t>
      </w:r>
    </w:p>
    <w:p w14:paraId="7DC72CC7" w14:textId="77777777" w:rsidR="00A5462B" w:rsidRDefault="00A5462B" w:rsidP="00844959">
      <w:pPr>
        <w:pStyle w:val="Langtext"/>
      </w:pPr>
      <w:r>
        <w:t>PREFA Eiskrallen (Schneerechensystem)</w:t>
      </w:r>
    </w:p>
    <w:p w14:paraId="5D0DD563" w14:textId="77777777" w:rsidR="00A5462B" w:rsidRDefault="00A5462B" w:rsidP="00844959">
      <w:pPr>
        <w:pStyle w:val="TrennungPOS"/>
      </w:pPr>
    </w:p>
    <w:p w14:paraId="76C023FC" w14:textId="77777777" w:rsidR="00A5462B" w:rsidRDefault="00A5462B" w:rsidP="00844959">
      <w:pPr>
        <w:pStyle w:val="GrundtextPosNr"/>
        <w:keepNext/>
        <w:keepLines/>
      </w:pPr>
      <w:r>
        <w:t>23.P4 64</w:t>
      </w:r>
    </w:p>
    <w:p w14:paraId="44315F67" w14:textId="77777777" w:rsidR="00A5462B" w:rsidRDefault="00A5462B" w:rsidP="00844959">
      <w:pPr>
        <w:pStyle w:val="Folgeposition"/>
      </w:pPr>
      <w:r>
        <w:t xml:space="preserve"> </w:t>
      </w:r>
      <w:r>
        <w:rPr>
          <w:sz w:val="12"/>
        </w:rPr>
        <w:t>+</w:t>
      </w:r>
      <w:r>
        <w:tab/>
        <w:t>PREFA Gebirgsschneefangstütze für DR29</w:t>
      </w:r>
      <w:r>
        <w:tab/>
        <w:t xml:space="preserve">m </w:t>
      </w:r>
    </w:p>
    <w:p w14:paraId="3525B8C7" w14:textId="77777777" w:rsidR="00A5462B" w:rsidRDefault="00A5462B" w:rsidP="00844959">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032E7347" w14:textId="77777777" w:rsidR="00A5462B" w:rsidRDefault="00A5462B" w:rsidP="00844959">
      <w:pPr>
        <w:pStyle w:val="Langtext"/>
      </w:pPr>
      <w:r>
        <w:t>Gebirgsschneefangstütze 300 x 246 mm mit zwei Fußteilen mit Flächendichtung 87 mm Ø außen, Befestigungsmaterial und Abdeckkappen.</w:t>
      </w:r>
    </w:p>
    <w:p w14:paraId="28091B20" w14:textId="77777777" w:rsidR="00A5462B" w:rsidRDefault="00A5462B" w:rsidP="00844959">
      <w:pPr>
        <w:pStyle w:val="Langtext"/>
      </w:pPr>
      <w:r>
        <w:t>Durchzüge: Rundholz ca. 140mm Ø</w:t>
      </w:r>
    </w:p>
    <w:p w14:paraId="0062542D" w14:textId="77777777" w:rsidR="00A5462B" w:rsidRDefault="00A5462B" w:rsidP="00844959">
      <w:pPr>
        <w:pStyle w:val="Langtext"/>
      </w:pPr>
      <w:r>
        <w:t>Material: Aluminium, pulverbeschichtet</w:t>
      </w:r>
    </w:p>
    <w:p w14:paraId="5743F9A5" w14:textId="77777777" w:rsidR="00A5462B" w:rsidRDefault="00A5462B" w:rsidP="00844959">
      <w:pPr>
        <w:pStyle w:val="Langtext"/>
      </w:pPr>
      <w:r>
        <w:t>Farbe: wie Dachraute 29x29</w:t>
      </w:r>
    </w:p>
    <w:p w14:paraId="65CD0ABA" w14:textId="77777777" w:rsidR="00A5462B" w:rsidRDefault="00A5462B" w:rsidP="00844959">
      <w:pPr>
        <w:pStyle w:val="Langtext"/>
      </w:pPr>
      <w:r>
        <w:t>PREFA Gebirgsschneefangstütze</w:t>
      </w:r>
    </w:p>
    <w:p w14:paraId="06217D5B" w14:textId="77777777" w:rsidR="00A5462B" w:rsidRDefault="00A5462B" w:rsidP="00844959">
      <w:pPr>
        <w:pStyle w:val="TrennungPOS"/>
      </w:pPr>
    </w:p>
    <w:p w14:paraId="4DD2C23B" w14:textId="77777777" w:rsidR="00A5462B" w:rsidRDefault="00A5462B" w:rsidP="00844959">
      <w:pPr>
        <w:pStyle w:val="GrundtextPosNr"/>
        <w:keepNext/>
        <w:keepLines/>
      </w:pPr>
      <w:r>
        <w:t>23.P4 65</w:t>
      </w:r>
    </w:p>
    <w:p w14:paraId="297237CA" w14:textId="77777777" w:rsidR="00A5462B" w:rsidRDefault="00A5462B" w:rsidP="00844959">
      <w:pPr>
        <w:pStyle w:val="Folgeposition"/>
      </w:pPr>
      <w:r>
        <w:t xml:space="preserve"> </w:t>
      </w:r>
      <w:r>
        <w:rPr>
          <w:sz w:val="12"/>
        </w:rPr>
        <w:t>+</w:t>
      </w:r>
      <w:r>
        <w:tab/>
        <w:t>PREFA Sicherheitsdachhaken EN 517B auf Fußteilen für DR29</w:t>
      </w:r>
      <w:r>
        <w:tab/>
        <w:t xml:space="preserve">Stk </w:t>
      </w:r>
    </w:p>
    <w:p w14:paraId="1DD2F882" w14:textId="77777777" w:rsidR="00A5462B" w:rsidRDefault="00A5462B" w:rsidP="00844959">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41944893" w14:textId="77777777" w:rsidR="00A5462B" w:rsidRDefault="00A5462B" w:rsidP="00844959">
      <w:pPr>
        <w:pStyle w:val="Langtext"/>
      </w:pPr>
      <w:r>
        <w:lastRenderedPageBreak/>
        <w:t>Die Anordnung und Auslegung der Sicherheitsdachhaken erfolgt nach den Richtlinien der Unfallverhütungsvorschrift des jeweiligen Landes, bzw. nach den gestellten Anforderungen des Gebäudes.</w:t>
      </w:r>
    </w:p>
    <w:p w14:paraId="70B115D4" w14:textId="77777777" w:rsidR="00A5462B" w:rsidRDefault="00A5462B" w:rsidP="00844959">
      <w:pPr>
        <w:pStyle w:val="Langtext"/>
      </w:pPr>
      <w:r>
        <w:t>Material: Edelstahl</w:t>
      </w:r>
    </w:p>
    <w:p w14:paraId="549F4B78" w14:textId="77777777" w:rsidR="00A5462B" w:rsidRDefault="00A5462B" w:rsidP="00844959">
      <w:pPr>
        <w:pStyle w:val="Langtext"/>
      </w:pPr>
      <w:r>
        <w:t>Farbe: Edelstahl/hellgrau</w:t>
      </w:r>
    </w:p>
    <w:p w14:paraId="7E1F1255" w14:textId="77777777" w:rsidR="00A5462B" w:rsidRDefault="00A5462B" w:rsidP="00844959">
      <w:pPr>
        <w:pStyle w:val="Langtext"/>
      </w:pPr>
      <w:r>
        <w:t>PREFA Sicherheitsdachhaken EN 517B auf Fußteilen</w:t>
      </w:r>
    </w:p>
    <w:p w14:paraId="090F3B9F" w14:textId="77777777" w:rsidR="00A5462B" w:rsidRDefault="00A5462B" w:rsidP="00844959">
      <w:pPr>
        <w:pStyle w:val="TrennungPOS"/>
      </w:pPr>
    </w:p>
    <w:p w14:paraId="286EF63D" w14:textId="77777777" w:rsidR="00A5462B" w:rsidRDefault="00A5462B" w:rsidP="00844959">
      <w:pPr>
        <w:pStyle w:val="GrundtextPosNr"/>
        <w:keepNext/>
        <w:keepLines/>
      </w:pPr>
      <w:r>
        <w:t>23.P4 66</w:t>
      </w:r>
    </w:p>
    <w:p w14:paraId="43E953D5" w14:textId="77777777" w:rsidR="00A5462B" w:rsidRDefault="00A5462B" w:rsidP="00844959">
      <w:pPr>
        <w:pStyle w:val="Folgeposition"/>
      </w:pPr>
      <w:r>
        <w:t xml:space="preserve"> </w:t>
      </w:r>
      <w:r>
        <w:rPr>
          <w:sz w:val="12"/>
        </w:rPr>
        <w:t>+</w:t>
      </w:r>
      <w:r>
        <w:tab/>
        <w:t>PREFA Sicherheitsdachhaken EN 517B für DR29</w:t>
      </w:r>
      <w:r>
        <w:tab/>
        <w:t xml:space="preserve">Stk </w:t>
      </w:r>
    </w:p>
    <w:p w14:paraId="6941EBC4" w14:textId="77777777" w:rsidR="00A5462B" w:rsidRDefault="00A5462B" w:rsidP="00844959">
      <w:pPr>
        <w:pStyle w:val="Langtext"/>
      </w:pPr>
      <w:r>
        <w:t>Liefern und Montieren von Sicherheitsdachhaken als Einzelanschlagspunkt, geprüft nach EN 517B, zulässig für eine Person. Einschließlich Abdeckkappen, Befestigungs- u. Dichtungsmaterial sowie Einbau einer Unterlagsplatte. Die Verlegerichtlinien sind einzuhalten.</w:t>
      </w:r>
    </w:p>
    <w:p w14:paraId="20FEB2CB" w14:textId="77777777" w:rsidR="00A5462B" w:rsidRDefault="00A5462B" w:rsidP="00844959">
      <w:pPr>
        <w:pStyle w:val="Langtext"/>
      </w:pPr>
      <w:r>
        <w:t>Die Anordnung und Auslegung der Dachsicherheitshaken erfolgt nach den Richtlinien der Unfallverhütungsvorschrift des jeweiligen Landes, bzw. nach den gestellten Anforderungen des Gebäudes.</w:t>
      </w:r>
    </w:p>
    <w:p w14:paraId="661DE17F" w14:textId="77777777" w:rsidR="00A5462B" w:rsidRDefault="00A5462B" w:rsidP="00844959">
      <w:pPr>
        <w:pStyle w:val="Langtext"/>
      </w:pPr>
      <w:r>
        <w:t>Material: Stahl verzinkt, pulverbeschichtet</w:t>
      </w:r>
    </w:p>
    <w:p w14:paraId="2360B77B" w14:textId="77777777" w:rsidR="00A5462B" w:rsidRDefault="00A5462B" w:rsidP="00844959">
      <w:pPr>
        <w:pStyle w:val="Langtext"/>
      </w:pPr>
      <w:r>
        <w:t>Farbe: wie Dachraute 29x29</w:t>
      </w:r>
    </w:p>
    <w:p w14:paraId="506BA434" w14:textId="77777777" w:rsidR="00A5462B" w:rsidRDefault="00A5462B" w:rsidP="00844959">
      <w:pPr>
        <w:pStyle w:val="Langtext"/>
      </w:pPr>
      <w:r>
        <w:t>PREFA Sicherheitsdachhaken EN 517B</w:t>
      </w:r>
    </w:p>
    <w:p w14:paraId="4C873369" w14:textId="77777777" w:rsidR="00A5462B" w:rsidRDefault="00A5462B" w:rsidP="00844959">
      <w:pPr>
        <w:pStyle w:val="TrennungPOS"/>
      </w:pPr>
    </w:p>
    <w:p w14:paraId="79CC18C9" w14:textId="77777777" w:rsidR="00A5462B" w:rsidRDefault="00A5462B" w:rsidP="00844959">
      <w:pPr>
        <w:pStyle w:val="GrundtextPosNr"/>
        <w:keepNext/>
        <w:keepLines/>
      </w:pPr>
      <w:r>
        <w:t>23.P4 67</w:t>
      </w:r>
    </w:p>
    <w:p w14:paraId="25DFC877" w14:textId="77777777" w:rsidR="00A5462B" w:rsidRDefault="00A5462B" w:rsidP="00844959">
      <w:pPr>
        <w:pStyle w:val="Folgeposition"/>
      </w:pPr>
      <w:r>
        <w:t xml:space="preserve"> </w:t>
      </w:r>
      <w:r>
        <w:rPr>
          <w:sz w:val="12"/>
        </w:rPr>
        <w:t>+</w:t>
      </w:r>
      <w:r>
        <w:tab/>
        <w:t>PREFA Laufsteganlage für DR29</w:t>
      </w:r>
      <w:r>
        <w:tab/>
        <w:t xml:space="preserve">m </w:t>
      </w:r>
    </w:p>
    <w:p w14:paraId="151A3102" w14:textId="77777777" w:rsidR="00A5462B" w:rsidRDefault="00A5462B" w:rsidP="00844959">
      <w:pPr>
        <w:pStyle w:val="Langtext"/>
      </w:pPr>
      <w:r>
        <w:t>Liefern und Montieren einer Laufsteganlage, einschließlich Befestigungmaterial. Wenn erforderlich, Einbau einer Unterlagsplatte. Die Verlegerichtlinien sind einzuhalten.</w:t>
      </w:r>
    </w:p>
    <w:p w14:paraId="28D6E0E9" w14:textId="77777777" w:rsidR="00A5462B" w:rsidRDefault="00A5462B" w:rsidP="00844959">
      <w:pPr>
        <w:pStyle w:val="Langtext"/>
      </w:pPr>
      <w:r>
        <w:t>Laufstegstütze: 250 mm, 360 mm (Stützenabstand max. 900 mm) auf Fußteilen, verstellbar für Dachneigungen von 12°- 55°.</w:t>
      </w:r>
    </w:p>
    <w:p w14:paraId="567F138C" w14:textId="77777777" w:rsidR="00A5462B" w:rsidRDefault="00A5462B" w:rsidP="00844959">
      <w:pPr>
        <w:pStyle w:val="Langtext"/>
      </w:pPr>
      <w:r>
        <w:t>Laufsteg: 250 x 420/600/800/1200 mm, 360 x 800/1200 mm mit Befestigungsmaterial und Verbinder für Laufstege.</w:t>
      </w:r>
    </w:p>
    <w:p w14:paraId="641DD7F2" w14:textId="77777777" w:rsidR="00A5462B" w:rsidRDefault="00A5462B" w:rsidP="00844959">
      <w:pPr>
        <w:pStyle w:val="Langtext"/>
      </w:pPr>
      <w:r>
        <w:t>Gewählte Größe: _ _ _</w:t>
      </w:r>
    </w:p>
    <w:p w14:paraId="67F242F1" w14:textId="77777777" w:rsidR="00A5462B" w:rsidRDefault="00A5462B" w:rsidP="00844959">
      <w:pPr>
        <w:pStyle w:val="Langtext"/>
      </w:pPr>
      <w:r>
        <w:t>Material: Stahl verzinkt, pulverbeschichtet</w:t>
      </w:r>
    </w:p>
    <w:p w14:paraId="53FF0432" w14:textId="77777777" w:rsidR="00A5462B" w:rsidRDefault="00A5462B" w:rsidP="00844959">
      <w:pPr>
        <w:pStyle w:val="Langtext"/>
      </w:pPr>
      <w:r>
        <w:t>Farbe: wie Dachraute 29x29</w:t>
      </w:r>
    </w:p>
    <w:p w14:paraId="7950DA89" w14:textId="77777777" w:rsidR="00A5462B" w:rsidRDefault="00A5462B" w:rsidP="00844959">
      <w:pPr>
        <w:pStyle w:val="Langtext"/>
      </w:pPr>
      <w:r>
        <w:t>PREFA Laufsteganlage</w:t>
      </w:r>
    </w:p>
    <w:p w14:paraId="2DDCBAF3" w14:textId="77777777" w:rsidR="00A5462B" w:rsidRDefault="00A5462B" w:rsidP="00844959">
      <w:pPr>
        <w:pStyle w:val="TrennungPOS"/>
      </w:pPr>
    </w:p>
    <w:p w14:paraId="07FCB574" w14:textId="77777777" w:rsidR="00A5462B" w:rsidRDefault="00A5462B" w:rsidP="00844959">
      <w:pPr>
        <w:pStyle w:val="GrundtextPosNr"/>
        <w:keepNext/>
        <w:keepLines/>
      </w:pPr>
      <w:r>
        <w:t>23.P4 68</w:t>
      </w:r>
    </w:p>
    <w:p w14:paraId="04C9C6F6" w14:textId="77777777" w:rsidR="00A5462B" w:rsidRDefault="00A5462B" w:rsidP="00844959">
      <w:pPr>
        <w:pStyle w:val="Folgeposition"/>
      </w:pPr>
      <w:r>
        <w:t xml:space="preserve"> </w:t>
      </w:r>
      <w:r>
        <w:rPr>
          <w:sz w:val="12"/>
        </w:rPr>
        <w:t>+</w:t>
      </w:r>
      <w:r>
        <w:tab/>
        <w:t>PREFA Laufstegstützen (Dachtritte) für DR29</w:t>
      </w:r>
      <w:r>
        <w:tab/>
        <w:t xml:space="preserve">Stk </w:t>
      </w:r>
    </w:p>
    <w:p w14:paraId="4BE27819" w14:textId="77777777" w:rsidR="00A5462B" w:rsidRDefault="00A5462B" w:rsidP="00844959">
      <w:pPr>
        <w:pStyle w:val="Langtext"/>
      </w:pPr>
      <w:r>
        <w:t>Liefern und Montieren von Laufstegstützen als Dachtritte einschließlich Befestigungsmaterial. Wenn erforderlich, Einbau einer Unterlagsplatte. Die Verlegerichtlinien sind einzuhalten.</w:t>
      </w:r>
    </w:p>
    <w:p w14:paraId="4A2641C8" w14:textId="77777777" w:rsidR="00A5462B" w:rsidRDefault="00A5462B" w:rsidP="00844959">
      <w:pPr>
        <w:pStyle w:val="Langtext"/>
      </w:pPr>
      <w:r>
        <w:t>Laufstegstütze: 2 Stk. 250 mm oder 2 Stk. 360 mm (Stützenabstand max. 900 mm) auf Fußteilen, verstellbar für Dachneigungen von 12°-55°.</w:t>
      </w:r>
    </w:p>
    <w:p w14:paraId="38B6624F" w14:textId="77777777" w:rsidR="00A5462B" w:rsidRDefault="00A5462B" w:rsidP="00844959">
      <w:pPr>
        <w:pStyle w:val="Langtext"/>
      </w:pPr>
      <w:r>
        <w:t>Laufsteg: 250 x 420/600/800 mm oder 360 x 800 mm mit Befestigungsmaterial.</w:t>
      </w:r>
    </w:p>
    <w:p w14:paraId="47E64392" w14:textId="77777777" w:rsidR="00A5462B" w:rsidRDefault="00A5462B" w:rsidP="00844959">
      <w:pPr>
        <w:pStyle w:val="Langtext"/>
      </w:pPr>
      <w:r>
        <w:t>Ausgewählte Größe: _ _ _</w:t>
      </w:r>
    </w:p>
    <w:p w14:paraId="67BB0DD4" w14:textId="77777777" w:rsidR="00A5462B" w:rsidRDefault="00A5462B" w:rsidP="00844959">
      <w:pPr>
        <w:pStyle w:val="Langtext"/>
      </w:pPr>
      <w:r>
        <w:t>Material: Stahl verzinkt, pulverbeschichtet</w:t>
      </w:r>
    </w:p>
    <w:p w14:paraId="0E0E7D66" w14:textId="77777777" w:rsidR="00A5462B" w:rsidRDefault="00A5462B" w:rsidP="00844959">
      <w:pPr>
        <w:pStyle w:val="Langtext"/>
      </w:pPr>
      <w:r>
        <w:t>Farbe: wie Dachraute 29x29</w:t>
      </w:r>
    </w:p>
    <w:p w14:paraId="5CED5D70" w14:textId="77777777" w:rsidR="00A5462B" w:rsidRDefault="00A5462B" w:rsidP="00844959">
      <w:pPr>
        <w:pStyle w:val="Langtext"/>
      </w:pPr>
      <w:r>
        <w:t>PREFA Laufstegstützen (Dachtritte)</w:t>
      </w:r>
    </w:p>
    <w:p w14:paraId="1926720C" w14:textId="77777777" w:rsidR="00A5462B" w:rsidRDefault="00A5462B" w:rsidP="00844959">
      <w:pPr>
        <w:pStyle w:val="TrennungPOS"/>
      </w:pPr>
    </w:p>
    <w:p w14:paraId="72F20076" w14:textId="77777777" w:rsidR="00A5462B" w:rsidRDefault="00A5462B" w:rsidP="00844959">
      <w:pPr>
        <w:pStyle w:val="GrundtextPosNr"/>
        <w:keepNext/>
        <w:keepLines/>
      </w:pPr>
      <w:r>
        <w:t>23.P4 69</w:t>
      </w:r>
    </w:p>
    <w:p w14:paraId="4908A15B" w14:textId="77777777" w:rsidR="00A5462B" w:rsidRDefault="00A5462B" w:rsidP="00844959">
      <w:pPr>
        <w:pStyle w:val="Folgeposition"/>
      </w:pPr>
      <w:r>
        <w:t xml:space="preserve"> </w:t>
      </w:r>
      <w:r>
        <w:rPr>
          <w:sz w:val="12"/>
        </w:rPr>
        <w:t>+</w:t>
      </w:r>
      <w:r>
        <w:tab/>
        <w:t>PREFA Einzeltritt für DR29</w:t>
      </w:r>
      <w:r>
        <w:tab/>
        <w:t xml:space="preserve">Stk </w:t>
      </w:r>
    </w:p>
    <w:p w14:paraId="6B230EE0" w14:textId="77777777" w:rsidR="00A5462B" w:rsidRDefault="00A5462B" w:rsidP="00844959">
      <w:pPr>
        <w:pStyle w:val="Langtext"/>
      </w:pPr>
      <w:r>
        <w:t>Liefern und Montieren von Einzeltritten, bestehend aus zwei Fußteilen mit Flächendichtung 87 mm Ø außen, Befestigungsmaterial und Abdeckkappen, verstellbar für Dachneigungen von 12° - 60°. Wenn erforderlich, Einbau einer Unterlagsplatte. Die Verlegerichtlinien sind einzuhalten.</w:t>
      </w:r>
    </w:p>
    <w:p w14:paraId="3AFE9A04" w14:textId="77777777" w:rsidR="00A5462B" w:rsidRDefault="00A5462B" w:rsidP="00844959">
      <w:pPr>
        <w:pStyle w:val="Langtext"/>
      </w:pPr>
      <w:r>
        <w:t>Material: Aluminium, pulverbeschichtet</w:t>
      </w:r>
    </w:p>
    <w:p w14:paraId="546761FF" w14:textId="77777777" w:rsidR="00A5462B" w:rsidRDefault="00A5462B" w:rsidP="00844959">
      <w:pPr>
        <w:pStyle w:val="Langtext"/>
      </w:pPr>
      <w:r>
        <w:t>Farbe: wie Dachraute 29x29</w:t>
      </w:r>
    </w:p>
    <w:p w14:paraId="1D27459C" w14:textId="77777777" w:rsidR="00A5462B" w:rsidRDefault="00A5462B" w:rsidP="00844959">
      <w:pPr>
        <w:pStyle w:val="Langtext"/>
      </w:pPr>
      <w:r>
        <w:t>PREFA Einzeltritt</w:t>
      </w:r>
    </w:p>
    <w:p w14:paraId="06A64093" w14:textId="77777777" w:rsidR="00A5462B" w:rsidRDefault="00A5462B" w:rsidP="00844959">
      <w:pPr>
        <w:pStyle w:val="TrennungPOS"/>
      </w:pPr>
    </w:p>
    <w:p w14:paraId="33080525" w14:textId="77777777" w:rsidR="00A5462B" w:rsidRDefault="00A5462B" w:rsidP="00844959">
      <w:pPr>
        <w:pStyle w:val="GrundtextPosNr"/>
        <w:keepNext/>
        <w:keepLines/>
      </w:pPr>
      <w:r>
        <w:t>23.P4 70</w:t>
      </w:r>
    </w:p>
    <w:p w14:paraId="55BA29B1" w14:textId="77777777" w:rsidR="00A5462B" w:rsidRDefault="00A5462B" w:rsidP="00844959">
      <w:pPr>
        <w:pStyle w:val="Folgeposition"/>
      </w:pPr>
      <w:r>
        <w:t xml:space="preserve"> </w:t>
      </w:r>
      <w:r>
        <w:rPr>
          <w:sz w:val="12"/>
        </w:rPr>
        <w:t>+</w:t>
      </w:r>
      <w:r>
        <w:tab/>
        <w:t>PREFA Solarmontagesystem für DR29</w:t>
      </w:r>
      <w:r>
        <w:tab/>
        <w:t xml:space="preserve">PA </w:t>
      </w:r>
    </w:p>
    <w:p w14:paraId="61DE4F8E" w14:textId="77777777" w:rsidR="00A5462B" w:rsidRDefault="00A5462B" w:rsidP="00844959">
      <w:pPr>
        <w:pStyle w:val="Langtext"/>
      </w:pPr>
      <w:r>
        <w:t>Liefern und Montieren des Solarmontagesystems auf vorhandener Unterkonstruktion. Das Montagesystem ist an die regionalen Wind- u. Schneelasten anzupassen.</w:t>
      </w:r>
    </w:p>
    <w:p w14:paraId="289ED5C7" w14:textId="77777777" w:rsidR="00A5462B" w:rsidRDefault="00A5462B" w:rsidP="00844959">
      <w:pPr>
        <w:pStyle w:val="Langtext"/>
      </w:pPr>
      <w:r>
        <w:t>Bei der Montage sind Unterlagsplatten entsprechend der Sparrenlage einzukalkulieren.</w:t>
      </w:r>
    </w:p>
    <w:p w14:paraId="707BE8F0" w14:textId="77777777" w:rsidR="00A5462B" w:rsidRDefault="00A5462B" w:rsidP="00844959">
      <w:pPr>
        <w:pStyle w:val="Langtext"/>
      </w:pPr>
      <w:r>
        <w:t>Montagesystem bestehend aus:</w:t>
      </w:r>
    </w:p>
    <w:p w14:paraId="5CA4417D" w14:textId="77777777" w:rsidR="00A5462B" w:rsidRDefault="00A5462B" w:rsidP="00844959">
      <w:pPr>
        <w:pStyle w:val="Langtext"/>
      </w:pPr>
      <w:r>
        <w:t xml:space="preserve"> _ _ _Stk ... Solarhalter Vario/Fix (Sparren)</w:t>
      </w:r>
    </w:p>
    <w:p w14:paraId="24712D75" w14:textId="77777777" w:rsidR="00A5462B" w:rsidRDefault="00A5462B" w:rsidP="00844959">
      <w:pPr>
        <w:pStyle w:val="Langtext"/>
      </w:pPr>
      <w:r>
        <w:t xml:space="preserve"> _ _ _Stk ... Solarhalter Vario/Fix (Schalung)</w:t>
      </w:r>
    </w:p>
    <w:p w14:paraId="24E99B33" w14:textId="77777777" w:rsidR="00A5462B" w:rsidRDefault="00A5462B" w:rsidP="00844959">
      <w:pPr>
        <w:pStyle w:val="Langtext"/>
      </w:pPr>
      <w:r>
        <w:t xml:space="preserve"> _ _ _Stk ... Solarhalter Sunny</w:t>
      </w:r>
    </w:p>
    <w:p w14:paraId="30F3C81F" w14:textId="77777777" w:rsidR="00A5462B" w:rsidRDefault="00A5462B" w:rsidP="00844959">
      <w:pPr>
        <w:pStyle w:val="Langtext"/>
      </w:pPr>
      <w:r>
        <w:t xml:space="preserve"> _ _ _Stk ... Spezialklebeset</w:t>
      </w:r>
    </w:p>
    <w:p w14:paraId="135129E0" w14:textId="77777777" w:rsidR="00A5462B" w:rsidRDefault="00A5462B" w:rsidP="00844959">
      <w:pPr>
        <w:pStyle w:val="Langtext"/>
      </w:pPr>
      <w:r>
        <w:t xml:space="preserve"> _ _ _Stk ... Solarhalter inkl. Abdeckkappe</w:t>
      </w:r>
    </w:p>
    <w:p w14:paraId="2BC03D55" w14:textId="77777777" w:rsidR="00A5462B" w:rsidRDefault="00A5462B" w:rsidP="00844959">
      <w:pPr>
        <w:pStyle w:val="Langtext"/>
      </w:pPr>
      <w:r>
        <w:t xml:space="preserve"> _ _ _Stk ... Profilschiene</w:t>
      </w:r>
    </w:p>
    <w:p w14:paraId="08FDC03F" w14:textId="77777777" w:rsidR="00A5462B" w:rsidRDefault="00A5462B" w:rsidP="00844959">
      <w:pPr>
        <w:pStyle w:val="Langtext"/>
      </w:pPr>
      <w:r>
        <w:t xml:space="preserve"> _ _ _Stk ... Profilschienenverbinder</w:t>
      </w:r>
    </w:p>
    <w:p w14:paraId="09C4E69D" w14:textId="77777777" w:rsidR="00A5462B" w:rsidRDefault="00A5462B" w:rsidP="00844959">
      <w:pPr>
        <w:pStyle w:val="Langtext"/>
      </w:pPr>
      <w:r>
        <w:lastRenderedPageBreak/>
        <w:t xml:space="preserve"> _ _ _Stk ... Kabelclip</w:t>
      </w:r>
    </w:p>
    <w:p w14:paraId="61CFD193" w14:textId="77777777" w:rsidR="00A5462B" w:rsidRDefault="00A5462B" w:rsidP="00844959">
      <w:pPr>
        <w:pStyle w:val="Langtext"/>
      </w:pPr>
      <w:r>
        <w:t xml:space="preserve"> _ _ _Stk ... Modulanbindung Mittelklemme 30-50mm</w:t>
      </w:r>
    </w:p>
    <w:p w14:paraId="7CA7EB9C" w14:textId="77777777" w:rsidR="00A5462B" w:rsidRDefault="00A5462B" w:rsidP="00844959">
      <w:pPr>
        <w:pStyle w:val="Langtext"/>
      </w:pPr>
      <w:r>
        <w:t xml:space="preserve"> _ _ _Stk ... Modulanbindung Endklemme 30-50mm</w:t>
      </w:r>
    </w:p>
    <w:p w14:paraId="5106BF80" w14:textId="77777777" w:rsidR="00A5462B" w:rsidRDefault="00A5462B" w:rsidP="00844959">
      <w:pPr>
        <w:pStyle w:val="Langtext"/>
      </w:pPr>
      <w:r>
        <w:t xml:space="preserve"> _ _ _Stk ... Kreuzverbinder Sunny</w:t>
      </w:r>
    </w:p>
    <w:p w14:paraId="0AED66D9" w14:textId="77777777" w:rsidR="00A5462B" w:rsidRDefault="00A5462B" w:rsidP="00844959">
      <w:pPr>
        <w:pStyle w:val="Langtext"/>
      </w:pPr>
      <w:r>
        <w:t xml:space="preserve"> _ _ _Stk ... Kreuzverbinder Solarhalter</w:t>
      </w:r>
    </w:p>
    <w:p w14:paraId="508F4209" w14:textId="77777777" w:rsidR="00A5462B" w:rsidRDefault="00A5462B" w:rsidP="00844959">
      <w:pPr>
        <w:pStyle w:val="Langtext"/>
      </w:pPr>
      <w:r>
        <w:t xml:space="preserve"> _ _ _Stk ... Kreuz/Erdungsklemme</w:t>
      </w:r>
    </w:p>
    <w:p w14:paraId="22E53DBF" w14:textId="77777777" w:rsidR="00A5462B" w:rsidRDefault="00A5462B" w:rsidP="00844959">
      <w:pPr>
        <w:pStyle w:val="Langtext"/>
      </w:pPr>
      <w:r>
        <w:t xml:space="preserve"> _ _ _Stk ... Modulabsturzsicherung</w:t>
      </w:r>
    </w:p>
    <w:p w14:paraId="4F7E8022" w14:textId="77777777" w:rsidR="00A5462B" w:rsidRDefault="00A5462B" w:rsidP="00844959">
      <w:pPr>
        <w:pStyle w:val="Langtext"/>
      </w:pPr>
      <w:r>
        <w:t xml:space="preserve"> _ _ _Stk ... Profilschienenanbindung</w:t>
      </w:r>
    </w:p>
    <w:p w14:paraId="43067796" w14:textId="77777777" w:rsidR="00A5462B" w:rsidRDefault="00A5462B" w:rsidP="00844959">
      <w:pPr>
        <w:pStyle w:val="Langtext"/>
      </w:pPr>
      <w:r>
        <w:t xml:space="preserve"> _ _ _Stk ... Solarluke</w:t>
      </w:r>
    </w:p>
    <w:p w14:paraId="6A268A29" w14:textId="77777777" w:rsidR="00A5462B" w:rsidRDefault="00A5462B" w:rsidP="00844959">
      <w:pPr>
        <w:pStyle w:val="Langtext"/>
      </w:pPr>
      <w:r>
        <w:t>Die Verlegerichtlinien des Montagesystemes sowie der Modulhersteller sind einzuhalten.</w:t>
      </w:r>
    </w:p>
    <w:p w14:paraId="638F2A79" w14:textId="77777777" w:rsidR="00A5462B" w:rsidRDefault="00A5462B" w:rsidP="00844959">
      <w:pPr>
        <w:pStyle w:val="TrennungPOS"/>
      </w:pPr>
    </w:p>
    <w:p w14:paraId="065D4D29" w14:textId="77777777" w:rsidR="00A5462B" w:rsidRDefault="00A5462B" w:rsidP="00844959">
      <w:pPr>
        <w:pStyle w:val="GrundtextPosNr"/>
        <w:keepNext/>
        <w:keepLines/>
      </w:pPr>
      <w:r>
        <w:t>23.P4 71</w:t>
      </w:r>
    </w:p>
    <w:p w14:paraId="4465D245" w14:textId="77777777" w:rsidR="00A5462B" w:rsidRDefault="00A5462B" w:rsidP="00844959">
      <w:pPr>
        <w:pStyle w:val="Folgeposition"/>
      </w:pPr>
      <w:r>
        <w:t xml:space="preserve"> </w:t>
      </w:r>
      <w:r>
        <w:rPr>
          <w:sz w:val="12"/>
        </w:rPr>
        <w:t>+</w:t>
      </w:r>
      <w:r>
        <w:tab/>
        <w:t>PREFA Solarhalter für DR29</w:t>
      </w:r>
      <w:r>
        <w:tab/>
        <w:t xml:space="preserve">Stk </w:t>
      </w:r>
    </w:p>
    <w:p w14:paraId="114079A3" w14:textId="77777777" w:rsidR="00A5462B" w:rsidRDefault="00A5462B" w:rsidP="00844959">
      <w:pPr>
        <w:pStyle w:val="Langtext"/>
      </w:pPr>
      <w:r>
        <w:t>Liefern und Montieren von Solarhaltern als Befestigungspunkt von Solaranlagen auf Dächern, einschließlich Abdeckkappe, Befestigungs- u. Dichtungsmaterial. Wenn erforderlich, Einbau einer Unterlagsplatte.</w:t>
      </w:r>
    </w:p>
    <w:p w14:paraId="71870A26" w14:textId="77777777" w:rsidR="00A5462B" w:rsidRDefault="00A5462B" w:rsidP="00844959">
      <w:pPr>
        <w:pStyle w:val="Langtext"/>
      </w:pPr>
      <w:r>
        <w:t>Anzahl und Stützweiten laut statischer Berechnung.</w:t>
      </w:r>
    </w:p>
    <w:p w14:paraId="649D4CE3" w14:textId="77777777" w:rsidR="00A5462B" w:rsidRDefault="00A5462B" w:rsidP="00844959">
      <w:pPr>
        <w:pStyle w:val="Langtext"/>
      </w:pPr>
      <w:r>
        <w:t>Die Verlegerichtlinien sind einzuhalten.</w:t>
      </w:r>
    </w:p>
    <w:p w14:paraId="019B8EB0" w14:textId="77777777" w:rsidR="00A5462B" w:rsidRDefault="00A5462B" w:rsidP="00844959">
      <w:pPr>
        <w:pStyle w:val="Langtext"/>
      </w:pPr>
    </w:p>
    <w:p w14:paraId="47BDB0D5" w14:textId="77777777" w:rsidR="00A5462B" w:rsidRDefault="00A5462B" w:rsidP="00844959">
      <w:pPr>
        <w:pStyle w:val="Langtext"/>
      </w:pPr>
      <w:r>
        <w:t>Größe: 63 x 260 mm</w:t>
      </w:r>
    </w:p>
    <w:p w14:paraId="5335AC60" w14:textId="77777777" w:rsidR="00A5462B" w:rsidRDefault="00A5462B" w:rsidP="00844959">
      <w:pPr>
        <w:pStyle w:val="Langtext"/>
      </w:pPr>
      <w:r>
        <w:t>Materialdicke: 5 mm</w:t>
      </w:r>
    </w:p>
    <w:p w14:paraId="4D22D1BD" w14:textId="77777777" w:rsidR="00A5462B" w:rsidRDefault="00A5462B" w:rsidP="00844959">
      <w:pPr>
        <w:pStyle w:val="Langtext"/>
      </w:pPr>
      <w:r>
        <w:t>Material: Aluminium</w:t>
      </w:r>
    </w:p>
    <w:p w14:paraId="4BD52AF5" w14:textId="77777777" w:rsidR="00A5462B" w:rsidRDefault="00A5462B" w:rsidP="00844959">
      <w:pPr>
        <w:pStyle w:val="Langtext"/>
      </w:pPr>
      <w:r>
        <w:t>Farbe: wie Dachraute 29x29, pulverbeschichtet</w:t>
      </w:r>
    </w:p>
    <w:p w14:paraId="4BDDD70A" w14:textId="77777777" w:rsidR="00A5462B" w:rsidRDefault="00A5462B" w:rsidP="00844959">
      <w:pPr>
        <w:pStyle w:val="TrennungPOS"/>
      </w:pPr>
    </w:p>
    <w:p w14:paraId="188F72E7" w14:textId="77777777" w:rsidR="00A5462B" w:rsidRDefault="00A5462B" w:rsidP="00844959">
      <w:pPr>
        <w:pStyle w:val="GrundtextPosNr"/>
        <w:keepNext/>
        <w:keepLines/>
      </w:pPr>
      <w:r>
        <w:t>23.P4 72</w:t>
      </w:r>
    </w:p>
    <w:p w14:paraId="5237BA58" w14:textId="77777777" w:rsidR="00A5462B" w:rsidRDefault="00A5462B" w:rsidP="00844959">
      <w:pPr>
        <w:pStyle w:val="Folgeposition"/>
      </w:pPr>
      <w:r>
        <w:t xml:space="preserve"> </w:t>
      </w:r>
      <w:r>
        <w:rPr>
          <w:sz w:val="12"/>
        </w:rPr>
        <w:t>+</w:t>
      </w:r>
      <w:r>
        <w:tab/>
        <w:t>PREFA Solarhalter Vario/Fix für DR29</w:t>
      </w:r>
      <w:r>
        <w:tab/>
        <w:t xml:space="preserve">Stk </w:t>
      </w:r>
    </w:p>
    <w:p w14:paraId="3EF4A52D" w14:textId="77777777" w:rsidR="00A5462B" w:rsidRDefault="00A5462B" w:rsidP="006943BF">
      <w:pPr>
        <w:pStyle w:val="Langtext"/>
      </w:pPr>
      <w:bookmarkStart w:id="38" w:name="TM39"/>
      <w:bookmarkEnd w:id="38"/>
      <w:r>
        <w:t>Liefern und Montieren von Solarhaltern Vario oder Fix als Befestigungspunkt von Solaranlagen auf Dächern, einschließlich Befestigungsmaterial. Wenn erforderlich, Einbau einer Unterlagsplatte.</w:t>
      </w:r>
    </w:p>
    <w:p w14:paraId="4A7175B4" w14:textId="77777777" w:rsidR="00A5462B" w:rsidRDefault="00A5462B" w:rsidP="006943BF">
      <w:pPr>
        <w:pStyle w:val="Langtext"/>
      </w:pPr>
      <w:r>
        <w:t>Anzahl und Stützweiten laut statischer Berechnung.</w:t>
      </w:r>
    </w:p>
    <w:p w14:paraId="7DBD69BB" w14:textId="77777777" w:rsidR="00A5462B" w:rsidRDefault="00A5462B" w:rsidP="006943BF">
      <w:pPr>
        <w:pStyle w:val="Langtext"/>
      </w:pPr>
      <w:r>
        <w:t>Die Verlegerichtlinien sind einzuhalten.</w:t>
      </w:r>
    </w:p>
    <w:p w14:paraId="668E27FD" w14:textId="77777777" w:rsidR="00A5462B" w:rsidRDefault="00A5462B" w:rsidP="006943BF">
      <w:pPr>
        <w:pStyle w:val="Langtext"/>
      </w:pPr>
    </w:p>
    <w:p w14:paraId="76A0F4E4" w14:textId="77777777" w:rsidR="00A5462B" w:rsidRDefault="00A5462B" w:rsidP="006943BF">
      <w:pPr>
        <w:pStyle w:val="Langtext"/>
      </w:pPr>
      <w:r>
        <w:t>Material: Aluminium</w:t>
      </w:r>
    </w:p>
    <w:p w14:paraId="17DFC2D2" w14:textId="77777777" w:rsidR="00A5462B" w:rsidRDefault="00A5462B" w:rsidP="006943BF">
      <w:pPr>
        <w:pStyle w:val="Langtext"/>
      </w:pPr>
      <w:r>
        <w:t>Farbe: anthrazit</w:t>
      </w:r>
    </w:p>
    <w:p w14:paraId="7E41ACA8" w14:textId="77777777" w:rsidR="00A5462B" w:rsidRDefault="00A5462B" w:rsidP="006943BF">
      <w:pPr>
        <w:pStyle w:val="TrennungPOS"/>
      </w:pPr>
    </w:p>
    <w:p w14:paraId="388995FA" w14:textId="77777777" w:rsidR="00A5462B" w:rsidRDefault="00A5462B" w:rsidP="006943BF">
      <w:pPr>
        <w:pStyle w:val="GrundtextPosNr"/>
        <w:keepNext/>
        <w:keepLines/>
      </w:pPr>
      <w:r>
        <w:t>23.P4 73</w:t>
      </w:r>
    </w:p>
    <w:p w14:paraId="114B75DC" w14:textId="77777777" w:rsidR="00A5462B" w:rsidRDefault="00A5462B" w:rsidP="006943BF">
      <w:pPr>
        <w:pStyle w:val="Folgeposition"/>
      </w:pPr>
      <w:r>
        <w:t xml:space="preserve"> </w:t>
      </w:r>
      <w:r>
        <w:rPr>
          <w:sz w:val="12"/>
        </w:rPr>
        <w:t>+</w:t>
      </w:r>
      <w:r>
        <w:tab/>
        <w:t>PREFA Solarhalter Sunny für DR29</w:t>
      </w:r>
      <w:r>
        <w:tab/>
        <w:t xml:space="preserve">Stk </w:t>
      </w:r>
    </w:p>
    <w:p w14:paraId="16F52AD4" w14:textId="77777777" w:rsidR="00A5462B" w:rsidRDefault="00A5462B" w:rsidP="006943BF">
      <w:pPr>
        <w:pStyle w:val="Langtext"/>
      </w:pPr>
      <w:r>
        <w:t>Liefern und Montieren von Sunny Solarhaltern als Befestigungspunkt von Solaranlagen auf Dächern, einschließlich Spezialkleber zur Einbindung der Abdeckung. Wenn erforderlich, Einbau einer Unterlagsplatte.</w:t>
      </w:r>
    </w:p>
    <w:p w14:paraId="5678B971" w14:textId="77777777" w:rsidR="00A5462B" w:rsidRDefault="00A5462B" w:rsidP="006943BF">
      <w:pPr>
        <w:pStyle w:val="Langtext"/>
      </w:pPr>
      <w:r>
        <w:t>Anzahl und Stützweiten laut statischer Berechnung.</w:t>
      </w:r>
    </w:p>
    <w:p w14:paraId="706F0741" w14:textId="77777777" w:rsidR="00A5462B" w:rsidRDefault="00A5462B" w:rsidP="006943BF">
      <w:pPr>
        <w:pStyle w:val="Langtext"/>
      </w:pPr>
      <w:r>
        <w:t>Die Verlegerichtlinien sind einzuhalten.</w:t>
      </w:r>
    </w:p>
    <w:p w14:paraId="6E763555" w14:textId="77777777" w:rsidR="00A5462B" w:rsidRDefault="00A5462B" w:rsidP="006943BF">
      <w:pPr>
        <w:pStyle w:val="Langtext"/>
      </w:pPr>
    </w:p>
    <w:p w14:paraId="47E8ED4C" w14:textId="77777777" w:rsidR="00A5462B" w:rsidRDefault="00A5462B" w:rsidP="006943BF">
      <w:pPr>
        <w:pStyle w:val="Langtext"/>
      </w:pPr>
      <w:r>
        <w:t>Befestigungsschraube: STS M12 350mm, blank</w:t>
      </w:r>
    </w:p>
    <w:p w14:paraId="4DE45A58" w14:textId="77777777" w:rsidR="00A5462B" w:rsidRDefault="00A5462B" w:rsidP="006943BF">
      <w:pPr>
        <w:pStyle w:val="Langtext"/>
      </w:pPr>
      <w:r>
        <w:t>Abdeckung:</w:t>
      </w:r>
    </w:p>
    <w:p w14:paraId="4C6AC4B9" w14:textId="77777777" w:rsidR="00A5462B" w:rsidRDefault="00A5462B" w:rsidP="006943BF">
      <w:pPr>
        <w:pStyle w:val="Langtext"/>
      </w:pPr>
      <w:r>
        <w:t>Farbe: zinkgrau, pulverbeschichtet</w:t>
      </w:r>
    </w:p>
    <w:p w14:paraId="3709D67B" w14:textId="77777777" w:rsidR="00A5462B" w:rsidRDefault="00A5462B" w:rsidP="006943BF">
      <w:pPr>
        <w:pStyle w:val="Langtext"/>
      </w:pPr>
      <w:r>
        <w:t>Material: Aluminium 1,20 mm</w:t>
      </w:r>
    </w:p>
    <w:p w14:paraId="0F760E65" w14:textId="77777777" w:rsidR="00A5462B" w:rsidRDefault="00A5462B" w:rsidP="006943BF">
      <w:pPr>
        <w:pStyle w:val="TrennungPOS"/>
      </w:pPr>
    </w:p>
    <w:p w14:paraId="3F12E6C6" w14:textId="77777777" w:rsidR="00A5462B" w:rsidRDefault="00A5462B" w:rsidP="006943BF">
      <w:pPr>
        <w:pStyle w:val="GrundtextPosNr"/>
        <w:keepNext/>
        <w:keepLines/>
      </w:pPr>
      <w:r>
        <w:t>23.P4 74</w:t>
      </w:r>
    </w:p>
    <w:p w14:paraId="532C089B" w14:textId="77777777" w:rsidR="00A5462B" w:rsidRDefault="00A5462B" w:rsidP="006943BF">
      <w:pPr>
        <w:pStyle w:val="Folgeposition"/>
      </w:pPr>
      <w:r>
        <w:t xml:space="preserve"> </w:t>
      </w:r>
      <w:r>
        <w:rPr>
          <w:sz w:val="12"/>
        </w:rPr>
        <w:t>+</w:t>
      </w:r>
      <w:r>
        <w:tab/>
        <w:t>PREFA Solarluke für DR29</w:t>
      </w:r>
      <w:r>
        <w:tab/>
        <w:t xml:space="preserve">Stk </w:t>
      </w:r>
    </w:p>
    <w:p w14:paraId="5B52F182" w14:textId="77777777" w:rsidR="00A5462B" w:rsidRDefault="00A5462B" w:rsidP="006943BF">
      <w:pPr>
        <w:pStyle w:val="Langtext"/>
      </w:pPr>
      <w:r>
        <w:t>Liefern und Montieren von Solarluken zur fachgerechten Einführung von PV-Leitungen bei Dächern, einschließlich Spezialkleber zur Einbindung in die Dacheindeckung.</w:t>
      </w:r>
    </w:p>
    <w:p w14:paraId="1807E1D8" w14:textId="77777777" w:rsidR="00A5462B" w:rsidRDefault="00A5462B" w:rsidP="006943BF">
      <w:pPr>
        <w:pStyle w:val="Langtext"/>
      </w:pPr>
    </w:p>
    <w:p w14:paraId="016FD83D" w14:textId="77777777" w:rsidR="00A5462B" w:rsidRDefault="00A5462B" w:rsidP="006943BF">
      <w:pPr>
        <w:pStyle w:val="Langtext"/>
      </w:pPr>
      <w:r>
        <w:t>Solarluke:</w:t>
      </w:r>
    </w:p>
    <w:p w14:paraId="3AC75B8D" w14:textId="77777777" w:rsidR="00A5462B" w:rsidRDefault="00A5462B" w:rsidP="006943BF">
      <w:pPr>
        <w:pStyle w:val="Langtext"/>
      </w:pPr>
      <w:r>
        <w:t>inkl. Rohrmanschette und Montageschablone</w:t>
      </w:r>
    </w:p>
    <w:p w14:paraId="0D0FFD54" w14:textId="77777777" w:rsidR="00A5462B" w:rsidRDefault="00A5462B" w:rsidP="006943BF">
      <w:pPr>
        <w:pStyle w:val="Langtext"/>
      </w:pPr>
      <w:r>
        <w:t>Durchführungen: 2 x 10mm, 1 x 32-35mm</w:t>
      </w:r>
    </w:p>
    <w:p w14:paraId="39763AEF" w14:textId="77777777" w:rsidR="00A5462B" w:rsidRDefault="00A5462B" w:rsidP="006943BF">
      <w:pPr>
        <w:pStyle w:val="Langtext"/>
      </w:pPr>
      <w:r>
        <w:t>Innendurchmesser: 26,5mm</w:t>
      </w:r>
    </w:p>
    <w:p w14:paraId="07BFBE3E" w14:textId="77777777" w:rsidR="00A5462B" w:rsidRDefault="00A5462B" w:rsidP="006943BF">
      <w:pPr>
        <w:pStyle w:val="Langtext"/>
      </w:pPr>
      <w:r>
        <w:t>Außendurchmesser: 32,8mm</w:t>
      </w:r>
    </w:p>
    <w:p w14:paraId="61F1F4B6" w14:textId="77777777" w:rsidR="00A5462B" w:rsidRDefault="00A5462B" w:rsidP="006943BF">
      <w:pPr>
        <w:pStyle w:val="Langtext"/>
      </w:pPr>
      <w:r>
        <w:t>Farbe: Dachraute 29x29</w:t>
      </w:r>
    </w:p>
    <w:p w14:paraId="1A45E00F" w14:textId="77777777" w:rsidR="00A5462B" w:rsidRDefault="00A5462B" w:rsidP="006943BF">
      <w:pPr>
        <w:pStyle w:val="TrennungPOS"/>
      </w:pPr>
    </w:p>
    <w:p w14:paraId="05B14F2F" w14:textId="77777777" w:rsidR="00A5462B" w:rsidRDefault="00A5462B" w:rsidP="006943BF">
      <w:pPr>
        <w:pStyle w:val="GrundtextPosNr"/>
        <w:keepNext/>
        <w:keepLines/>
      </w:pPr>
      <w:r>
        <w:t>23.P4 75</w:t>
      </w:r>
    </w:p>
    <w:p w14:paraId="7E37663B" w14:textId="77777777" w:rsidR="00A5462B" w:rsidRDefault="00A5462B" w:rsidP="006943BF">
      <w:pPr>
        <w:pStyle w:val="Folgeposition"/>
      </w:pPr>
      <w:r>
        <w:t xml:space="preserve"> </w:t>
      </w:r>
      <w:r>
        <w:rPr>
          <w:sz w:val="12"/>
        </w:rPr>
        <w:t>+</w:t>
      </w:r>
      <w:r>
        <w:tab/>
        <w:t>PREFA Unterlagsplatte für DR29</w:t>
      </w:r>
      <w:r>
        <w:tab/>
        <w:t xml:space="preserve">Stk </w:t>
      </w:r>
    </w:p>
    <w:p w14:paraId="2E59F36D" w14:textId="77777777" w:rsidR="00A5462B" w:rsidRDefault="00A5462B" w:rsidP="006943BF">
      <w:pPr>
        <w:pStyle w:val="Langtext"/>
      </w:pPr>
      <w:r>
        <w:t>Liefern und Montieren von Unterlagsplatten, inkl. fachgerechtes Einbinden aller vier Seiten in die Dacheindeckung.</w:t>
      </w:r>
    </w:p>
    <w:p w14:paraId="4BDC582A" w14:textId="77777777" w:rsidR="00A5462B" w:rsidRDefault="00A5462B" w:rsidP="006943BF">
      <w:pPr>
        <w:pStyle w:val="Langtext"/>
      </w:pPr>
      <w:r>
        <w:t>Farbe: wie Dachraute 29x29</w:t>
      </w:r>
    </w:p>
    <w:p w14:paraId="5F2F2C9B" w14:textId="77777777" w:rsidR="00A5462B" w:rsidRDefault="00A5462B" w:rsidP="006943BF">
      <w:pPr>
        <w:pStyle w:val="Langtext"/>
      </w:pPr>
      <w:r>
        <w:t>Materialqualität: wie Dachraute 29x29</w:t>
      </w:r>
    </w:p>
    <w:p w14:paraId="2FCF1EFC" w14:textId="77777777" w:rsidR="00A5462B" w:rsidRDefault="00A5462B" w:rsidP="006943BF">
      <w:pPr>
        <w:pStyle w:val="Langtext"/>
      </w:pPr>
      <w:r>
        <w:t>Materialdicke: 0,70 mm</w:t>
      </w:r>
    </w:p>
    <w:p w14:paraId="37E479DF" w14:textId="77777777" w:rsidR="00A5462B" w:rsidRDefault="00A5462B" w:rsidP="006943BF">
      <w:pPr>
        <w:pStyle w:val="Langtext"/>
      </w:pPr>
      <w:r>
        <w:lastRenderedPageBreak/>
        <w:t>Standard Größen: 540x125mm; 680x125mm</w:t>
      </w:r>
    </w:p>
    <w:p w14:paraId="53242F0F" w14:textId="77777777" w:rsidR="00A5462B" w:rsidRDefault="00A5462B" w:rsidP="006943BF">
      <w:pPr>
        <w:pStyle w:val="Langtext"/>
      </w:pPr>
      <w:r>
        <w:t>Gewählte Größe: _ _ _</w:t>
      </w:r>
    </w:p>
    <w:p w14:paraId="2E2E447E" w14:textId="77777777" w:rsidR="00A5462B" w:rsidRDefault="00A5462B" w:rsidP="006943BF">
      <w:pPr>
        <w:pStyle w:val="TrennungULG"/>
        <w:keepNext w:val="0"/>
      </w:pPr>
    </w:p>
    <w:p w14:paraId="40065AC8" w14:textId="77777777" w:rsidR="00A5462B" w:rsidRDefault="00A5462B" w:rsidP="006943BF">
      <w:pPr>
        <w:pStyle w:val="ULG"/>
        <w:keepLines/>
      </w:pPr>
      <w:r>
        <w:t>23.P5</w:t>
      </w:r>
      <w:r>
        <w:rPr>
          <w:sz w:val="12"/>
        </w:rPr>
        <w:t xml:space="preserve"> + </w:t>
      </w:r>
      <w:r>
        <w:t>Dachraute 44 x 44 (DR44) (PREFA)</w:t>
      </w:r>
    </w:p>
    <w:p w14:paraId="4ED58FA9" w14:textId="77777777" w:rsidR="00A5462B" w:rsidRDefault="00A5462B" w:rsidP="006943BF">
      <w:pPr>
        <w:pStyle w:val="Langtext"/>
      </w:pPr>
      <w:r>
        <w:t>Version 2023-10</w:t>
      </w:r>
    </w:p>
    <w:p w14:paraId="71F51A89" w14:textId="77777777" w:rsidR="00A5462B" w:rsidRDefault="00A5462B" w:rsidP="006943BF">
      <w:pPr>
        <w:pStyle w:val="Langtext"/>
      </w:pPr>
      <w:r>
        <w:t>Hersteller:</w:t>
      </w:r>
    </w:p>
    <w:p w14:paraId="6307F94C" w14:textId="77777777" w:rsidR="00A5462B" w:rsidRDefault="00A5462B" w:rsidP="006943BF">
      <w:pPr>
        <w:pStyle w:val="Langtext"/>
      </w:pPr>
      <w:r>
        <w:t>PREFA Aluminiumprodukte GmbH</w:t>
      </w:r>
    </w:p>
    <w:p w14:paraId="43F3B871" w14:textId="77777777" w:rsidR="00A5462B" w:rsidRDefault="00A5462B" w:rsidP="006943BF">
      <w:pPr>
        <w:pStyle w:val="Langtext"/>
      </w:pPr>
      <w:r>
        <w:t>3182 Marktl/Lilienfeld</w:t>
      </w:r>
    </w:p>
    <w:p w14:paraId="77F7AD1A" w14:textId="77777777" w:rsidR="00A5462B" w:rsidRDefault="00A5462B" w:rsidP="006943BF">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73B8A76B" w14:textId="77777777" w:rsidR="00A5462B" w:rsidRDefault="00A5462B" w:rsidP="006943BF">
      <w:pPr>
        <w:pStyle w:val="Langtext"/>
      </w:pPr>
      <w:r>
        <w:t>Die Besichtigung der Baustelle vor Angebotsabgabe wird dringend angeraten.</w:t>
      </w:r>
    </w:p>
    <w:p w14:paraId="0DFBA025" w14:textId="77777777" w:rsidR="00A5462B" w:rsidRDefault="00A5462B" w:rsidP="006943BF">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093B710E" w14:textId="77777777" w:rsidR="00A5462B" w:rsidRDefault="00A5462B" w:rsidP="006943BF">
      <w:pPr>
        <w:pStyle w:val="Langtext"/>
      </w:pPr>
      <w:r>
        <w:t>Ausmaß- und Abrechnungsregeln</w:t>
      </w:r>
    </w:p>
    <w:p w14:paraId="486CCFBF" w14:textId="77777777" w:rsidR="00A5462B" w:rsidRDefault="00A5462B" w:rsidP="006943BF">
      <w:pPr>
        <w:pStyle w:val="Langtext"/>
      </w:pPr>
      <w:r>
        <w:t>Materialverschnitt, Falzverluste sowie Klein- u. Befestigungsmaterial sind in die betreffenden Positionen einzurechnen.</w:t>
      </w:r>
    </w:p>
    <w:p w14:paraId="116AABEE" w14:textId="77777777" w:rsidR="00A5462B" w:rsidRDefault="00A5462B" w:rsidP="006943BF">
      <w:pPr>
        <w:pStyle w:val="Langtext"/>
      </w:pPr>
      <w:r>
        <w:t>Abrechnung erfolgt nach tatsächlichem Aufmaß.</w:t>
      </w:r>
    </w:p>
    <w:p w14:paraId="44527F42" w14:textId="77777777" w:rsidR="00A5462B" w:rsidRDefault="00A5462B" w:rsidP="006943BF">
      <w:pPr>
        <w:pStyle w:val="Langtext"/>
      </w:pPr>
      <w:r>
        <w:t>Arbeits-, Fassaden- und Schutzgerüste sowie mögliche Straßenabsperrungen und behördliche Genehmigungen, Blitzschutz, Nebengebäude, Balkone, Vordächer sind in dieser Ausschreibung nicht enthalten.</w:t>
      </w:r>
    </w:p>
    <w:p w14:paraId="2BE8F0DA" w14:textId="77777777" w:rsidR="00A5462B" w:rsidRDefault="00A5462B" w:rsidP="006943BF">
      <w:pPr>
        <w:pStyle w:val="Langtext"/>
      </w:pPr>
      <w:r>
        <w:t>Leistungen des AG:</w:t>
      </w:r>
    </w:p>
    <w:p w14:paraId="226CA7ED" w14:textId="77777777" w:rsidR="00A5462B" w:rsidRDefault="00A5462B" w:rsidP="006943BF">
      <w:pPr>
        <w:pStyle w:val="Langtext"/>
      </w:pPr>
      <w:r>
        <w:t>Die Bauphysik und Statik werden vom Auftraggeber (AG) beigestellt.</w:t>
      </w:r>
    </w:p>
    <w:p w14:paraId="3D72E293" w14:textId="77777777" w:rsidR="00A5462B" w:rsidRDefault="00A5462B" w:rsidP="006943BF">
      <w:pPr>
        <w:pStyle w:val="Langtext"/>
      </w:pPr>
      <w:r>
        <w:t>Abkürzungen:</w:t>
      </w:r>
    </w:p>
    <w:p w14:paraId="7B6AF312" w14:textId="77777777" w:rsidR="00A5462B" w:rsidRDefault="00A5462B" w:rsidP="006943BF">
      <w:pPr>
        <w:pStyle w:val="Langtext"/>
      </w:pPr>
      <w:r>
        <w:t>im Positionsstichwort: für DR44: für Dachraute 44 x 44 cm</w:t>
      </w:r>
    </w:p>
    <w:p w14:paraId="50FBF94B" w14:textId="77777777" w:rsidR="00A5462B" w:rsidRDefault="00A5462B" w:rsidP="006943BF">
      <w:pPr>
        <w:pStyle w:val="Langtext"/>
      </w:pPr>
      <w:r>
        <w:t>Aufzahlungen/Zubehör und Einbauteile:</w:t>
      </w:r>
    </w:p>
    <w:p w14:paraId="6D97808B" w14:textId="77777777" w:rsidR="00A5462B" w:rsidRDefault="00A5462B" w:rsidP="006943BF">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682B4D94" w14:textId="77777777" w:rsidR="00A5462B" w:rsidRDefault="00A5462B" w:rsidP="006943BF">
      <w:pPr>
        <w:pStyle w:val="Kommentar"/>
      </w:pPr>
    </w:p>
    <w:p w14:paraId="604C14FC" w14:textId="77777777" w:rsidR="00A5462B" w:rsidRDefault="00A5462B" w:rsidP="006943BF">
      <w:pPr>
        <w:pStyle w:val="Kommentar"/>
      </w:pPr>
      <w:r>
        <w:t>Kommentar:</w:t>
      </w:r>
    </w:p>
    <w:p w14:paraId="61CDE8CD" w14:textId="77777777" w:rsidR="00A5462B" w:rsidRDefault="00A5462B" w:rsidP="006943BF">
      <w:pPr>
        <w:pStyle w:val="Kommentar"/>
      </w:pPr>
      <w:r>
        <w:t>Produktspezifische Ausschreibungstexte (Produktbeschreibungen) sind für Ausschreibungen gemäß Bundesvergabegesetz (BVergG) nicht geeignet.</w:t>
      </w:r>
    </w:p>
    <w:p w14:paraId="3368F7D6" w14:textId="77777777" w:rsidR="00A5462B" w:rsidRDefault="00A5462B" w:rsidP="006943BF">
      <w:pPr>
        <w:pStyle w:val="Kommentar"/>
      </w:pPr>
      <w:r>
        <w:t>Sie dienen als Vorlage für frei formulierte Positionen und müssen inhaltlich so abgeändert werden, dass den Anforderungen des BVergG entsprochen wird (z.B. Kriterien der Gleichwertigkeit ergänzen).</w:t>
      </w:r>
    </w:p>
    <w:p w14:paraId="5CF88DC7" w14:textId="77777777" w:rsidR="00A5462B" w:rsidRDefault="00A5462B" w:rsidP="006943BF">
      <w:pPr>
        <w:pStyle w:val="TrennungPOS"/>
      </w:pPr>
    </w:p>
    <w:p w14:paraId="4663FE9C" w14:textId="77777777" w:rsidR="00A5462B" w:rsidRDefault="00A5462B" w:rsidP="006943BF">
      <w:pPr>
        <w:pStyle w:val="GrundtextPosNr"/>
        <w:keepNext/>
        <w:keepLines/>
      </w:pPr>
      <w:r>
        <w:t>23.P5 00</w:t>
      </w:r>
    </w:p>
    <w:p w14:paraId="052B6F0E" w14:textId="77777777" w:rsidR="00A5462B" w:rsidRDefault="00A5462B" w:rsidP="006943BF">
      <w:pPr>
        <w:pStyle w:val="Grundtext"/>
      </w:pPr>
      <w:r>
        <w:t>Folgende Angaben und Anforderungen an die Art und Weise der Leistungserbringung gelten als vereinbart und sind in die Einheitspreise einkalkuliert.</w:t>
      </w:r>
    </w:p>
    <w:p w14:paraId="6E503164" w14:textId="77777777" w:rsidR="00A5462B" w:rsidRDefault="00A5462B" w:rsidP="006943BF">
      <w:pPr>
        <w:pStyle w:val="Folgeposition"/>
        <w:keepNext/>
        <w:keepLines/>
      </w:pPr>
      <w:r>
        <w:t>A</w:t>
      </w:r>
      <w:r>
        <w:rPr>
          <w:sz w:val="12"/>
        </w:rPr>
        <w:t>+</w:t>
      </w:r>
      <w:r>
        <w:tab/>
        <w:t>Material/Erzeugnis n.W.AN zu 23P5</w:t>
      </w:r>
      <w:r>
        <w:tab/>
        <w:t xml:space="preserve">  </w:t>
      </w:r>
    </w:p>
    <w:p w14:paraId="1583CA35" w14:textId="77777777" w:rsidR="00A5462B" w:rsidRDefault="00A5462B" w:rsidP="006943BF">
      <w:pPr>
        <w:pStyle w:val="Langtext"/>
      </w:pPr>
      <w:r>
        <w:t>Das Verwenden nachstehend angebotener Materialien/Erzeugnisse zu den angegebenen Positionen dieser ULG wird vereinbart:</w:t>
      </w:r>
    </w:p>
    <w:p w14:paraId="7BF116E9" w14:textId="77777777" w:rsidR="00A5462B" w:rsidRDefault="00A5462B" w:rsidP="006943BF">
      <w:pPr>
        <w:pStyle w:val="Langtext"/>
      </w:pPr>
      <w:r>
        <w:t xml:space="preserve"> Betrifft Position(en): _ _ _</w:t>
      </w:r>
    </w:p>
    <w:p w14:paraId="6B08E9AB" w14:textId="77777777" w:rsidR="00A5462B" w:rsidRDefault="00A5462B" w:rsidP="006943BF">
      <w:pPr>
        <w:pStyle w:val="Langtext"/>
      </w:pPr>
      <w:r>
        <w:t xml:space="preserve"> Material/Erzeugnis nach Wahl des Auftragnehmers (AN).</w:t>
      </w:r>
    </w:p>
    <w:p w14:paraId="4FF93D3B" w14:textId="77777777" w:rsidR="00A5462B" w:rsidRDefault="00A5462B" w:rsidP="006943BF">
      <w:pPr>
        <w:pStyle w:val="Langtext"/>
      </w:pPr>
      <w:r>
        <w:t xml:space="preserve"> Angeboten: (....)</w:t>
      </w:r>
    </w:p>
    <w:p w14:paraId="27AEE0DE" w14:textId="77777777" w:rsidR="00A5462B" w:rsidRDefault="00A5462B" w:rsidP="006943BF">
      <w:pPr>
        <w:pStyle w:val="Folgeposition"/>
        <w:keepNext/>
        <w:keepLines/>
      </w:pPr>
      <w:r>
        <w:t>B</w:t>
      </w:r>
      <w:r>
        <w:rPr>
          <w:sz w:val="12"/>
        </w:rPr>
        <w:t>+</w:t>
      </w:r>
      <w:r>
        <w:tab/>
        <w:t>Material/Erzeugnis Beispiel AG zu 23P5</w:t>
      </w:r>
      <w:r>
        <w:tab/>
        <w:t xml:space="preserve">  </w:t>
      </w:r>
    </w:p>
    <w:p w14:paraId="7AF575B8" w14:textId="77777777" w:rsidR="00A5462B" w:rsidRDefault="00A5462B" w:rsidP="006943BF">
      <w:pPr>
        <w:pStyle w:val="Langtext"/>
      </w:pPr>
      <w:r>
        <w:t>Das Verwenden nachstehend angebotener Materialien/Erzeugnisse zu den angegebenen Positionen dieser ULG wird vereinbart:</w:t>
      </w:r>
    </w:p>
    <w:p w14:paraId="35B20237" w14:textId="77777777" w:rsidR="00A5462B" w:rsidRDefault="00A5462B" w:rsidP="006943BF">
      <w:pPr>
        <w:pStyle w:val="Langtext"/>
      </w:pPr>
      <w:r>
        <w:t xml:space="preserve"> Betrifft Position(en):  _ _ _</w:t>
      </w:r>
    </w:p>
    <w:p w14:paraId="090BC0E4" w14:textId="77777777" w:rsidR="00A5462B" w:rsidRDefault="00A5462B" w:rsidP="006943BF">
      <w:pPr>
        <w:pStyle w:val="Langtext"/>
      </w:pPr>
      <w:r>
        <w:t xml:space="preserve"> Beispielhaftes Material/Erzeugnis:  _ _ _</w:t>
      </w:r>
    </w:p>
    <w:p w14:paraId="22F39431" w14:textId="77777777" w:rsidR="00A5462B" w:rsidRDefault="00A5462B" w:rsidP="006943BF">
      <w:pPr>
        <w:pStyle w:val="Langtext"/>
      </w:pPr>
      <w:r>
        <w:t xml:space="preserve"> Angeboten ist das beispielhafte oder ein Material/Erzeugnis gleichwertiger Art.</w:t>
      </w:r>
    </w:p>
    <w:p w14:paraId="7588D977" w14:textId="77777777" w:rsidR="00A5462B" w:rsidRDefault="00A5462B" w:rsidP="006943BF">
      <w:pPr>
        <w:pStyle w:val="Langtext"/>
      </w:pPr>
      <w:r>
        <w:t xml:space="preserve"> Kriterien der Gleichwertigkeit:  _ _ _</w:t>
      </w:r>
    </w:p>
    <w:p w14:paraId="1E0B96E1" w14:textId="77777777" w:rsidR="00A5462B" w:rsidRDefault="00A5462B" w:rsidP="006943BF">
      <w:pPr>
        <w:pStyle w:val="Langtext"/>
      </w:pPr>
      <w:r>
        <w:t xml:space="preserve"> Angeboten: (....)</w:t>
      </w:r>
    </w:p>
    <w:p w14:paraId="3DA7F7E7" w14:textId="77777777" w:rsidR="00A5462B" w:rsidRDefault="00A5462B" w:rsidP="006943BF">
      <w:pPr>
        <w:pStyle w:val="TrennungPOS"/>
      </w:pPr>
    </w:p>
    <w:p w14:paraId="6FDE1B4D" w14:textId="77777777" w:rsidR="00A5462B" w:rsidRDefault="00A5462B" w:rsidP="006943BF">
      <w:pPr>
        <w:pStyle w:val="GrundtextPosNr"/>
        <w:keepNext/>
        <w:keepLines/>
      </w:pPr>
      <w:r>
        <w:t>23.P5 01</w:t>
      </w:r>
    </w:p>
    <w:p w14:paraId="36CA56A1" w14:textId="77777777" w:rsidR="00A5462B" w:rsidRDefault="00A5462B" w:rsidP="006943BF">
      <w:pPr>
        <w:pStyle w:val="Folgeposition"/>
      </w:pPr>
      <w:r>
        <w:t xml:space="preserve"> </w:t>
      </w:r>
      <w:r>
        <w:rPr>
          <w:sz w:val="12"/>
        </w:rPr>
        <w:t>+</w:t>
      </w:r>
      <w:r>
        <w:tab/>
        <w:t>Trennlage aus Polymerbitumen für DR44</w:t>
      </w:r>
      <w:r>
        <w:tab/>
        <w:t xml:space="preserve">m2 </w:t>
      </w:r>
    </w:p>
    <w:p w14:paraId="0B6A297F" w14:textId="77777777" w:rsidR="00A5462B" w:rsidRDefault="00A5462B" w:rsidP="006943BF">
      <w:pPr>
        <w:pStyle w:val="Langtext"/>
      </w:pPr>
      <w:r>
        <w:t>Liefern und Montieren einer nahtselbstklebenden Polymerbitumen-Unterdeckbahn.</w:t>
      </w:r>
    </w:p>
    <w:p w14:paraId="02C699CC" w14:textId="77777777" w:rsidR="00A5462B" w:rsidRDefault="00A5462B" w:rsidP="006943BF">
      <w:pPr>
        <w:pStyle w:val="Langtext"/>
      </w:pPr>
      <w:r>
        <w:t>Die Eigenschaften der Trennlage richten sich nach den Anforderungen.</w:t>
      </w:r>
    </w:p>
    <w:p w14:paraId="1806E47A" w14:textId="77777777" w:rsidR="00A5462B" w:rsidRDefault="00A5462B" w:rsidP="006943BF">
      <w:pPr>
        <w:pStyle w:val="Langtext"/>
      </w:pPr>
      <w:r>
        <w:t>Die Herstellerrichtlinien sind einzuhalten.</w:t>
      </w:r>
    </w:p>
    <w:p w14:paraId="5B77ED18" w14:textId="77777777" w:rsidR="00A5462B" w:rsidRDefault="00A5462B" w:rsidP="006943BF">
      <w:pPr>
        <w:pStyle w:val="Langtext"/>
      </w:pPr>
      <w:r>
        <w:t>Mindestdicke: _ _ _</w:t>
      </w:r>
    </w:p>
    <w:p w14:paraId="22CF9B38" w14:textId="77777777" w:rsidR="00A5462B" w:rsidRDefault="00A5462B" w:rsidP="006943BF">
      <w:pPr>
        <w:pStyle w:val="Langtext"/>
      </w:pPr>
      <w:r>
        <w:t>Angebotenes Erzeugnis: (....)</w:t>
      </w:r>
    </w:p>
    <w:p w14:paraId="11828398" w14:textId="77777777" w:rsidR="00A5462B" w:rsidRDefault="00A5462B" w:rsidP="006943BF">
      <w:pPr>
        <w:pStyle w:val="TrennungPOS"/>
      </w:pPr>
    </w:p>
    <w:p w14:paraId="56FF264C" w14:textId="77777777" w:rsidR="00A5462B" w:rsidRDefault="00A5462B" w:rsidP="006943BF">
      <w:pPr>
        <w:pStyle w:val="GrundtextPosNr"/>
        <w:keepNext/>
        <w:keepLines/>
      </w:pPr>
      <w:r>
        <w:lastRenderedPageBreak/>
        <w:t>23.P5 02</w:t>
      </w:r>
    </w:p>
    <w:p w14:paraId="156D27C6" w14:textId="77777777" w:rsidR="00A5462B" w:rsidRDefault="00A5462B" w:rsidP="006943BF">
      <w:pPr>
        <w:pStyle w:val="Folgeposition"/>
      </w:pPr>
      <w:r>
        <w:t xml:space="preserve"> </w:t>
      </w:r>
      <w:r>
        <w:rPr>
          <w:sz w:val="12"/>
        </w:rPr>
        <w:t>+</w:t>
      </w:r>
      <w:r>
        <w:tab/>
        <w:t>Trennlage aus Polymerbitumen 3mm für DR44</w:t>
      </w:r>
      <w:r>
        <w:tab/>
        <w:t xml:space="preserve">m2 </w:t>
      </w:r>
    </w:p>
    <w:p w14:paraId="179B9B91" w14:textId="77777777" w:rsidR="00A5462B" w:rsidRDefault="00A5462B" w:rsidP="006943BF">
      <w:pPr>
        <w:pStyle w:val="Langtext"/>
      </w:pPr>
      <w:r>
        <w:t>Liefern und Montieren einer nahtselbstklebenden Polymerbitumen-Unterdeckbahn,</w:t>
      </w:r>
    </w:p>
    <w:p w14:paraId="47ABCBD6" w14:textId="77777777" w:rsidR="00A5462B" w:rsidRDefault="00A5462B" w:rsidP="006943BF">
      <w:pPr>
        <w:pStyle w:val="Langtext"/>
      </w:pPr>
      <w:r>
        <w:t>bei Anforderungen erhöhter Regensicherheit und als Schallschutz.</w:t>
      </w:r>
    </w:p>
    <w:p w14:paraId="24B7B97E" w14:textId="77777777" w:rsidR="00A5462B" w:rsidRDefault="00A5462B" w:rsidP="006943BF">
      <w:pPr>
        <w:pStyle w:val="Langtext"/>
      </w:pPr>
      <w:r>
        <w:t>Die Herstellerrichtlinien sind einzuhalten.</w:t>
      </w:r>
    </w:p>
    <w:p w14:paraId="3753EE11" w14:textId="77777777" w:rsidR="00A5462B" w:rsidRDefault="00A5462B" w:rsidP="006943BF">
      <w:pPr>
        <w:pStyle w:val="Langtext"/>
      </w:pPr>
      <w:r>
        <w:t>Mindestdicke 3mm: _ _ _</w:t>
      </w:r>
    </w:p>
    <w:p w14:paraId="29E0CD1B" w14:textId="77777777" w:rsidR="00A5462B" w:rsidRDefault="00A5462B" w:rsidP="006943BF">
      <w:pPr>
        <w:pStyle w:val="Langtext"/>
      </w:pPr>
      <w:r>
        <w:t>Angebotenes Erzeugnis: (....)</w:t>
      </w:r>
    </w:p>
    <w:p w14:paraId="302950DD" w14:textId="77777777" w:rsidR="00A5462B" w:rsidRDefault="00A5462B" w:rsidP="006943BF">
      <w:pPr>
        <w:pStyle w:val="TrennungPOS"/>
      </w:pPr>
    </w:p>
    <w:p w14:paraId="3C0FEFC6" w14:textId="77777777" w:rsidR="00A5462B" w:rsidRDefault="00A5462B" w:rsidP="006943BF">
      <w:pPr>
        <w:pStyle w:val="GrundtextPosNr"/>
        <w:keepNext/>
        <w:keepLines/>
      </w:pPr>
      <w:r>
        <w:t>23.P5 03</w:t>
      </w:r>
    </w:p>
    <w:p w14:paraId="4A6E4F54" w14:textId="77777777" w:rsidR="00A5462B" w:rsidRDefault="00A5462B" w:rsidP="006943BF">
      <w:pPr>
        <w:pStyle w:val="Folgeposition"/>
      </w:pPr>
      <w:r>
        <w:t xml:space="preserve"> </w:t>
      </w:r>
      <w:r>
        <w:rPr>
          <w:sz w:val="12"/>
        </w:rPr>
        <w:t>+</w:t>
      </w:r>
      <w:r>
        <w:tab/>
        <w:t>Dacheindeckung mit PREFA Dachrauten 44x44</w:t>
      </w:r>
      <w:r>
        <w:tab/>
        <w:t xml:space="preserve">m2 </w:t>
      </w:r>
    </w:p>
    <w:p w14:paraId="04E61F8A" w14:textId="77777777" w:rsidR="00A5462B" w:rsidRDefault="00A5462B" w:rsidP="006943BF">
      <w:pPr>
        <w:pStyle w:val="Langtext"/>
      </w:pPr>
      <w:r>
        <w:t>Liefern und Montieren einer rostfreien Aluminium Dacheindeckung mit Dachrauten 44x44, einschließlich Befestigungsmaterial (verdeckte Befestigung mittels Rillennägel, 4 Stk/Dachraute), auf Vollschalung, mind. 24 mm dick.</w:t>
      </w:r>
    </w:p>
    <w:p w14:paraId="0B549254" w14:textId="77777777" w:rsidR="00A5462B" w:rsidRDefault="00A5462B" w:rsidP="006943BF">
      <w:pPr>
        <w:pStyle w:val="Langtext"/>
      </w:pPr>
      <w:r>
        <w:t>Die Verlegerichtlinien sind einzuhalten.</w:t>
      </w:r>
    </w:p>
    <w:p w14:paraId="467E65E6" w14:textId="77777777" w:rsidR="00A5462B" w:rsidRDefault="00A5462B" w:rsidP="006943BF">
      <w:pPr>
        <w:pStyle w:val="Langtext"/>
      </w:pPr>
      <w:r>
        <w:t>Ab einer Schneeregellast von 3,25kN/m² oder in den Geländekategorien 0,I oder II ist eine Verlegung auf Vollschalung mit Bitumentrennlage erforderlich.</w:t>
      </w:r>
    </w:p>
    <w:p w14:paraId="7A180A08" w14:textId="77777777" w:rsidR="00A5462B" w:rsidRDefault="00A5462B" w:rsidP="006943BF">
      <w:pPr>
        <w:pStyle w:val="Langtext"/>
      </w:pPr>
      <w:r>
        <w:t>Mindestdachneigung:</w:t>
      </w:r>
    </w:p>
    <w:p w14:paraId="0745E12D" w14:textId="77777777" w:rsidR="00A5462B" w:rsidRDefault="00A5462B" w:rsidP="006943BF">
      <w:pPr>
        <w:pStyle w:val="Langtext"/>
      </w:pPr>
      <w:r>
        <w:t>ab 12° (Sparrenlänge bis 7 m)</w:t>
      </w:r>
    </w:p>
    <w:p w14:paraId="1EDC3006" w14:textId="77777777" w:rsidR="00A5462B" w:rsidRDefault="00A5462B" w:rsidP="006943BF">
      <w:pPr>
        <w:pStyle w:val="Langtext"/>
      </w:pPr>
      <w:r>
        <w:t>ab 14° (Sparrenlänge von 7-12 m)</w:t>
      </w:r>
    </w:p>
    <w:p w14:paraId="002B2442" w14:textId="77777777" w:rsidR="00A5462B" w:rsidRDefault="00A5462B" w:rsidP="005802CE">
      <w:pPr>
        <w:pStyle w:val="Langtext"/>
      </w:pPr>
      <w:bookmarkStart w:id="39" w:name="TM40"/>
      <w:bookmarkEnd w:id="39"/>
      <w:r>
        <w:t>ab 16° (Sparrenlänge über 12 m)</w:t>
      </w:r>
    </w:p>
    <w:p w14:paraId="121AB5CC" w14:textId="77777777" w:rsidR="00A5462B" w:rsidRDefault="00A5462B" w:rsidP="005802CE">
      <w:pPr>
        <w:pStyle w:val="Langtext"/>
      </w:pPr>
      <w:r>
        <w:t>Größe: 437 x 437 mm in verlegter Dachfläche (5,24 Stk./m²)</w:t>
      </w:r>
    </w:p>
    <w:p w14:paraId="25BD00F8" w14:textId="77777777" w:rsidR="00A5462B" w:rsidRDefault="00A5462B" w:rsidP="005802CE">
      <w:pPr>
        <w:pStyle w:val="Langtext"/>
      </w:pPr>
      <w:r>
        <w:t>Materialdicke: 0,70 mm</w:t>
      </w:r>
    </w:p>
    <w:p w14:paraId="5EDAF23B" w14:textId="77777777" w:rsidR="00A5462B" w:rsidRDefault="00A5462B" w:rsidP="005802CE">
      <w:pPr>
        <w:pStyle w:val="Langtext"/>
      </w:pPr>
      <w:r>
        <w:t>Gewicht: 2,6 kg/m²</w:t>
      </w:r>
    </w:p>
    <w:p w14:paraId="108BA012" w14:textId="77777777" w:rsidR="00A5462B" w:rsidRDefault="00A5462B" w:rsidP="005802CE">
      <w:pPr>
        <w:pStyle w:val="Langtext"/>
      </w:pPr>
      <w:r>
        <w:t>Material: Aluminium (vollständig recycelbar)</w:t>
      </w:r>
    </w:p>
    <w:p w14:paraId="578895D3" w14:textId="77777777" w:rsidR="00A5462B" w:rsidRDefault="00A5462B" w:rsidP="005802CE">
      <w:pPr>
        <w:pStyle w:val="Langtext"/>
      </w:pPr>
      <w:r>
        <w:t>Legierung: EN AW 3005 oder EN AW 3105 gemäß EN 573-3</w:t>
      </w:r>
    </w:p>
    <w:p w14:paraId="2DE89DD7" w14:textId="77777777" w:rsidR="00A5462B" w:rsidRDefault="00A5462B" w:rsidP="005802CE">
      <w:pPr>
        <w:pStyle w:val="Langtext"/>
      </w:pPr>
      <w:r>
        <w:t>Vorderseite: P.10 Einbrennlackierung</w:t>
      </w:r>
    </w:p>
    <w:p w14:paraId="4FFC00F2" w14:textId="77777777" w:rsidR="00A5462B" w:rsidRDefault="00A5462B" w:rsidP="005802CE">
      <w:pPr>
        <w:pStyle w:val="Langtext"/>
      </w:pPr>
      <w:r>
        <w:t>Farbe:  _ _ _ Standard nach gültiger Farbkarte</w:t>
      </w:r>
    </w:p>
    <w:p w14:paraId="11BD1477" w14:textId="77777777" w:rsidR="00A5462B" w:rsidRDefault="00A5462B" w:rsidP="005802CE">
      <w:pPr>
        <w:pStyle w:val="Langtext"/>
      </w:pPr>
      <w:r>
        <w:t>Rückseite: Schutzlack</w:t>
      </w:r>
    </w:p>
    <w:p w14:paraId="1DC6D6D3" w14:textId="77777777" w:rsidR="00A5462B" w:rsidRDefault="00A5462B" w:rsidP="005802CE">
      <w:pPr>
        <w:pStyle w:val="Langtext"/>
      </w:pPr>
      <w:r>
        <w:t>Mögliche Oberfläche: stucco oder glatt</w:t>
      </w:r>
    </w:p>
    <w:p w14:paraId="702C1BF7" w14:textId="77777777" w:rsidR="00A5462B" w:rsidRDefault="00A5462B" w:rsidP="005802CE">
      <w:pPr>
        <w:pStyle w:val="Langtext"/>
      </w:pPr>
      <w:r>
        <w:t>Gewählte Oberfläche: _ _ _</w:t>
      </w:r>
    </w:p>
    <w:p w14:paraId="6739BF39" w14:textId="77777777" w:rsidR="00A5462B" w:rsidRDefault="00A5462B" w:rsidP="005802CE">
      <w:pPr>
        <w:pStyle w:val="Langtext"/>
      </w:pPr>
      <w:r>
        <w:t>Brandverhaltensklasse: A1 gemäß EN 13501-1</w:t>
      </w:r>
    </w:p>
    <w:p w14:paraId="2D69EE83" w14:textId="77777777" w:rsidR="00A5462B" w:rsidRDefault="00A5462B" w:rsidP="005802CE">
      <w:pPr>
        <w:pStyle w:val="Langtext"/>
      </w:pPr>
      <w:r>
        <w:t>Verhalten bei Beanspruchung durch Feuer von außen: ohne Prüfung entsprechend gemäß EN 13501-5 bzw. Entscheidung 2000/553/EG</w:t>
      </w:r>
    </w:p>
    <w:p w14:paraId="53EFD448" w14:textId="77777777" w:rsidR="00A5462B" w:rsidRDefault="00A5462B" w:rsidP="005802CE">
      <w:pPr>
        <w:pStyle w:val="Langtext"/>
      </w:pPr>
      <w:r>
        <w:t>z.B. PREFA Dachrauten 44x44 oder Gleichwertiges.</w:t>
      </w:r>
    </w:p>
    <w:p w14:paraId="32AFACF1" w14:textId="77777777" w:rsidR="00A5462B" w:rsidRDefault="00A5462B" w:rsidP="005802CE">
      <w:pPr>
        <w:pStyle w:val="Langtext"/>
      </w:pPr>
      <w:r>
        <w:t>Angebotenes Erzeugnis: (....)</w:t>
      </w:r>
    </w:p>
    <w:p w14:paraId="188A6AC7" w14:textId="77777777" w:rsidR="00A5462B" w:rsidRDefault="00A5462B" w:rsidP="005802CE">
      <w:pPr>
        <w:pStyle w:val="TrennungPOS"/>
      </w:pPr>
    </w:p>
    <w:p w14:paraId="112F03E0" w14:textId="77777777" w:rsidR="00A5462B" w:rsidRDefault="00A5462B" w:rsidP="005802CE">
      <w:pPr>
        <w:pStyle w:val="GrundtextPosNr"/>
        <w:keepNext/>
        <w:keepLines/>
      </w:pPr>
      <w:r>
        <w:t>23.P5 05</w:t>
      </w:r>
    </w:p>
    <w:p w14:paraId="53B468F6" w14:textId="77777777" w:rsidR="00A5462B" w:rsidRDefault="00A5462B" w:rsidP="005802CE">
      <w:pPr>
        <w:pStyle w:val="Folgeposition"/>
      </w:pPr>
      <w:r>
        <w:t xml:space="preserve"> </w:t>
      </w:r>
      <w:r>
        <w:rPr>
          <w:sz w:val="12"/>
        </w:rPr>
        <w:t>+</w:t>
      </w:r>
      <w:r>
        <w:tab/>
        <w:t>Aufzahlung zur Hauptposition, PREFA Startplatten für DR44</w:t>
      </w:r>
      <w:r>
        <w:tab/>
        <w:t xml:space="preserve">m </w:t>
      </w:r>
    </w:p>
    <w:p w14:paraId="4B2B953C" w14:textId="77777777" w:rsidR="00A5462B" w:rsidRDefault="00A5462B" w:rsidP="005802CE">
      <w:pPr>
        <w:pStyle w:val="Langtext"/>
      </w:pPr>
      <w:r>
        <w:t>Liefern und Montieren von Startplatten für Dachraute 44 x 44, für die Traufenausbildung und allen traufseitigen Anschlüssen (z.B. Kamine, Dachfenster, Lichtkuppeln usw.) 1,48 Stk./m, einschließlich Befestigungsmaterial. Die Verlegerichtlinien sind einzuhalten.</w:t>
      </w:r>
    </w:p>
    <w:p w14:paraId="6208FFE7" w14:textId="77777777" w:rsidR="00A5462B" w:rsidRDefault="00A5462B" w:rsidP="005802CE">
      <w:pPr>
        <w:pStyle w:val="Langtext"/>
      </w:pPr>
      <w:r>
        <w:t>Aufzahlung Startplatten für PREFA Dachraute 44x44</w:t>
      </w:r>
    </w:p>
    <w:p w14:paraId="0E4E2A58" w14:textId="77777777" w:rsidR="00A5462B" w:rsidRDefault="00A5462B" w:rsidP="005802CE">
      <w:pPr>
        <w:pStyle w:val="TrennungPOS"/>
      </w:pPr>
    </w:p>
    <w:p w14:paraId="67BB3B3F" w14:textId="77777777" w:rsidR="00A5462B" w:rsidRDefault="00A5462B" w:rsidP="005802CE">
      <w:pPr>
        <w:pStyle w:val="GrundtextPosNr"/>
        <w:keepNext/>
        <w:keepLines/>
      </w:pPr>
      <w:r>
        <w:t>23.P5 06</w:t>
      </w:r>
    </w:p>
    <w:p w14:paraId="14DCD274" w14:textId="77777777" w:rsidR="00A5462B" w:rsidRDefault="00A5462B" w:rsidP="005802CE">
      <w:pPr>
        <w:pStyle w:val="Folgeposition"/>
      </w:pPr>
      <w:r>
        <w:t xml:space="preserve"> </w:t>
      </w:r>
      <w:r>
        <w:rPr>
          <w:sz w:val="12"/>
        </w:rPr>
        <w:t>+</w:t>
      </w:r>
      <w:r>
        <w:tab/>
        <w:t>Aufzahlung zur Hauptposition, PREFA Endplatten für DR44</w:t>
      </w:r>
      <w:r>
        <w:tab/>
        <w:t xml:space="preserve">m </w:t>
      </w:r>
    </w:p>
    <w:p w14:paraId="76827B90" w14:textId="77777777" w:rsidR="00A5462B" w:rsidRDefault="00A5462B" w:rsidP="005802CE">
      <w:pPr>
        <w:pStyle w:val="Langtext"/>
      </w:pPr>
      <w:r>
        <w:t>Liefern und Montieren von Endplatten für Dachraute 44 x 44, für die Firstausbildung und allen firstseitigen Anschlüssen (z.B. Kamine, Dachfenster, Lichtkuppeln usw.) 1,48 Stk./m, einschließlich Befestigungsmaterial. Die Verlegerichtlinien sind einzuhalten.</w:t>
      </w:r>
    </w:p>
    <w:p w14:paraId="06CB31D6" w14:textId="77777777" w:rsidR="00A5462B" w:rsidRDefault="00A5462B" w:rsidP="005802CE">
      <w:pPr>
        <w:pStyle w:val="Langtext"/>
      </w:pPr>
      <w:r>
        <w:t>Aufzahlung Endplatten für PREFA Dachraute 44x44</w:t>
      </w:r>
    </w:p>
    <w:p w14:paraId="3C438F39" w14:textId="77777777" w:rsidR="00A5462B" w:rsidRDefault="00A5462B" w:rsidP="005802CE">
      <w:pPr>
        <w:pStyle w:val="TrennungPOS"/>
      </w:pPr>
    </w:p>
    <w:p w14:paraId="06DA4531" w14:textId="77777777" w:rsidR="00A5462B" w:rsidRDefault="00A5462B" w:rsidP="005802CE">
      <w:pPr>
        <w:pStyle w:val="GrundtextPosNr"/>
        <w:keepNext/>
        <w:keepLines/>
      </w:pPr>
      <w:r>
        <w:t>23.P5 07</w:t>
      </w:r>
    </w:p>
    <w:p w14:paraId="7E9D2736" w14:textId="77777777" w:rsidR="00A5462B" w:rsidRDefault="00A5462B" w:rsidP="005802CE">
      <w:pPr>
        <w:pStyle w:val="Folgeposition"/>
      </w:pPr>
      <w:r>
        <w:t xml:space="preserve"> </w:t>
      </w:r>
      <w:r>
        <w:rPr>
          <w:sz w:val="12"/>
        </w:rPr>
        <w:t>+</w:t>
      </w:r>
      <w:r>
        <w:tab/>
        <w:t>Az auf Hauptpos. f. Schraubbefestigung für DR44</w:t>
      </w:r>
      <w:r>
        <w:tab/>
        <w:t xml:space="preserve">m2 </w:t>
      </w:r>
    </w:p>
    <w:p w14:paraId="6DF64E95" w14:textId="77777777" w:rsidR="00A5462B" w:rsidRDefault="00A5462B" w:rsidP="005802CE">
      <w:pPr>
        <w:pStyle w:val="Langtext"/>
      </w:pPr>
      <w:r>
        <w:t>Aufzahlung für die Befestigung mittels Schrauben bei erhöhten Anforderungen (z.B. hohe Windlasten), PREFA Spezialschraube 4,9 x 35 mm oder Gleichwertiges.</w:t>
      </w:r>
    </w:p>
    <w:p w14:paraId="1D318FA9" w14:textId="77777777" w:rsidR="00A5462B" w:rsidRDefault="00A5462B" w:rsidP="005802CE">
      <w:pPr>
        <w:pStyle w:val="TrennungPOS"/>
      </w:pPr>
    </w:p>
    <w:p w14:paraId="1160FEAB" w14:textId="77777777" w:rsidR="00A5462B" w:rsidRDefault="00A5462B" w:rsidP="005802CE">
      <w:pPr>
        <w:pStyle w:val="GrundtextPosNr"/>
        <w:keepNext/>
        <w:keepLines/>
      </w:pPr>
      <w:r>
        <w:t>23.P5 08</w:t>
      </w:r>
    </w:p>
    <w:p w14:paraId="5116A968" w14:textId="77777777" w:rsidR="00A5462B" w:rsidRDefault="00A5462B" w:rsidP="005802CE">
      <w:pPr>
        <w:pStyle w:val="Folgeposition"/>
      </w:pPr>
      <w:r>
        <w:t xml:space="preserve"> </w:t>
      </w:r>
      <w:r>
        <w:rPr>
          <w:sz w:val="12"/>
        </w:rPr>
        <w:t>+</w:t>
      </w:r>
      <w:r>
        <w:tab/>
        <w:t>Az auf Hauptpos. f. Schraubbefestigung auf Me-UK (DR44)</w:t>
      </w:r>
      <w:r>
        <w:tab/>
        <w:t xml:space="preserve">m2 </w:t>
      </w:r>
    </w:p>
    <w:p w14:paraId="6D6DD8F7" w14:textId="77777777" w:rsidR="00A5462B" w:rsidRDefault="00A5462B" w:rsidP="005802CE">
      <w:pPr>
        <w:pStyle w:val="Langtext"/>
      </w:pPr>
      <w:r>
        <w:t>Aufzahlung für die Befestigung mittels Spezialschrauben auf einer Metall- Unterkonstruktion.</w:t>
      </w:r>
    </w:p>
    <w:p w14:paraId="2A2961EF" w14:textId="77777777" w:rsidR="00A5462B" w:rsidRDefault="00A5462B" w:rsidP="005802CE">
      <w:pPr>
        <w:pStyle w:val="Langtext"/>
      </w:pPr>
      <w:r>
        <w:t>PREFA Spezialschraube für Aluminium- oder Stahlunterkonstruktion, 5,5 x 25 mm aus Bimetall oder Gleichwertiges.</w:t>
      </w:r>
    </w:p>
    <w:p w14:paraId="109EDE60" w14:textId="77777777" w:rsidR="00A5462B" w:rsidRDefault="00A5462B" w:rsidP="005802CE">
      <w:pPr>
        <w:pStyle w:val="TrennungPOS"/>
      </w:pPr>
    </w:p>
    <w:p w14:paraId="39C5C677" w14:textId="77777777" w:rsidR="00A5462B" w:rsidRDefault="00A5462B" w:rsidP="005802CE">
      <w:pPr>
        <w:pStyle w:val="GrundtextPosNr"/>
        <w:keepNext/>
        <w:keepLines/>
      </w:pPr>
      <w:r>
        <w:t>23.P5 10</w:t>
      </w:r>
    </w:p>
    <w:p w14:paraId="735BA8E8" w14:textId="77777777" w:rsidR="00A5462B" w:rsidRDefault="00A5462B" w:rsidP="005802CE">
      <w:pPr>
        <w:pStyle w:val="Folgeposition"/>
      </w:pPr>
      <w:r>
        <w:t xml:space="preserve"> </w:t>
      </w:r>
      <w:r>
        <w:rPr>
          <w:sz w:val="12"/>
        </w:rPr>
        <w:t>+</w:t>
      </w:r>
      <w:r>
        <w:tab/>
        <w:t>PREFA Saumstreifen (Traufstreifen) für DR44</w:t>
      </w:r>
      <w:r>
        <w:tab/>
        <w:t xml:space="preserve">m </w:t>
      </w:r>
    </w:p>
    <w:p w14:paraId="1E6BB8C8" w14:textId="77777777" w:rsidR="00A5462B" w:rsidRDefault="00A5462B" w:rsidP="005802CE">
      <w:pPr>
        <w:pStyle w:val="Langtext"/>
      </w:pPr>
      <w:r>
        <w:t>Liefern und Montieren von Saumstreifen (mit Markierung), einschließlich Befestigungsmaterial und anarbeiten an die Dacheindeckung. Die Verlegerichtlinien sind einzuhalten.</w:t>
      </w:r>
    </w:p>
    <w:p w14:paraId="259C84BC" w14:textId="77777777" w:rsidR="00A5462B" w:rsidRDefault="00A5462B" w:rsidP="005802CE">
      <w:pPr>
        <w:pStyle w:val="Langtext"/>
      </w:pPr>
      <w:r>
        <w:lastRenderedPageBreak/>
        <w:t>Größe: 1800 x 158 mm</w:t>
      </w:r>
    </w:p>
    <w:p w14:paraId="009CDCFE" w14:textId="77777777" w:rsidR="00A5462B" w:rsidRDefault="00A5462B" w:rsidP="005802CE">
      <w:pPr>
        <w:pStyle w:val="Langtext"/>
      </w:pPr>
      <w:r>
        <w:t>Materialdicke: 1,0 mm</w:t>
      </w:r>
    </w:p>
    <w:p w14:paraId="1CD6B4B2" w14:textId="77777777" w:rsidR="00A5462B" w:rsidRDefault="00A5462B" w:rsidP="005802CE">
      <w:pPr>
        <w:pStyle w:val="Langtext"/>
      </w:pPr>
      <w:r>
        <w:t>Materialqualität: Aluminium</w:t>
      </w:r>
    </w:p>
    <w:p w14:paraId="73DEE1E2" w14:textId="77777777" w:rsidR="00A5462B" w:rsidRDefault="00A5462B" w:rsidP="005802CE">
      <w:pPr>
        <w:pStyle w:val="Langtext"/>
      </w:pPr>
      <w:r>
        <w:t>PREFA Saumstreifen (Traufstreifen)</w:t>
      </w:r>
    </w:p>
    <w:p w14:paraId="488CA2E9" w14:textId="77777777" w:rsidR="00A5462B" w:rsidRDefault="00A5462B" w:rsidP="005802CE">
      <w:pPr>
        <w:pStyle w:val="TrennungPOS"/>
      </w:pPr>
    </w:p>
    <w:p w14:paraId="565293FE" w14:textId="77777777" w:rsidR="00A5462B" w:rsidRDefault="00A5462B" w:rsidP="005802CE">
      <w:pPr>
        <w:pStyle w:val="GrundtextPosNr"/>
        <w:keepNext/>
        <w:keepLines/>
      </w:pPr>
      <w:r>
        <w:t>23.P5 11</w:t>
      </w:r>
    </w:p>
    <w:p w14:paraId="39045ED3" w14:textId="77777777" w:rsidR="00A5462B" w:rsidRDefault="00A5462B" w:rsidP="005802CE">
      <w:pPr>
        <w:pStyle w:val="Folgeposition"/>
      </w:pPr>
      <w:r>
        <w:t xml:space="preserve"> </w:t>
      </w:r>
      <w:r>
        <w:rPr>
          <w:sz w:val="12"/>
        </w:rPr>
        <w:t>+</w:t>
      </w:r>
      <w:r>
        <w:tab/>
        <w:t>PREFA Einlaufblech Standard für DR44</w:t>
      </w:r>
      <w:r>
        <w:tab/>
        <w:t xml:space="preserve">m </w:t>
      </w:r>
    </w:p>
    <w:p w14:paraId="77B69F8A" w14:textId="77777777" w:rsidR="00A5462B" w:rsidRDefault="00A5462B" w:rsidP="005802CE">
      <w:pPr>
        <w:pStyle w:val="Langtext"/>
      </w:pPr>
      <w:r>
        <w:t>Liefern und Montieren von Einlaufblechen werksmäßig zweifach vorgekantet, einschließlich Befestigungsmaterial, konisch gekantet dem Rinnengefälle angepasst.</w:t>
      </w:r>
    </w:p>
    <w:p w14:paraId="341357A3" w14:textId="77777777" w:rsidR="00A5462B" w:rsidRDefault="00A5462B" w:rsidP="005802CE">
      <w:pPr>
        <w:pStyle w:val="Langtext"/>
      </w:pPr>
      <w:r>
        <w:t>Größe: 230 x 2000 mm</w:t>
      </w:r>
    </w:p>
    <w:p w14:paraId="6515CE45" w14:textId="77777777" w:rsidR="00A5462B" w:rsidRDefault="00A5462B" w:rsidP="005802CE">
      <w:pPr>
        <w:pStyle w:val="Langtext"/>
      </w:pPr>
      <w:r>
        <w:t>Materialdicke: 0,70 mm</w:t>
      </w:r>
    </w:p>
    <w:p w14:paraId="109726E7" w14:textId="77777777" w:rsidR="00A5462B" w:rsidRDefault="00A5462B" w:rsidP="005802CE">
      <w:pPr>
        <w:pStyle w:val="Langtext"/>
      </w:pPr>
      <w:r>
        <w:t>Materialqualität: Aluminium</w:t>
      </w:r>
    </w:p>
    <w:p w14:paraId="11BC2CBC" w14:textId="77777777" w:rsidR="00A5462B" w:rsidRDefault="00A5462B" w:rsidP="005802CE">
      <w:pPr>
        <w:pStyle w:val="Langtext"/>
      </w:pPr>
      <w:r>
        <w:t>Legierung: AlMn1Mg0,5</w:t>
      </w:r>
    </w:p>
    <w:p w14:paraId="7B0CE057" w14:textId="77777777" w:rsidR="00A5462B" w:rsidRDefault="00A5462B" w:rsidP="005802CE">
      <w:pPr>
        <w:pStyle w:val="Langtext"/>
      </w:pPr>
      <w:r>
        <w:t>Oberfläche: Zweischichteinbrennlackierung</w:t>
      </w:r>
    </w:p>
    <w:p w14:paraId="380764B7" w14:textId="77777777" w:rsidR="00A5462B" w:rsidRDefault="00A5462B" w:rsidP="005802CE">
      <w:pPr>
        <w:pStyle w:val="Langtext"/>
      </w:pPr>
      <w:r>
        <w:t>Farbe: wie Dachraute 44x44</w:t>
      </w:r>
    </w:p>
    <w:p w14:paraId="0EAF84BE" w14:textId="77777777" w:rsidR="00A5462B" w:rsidRDefault="00A5462B" w:rsidP="005802CE">
      <w:pPr>
        <w:pStyle w:val="Langtext"/>
      </w:pPr>
      <w:r>
        <w:t>PREFA Einlaufblech Standard</w:t>
      </w:r>
    </w:p>
    <w:p w14:paraId="7E8432B4" w14:textId="77777777" w:rsidR="00A5462B" w:rsidRDefault="00A5462B" w:rsidP="005802CE">
      <w:pPr>
        <w:pStyle w:val="TrennungPOS"/>
      </w:pPr>
    </w:p>
    <w:p w14:paraId="309A20BF" w14:textId="77777777" w:rsidR="00A5462B" w:rsidRDefault="00A5462B" w:rsidP="005802CE">
      <w:pPr>
        <w:pStyle w:val="GrundtextPosNr"/>
        <w:keepNext/>
        <w:keepLines/>
      </w:pPr>
      <w:r>
        <w:t>23.P5 12</w:t>
      </w:r>
    </w:p>
    <w:p w14:paraId="23E714E2" w14:textId="77777777" w:rsidR="00A5462B" w:rsidRDefault="00A5462B" w:rsidP="005802CE">
      <w:pPr>
        <w:pStyle w:val="Folgeposition"/>
      </w:pPr>
      <w:r>
        <w:t xml:space="preserve"> </w:t>
      </w:r>
      <w:r>
        <w:rPr>
          <w:sz w:val="12"/>
        </w:rPr>
        <w:t>+</w:t>
      </w:r>
      <w:r>
        <w:tab/>
        <w:t>Einlaufblech aus PREFALZ Ergänzungsband für DR44</w:t>
      </w:r>
      <w:r>
        <w:tab/>
        <w:t xml:space="preserve">m </w:t>
      </w:r>
    </w:p>
    <w:p w14:paraId="7318DF3E" w14:textId="77777777" w:rsidR="00A5462B" w:rsidRDefault="00A5462B" w:rsidP="005802CE">
      <w:pPr>
        <w:pStyle w:val="Langtext"/>
      </w:pPr>
      <w:r>
        <w:t>Liefern und Montieren von Einlaufblechen aus Ergänzungsband, einschließlich. Befestigungsmaterial, konisch gekantet dem Rinnengefälle angepasst.</w:t>
      </w:r>
    </w:p>
    <w:p w14:paraId="1C392FC2" w14:textId="77777777" w:rsidR="00A5462B" w:rsidRDefault="00A5462B" w:rsidP="005802CE">
      <w:pPr>
        <w:pStyle w:val="Langtext"/>
      </w:pPr>
      <w:r>
        <w:t>Zuschnitt:  _ _ _ mm</w:t>
      </w:r>
    </w:p>
    <w:p w14:paraId="58E9DE0C" w14:textId="77777777" w:rsidR="00A5462B" w:rsidRDefault="00A5462B" w:rsidP="005802CE">
      <w:pPr>
        <w:pStyle w:val="Langtext"/>
      </w:pPr>
      <w:r>
        <w:t>Abkantung:  _ _ _ Stk.</w:t>
      </w:r>
    </w:p>
    <w:p w14:paraId="1EF85185" w14:textId="77777777" w:rsidR="00A5462B" w:rsidRDefault="00A5462B" w:rsidP="005802CE">
      <w:pPr>
        <w:pStyle w:val="Langtext"/>
      </w:pPr>
      <w:r>
        <w:t>Materialdicke: wie Dachraute 44x44</w:t>
      </w:r>
    </w:p>
    <w:p w14:paraId="375C2905" w14:textId="77777777" w:rsidR="00A5462B" w:rsidRDefault="00A5462B" w:rsidP="005802CE">
      <w:pPr>
        <w:pStyle w:val="Langtext"/>
      </w:pPr>
      <w:r>
        <w:t>Materialqualität: wie Dachraute 44x44</w:t>
      </w:r>
    </w:p>
    <w:p w14:paraId="659E6627" w14:textId="77777777" w:rsidR="00A5462B" w:rsidRDefault="00A5462B" w:rsidP="005802CE">
      <w:pPr>
        <w:pStyle w:val="Langtext"/>
      </w:pPr>
      <w:r>
        <w:t>Farbe: wie Dachraute 44x44</w:t>
      </w:r>
    </w:p>
    <w:p w14:paraId="08C1CEFF" w14:textId="77777777" w:rsidR="00A5462B" w:rsidRDefault="00A5462B" w:rsidP="005802CE">
      <w:pPr>
        <w:pStyle w:val="Langtext"/>
      </w:pPr>
      <w:r>
        <w:t>Einlaufblech aus PREFALZ Ergänzungsband</w:t>
      </w:r>
    </w:p>
    <w:p w14:paraId="0E2EC489" w14:textId="77777777" w:rsidR="00A5462B" w:rsidRDefault="00A5462B" w:rsidP="005802CE">
      <w:pPr>
        <w:pStyle w:val="TrennungPOS"/>
      </w:pPr>
    </w:p>
    <w:p w14:paraId="33368294" w14:textId="77777777" w:rsidR="00A5462B" w:rsidRDefault="00A5462B" w:rsidP="005802CE">
      <w:pPr>
        <w:pStyle w:val="GrundtextPosNr"/>
        <w:keepNext/>
        <w:keepLines/>
      </w:pPr>
      <w:r>
        <w:t>23.P5 13</w:t>
      </w:r>
    </w:p>
    <w:p w14:paraId="4D3C3431" w14:textId="77777777" w:rsidR="00A5462B" w:rsidRDefault="00A5462B" w:rsidP="005802CE">
      <w:pPr>
        <w:pStyle w:val="Folgeposition"/>
      </w:pPr>
      <w:r>
        <w:t xml:space="preserve"> </w:t>
      </w:r>
      <w:r>
        <w:rPr>
          <w:sz w:val="12"/>
        </w:rPr>
        <w:t>+</w:t>
      </w:r>
      <w:r>
        <w:tab/>
        <w:t>PREFA Vogelschutzgitter zur Be- u. Entlüftung für DR44</w:t>
      </w:r>
      <w:r>
        <w:tab/>
        <w:t xml:space="preserve">m </w:t>
      </w:r>
    </w:p>
    <w:p w14:paraId="19AB2022" w14:textId="77777777" w:rsidR="00A5462B" w:rsidRDefault="00A5462B" w:rsidP="005802CE">
      <w:pPr>
        <w:pStyle w:val="Langtext"/>
      </w:pPr>
      <w:r>
        <w:t>Liefern und Montieren von Vogelschutzgitter mit Rundlochung, zur Be- u. Entlüftung, Insekten und Vogelschutz der Belüftungsebene, einschließlich Befestigungsmaterial.</w:t>
      </w:r>
    </w:p>
    <w:p w14:paraId="54FC7425" w14:textId="77777777" w:rsidR="00A5462B" w:rsidRDefault="00A5462B" w:rsidP="005802CE">
      <w:pPr>
        <w:pStyle w:val="Langtext"/>
      </w:pPr>
      <w:r>
        <w:t>Zuschnitt: 125 mm</w:t>
      </w:r>
    </w:p>
    <w:p w14:paraId="74008754" w14:textId="77777777" w:rsidR="00A5462B" w:rsidRDefault="00A5462B" w:rsidP="005802CE">
      <w:pPr>
        <w:pStyle w:val="Langtext"/>
      </w:pPr>
      <w:r>
        <w:t>Abkantung: nach Erfordernis</w:t>
      </w:r>
    </w:p>
    <w:p w14:paraId="5354A431" w14:textId="77777777" w:rsidR="00A5462B" w:rsidRDefault="00A5462B" w:rsidP="005802CE">
      <w:pPr>
        <w:pStyle w:val="Langtext"/>
      </w:pPr>
      <w:r>
        <w:t>Länge: 2000 mm</w:t>
      </w:r>
    </w:p>
    <w:p w14:paraId="712BBD3F" w14:textId="77777777" w:rsidR="00A5462B" w:rsidRDefault="00A5462B" w:rsidP="005802CE">
      <w:pPr>
        <w:pStyle w:val="Langtext"/>
      </w:pPr>
      <w:r>
        <w:t>Materialdicke: 0,70 mm</w:t>
      </w:r>
    </w:p>
    <w:p w14:paraId="360804BC" w14:textId="77777777" w:rsidR="00A5462B" w:rsidRDefault="00A5462B" w:rsidP="005802CE">
      <w:pPr>
        <w:pStyle w:val="Langtext"/>
      </w:pPr>
      <w:r>
        <w:t>Material: Aluminium</w:t>
      </w:r>
    </w:p>
    <w:p w14:paraId="6CAA7B08" w14:textId="77777777" w:rsidR="00A5462B" w:rsidRDefault="00A5462B" w:rsidP="005802CE">
      <w:pPr>
        <w:pStyle w:val="Langtext"/>
      </w:pPr>
      <w:r>
        <w:t>Rundlochung: Ø 5 mm</w:t>
      </w:r>
    </w:p>
    <w:p w14:paraId="633EE0D5" w14:textId="77777777" w:rsidR="00A5462B" w:rsidRDefault="00A5462B" w:rsidP="005802CE">
      <w:pPr>
        <w:pStyle w:val="Langtext"/>
      </w:pPr>
      <w:r>
        <w:t>PREFA Vogelschutzgitter zur Be- u. Entlüftung</w:t>
      </w:r>
    </w:p>
    <w:p w14:paraId="7E444030" w14:textId="77777777" w:rsidR="00A5462B" w:rsidRDefault="00A5462B" w:rsidP="005802CE">
      <w:pPr>
        <w:pStyle w:val="TrennungPOS"/>
      </w:pPr>
    </w:p>
    <w:p w14:paraId="1B5F7876" w14:textId="77777777" w:rsidR="00A5462B" w:rsidRDefault="00A5462B" w:rsidP="005802CE">
      <w:pPr>
        <w:pStyle w:val="GrundtextPosNr"/>
        <w:keepNext/>
        <w:keepLines/>
      </w:pPr>
      <w:r>
        <w:t>23.P5 15</w:t>
      </w:r>
    </w:p>
    <w:p w14:paraId="389D06A2" w14:textId="77777777" w:rsidR="00A5462B" w:rsidRDefault="00A5462B" w:rsidP="005802CE">
      <w:pPr>
        <w:pStyle w:val="Folgeposition"/>
      </w:pPr>
      <w:r>
        <w:t xml:space="preserve"> </w:t>
      </w:r>
      <w:r>
        <w:rPr>
          <w:sz w:val="12"/>
        </w:rPr>
        <w:t>+</w:t>
      </w:r>
      <w:r>
        <w:tab/>
        <w:t>Dachknick (Mansarde) für DR44</w:t>
      </w:r>
      <w:r>
        <w:tab/>
        <w:t xml:space="preserve">m </w:t>
      </w:r>
    </w:p>
    <w:p w14:paraId="7B143E6E" w14:textId="77777777" w:rsidR="00A5462B" w:rsidRDefault="00A5462B" w:rsidP="005802CE">
      <w:pPr>
        <w:pStyle w:val="Langtext"/>
      </w:pPr>
      <w:r>
        <w:t>Ausbildung eines Dachknickes eines Mansardendaches einschließlich Aluminiumkantteil und Saumstreifen, sowie anarbeiten an die Dacheindeckung.</w:t>
      </w:r>
    </w:p>
    <w:p w14:paraId="52ABEA09" w14:textId="77777777" w:rsidR="00A5462B" w:rsidRDefault="00A5462B" w:rsidP="005802CE">
      <w:pPr>
        <w:pStyle w:val="Langtext"/>
      </w:pPr>
      <w:r>
        <w:t>Dachübergang von  _ _ _° auf  _ _ _°</w:t>
      </w:r>
    </w:p>
    <w:p w14:paraId="283E40A6" w14:textId="77777777" w:rsidR="00A5462B" w:rsidRDefault="00A5462B" w:rsidP="005802CE">
      <w:pPr>
        <w:pStyle w:val="Langtext"/>
      </w:pPr>
      <w:r>
        <w:t>PREFA Dachknick (Mansarde)</w:t>
      </w:r>
    </w:p>
    <w:p w14:paraId="7742F0ED" w14:textId="77777777" w:rsidR="00A5462B" w:rsidRDefault="00A5462B" w:rsidP="005802CE">
      <w:pPr>
        <w:pStyle w:val="TrennungPOS"/>
      </w:pPr>
    </w:p>
    <w:p w14:paraId="5E219F05" w14:textId="77777777" w:rsidR="00A5462B" w:rsidRDefault="00A5462B" w:rsidP="005802CE">
      <w:pPr>
        <w:pStyle w:val="GrundtextPosNr"/>
        <w:keepNext/>
        <w:keepLines/>
      </w:pPr>
      <w:r>
        <w:t>23.P5 16</w:t>
      </w:r>
    </w:p>
    <w:p w14:paraId="4ADE6473" w14:textId="77777777" w:rsidR="00A5462B" w:rsidRDefault="00A5462B" w:rsidP="005802CE">
      <w:pPr>
        <w:pStyle w:val="Folgeposition"/>
      </w:pPr>
      <w:r>
        <w:t xml:space="preserve"> </w:t>
      </w:r>
      <w:r>
        <w:rPr>
          <w:sz w:val="12"/>
        </w:rPr>
        <w:t>+</w:t>
      </w:r>
      <w:r>
        <w:tab/>
        <w:t>Dachknick für DR44</w:t>
      </w:r>
      <w:r>
        <w:tab/>
        <w:t xml:space="preserve">m </w:t>
      </w:r>
    </w:p>
    <w:p w14:paraId="50C05D41" w14:textId="77777777" w:rsidR="00A5462B" w:rsidRDefault="00A5462B" w:rsidP="005802CE">
      <w:pPr>
        <w:pStyle w:val="Langtext"/>
      </w:pPr>
      <w:r>
        <w:t>Ausbildung eines Dachknickes aus einer Übergangsverblechung mit Ergänzungsband, einschließlich Befestigungsmaterial und anarbeiten an die Dacheindeckung.</w:t>
      </w:r>
    </w:p>
    <w:p w14:paraId="7EC65968" w14:textId="77777777" w:rsidR="00A5462B" w:rsidRDefault="00A5462B" w:rsidP="005802CE">
      <w:pPr>
        <w:pStyle w:val="Langtext"/>
      </w:pPr>
      <w:r>
        <w:t>Dachübergang von  _ _ _ ° auf  _ _ _ °</w:t>
      </w:r>
    </w:p>
    <w:p w14:paraId="1A60DFF9" w14:textId="77777777" w:rsidR="00A5462B" w:rsidRDefault="00A5462B" w:rsidP="005802CE">
      <w:pPr>
        <w:pStyle w:val="Langtext"/>
      </w:pPr>
      <w:r>
        <w:t>PREFALZ Dachknick</w:t>
      </w:r>
    </w:p>
    <w:p w14:paraId="117D0A3C" w14:textId="77777777" w:rsidR="00A5462B" w:rsidRDefault="00A5462B" w:rsidP="005802CE">
      <w:pPr>
        <w:pStyle w:val="TrennungPOS"/>
      </w:pPr>
    </w:p>
    <w:p w14:paraId="04FE4ACF" w14:textId="77777777" w:rsidR="00A5462B" w:rsidRDefault="00A5462B" w:rsidP="005802CE">
      <w:pPr>
        <w:pStyle w:val="GrundtextPosNr"/>
        <w:keepNext/>
        <w:keepLines/>
      </w:pPr>
      <w:r>
        <w:t>23.P5 17</w:t>
      </w:r>
    </w:p>
    <w:p w14:paraId="2A88A4B8" w14:textId="77777777" w:rsidR="00A5462B" w:rsidRDefault="00A5462B" w:rsidP="005802CE">
      <w:pPr>
        <w:pStyle w:val="Folgeposition"/>
      </w:pPr>
      <w:r>
        <w:t xml:space="preserve"> </w:t>
      </w:r>
      <w:r>
        <w:rPr>
          <w:sz w:val="12"/>
        </w:rPr>
        <w:t>+</w:t>
      </w:r>
      <w:r>
        <w:tab/>
        <w:t>PREFA Sicherheitskehle (werksmäßig hergestellt) für DR44</w:t>
      </w:r>
      <w:r>
        <w:tab/>
        <w:t xml:space="preserve">m </w:t>
      </w:r>
    </w:p>
    <w:p w14:paraId="5723DF30" w14:textId="77777777" w:rsidR="00A5462B" w:rsidRDefault="00A5462B" w:rsidP="005802CE">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1636250F" w14:textId="77777777" w:rsidR="00A5462B" w:rsidRDefault="00A5462B" w:rsidP="005802CE">
      <w:pPr>
        <w:pStyle w:val="Langtext"/>
      </w:pPr>
      <w:r>
        <w:t>Zuschnitt: 708 mm</w:t>
      </w:r>
    </w:p>
    <w:p w14:paraId="36386427" w14:textId="77777777" w:rsidR="00A5462B" w:rsidRDefault="00A5462B" w:rsidP="005802CE">
      <w:pPr>
        <w:pStyle w:val="Langtext"/>
      </w:pPr>
      <w:r>
        <w:t>Abkantung: 8 Stk.</w:t>
      </w:r>
    </w:p>
    <w:p w14:paraId="2C66EC62" w14:textId="77777777" w:rsidR="00A5462B" w:rsidRDefault="00A5462B" w:rsidP="005802CE">
      <w:pPr>
        <w:pStyle w:val="Langtext"/>
      </w:pPr>
      <w:r>
        <w:t>Materialdicke: wie Dachraute 44x44</w:t>
      </w:r>
    </w:p>
    <w:p w14:paraId="038738A2" w14:textId="77777777" w:rsidR="00A5462B" w:rsidRDefault="00A5462B" w:rsidP="005802CE">
      <w:pPr>
        <w:pStyle w:val="Langtext"/>
      </w:pPr>
      <w:r>
        <w:t>Materialqualität: wie Dachraute 44x44</w:t>
      </w:r>
    </w:p>
    <w:p w14:paraId="759447D6" w14:textId="77777777" w:rsidR="00A5462B" w:rsidRDefault="00A5462B" w:rsidP="005802CE">
      <w:pPr>
        <w:pStyle w:val="Langtext"/>
      </w:pPr>
      <w:r>
        <w:t>Farbe: wie Dachraute 44x44</w:t>
      </w:r>
    </w:p>
    <w:p w14:paraId="5494C44B" w14:textId="77777777" w:rsidR="00A5462B" w:rsidRDefault="00A5462B" w:rsidP="005802CE">
      <w:pPr>
        <w:pStyle w:val="Langtext"/>
      </w:pPr>
      <w:r>
        <w:lastRenderedPageBreak/>
        <w:t>PREFA Sicherheitskehle (werksmäßig hergestellt)</w:t>
      </w:r>
    </w:p>
    <w:p w14:paraId="6A3B4C48" w14:textId="77777777" w:rsidR="00A5462B" w:rsidRDefault="00A5462B" w:rsidP="005802CE">
      <w:pPr>
        <w:pStyle w:val="TrennungPOS"/>
      </w:pPr>
    </w:p>
    <w:p w14:paraId="7FEA5A97" w14:textId="77777777" w:rsidR="00A5462B" w:rsidRDefault="00A5462B" w:rsidP="005802CE">
      <w:pPr>
        <w:pStyle w:val="GrundtextPosNr"/>
        <w:keepNext/>
        <w:keepLines/>
      </w:pPr>
      <w:r>
        <w:t>23.P5 18</w:t>
      </w:r>
    </w:p>
    <w:p w14:paraId="5CA25D65" w14:textId="77777777" w:rsidR="00A5462B" w:rsidRDefault="00A5462B" w:rsidP="005802CE">
      <w:pPr>
        <w:pStyle w:val="Folgeposition"/>
      </w:pPr>
      <w:r>
        <w:t xml:space="preserve"> </w:t>
      </w:r>
      <w:r>
        <w:rPr>
          <w:sz w:val="12"/>
        </w:rPr>
        <w:t>+</w:t>
      </w:r>
      <w:r>
        <w:tab/>
        <w:t>Kehlenausbildung aus PREFALZ Ergänzungsband für DR44</w:t>
      </w:r>
      <w:r>
        <w:tab/>
        <w:t xml:space="preserve">m </w:t>
      </w:r>
    </w:p>
    <w:p w14:paraId="5BE5E659" w14:textId="77777777" w:rsidR="00A5462B" w:rsidRDefault="00A5462B" w:rsidP="005802CE">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1DC2CB70" w14:textId="77777777" w:rsidR="00A5462B" w:rsidRDefault="00A5462B" w:rsidP="009D4C8D">
      <w:pPr>
        <w:pStyle w:val="Langtext"/>
      </w:pPr>
      <w:bookmarkStart w:id="40" w:name="TM41"/>
      <w:bookmarkEnd w:id="40"/>
      <w:r>
        <w:t>Zuschnitt:  _ _ _ mm</w:t>
      </w:r>
    </w:p>
    <w:p w14:paraId="550338C4" w14:textId="77777777" w:rsidR="00A5462B" w:rsidRDefault="00A5462B" w:rsidP="009D4C8D">
      <w:pPr>
        <w:pStyle w:val="Langtext"/>
      </w:pPr>
      <w:r>
        <w:t>Abkantung:  _ _ _ Stk.</w:t>
      </w:r>
    </w:p>
    <w:p w14:paraId="77A59011" w14:textId="77777777" w:rsidR="00A5462B" w:rsidRDefault="00A5462B" w:rsidP="009D4C8D">
      <w:pPr>
        <w:pStyle w:val="Langtext"/>
      </w:pPr>
      <w:r>
        <w:t>Materialdicke: wie Dachraute 44x44</w:t>
      </w:r>
    </w:p>
    <w:p w14:paraId="2594C65A" w14:textId="77777777" w:rsidR="00A5462B" w:rsidRDefault="00A5462B" w:rsidP="009D4C8D">
      <w:pPr>
        <w:pStyle w:val="Langtext"/>
      </w:pPr>
      <w:r>
        <w:t>Materialqualität: wie Dachraute 44x44</w:t>
      </w:r>
    </w:p>
    <w:p w14:paraId="578A2D01" w14:textId="77777777" w:rsidR="00A5462B" w:rsidRDefault="00A5462B" w:rsidP="009D4C8D">
      <w:pPr>
        <w:pStyle w:val="Langtext"/>
      </w:pPr>
      <w:r>
        <w:t>Farbe: wie Dachraute 44x44</w:t>
      </w:r>
    </w:p>
    <w:p w14:paraId="6AED760C" w14:textId="77777777" w:rsidR="00A5462B" w:rsidRDefault="00A5462B" w:rsidP="009D4C8D">
      <w:pPr>
        <w:pStyle w:val="Langtext"/>
      </w:pPr>
      <w:r>
        <w:t>Kehlenausbildung aus PREFALZ Ergänzungsband</w:t>
      </w:r>
    </w:p>
    <w:p w14:paraId="32D69FC6" w14:textId="77777777" w:rsidR="00A5462B" w:rsidRDefault="00A5462B" w:rsidP="009D4C8D">
      <w:pPr>
        <w:pStyle w:val="TrennungPOS"/>
      </w:pPr>
    </w:p>
    <w:p w14:paraId="6EBC3AAE" w14:textId="77777777" w:rsidR="00A5462B" w:rsidRDefault="00A5462B" w:rsidP="009D4C8D">
      <w:pPr>
        <w:pStyle w:val="GrundtextPosNr"/>
        <w:keepNext/>
        <w:keepLines/>
      </w:pPr>
      <w:r>
        <w:t>23.P5 19</w:t>
      </w:r>
    </w:p>
    <w:p w14:paraId="4624178D" w14:textId="77777777" w:rsidR="00A5462B" w:rsidRDefault="00A5462B" w:rsidP="009D4C8D">
      <w:pPr>
        <w:pStyle w:val="Folgeposition"/>
      </w:pPr>
      <w:r>
        <w:t xml:space="preserve"> </w:t>
      </w:r>
      <w:r>
        <w:rPr>
          <w:sz w:val="12"/>
        </w:rPr>
        <w:t>+</w:t>
      </w:r>
      <w:r>
        <w:tab/>
        <w:t>Kehlausbildung vertieft aus PREFALZ Erg.band für DR44</w:t>
      </w:r>
      <w:r>
        <w:tab/>
        <w:t xml:space="preserve">m </w:t>
      </w:r>
    </w:p>
    <w:p w14:paraId="71A85D41" w14:textId="77777777" w:rsidR="00A5462B" w:rsidRDefault="00A5462B" w:rsidP="009D4C8D">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Unterdeckbahn als zusätzliche Rückstausicherung. Die Einzelstücke (max. 3000 mm) sind dehnungsgerecht zu verbinden.</w:t>
      </w:r>
    </w:p>
    <w:p w14:paraId="630E6911" w14:textId="77777777" w:rsidR="00A5462B" w:rsidRDefault="00A5462B" w:rsidP="009D4C8D">
      <w:pPr>
        <w:pStyle w:val="Langtext"/>
      </w:pPr>
      <w:r>
        <w:t>Zuschnitt:  _ _ _ mm</w:t>
      </w:r>
    </w:p>
    <w:p w14:paraId="3AE1A517" w14:textId="77777777" w:rsidR="00A5462B" w:rsidRDefault="00A5462B" w:rsidP="009D4C8D">
      <w:pPr>
        <w:pStyle w:val="Langtext"/>
      </w:pPr>
      <w:r>
        <w:t>Abkantung: bis 5 Stk.</w:t>
      </w:r>
    </w:p>
    <w:p w14:paraId="7D873D1E" w14:textId="77777777" w:rsidR="00A5462B" w:rsidRDefault="00A5462B" w:rsidP="009D4C8D">
      <w:pPr>
        <w:pStyle w:val="Langtext"/>
      </w:pPr>
      <w:r>
        <w:t>Materialdicke: wie Dachraute 44x44</w:t>
      </w:r>
    </w:p>
    <w:p w14:paraId="484098F7" w14:textId="77777777" w:rsidR="00A5462B" w:rsidRDefault="00A5462B" w:rsidP="009D4C8D">
      <w:pPr>
        <w:pStyle w:val="Langtext"/>
      </w:pPr>
      <w:r>
        <w:t>Materialqualität: wie Dachraute 44x44</w:t>
      </w:r>
    </w:p>
    <w:p w14:paraId="71391950" w14:textId="77777777" w:rsidR="00A5462B" w:rsidRDefault="00A5462B" w:rsidP="009D4C8D">
      <w:pPr>
        <w:pStyle w:val="Langtext"/>
      </w:pPr>
      <w:r>
        <w:t>Farbe: wie Dachraute 44x44</w:t>
      </w:r>
    </w:p>
    <w:p w14:paraId="368D0D3F" w14:textId="77777777" w:rsidR="00A5462B" w:rsidRDefault="00A5462B" w:rsidP="009D4C8D">
      <w:pPr>
        <w:pStyle w:val="Langtext"/>
      </w:pPr>
      <w:r>
        <w:t>Kehlausbildung vertiefte Kehle aus PREFALZ Ergänzungsband</w:t>
      </w:r>
    </w:p>
    <w:p w14:paraId="5C41F50A" w14:textId="77777777" w:rsidR="00A5462B" w:rsidRDefault="00A5462B" w:rsidP="009D4C8D">
      <w:pPr>
        <w:pStyle w:val="TrennungPOS"/>
      </w:pPr>
    </w:p>
    <w:p w14:paraId="69626196" w14:textId="77777777" w:rsidR="00A5462B" w:rsidRDefault="00A5462B" w:rsidP="009D4C8D">
      <w:pPr>
        <w:pStyle w:val="GrundtextPosNr"/>
        <w:keepNext/>
        <w:keepLines/>
      </w:pPr>
      <w:r>
        <w:t>23.P5 20</w:t>
      </w:r>
    </w:p>
    <w:p w14:paraId="7E46B957" w14:textId="77777777" w:rsidR="00A5462B" w:rsidRDefault="00A5462B" w:rsidP="009D4C8D">
      <w:pPr>
        <w:pStyle w:val="Folgeposition"/>
      </w:pPr>
      <w:r>
        <w:t xml:space="preserve"> </w:t>
      </w:r>
      <w:r>
        <w:rPr>
          <w:sz w:val="12"/>
        </w:rPr>
        <w:t>+</w:t>
      </w:r>
      <w:r>
        <w:tab/>
        <w:t>Kehlenausbildung (Kurvenkehlen) für DR44</w:t>
      </w:r>
      <w:r>
        <w:tab/>
        <w:t xml:space="preserve">m </w:t>
      </w:r>
    </w:p>
    <w:p w14:paraId="7A41367D" w14:textId="77777777" w:rsidR="00A5462B" w:rsidRDefault="00A5462B" w:rsidP="009D4C8D">
      <w:pPr>
        <w:pStyle w:val="Langtext"/>
      </w:pPr>
      <w:r>
        <w:t>Liefern und Montieren einer runden bzw. gefalteten Kehlenausbildung bei Rundgauben aus Ergänzungsband. Die Einzelstücke (max. 3000 mm) sind dehnungsgerecht zu verbinden, einschließlich Befestigungsmaterial und anarbeiten aller (beidseitigen) Anschlüssen zur Dacheindeckung.</w:t>
      </w:r>
    </w:p>
    <w:p w14:paraId="32D44B3A" w14:textId="77777777" w:rsidR="00A5462B" w:rsidRDefault="00A5462B" w:rsidP="009D4C8D">
      <w:pPr>
        <w:pStyle w:val="Langtext"/>
      </w:pPr>
      <w:r>
        <w:t>Gaubenbreite:  _ _ _ mm</w:t>
      </w:r>
    </w:p>
    <w:p w14:paraId="1556C69E" w14:textId="77777777" w:rsidR="00A5462B" w:rsidRDefault="00A5462B" w:rsidP="009D4C8D">
      <w:pPr>
        <w:pStyle w:val="Langtext"/>
      </w:pPr>
      <w:r>
        <w:t>Stichhöhe:  _ _ _ mm</w:t>
      </w:r>
    </w:p>
    <w:p w14:paraId="3D0E4702" w14:textId="77777777" w:rsidR="00A5462B" w:rsidRDefault="00A5462B" w:rsidP="009D4C8D">
      <w:pPr>
        <w:pStyle w:val="Langtext"/>
      </w:pPr>
      <w:r>
        <w:t>Hauptdachneigung:  _ _ _ °</w:t>
      </w:r>
    </w:p>
    <w:p w14:paraId="67C6E6A0" w14:textId="77777777" w:rsidR="00A5462B" w:rsidRDefault="00A5462B" w:rsidP="009D4C8D">
      <w:pPr>
        <w:pStyle w:val="Langtext"/>
      </w:pPr>
      <w:r>
        <w:t>Materialdicke: wie Dachraute 44x44</w:t>
      </w:r>
    </w:p>
    <w:p w14:paraId="548A6C3A" w14:textId="77777777" w:rsidR="00A5462B" w:rsidRDefault="00A5462B" w:rsidP="009D4C8D">
      <w:pPr>
        <w:pStyle w:val="Langtext"/>
      </w:pPr>
      <w:r>
        <w:t>Materialqualität: wie Dachraute 44x44</w:t>
      </w:r>
    </w:p>
    <w:p w14:paraId="5D66E0AF" w14:textId="77777777" w:rsidR="00A5462B" w:rsidRDefault="00A5462B" w:rsidP="009D4C8D">
      <w:pPr>
        <w:pStyle w:val="Langtext"/>
      </w:pPr>
      <w:r>
        <w:t>Farbe: wie Dachraute 44x44</w:t>
      </w:r>
    </w:p>
    <w:p w14:paraId="4EC67DD4" w14:textId="77777777" w:rsidR="00A5462B" w:rsidRDefault="00A5462B" w:rsidP="009D4C8D">
      <w:pPr>
        <w:pStyle w:val="Langtext"/>
      </w:pPr>
      <w:r>
        <w:t>PREFALZ Kehlenausbildung (Kurvenkehlen)</w:t>
      </w:r>
    </w:p>
    <w:p w14:paraId="2FD60934" w14:textId="77777777" w:rsidR="00A5462B" w:rsidRDefault="00A5462B" w:rsidP="009D4C8D">
      <w:pPr>
        <w:pStyle w:val="TrennungPOS"/>
      </w:pPr>
    </w:p>
    <w:p w14:paraId="412BEBE7" w14:textId="77777777" w:rsidR="00A5462B" w:rsidRDefault="00A5462B" w:rsidP="009D4C8D">
      <w:pPr>
        <w:pStyle w:val="GrundtextPosNr"/>
        <w:keepNext/>
        <w:keepLines/>
      </w:pPr>
      <w:r>
        <w:t>23.P5 21</w:t>
      </w:r>
    </w:p>
    <w:p w14:paraId="4D05D8DB" w14:textId="77777777" w:rsidR="00A5462B" w:rsidRDefault="00A5462B" w:rsidP="009D4C8D">
      <w:pPr>
        <w:pStyle w:val="Folgeposition"/>
      </w:pPr>
      <w:r>
        <w:t xml:space="preserve"> </w:t>
      </w:r>
      <w:r>
        <w:rPr>
          <w:sz w:val="12"/>
        </w:rPr>
        <w:t>+</w:t>
      </w:r>
      <w:r>
        <w:tab/>
        <w:t>Wandanschlusskehle aus PREFALZ Ergänzungsband für DR44</w:t>
      </w:r>
      <w:r>
        <w:tab/>
        <w:t xml:space="preserve">m </w:t>
      </w:r>
    </w:p>
    <w:p w14:paraId="745D1E86" w14:textId="77777777" w:rsidR="00A5462B" w:rsidRDefault="00A5462B" w:rsidP="009D4C8D">
      <w:pPr>
        <w:pStyle w:val="Langtext"/>
      </w:pPr>
      <w:r>
        <w:t>Liefern und Montieren von Kehlblechen aus Ergänzungsband für den seitlichen Wandanschluss, einschließlich Befestigungsmaterial und anarbeiten aller Anschlüssen zur Dacheindeckung. Die Einzelstücken (max. 3000mm) sind dehnungsgerecht zu verbinden.</w:t>
      </w:r>
    </w:p>
    <w:p w14:paraId="3368FA22" w14:textId="77777777" w:rsidR="00A5462B" w:rsidRDefault="00A5462B" w:rsidP="009D4C8D">
      <w:pPr>
        <w:pStyle w:val="Langtext"/>
      </w:pPr>
      <w:r>
        <w:t>Zuschnitt:  _ _ _ mm</w:t>
      </w:r>
    </w:p>
    <w:p w14:paraId="5D50C324" w14:textId="77777777" w:rsidR="00A5462B" w:rsidRDefault="00A5462B" w:rsidP="009D4C8D">
      <w:pPr>
        <w:pStyle w:val="Langtext"/>
      </w:pPr>
      <w:r>
        <w:t>Abkantung:  _ _ _ Stk</w:t>
      </w:r>
    </w:p>
    <w:p w14:paraId="7E5B1F48" w14:textId="77777777" w:rsidR="00A5462B" w:rsidRDefault="00A5462B" w:rsidP="009D4C8D">
      <w:pPr>
        <w:pStyle w:val="Langtext"/>
      </w:pPr>
      <w:r>
        <w:t>Materialdicke: wie Dachraute 44x44</w:t>
      </w:r>
    </w:p>
    <w:p w14:paraId="08CBF9E2" w14:textId="77777777" w:rsidR="00A5462B" w:rsidRDefault="00A5462B" w:rsidP="009D4C8D">
      <w:pPr>
        <w:pStyle w:val="Langtext"/>
      </w:pPr>
      <w:r>
        <w:t>Materialqualität: wie Dachraute 44x44</w:t>
      </w:r>
    </w:p>
    <w:p w14:paraId="143DF5CC" w14:textId="77777777" w:rsidR="00A5462B" w:rsidRDefault="00A5462B" w:rsidP="009D4C8D">
      <w:pPr>
        <w:pStyle w:val="Langtext"/>
      </w:pPr>
      <w:r>
        <w:t>Farbe: wie Dachraute 44x44</w:t>
      </w:r>
    </w:p>
    <w:p w14:paraId="280B4A69" w14:textId="77777777" w:rsidR="00A5462B" w:rsidRDefault="00A5462B" w:rsidP="009D4C8D">
      <w:pPr>
        <w:pStyle w:val="Langtext"/>
      </w:pPr>
      <w:r>
        <w:t>Wandanschlusskehle aus PREFALZ Ergänzungsband</w:t>
      </w:r>
    </w:p>
    <w:p w14:paraId="54325391" w14:textId="77777777" w:rsidR="00A5462B" w:rsidRDefault="00A5462B" w:rsidP="009D4C8D">
      <w:pPr>
        <w:pStyle w:val="TrennungPOS"/>
      </w:pPr>
    </w:p>
    <w:p w14:paraId="29BCCF13" w14:textId="77777777" w:rsidR="00A5462B" w:rsidRDefault="00A5462B" w:rsidP="009D4C8D">
      <w:pPr>
        <w:pStyle w:val="GrundtextPosNr"/>
        <w:keepNext/>
        <w:keepLines/>
      </w:pPr>
      <w:r>
        <w:t>23.P5 22</w:t>
      </w:r>
    </w:p>
    <w:p w14:paraId="4B60C6DF" w14:textId="77777777" w:rsidR="00A5462B" w:rsidRDefault="00A5462B" w:rsidP="009D4C8D">
      <w:pPr>
        <w:pStyle w:val="Folgeposition"/>
      </w:pPr>
      <w:r>
        <w:t xml:space="preserve"> </w:t>
      </w:r>
      <w:r>
        <w:rPr>
          <w:sz w:val="12"/>
        </w:rPr>
        <w:t>+</w:t>
      </w:r>
      <w:r>
        <w:tab/>
        <w:t>Fenster-/Wasserrutsche aus PREFALZ Ergänzungsband für DR44</w:t>
      </w:r>
      <w:r>
        <w:tab/>
        <w:t xml:space="preserve">m </w:t>
      </w:r>
    </w:p>
    <w:p w14:paraId="5ABA30FA" w14:textId="77777777" w:rsidR="00A5462B" w:rsidRDefault="00A5462B" w:rsidP="009D4C8D">
      <w:pPr>
        <w:pStyle w:val="Langtext"/>
      </w:pPr>
      <w:r>
        <w:t>Liefern und Montieren von Fenster-/Wasserrutschen aus Ergänzungsband mit beidseitigem Steh- und Wasserfalz,einschließlich Befestigungsmaterial und anarbeiten aller Anschlüsse zur Dacheindeckung.</w:t>
      </w:r>
    </w:p>
    <w:p w14:paraId="33F5CA1A" w14:textId="77777777" w:rsidR="00A5462B" w:rsidRDefault="00A5462B" w:rsidP="009D4C8D">
      <w:pPr>
        <w:pStyle w:val="Langtext"/>
      </w:pPr>
      <w:r>
        <w:t>Abmessung:  _ _ _ x  _ _ _ mm</w:t>
      </w:r>
    </w:p>
    <w:p w14:paraId="775714C5" w14:textId="77777777" w:rsidR="00A5462B" w:rsidRDefault="00A5462B" w:rsidP="009D4C8D">
      <w:pPr>
        <w:pStyle w:val="Langtext"/>
      </w:pPr>
      <w:r>
        <w:t>Materialdicke: wie Dachraute 44x44</w:t>
      </w:r>
    </w:p>
    <w:p w14:paraId="62C4B4C9" w14:textId="77777777" w:rsidR="00A5462B" w:rsidRDefault="00A5462B" w:rsidP="009D4C8D">
      <w:pPr>
        <w:pStyle w:val="Langtext"/>
      </w:pPr>
      <w:r>
        <w:t>Materialqualität: wie Dachraute 44x44</w:t>
      </w:r>
    </w:p>
    <w:p w14:paraId="2F588087" w14:textId="77777777" w:rsidR="00A5462B" w:rsidRDefault="00A5462B" w:rsidP="009D4C8D">
      <w:pPr>
        <w:pStyle w:val="Langtext"/>
      </w:pPr>
      <w:r>
        <w:t>Farbe: wie Dachraute 44x44</w:t>
      </w:r>
    </w:p>
    <w:p w14:paraId="71477808" w14:textId="77777777" w:rsidR="00A5462B" w:rsidRDefault="00A5462B" w:rsidP="009D4C8D">
      <w:pPr>
        <w:pStyle w:val="Langtext"/>
      </w:pPr>
      <w:r>
        <w:t>Fenster-/Wasserrutsche aus PREFALZ Ergänzungsband</w:t>
      </w:r>
    </w:p>
    <w:p w14:paraId="5DD4C590" w14:textId="77777777" w:rsidR="00A5462B" w:rsidRDefault="00A5462B" w:rsidP="009D4C8D">
      <w:pPr>
        <w:pStyle w:val="TrennungPOS"/>
      </w:pPr>
    </w:p>
    <w:p w14:paraId="46AC0C7D" w14:textId="77777777" w:rsidR="00A5462B" w:rsidRDefault="00A5462B" w:rsidP="009D4C8D">
      <w:pPr>
        <w:pStyle w:val="GrundtextPosNr"/>
        <w:keepNext/>
        <w:keepLines/>
      </w:pPr>
      <w:r>
        <w:t>23.P5 23</w:t>
      </w:r>
    </w:p>
    <w:p w14:paraId="5167F5D2" w14:textId="77777777" w:rsidR="00A5462B" w:rsidRDefault="00A5462B" w:rsidP="009D4C8D">
      <w:pPr>
        <w:pStyle w:val="Folgeposition"/>
      </w:pPr>
      <w:r>
        <w:t xml:space="preserve"> </w:t>
      </w:r>
      <w:r>
        <w:rPr>
          <w:sz w:val="12"/>
        </w:rPr>
        <w:t>+</w:t>
      </w:r>
      <w:r>
        <w:tab/>
        <w:t>Brustblech aus PREFALZ Ergänzungsband für DR44</w:t>
      </w:r>
      <w:r>
        <w:tab/>
        <w:t xml:space="preserve">m </w:t>
      </w:r>
    </w:p>
    <w:p w14:paraId="1C4E4E09" w14:textId="77777777" w:rsidR="00A5462B" w:rsidRDefault="00A5462B" w:rsidP="009D4C8D">
      <w:pPr>
        <w:pStyle w:val="Langtext"/>
      </w:pPr>
      <w:r>
        <w:lastRenderedPageBreak/>
        <w:t>Liefern und Montieren von Brustblechen aus Ergänzungsband zu firstseitigen Anschlüssen an Dacheinbauten, einschließlich Befestigungsmaterial und anarbeiten an die Dacheindeckung. Die Einzelstücke (max. 3000 mm) sind dehnungsgerecht zu verbinden.</w:t>
      </w:r>
    </w:p>
    <w:p w14:paraId="03147375" w14:textId="77777777" w:rsidR="00A5462B" w:rsidRDefault="00A5462B" w:rsidP="009D4C8D">
      <w:pPr>
        <w:pStyle w:val="Langtext"/>
      </w:pPr>
      <w:r>
        <w:t>Zuschnitt:  _ _ _ mm</w:t>
      </w:r>
    </w:p>
    <w:p w14:paraId="429E0E38" w14:textId="77777777" w:rsidR="00A5462B" w:rsidRDefault="00A5462B" w:rsidP="009D4C8D">
      <w:pPr>
        <w:pStyle w:val="Langtext"/>
      </w:pPr>
      <w:r>
        <w:t>Abkantung:  _ _ _ Stk.</w:t>
      </w:r>
    </w:p>
    <w:p w14:paraId="44945575" w14:textId="77777777" w:rsidR="00A5462B" w:rsidRDefault="00A5462B" w:rsidP="009D4C8D">
      <w:pPr>
        <w:pStyle w:val="Langtext"/>
      </w:pPr>
      <w:r>
        <w:t>Materialdicke: wie Dachraute 44x44</w:t>
      </w:r>
    </w:p>
    <w:p w14:paraId="099F558E" w14:textId="77777777" w:rsidR="00A5462B" w:rsidRDefault="00A5462B" w:rsidP="009D4C8D">
      <w:pPr>
        <w:pStyle w:val="Langtext"/>
      </w:pPr>
      <w:r>
        <w:t>Materialqualität: wie Dachraute 44x44</w:t>
      </w:r>
    </w:p>
    <w:p w14:paraId="40A1D937" w14:textId="77777777" w:rsidR="00A5462B" w:rsidRDefault="00A5462B" w:rsidP="009D4C8D">
      <w:pPr>
        <w:pStyle w:val="Langtext"/>
      </w:pPr>
      <w:r>
        <w:t>Farbe: wie Dachraute 44x44</w:t>
      </w:r>
    </w:p>
    <w:p w14:paraId="1C16E867" w14:textId="77777777" w:rsidR="00A5462B" w:rsidRDefault="00A5462B" w:rsidP="009D4C8D">
      <w:pPr>
        <w:pStyle w:val="Langtext"/>
      </w:pPr>
      <w:r>
        <w:t>Brustblech aus PREFALZ Ergänzungsband</w:t>
      </w:r>
    </w:p>
    <w:p w14:paraId="35DE6D98" w14:textId="77777777" w:rsidR="00A5462B" w:rsidRDefault="00A5462B" w:rsidP="009D4C8D">
      <w:pPr>
        <w:pStyle w:val="TrennungPOS"/>
      </w:pPr>
    </w:p>
    <w:p w14:paraId="311F2035" w14:textId="77777777" w:rsidR="00A5462B" w:rsidRDefault="00A5462B" w:rsidP="009D4C8D">
      <w:pPr>
        <w:pStyle w:val="GrundtextPosNr"/>
        <w:keepNext/>
        <w:keepLines/>
      </w:pPr>
      <w:r>
        <w:t>23.P5 24</w:t>
      </w:r>
    </w:p>
    <w:p w14:paraId="12236FBE" w14:textId="77777777" w:rsidR="00A5462B" w:rsidRDefault="00A5462B" w:rsidP="009D4C8D">
      <w:pPr>
        <w:pStyle w:val="Folgeposition"/>
      </w:pPr>
      <w:r>
        <w:t xml:space="preserve"> </w:t>
      </w:r>
      <w:r>
        <w:rPr>
          <w:sz w:val="12"/>
        </w:rPr>
        <w:t>+</w:t>
      </w:r>
      <w:r>
        <w:tab/>
        <w:t>PREFA Jetlüfter (First-/Gratentlüfter), selbsttr. für DR44</w:t>
      </w:r>
      <w:r>
        <w:tab/>
        <w:t xml:space="preserve">m </w:t>
      </w:r>
    </w:p>
    <w:p w14:paraId="7482815F" w14:textId="77777777" w:rsidR="00A5462B" w:rsidRDefault="00A5462B" w:rsidP="009D4C8D">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4DA9FFF0" w14:textId="77777777" w:rsidR="00A5462B" w:rsidRDefault="00A5462B" w:rsidP="009D4C8D">
      <w:pPr>
        <w:pStyle w:val="Langtext"/>
      </w:pPr>
      <w:r>
        <w:t>Stücklängen: 3000/ 1200 mm</w:t>
      </w:r>
    </w:p>
    <w:p w14:paraId="0DCC7FB8" w14:textId="77777777" w:rsidR="00A5462B" w:rsidRDefault="00A5462B" w:rsidP="009D4C8D">
      <w:pPr>
        <w:pStyle w:val="Langtext"/>
      </w:pPr>
      <w:r>
        <w:t>Lüftungsquerschnitt: 250 cm²/ lfm</w:t>
      </w:r>
    </w:p>
    <w:p w14:paraId="794C6E09" w14:textId="77777777" w:rsidR="00A5462B" w:rsidRDefault="00A5462B" w:rsidP="009D4C8D">
      <w:pPr>
        <w:pStyle w:val="Langtext"/>
      </w:pPr>
      <w:r>
        <w:t>Materialdicke: 1,00 mm</w:t>
      </w:r>
    </w:p>
    <w:p w14:paraId="04265851" w14:textId="77777777" w:rsidR="00A5462B" w:rsidRDefault="00A5462B" w:rsidP="009D4C8D">
      <w:pPr>
        <w:pStyle w:val="Langtext"/>
      </w:pPr>
      <w:r>
        <w:t>Materialqualität: wie Dachraute 44x44</w:t>
      </w:r>
    </w:p>
    <w:p w14:paraId="4E16D771" w14:textId="77777777" w:rsidR="00A5462B" w:rsidRDefault="00A5462B" w:rsidP="009D4C8D">
      <w:pPr>
        <w:pStyle w:val="Langtext"/>
      </w:pPr>
      <w:r>
        <w:t>Farbe: wie Dachraute 44x44</w:t>
      </w:r>
    </w:p>
    <w:p w14:paraId="5D53F6D8" w14:textId="77777777" w:rsidR="00A5462B" w:rsidRDefault="00A5462B" w:rsidP="009D4C8D">
      <w:pPr>
        <w:pStyle w:val="Langtext"/>
      </w:pPr>
      <w:r>
        <w:t>PREFA Jetlüfter (First-/Gratentlüfter), selbsttragend</w:t>
      </w:r>
    </w:p>
    <w:p w14:paraId="7931B2C7" w14:textId="77777777" w:rsidR="00A5462B" w:rsidRDefault="00A5462B" w:rsidP="009D4C8D">
      <w:pPr>
        <w:pStyle w:val="TrennungPOS"/>
      </w:pPr>
    </w:p>
    <w:p w14:paraId="02A4753B" w14:textId="77777777" w:rsidR="00A5462B" w:rsidRDefault="00A5462B" w:rsidP="009D4C8D">
      <w:pPr>
        <w:pStyle w:val="GrundtextPosNr"/>
        <w:keepNext/>
        <w:keepLines/>
      </w:pPr>
      <w:r>
        <w:t>23.P5 25</w:t>
      </w:r>
    </w:p>
    <w:p w14:paraId="7A321280" w14:textId="77777777" w:rsidR="00A5462B" w:rsidRDefault="00A5462B" w:rsidP="009D4C8D">
      <w:pPr>
        <w:pStyle w:val="Folgeposition"/>
      </w:pPr>
      <w:r>
        <w:t xml:space="preserve"> </w:t>
      </w:r>
      <w:r>
        <w:rPr>
          <w:sz w:val="12"/>
        </w:rPr>
        <w:t>+</w:t>
      </w:r>
      <w:r>
        <w:tab/>
        <w:t>PREFA Jetlüfter Anfangs/Endstück für DR44</w:t>
      </w:r>
      <w:r>
        <w:tab/>
        <w:t xml:space="preserve">Stk </w:t>
      </w:r>
    </w:p>
    <w:p w14:paraId="6DFCAFF0" w14:textId="77777777" w:rsidR="00A5462B" w:rsidRDefault="00A5462B" w:rsidP="009D4C8D">
      <w:pPr>
        <w:pStyle w:val="Langtext"/>
      </w:pPr>
      <w:r>
        <w:t>Liefern und Montieren von Jetlüfter Anfangs/Endstück, halbrund geformt, gerade geschnitten, einschließlich Befestigungsmaterial und anarbeiten an den Jetlüfter. Die Verlegerichtlinien sind einzuhalten.</w:t>
      </w:r>
    </w:p>
    <w:p w14:paraId="11F66946" w14:textId="77777777" w:rsidR="00A5462B" w:rsidRDefault="00A5462B" w:rsidP="009D4C8D">
      <w:pPr>
        <w:pStyle w:val="Langtext"/>
      </w:pPr>
      <w:r>
        <w:t>Materialdicke: 1,00 mm</w:t>
      </w:r>
    </w:p>
    <w:p w14:paraId="3531693D" w14:textId="77777777" w:rsidR="00A5462B" w:rsidRDefault="00A5462B" w:rsidP="009D4C8D">
      <w:pPr>
        <w:pStyle w:val="Langtext"/>
      </w:pPr>
      <w:r>
        <w:t>Materialqualität: wie Dachraute 44x44</w:t>
      </w:r>
    </w:p>
    <w:p w14:paraId="439F1596" w14:textId="77777777" w:rsidR="00A5462B" w:rsidRDefault="00A5462B" w:rsidP="009D4C8D">
      <w:pPr>
        <w:pStyle w:val="Langtext"/>
      </w:pPr>
      <w:r>
        <w:t>Farbe: wie Dachraute 44x44</w:t>
      </w:r>
    </w:p>
    <w:p w14:paraId="490BFFD2" w14:textId="77777777" w:rsidR="00A5462B" w:rsidRDefault="00A5462B" w:rsidP="009D4C8D">
      <w:pPr>
        <w:pStyle w:val="Langtext"/>
      </w:pPr>
      <w:r>
        <w:t>PREFA Jetlüfter Anfangs/Endstück</w:t>
      </w:r>
    </w:p>
    <w:p w14:paraId="6C61FD71" w14:textId="77777777" w:rsidR="00A5462B" w:rsidRDefault="00A5462B" w:rsidP="009D4C8D">
      <w:pPr>
        <w:pStyle w:val="TrennungPOS"/>
      </w:pPr>
    </w:p>
    <w:p w14:paraId="0644D64F" w14:textId="77777777" w:rsidR="00A5462B" w:rsidRDefault="00A5462B" w:rsidP="009D4C8D">
      <w:pPr>
        <w:pStyle w:val="GrundtextPosNr"/>
        <w:keepNext/>
        <w:keepLines/>
      </w:pPr>
      <w:r>
        <w:t>23.P5 26</w:t>
      </w:r>
    </w:p>
    <w:p w14:paraId="19DE4ABA" w14:textId="77777777" w:rsidR="00A5462B" w:rsidRDefault="00A5462B" w:rsidP="009D4C8D">
      <w:pPr>
        <w:pStyle w:val="Folgeposition"/>
      </w:pPr>
      <w:r>
        <w:t xml:space="preserve"> </w:t>
      </w:r>
      <w:r>
        <w:rPr>
          <w:sz w:val="12"/>
        </w:rPr>
        <w:t>+</w:t>
      </w:r>
      <w:r>
        <w:tab/>
        <w:t>PREFA First-/Gratausbildung unbelüftet für DR44</w:t>
      </w:r>
      <w:r>
        <w:tab/>
        <w:t xml:space="preserve">m </w:t>
      </w:r>
    </w:p>
    <w:p w14:paraId="7FE5739E" w14:textId="77777777" w:rsidR="00A5462B" w:rsidRDefault="00A5462B" w:rsidP="009D4C8D">
      <w:pPr>
        <w:pStyle w:val="Langtext"/>
      </w:pPr>
      <w:r>
        <w:t>Liefern und Montieren von First/ 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2091817E" w14:textId="77777777" w:rsidR="00A5462B" w:rsidRDefault="00A5462B" w:rsidP="009D4C8D">
      <w:pPr>
        <w:pStyle w:val="Langtext"/>
      </w:pPr>
      <w:r>
        <w:t>Länge: 500 mm</w:t>
      </w:r>
    </w:p>
    <w:p w14:paraId="09217374" w14:textId="77777777" w:rsidR="00A5462B" w:rsidRDefault="00A5462B" w:rsidP="009D4C8D">
      <w:pPr>
        <w:pStyle w:val="Langtext"/>
      </w:pPr>
      <w:r>
        <w:t>Materialdicke: 1,00 mm</w:t>
      </w:r>
    </w:p>
    <w:p w14:paraId="6356D0DA" w14:textId="77777777" w:rsidR="00A5462B" w:rsidRDefault="00A5462B" w:rsidP="009D4C8D">
      <w:pPr>
        <w:pStyle w:val="Langtext"/>
      </w:pPr>
      <w:r>
        <w:t>Materialqualität: wie Dachraute 44x44</w:t>
      </w:r>
    </w:p>
    <w:p w14:paraId="14971F61" w14:textId="77777777" w:rsidR="00A5462B" w:rsidRDefault="00A5462B" w:rsidP="009D4C8D">
      <w:pPr>
        <w:pStyle w:val="Langtext"/>
      </w:pPr>
      <w:r>
        <w:t>Farbe: wie Dachraute 44x44</w:t>
      </w:r>
    </w:p>
    <w:p w14:paraId="049B7A19" w14:textId="77777777" w:rsidR="00A5462B" w:rsidRDefault="00A5462B" w:rsidP="009D4C8D">
      <w:pPr>
        <w:pStyle w:val="Langtext"/>
      </w:pPr>
      <w:r>
        <w:t>PREFA First-/Gratausbildung unbelüftet</w:t>
      </w:r>
    </w:p>
    <w:p w14:paraId="5BA7CADA" w14:textId="77777777" w:rsidR="00A5462B" w:rsidRDefault="00A5462B" w:rsidP="009D4C8D">
      <w:pPr>
        <w:pStyle w:val="TrennungPOS"/>
      </w:pPr>
    </w:p>
    <w:p w14:paraId="4F1DE8C2" w14:textId="77777777" w:rsidR="00A5462B" w:rsidRDefault="00A5462B" w:rsidP="009D4C8D">
      <w:pPr>
        <w:pStyle w:val="GrundtextPosNr"/>
        <w:keepNext/>
        <w:keepLines/>
      </w:pPr>
      <w:r>
        <w:t>23.P5 27</w:t>
      </w:r>
    </w:p>
    <w:p w14:paraId="497732F7" w14:textId="77777777" w:rsidR="00A5462B" w:rsidRDefault="00A5462B" w:rsidP="009D4C8D">
      <w:pPr>
        <w:pStyle w:val="Folgeposition"/>
      </w:pPr>
      <w:r>
        <w:t xml:space="preserve"> </w:t>
      </w:r>
      <w:r>
        <w:rPr>
          <w:sz w:val="12"/>
        </w:rPr>
        <w:t>+</w:t>
      </w:r>
      <w:r>
        <w:tab/>
        <w:t>PREFA First-/Gratreiter Anfangs/Endst. (Viertelk.) für DR44</w:t>
      </w:r>
      <w:r>
        <w:tab/>
        <w:t xml:space="preserve">Stk </w:t>
      </w:r>
    </w:p>
    <w:p w14:paraId="7CEB1B6C" w14:textId="77777777" w:rsidR="00A5462B" w:rsidRDefault="00A5462B" w:rsidP="009D4C8D">
      <w:pPr>
        <w:pStyle w:val="Langtext"/>
      </w:pPr>
      <w:r>
        <w:t>Liefern und Montieren von Grat-/Firstreiter Anfangs/Endstück, Viertelkugel (Viertelk.), einschließlich Befestigungsmaterial und anarbeiten an den Gratreiter. Die Verlegerichtlinien sind einzuhalten.</w:t>
      </w:r>
    </w:p>
    <w:p w14:paraId="6287FB70" w14:textId="77777777" w:rsidR="00A5462B" w:rsidRDefault="00A5462B" w:rsidP="009D4C8D">
      <w:pPr>
        <w:pStyle w:val="Langtext"/>
      </w:pPr>
      <w:r>
        <w:t>Materialdicke: 1,50 mm</w:t>
      </w:r>
    </w:p>
    <w:p w14:paraId="15C5E59C" w14:textId="77777777" w:rsidR="00A5462B" w:rsidRDefault="00A5462B" w:rsidP="009D4C8D">
      <w:pPr>
        <w:pStyle w:val="Langtext"/>
      </w:pPr>
      <w:r>
        <w:t>Materialqualität: wie Dachraute 44x44</w:t>
      </w:r>
    </w:p>
    <w:p w14:paraId="6406570E" w14:textId="77777777" w:rsidR="00A5462B" w:rsidRDefault="00A5462B" w:rsidP="009D4C8D">
      <w:pPr>
        <w:pStyle w:val="Langtext"/>
      </w:pPr>
      <w:r>
        <w:t>Farbe: wie Dachraute 44x44</w:t>
      </w:r>
    </w:p>
    <w:p w14:paraId="62469591" w14:textId="77777777" w:rsidR="00A5462B" w:rsidRDefault="00A5462B" w:rsidP="009D4C8D">
      <w:pPr>
        <w:pStyle w:val="Langtext"/>
      </w:pPr>
      <w:r>
        <w:t>PREFA First-/Gratreiter Anfangs/Endstück (Viertelkugel)</w:t>
      </w:r>
    </w:p>
    <w:p w14:paraId="48E4C194" w14:textId="77777777" w:rsidR="00A5462B" w:rsidRDefault="00A5462B" w:rsidP="009D4C8D">
      <w:pPr>
        <w:pStyle w:val="TrennungPOS"/>
      </w:pPr>
    </w:p>
    <w:p w14:paraId="0AE325CF" w14:textId="77777777" w:rsidR="00A5462B" w:rsidRDefault="00A5462B" w:rsidP="009D4C8D">
      <w:pPr>
        <w:pStyle w:val="GrundtextPosNr"/>
        <w:keepNext/>
        <w:keepLines/>
      </w:pPr>
      <w:r>
        <w:t>23.P5 28</w:t>
      </w:r>
    </w:p>
    <w:p w14:paraId="472E1DE9" w14:textId="77777777" w:rsidR="00A5462B" w:rsidRDefault="00A5462B" w:rsidP="009D4C8D">
      <w:pPr>
        <w:pStyle w:val="Folgeposition"/>
      </w:pPr>
      <w:r>
        <w:t xml:space="preserve"> </w:t>
      </w:r>
      <w:r>
        <w:rPr>
          <w:sz w:val="12"/>
        </w:rPr>
        <w:t>+</w:t>
      </w:r>
      <w:r>
        <w:tab/>
        <w:t>Wandentlüfter aus PREFALZ Erg.-band (Labyrinth) für DR44</w:t>
      </w:r>
      <w:r>
        <w:tab/>
        <w:t xml:space="preserve">m </w:t>
      </w:r>
    </w:p>
    <w:p w14:paraId="4F3E57D3" w14:textId="77777777" w:rsidR="00A5462B" w:rsidRDefault="00A5462B" w:rsidP="009D4C8D">
      <w:pPr>
        <w:pStyle w:val="Langtext"/>
      </w:pPr>
      <w:r>
        <w:t>Liefern und Montieren von Wandentlüfter mit Labyrinthentlüftung auf vorhandener Unterkonstruktion aus Ergänzungsband.</w:t>
      </w:r>
    </w:p>
    <w:p w14:paraId="25BC0DE0" w14:textId="77777777" w:rsidR="00A5462B" w:rsidRDefault="00A5462B" w:rsidP="009D4C8D">
      <w:pPr>
        <w:pStyle w:val="Langtext"/>
      </w:pPr>
      <w:r>
        <w:t>Die Anschlüsse an Grate, Kehlen, Ortgänge, Wände ect. sind einzukalkulieren.</w:t>
      </w:r>
    </w:p>
    <w:p w14:paraId="3A6D0425" w14:textId="77777777" w:rsidR="00A5462B" w:rsidRDefault="00A5462B" w:rsidP="009D4C8D">
      <w:pPr>
        <w:pStyle w:val="Langtext"/>
      </w:pPr>
      <w:r>
        <w:t>Farbe: wie Dachraute 44x44</w:t>
      </w:r>
    </w:p>
    <w:p w14:paraId="0344DB02" w14:textId="77777777" w:rsidR="00A5462B" w:rsidRDefault="00A5462B" w:rsidP="009D4C8D">
      <w:pPr>
        <w:pStyle w:val="Langtext"/>
      </w:pPr>
      <w:r>
        <w:t>Materialqualität: wie Dachraute 44x44</w:t>
      </w:r>
    </w:p>
    <w:p w14:paraId="03928DDC" w14:textId="77777777" w:rsidR="00A5462B" w:rsidRDefault="00A5462B" w:rsidP="009D4C8D">
      <w:pPr>
        <w:pStyle w:val="Langtext"/>
      </w:pPr>
      <w:r>
        <w:t>Brustblech:</w:t>
      </w:r>
    </w:p>
    <w:p w14:paraId="2858D1E5" w14:textId="77777777" w:rsidR="00A5462B" w:rsidRDefault="00A5462B" w:rsidP="009D4C8D">
      <w:pPr>
        <w:pStyle w:val="Langtext"/>
      </w:pPr>
      <w:r>
        <w:t>Zuschnitt:  _ _ _ mm</w:t>
      </w:r>
    </w:p>
    <w:p w14:paraId="727905A9" w14:textId="77777777" w:rsidR="00A5462B" w:rsidRDefault="00A5462B" w:rsidP="001969C8">
      <w:pPr>
        <w:pStyle w:val="Langtext"/>
      </w:pPr>
      <w:bookmarkStart w:id="41" w:name="TM42"/>
      <w:bookmarkEnd w:id="41"/>
      <w:r>
        <w:t>Abkantungen: 3 Stk.</w:t>
      </w:r>
    </w:p>
    <w:p w14:paraId="27DB204A" w14:textId="77777777" w:rsidR="00A5462B" w:rsidRDefault="00A5462B" w:rsidP="001969C8">
      <w:pPr>
        <w:pStyle w:val="Langtext"/>
      </w:pPr>
      <w:r>
        <w:t>Materialdicke: 0,7 mm</w:t>
      </w:r>
    </w:p>
    <w:p w14:paraId="1C728ABB" w14:textId="77777777" w:rsidR="00A5462B" w:rsidRDefault="00A5462B" w:rsidP="001969C8">
      <w:pPr>
        <w:pStyle w:val="Langtext"/>
      </w:pPr>
      <w:r>
        <w:t>Haftstreifen:</w:t>
      </w:r>
    </w:p>
    <w:p w14:paraId="7140E539" w14:textId="77777777" w:rsidR="00A5462B" w:rsidRDefault="00A5462B" w:rsidP="001969C8">
      <w:pPr>
        <w:pStyle w:val="Langtext"/>
      </w:pPr>
      <w:r>
        <w:t>Zuschnitt: bis 200 mm</w:t>
      </w:r>
    </w:p>
    <w:p w14:paraId="61A6ABDF" w14:textId="77777777" w:rsidR="00A5462B" w:rsidRDefault="00A5462B" w:rsidP="001969C8">
      <w:pPr>
        <w:pStyle w:val="Langtext"/>
      </w:pPr>
      <w:r>
        <w:lastRenderedPageBreak/>
        <w:t>Abkantungen: 2 Stk.</w:t>
      </w:r>
    </w:p>
    <w:p w14:paraId="521C8711" w14:textId="77777777" w:rsidR="00A5462B" w:rsidRDefault="00A5462B" w:rsidP="001969C8">
      <w:pPr>
        <w:pStyle w:val="Langtext"/>
      </w:pPr>
      <w:r>
        <w:t>Materialdicke: mind. 1 mm</w:t>
      </w:r>
    </w:p>
    <w:p w14:paraId="2B767716" w14:textId="77777777" w:rsidR="00A5462B" w:rsidRDefault="00A5462B" w:rsidP="001969C8">
      <w:pPr>
        <w:pStyle w:val="Langtext"/>
      </w:pPr>
      <w:r>
        <w:t>Abdeckung:</w:t>
      </w:r>
    </w:p>
    <w:p w14:paraId="7AC34DA5" w14:textId="77777777" w:rsidR="00A5462B" w:rsidRDefault="00A5462B" w:rsidP="001969C8">
      <w:pPr>
        <w:pStyle w:val="Langtext"/>
      </w:pPr>
      <w:r>
        <w:t>Zuschnitt: bis 500 mm</w:t>
      </w:r>
    </w:p>
    <w:p w14:paraId="3186BE29" w14:textId="77777777" w:rsidR="00A5462B" w:rsidRDefault="00A5462B" w:rsidP="001969C8">
      <w:pPr>
        <w:pStyle w:val="Langtext"/>
      </w:pPr>
      <w:r>
        <w:t>Abkantungen: bis 5 Stk.</w:t>
      </w:r>
    </w:p>
    <w:p w14:paraId="1939F141" w14:textId="77777777" w:rsidR="00A5462B" w:rsidRDefault="00A5462B" w:rsidP="001969C8">
      <w:pPr>
        <w:pStyle w:val="Langtext"/>
      </w:pPr>
      <w:r>
        <w:t>Materialdicke: 0,7 mm</w:t>
      </w:r>
    </w:p>
    <w:p w14:paraId="5EE91398" w14:textId="77777777" w:rsidR="00A5462B" w:rsidRDefault="00A5462B" w:rsidP="001969C8">
      <w:pPr>
        <w:pStyle w:val="Langtext"/>
      </w:pPr>
      <w:r>
        <w:t>Lochblech:</w:t>
      </w:r>
    </w:p>
    <w:p w14:paraId="2EA184EA" w14:textId="77777777" w:rsidR="00A5462B" w:rsidRDefault="00A5462B" w:rsidP="001969C8">
      <w:pPr>
        <w:pStyle w:val="Langtext"/>
      </w:pPr>
      <w:r>
        <w:t>Rundlochung Ø 5 mm</w:t>
      </w:r>
    </w:p>
    <w:p w14:paraId="0574BE8F" w14:textId="77777777" w:rsidR="00A5462B" w:rsidRDefault="00A5462B" w:rsidP="001969C8">
      <w:pPr>
        <w:pStyle w:val="Langtext"/>
      </w:pPr>
      <w:r>
        <w:t>Zuschnitt: bis 150 mm</w:t>
      </w:r>
    </w:p>
    <w:p w14:paraId="6ABF143E" w14:textId="77777777" w:rsidR="00A5462B" w:rsidRDefault="00A5462B" w:rsidP="001969C8">
      <w:pPr>
        <w:pStyle w:val="Langtext"/>
      </w:pPr>
      <w:r>
        <w:t>Abkantungen: bis 2 Stk.</w:t>
      </w:r>
    </w:p>
    <w:p w14:paraId="3F787361" w14:textId="77777777" w:rsidR="00A5462B" w:rsidRDefault="00A5462B" w:rsidP="001969C8">
      <w:pPr>
        <w:pStyle w:val="Langtext"/>
      </w:pPr>
      <w:r>
        <w:t>Materialdicke: 0,7 mm</w:t>
      </w:r>
    </w:p>
    <w:p w14:paraId="0AEF1673" w14:textId="77777777" w:rsidR="00A5462B" w:rsidRDefault="00A5462B" w:rsidP="001969C8">
      <w:pPr>
        <w:pStyle w:val="Langtext"/>
      </w:pPr>
      <w:r>
        <w:t>Wandentlüfter aus PREFALZ Ergänzungsband (Labyrinth)</w:t>
      </w:r>
    </w:p>
    <w:p w14:paraId="113CF4D3" w14:textId="77777777" w:rsidR="00A5462B" w:rsidRDefault="00A5462B" w:rsidP="001969C8">
      <w:pPr>
        <w:pStyle w:val="TrennungPOS"/>
      </w:pPr>
    </w:p>
    <w:p w14:paraId="6A88FB39" w14:textId="77777777" w:rsidR="00A5462B" w:rsidRDefault="00A5462B" w:rsidP="001969C8">
      <w:pPr>
        <w:pStyle w:val="GrundtextPosNr"/>
        <w:keepNext/>
        <w:keepLines/>
      </w:pPr>
      <w:r>
        <w:t>23.P5 29</w:t>
      </w:r>
    </w:p>
    <w:p w14:paraId="241A98DE" w14:textId="77777777" w:rsidR="00A5462B" w:rsidRDefault="00A5462B" w:rsidP="001969C8">
      <w:pPr>
        <w:pStyle w:val="Folgeposition"/>
      </w:pPr>
      <w:r>
        <w:t xml:space="preserve"> </w:t>
      </w:r>
      <w:r>
        <w:rPr>
          <w:sz w:val="12"/>
        </w:rPr>
        <w:t>+</w:t>
      </w:r>
      <w:r>
        <w:tab/>
        <w:t>PREFA Froschmaullukenhaube für DR44</w:t>
      </w:r>
      <w:r>
        <w:tab/>
        <w:t xml:space="preserve">Stk </w:t>
      </w:r>
    </w:p>
    <w:p w14:paraId="2B674A5A" w14:textId="77777777" w:rsidR="00A5462B" w:rsidRDefault="00A5462B" w:rsidP="001969C8">
      <w:pPr>
        <w:pStyle w:val="Langtext"/>
      </w:pPr>
      <w:r>
        <w:t>Liefern und Montieren von Froschmaullukenhauben für die Be- u. Entlüftung der Hinterlüftungsebene, mit tiefgezogenem Oberteil und Perforierung, Einbau mittels Niet- bzw. Klebeverbindung, inkl. Ausschneiden der erforderlichen Öffnungen aus Dacheindeckung und Schalung.</w:t>
      </w:r>
    </w:p>
    <w:p w14:paraId="349C2009" w14:textId="77777777" w:rsidR="00A5462B" w:rsidRDefault="00A5462B" w:rsidP="001969C8">
      <w:pPr>
        <w:pStyle w:val="Langtext"/>
      </w:pPr>
      <w:r>
        <w:t>Lüftungsquerschnitt: ca. 30 cm²</w:t>
      </w:r>
    </w:p>
    <w:p w14:paraId="6485BBBB" w14:textId="77777777" w:rsidR="00A5462B" w:rsidRDefault="00A5462B" w:rsidP="001969C8">
      <w:pPr>
        <w:pStyle w:val="Langtext"/>
      </w:pPr>
      <w:r>
        <w:t>Materialdicke: 1,20 mm</w:t>
      </w:r>
    </w:p>
    <w:p w14:paraId="797FD331" w14:textId="77777777" w:rsidR="00A5462B" w:rsidRDefault="00A5462B" w:rsidP="001969C8">
      <w:pPr>
        <w:pStyle w:val="Langtext"/>
      </w:pPr>
      <w:r>
        <w:t>Materialqualität: wie Dachraute 44x44</w:t>
      </w:r>
    </w:p>
    <w:p w14:paraId="37D5EBF9" w14:textId="77777777" w:rsidR="00A5462B" w:rsidRDefault="00A5462B" w:rsidP="001969C8">
      <w:pPr>
        <w:pStyle w:val="Langtext"/>
      </w:pPr>
      <w:r>
        <w:t>Farbe: wie Dachraute 44x44</w:t>
      </w:r>
    </w:p>
    <w:p w14:paraId="24CA7BF6" w14:textId="77777777" w:rsidR="00A5462B" w:rsidRDefault="00A5462B" w:rsidP="001969C8">
      <w:pPr>
        <w:pStyle w:val="Langtext"/>
      </w:pPr>
      <w:r>
        <w:t>PREFA Froschmaullukenhaube</w:t>
      </w:r>
    </w:p>
    <w:p w14:paraId="0702514E" w14:textId="77777777" w:rsidR="00A5462B" w:rsidRDefault="00A5462B" w:rsidP="001969C8">
      <w:pPr>
        <w:pStyle w:val="TrennungPOS"/>
      </w:pPr>
    </w:p>
    <w:p w14:paraId="7EF5D501" w14:textId="77777777" w:rsidR="00A5462B" w:rsidRDefault="00A5462B" w:rsidP="001969C8">
      <w:pPr>
        <w:pStyle w:val="GrundtextPosNr"/>
        <w:keepNext/>
        <w:keepLines/>
      </w:pPr>
      <w:r>
        <w:t>23.P5 30</w:t>
      </w:r>
    </w:p>
    <w:p w14:paraId="37F985FE" w14:textId="77777777" w:rsidR="00A5462B" w:rsidRDefault="00A5462B" w:rsidP="001969C8">
      <w:pPr>
        <w:pStyle w:val="Folgeposition"/>
      </w:pPr>
      <w:r>
        <w:t xml:space="preserve"> </w:t>
      </w:r>
      <w:r>
        <w:rPr>
          <w:sz w:val="12"/>
        </w:rPr>
        <w:t>+</w:t>
      </w:r>
      <w:r>
        <w:tab/>
        <w:t>Pultdachabschluss aus PREFALZ Ergänzungsband für DR44</w:t>
      </w:r>
      <w:r>
        <w:tab/>
        <w:t xml:space="preserve">m </w:t>
      </w:r>
    </w:p>
    <w:p w14:paraId="7A963A36" w14:textId="77777777" w:rsidR="00A5462B" w:rsidRDefault="00A5462B" w:rsidP="001969C8">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70441AC2" w14:textId="77777777" w:rsidR="00A5462B" w:rsidRDefault="00A5462B" w:rsidP="001969C8">
      <w:pPr>
        <w:pStyle w:val="Langtext"/>
      </w:pPr>
      <w:r>
        <w:t>Abdeckprofil:</w:t>
      </w:r>
    </w:p>
    <w:p w14:paraId="7FC3691A" w14:textId="77777777" w:rsidR="00A5462B" w:rsidRDefault="00A5462B" w:rsidP="001969C8">
      <w:pPr>
        <w:pStyle w:val="Langtext"/>
      </w:pPr>
      <w:r>
        <w:t>Zuschnitt:  _ _ _ mm</w:t>
      </w:r>
    </w:p>
    <w:p w14:paraId="06A4088E" w14:textId="77777777" w:rsidR="00A5462B" w:rsidRDefault="00A5462B" w:rsidP="001969C8">
      <w:pPr>
        <w:pStyle w:val="Langtext"/>
      </w:pPr>
      <w:r>
        <w:t>Abkantung:  _ _ _ Stk</w:t>
      </w:r>
    </w:p>
    <w:p w14:paraId="5DE8D7AC" w14:textId="77777777" w:rsidR="00A5462B" w:rsidRDefault="00A5462B" w:rsidP="001969C8">
      <w:pPr>
        <w:pStyle w:val="Langtext"/>
      </w:pPr>
      <w:r>
        <w:t>Materialdicke: wie Dachraute 44x44</w:t>
      </w:r>
    </w:p>
    <w:p w14:paraId="48A6C224" w14:textId="77777777" w:rsidR="00A5462B" w:rsidRDefault="00A5462B" w:rsidP="001969C8">
      <w:pPr>
        <w:pStyle w:val="Langtext"/>
      </w:pPr>
      <w:r>
        <w:t>Farbe: wie Dachraute 44x44</w:t>
      </w:r>
    </w:p>
    <w:p w14:paraId="4072C50E" w14:textId="77777777" w:rsidR="00A5462B" w:rsidRDefault="00A5462B" w:rsidP="001969C8">
      <w:pPr>
        <w:pStyle w:val="Langtext"/>
      </w:pPr>
      <w:r>
        <w:t>Pultdachabschluss aus PREFALZ Ergänzungsband</w:t>
      </w:r>
    </w:p>
    <w:p w14:paraId="0DFE8C18" w14:textId="77777777" w:rsidR="00A5462B" w:rsidRDefault="00A5462B" w:rsidP="001969C8">
      <w:pPr>
        <w:pStyle w:val="TrennungPOS"/>
      </w:pPr>
    </w:p>
    <w:p w14:paraId="79513EAB" w14:textId="77777777" w:rsidR="00A5462B" w:rsidRDefault="00A5462B" w:rsidP="001969C8">
      <w:pPr>
        <w:pStyle w:val="GrundtextPosNr"/>
        <w:keepNext/>
        <w:keepLines/>
      </w:pPr>
      <w:r>
        <w:t>23.P5 31</w:t>
      </w:r>
    </w:p>
    <w:p w14:paraId="3CDE310A" w14:textId="77777777" w:rsidR="00A5462B" w:rsidRDefault="00A5462B" w:rsidP="001969C8">
      <w:pPr>
        <w:pStyle w:val="Folgeposition"/>
      </w:pPr>
      <w:r>
        <w:t xml:space="preserve"> </w:t>
      </w:r>
      <w:r>
        <w:rPr>
          <w:sz w:val="12"/>
        </w:rPr>
        <w:t>+</w:t>
      </w:r>
      <w:r>
        <w:tab/>
        <w:t>PREFA Ortgangstreifen (werkmäßig hergestellt) für DR44</w:t>
      </w:r>
      <w:r>
        <w:tab/>
        <w:t xml:space="preserve">m </w:t>
      </w:r>
    </w:p>
    <w:p w14:paraId="330C1D7B" w14:textId="77777777" w:rsidR="00A5462B" w:rsidRDefault="00A5462B" w:rsidP="001969C8">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72D3D125" w14:textId="77777777" w:rsidR="00A5462B" w:rsidRDefault="00A5462B" w:rsidP="001969C8">
      <w:pPr>
        <w:pStyle w:val="Langtext"/>
      </w:pPr>
      <w:r>
        <w:t>Ortgangstreifen:</w:t>
      </w:r>
    </w:p>
    <w:p w14:paraId="430B7400" w14:textId="77777777" w:rsidR="00A5462B" w:rsidRDefault="00A5462B" w:rsidP="001969C8">
      <w:pPr>
        <w:pStyle w:val="Langtext"/>
      </w:pPr>
      <w:r>
        <w:t>Zuschnitt: 2000 x 95 mm</w:t>
      </w:r>
    </w:p>
    <w:p w14:paraId="296DEBB5" w14:textId="77777777" w:rsidR="00A5462B" w:rsidRDefault="00A5462B" w:rsidP="001969C8">
      <w:pPr>
        <w:pStyle w:val="Langtext"/>
      </w:pPr>
      <w:r>
        <w:t>Abkantung: 4 Stk.</w:t>
      </w:r>
    </w:p>
    <w:p w14:paraId="78F85212" w14:textId="77777777" w:rsidR="00A5462B" w:rsidRDefault="00A5462B" w:rsidP="001969C8">
      <w:pPr>
        <w:pStyle w:val="Langtext"/>
      </w:pPr>
      <w:r>
        <w:t>Materialdicke: 0,70 mm</w:t>
      </w:r>
    </w:p>
    <w:p w14:paraId="69717C24" w14:textId="77777777" w:rsidR="00A5462B" w:rsidRDefault="00A5462B" w:rsidP="001969C8">
      <w:pPr>
        <w:pStyle w:val="Langtext"/>
      </w:pPr>
      <w:r>
        <w:t>Haftstreifen:</w:t>
      </w:r>
    </w:p>
    <w:p w14:paraId="41B457CE" w14:textId="77777777" w:rsidR="00A5462B" w:rsidRDefault="00A5462B" w:rsidP="001969C8">
      <w:pPr>
        <w:pStyle w:val="Langtext"/>
      </w:pPr>
      <w:r>
        <w:t>Zuschnitt: 2000 x 70 mm</w:t>
      </w:r>
    </w:p>
    <w:p w14:paraId="3E9954CD" w14:textId="77777777" w:rsidR="00A5462B" w:rsidRDefault="00A5462B" w:rsidP="001969C8">
      <w:pPr>
        <w:pStyle w:val="Langtext"/>
      </w:pPr>
      <w:r>
        <w:t>Abkantung: 2 Stk.</w:t>
      </w:r>
    </w:p>
    <w:p w14:paraId="1B570395" w14:textId="77777777" w:rsidR="00A5462B" w:rsidRDefault="00A5462B" w:rsidP="001969C8">
      <w:pPr>
        <w:pStyle w:val="Langtext"/>
      </w:pPr>
      <w:r>
        <w:t>Materialdicke: 1,0 mm</w:t>
      </w:r>
    </w:p>
    <w:p w14:paraId="74312D10" w14:textId="77777777" w:rsidR="00A5462B" w:rsidRDefault="00A5462B" w:rsidP="001969C8">
      <w:pPr>
        <w:pStyle w:val="Langtext"/>
      </w:pPr>
      <w:r>
        <w:t>Generell:</w:t>
      </w:r>
    </w:p>
    <w:p w14:paraId="1D9AB906" w14:textId="77777777" w:rsidR="00A5462B" w:rsidRDefault="00A5462B" w:rsidP="001969C8">
      <w:pPr>
        <w:pStyle w:val="Langtext"/>
      </w:pPr>
      <w:r>
        <w:t>Materialqualität: wie Dachraute 44x44</w:t>
      </w:r>
    </w:p>
    <w:p w14:paraId="53B8D88C" w14:textId="77777777" w:rsidR="00A5462B" w:rsidRDefault="00A5462B" w:rsidP="001969C8">
      <w:pPr>
        <w:pStyle w:val="Langtext"/>
      </w:pPr>
      <w:r>
        <w:t>Farbe: wie Dachraute 44x44</w:t>
      </w:r>
    </w:p>
    <w:p w14:paraId="755843A1" w14:textId="77777777" w:rsidR="00A5462B" w:rsidRDefault="00A5462B" w:rsidP="001969C8">
      <w:pPr>
        <w:pStyle w:val="Langtext"/>
      </w:pPr>
      <w:r>
        <w:t>PREFA Ortgangstreifen (werkmäßig hergestellt)</w:t>
      </w:r>
    </w:p>
    <w:p w14:paraId="56277059" w14:textId="77777777" w:rsidR="00A5462B" w:rsidRDefault="00A5462B" w:rsidP="001969C8">
      <w:pPr>
        <w:pStyle w:val="TrennungPOS"/>
      </w:pPr>
    </w:p>
    <w:p w14:paraId="420DDFB9" w14:textId="77777777" w:rsidR="00A5462B" w:rsidRDefault="00A5462B" w:rsidP="001969C8">
      <w:pPr>
        <w:pStyle w:val="GrundtextPosNr"/>
        <w:keepNext/>
        <w:keepLines/>
      </w:pPr>
      <w:r>
        <w:t>23.P5 32</w:t>
      </w:r>
    </w:p>
    <w:p w14:paraId="294C8A6F" w14:textId="77777777" w:rsidR="00A5462B" w:rsidRDefault="00A5462B" w:rsidP="001969C8">
      <w:pPr>
        <w:pStyle w:val="Folgeposition"/>
      </w:pPr>
      <w:r>
        <w:t xml:space="preserve"> </w:t>
      </w:r>
      <w:r>
        <w:rPr>
          <w:sz w:val="12"/>
        </w:rPr>
        <w:t>+</w:t>
      </w:r>
      <w:r>
        <w:tab/>
        <w:t>Ortgangstreifen aus PREFALZ Ergänzungsband für DR44</w:t>
      </w:r>
      <w:r>
        <w:tab/>
        <w:t xml:space="preserve">m </w:t>
      </w:r>
    </w:p>
    <w:p w14:paraId="78679013" w14:textId="77777777" w:rsidR="00A5462B" w:rsidRDefault="00A5462B" w:rsidP="001969C8">
      <w:pPr>
        <w:pStyle w:val="Langtext"/>
      </w:pPr>
      <w:r>
        <w:t>Liefern und Montieren von Ortgangstreifen aus Ergänzungsband einschließlich Befestigungsmaterial und anarbeiten an die Dacheindeckung. Die Einzelstücke (max. 3000 mm) sind dehnungsgerecht zu verbinden.</w:t>
      </w:r>
    </w:p>
    <w:p w14:paraId="380F1B3E" w14:textId="77777777" w:rsidR="00A5462B" w:rsidRDefault="00A5462B" w:rsidP="001969C8">
      <w:pPr>
        <w:pStyle w:val="Langtext"/>
      </w:pPr>
      <w:r>
        <w:t>Ortgangstreifen:</w:t>
      </w:r>
    </w:p>
    <w:p w14:paraId="3694FA8E" w14:textId="77777777" w:rsidR="00A5462B" w:rsidRDefault="00A5462B" w:rsidP="001969C8">
      <w:pPr>
        <w:pStyle w:val="Langtext"/>
      </w:pPr>
      <w:r>
        <w:t>Zuschnitt:  _ _ _ mm</w:t>
      </w:r>
    </w:p>
    <w:p w14:paraId="0C5CFC0C" w14:textId="77777777" w:rsidR="00A5462B" w:rsidRDefault="00A5462B" w:rsidP="001969C8">
      <w:pPr>
        <w:pStyle w:val="Langtext"/>
      </w:pPr>
      <w:r>
        <w:t>Abkantung:  _ _ _ Stk.</w:t>
      </w:r>
    </w:p>
    <w:p w14:paraId="663DFF65" w14:textId="77777777" w:rsidR="00A5462B" w:rsidRDefault="00A5462B" w:rsidP="001969C8">
      <w:pPr>
        <w:pStyle w:val="Langtext"/>
      </w:pPr>
      <w:r>
        <w:t>Materialdicke: 0,70 mm</w:t>
      </w:r>
    </w:p>
    <w:p w14:paraId="737BB7E1" w14:textId="77777777" w:rsidR="00A5462B" w:rsidRDefault="00A5462B" w:rsidP="001969C8">
      <w:pPr>
        <w:pStyle w:val="Langtext"/>
      </w:pPr>
      <w:r>
        <w:t>Haftstreifen:</w:t>
      </w:r>
    </w:p>
    <w:p w14:paraId="6C4A2C0B" w14:textId="77777777" w:rsidR="00A5462B" w:rsidRDefault="00A5462B" w:rsidP="001969C8">
      <w:pPr>
        <w:pStyle w:val="Langtext"/>
      </w:pPr>
      <w:r>
        <w:t>Zuschnitt:  _ _ _ mm</w:t>
      </w:r>
    </w:p>
    <w:p w14:paraId="7488A531" w14:textId="77777777" w:rsidR="00A5462B" w:rsidRDefault="00A5462B" w:rsidP="001969C8">
      <w:pPr>
        <w:pStyle w:val="Langtext"/>
      </w:pPr>
      <w:r>
        <w:lastRenderedPageBreak/>
        <w:t>Abkantung:  _ _ _ Stk.</w:t>
      </w:r>
    </w:p>
    <w:p w14:paraId="39364B1A" w14:textId="77777777" w:rsidR="00A5462B" w:rsidRDefault="00A5462B" w:rsidP="001969C8">
      <w:pPr>
        <w:pStyle w:val="Langtext"/>
      </w:pPr>
      <w:r>
        <w:t>Materialdicke: mind. 1,0 mm</w:t>
      </w:r>
    </w:p>
    <w:p w14:paraId="72EBF97C" w14:textId="77777777" w:rsidR="00A5462B" w:rsidRDefault="00A5462B" w:rsidP="001969C8">
      <w:pPr>
        <w:pStyle w:val="Langtext"/>
      </w:pPr>
      <w:r>
        <w:t>Generell:</w:t>
      </w:r>
    </w:p>
    <w:p w14:paraId="61CF1077" w14:textId="77777777" w:rsidR="00A5462B" w:rsidRDefault="00A5462B" w:rsidP="001969C8">
      <w:pPr>
        <w:pStyle w:val="Langtext"/>
      </w:pPr>
      <w:r>
        <w:t>Materialqualität: wie Dachraute 44x44</w:t>
      </w:r>
    </w:p>
    <w:p w14:paraId="5FB7A056" w14:textId="77777777" w:rsidR="00A5462B" w:rsidRDefault="00A5462B" w:rsidP="001969C8">
      <w:pPr>
        <w:pStyle w:val="Langtext"/>
      </w:pPr>
      <w:r>
        <w:t>Farbe: wie Dachraute 44x44</w:t>
      </w:r>
    </w:p>
    <w:p w14:paraId="228EEDCB" w14:textId="77777777" w:rsidR="00A5462B" w:rsidRDefault="00A5462B" w:rsidP="001969C8">
      <w:pPr>
        <w:pStyle w:val="Langtext"/>
      </w:pPr>
      <w:r>
        <w:t>Ortgangstreifen aus PREFALZ Ergänzungsband</w:t>
      </w:r>
    </w:p>
    <w:p w14:paraId="60454376" w14:textId="77777777" w:rsidR="00A5462B" w:rsidRDefault="00A5462B" w:rsidP="001969C8">
      <w:pPr>
        <w:pStyle w:val="TrennungPOS"/>
      </w:pPr>
    </w:p>
    <w:p w14:paraId="5C39E0FB" w14:textId="77777777" w:rsidR="00A5462B" w:rsidRDefault="00A5462B" w:rsidP="001969C8">
      <w:pPr>
        <w:pStyle w:val="GrundtextPosNr"/>
        <w:keepNext/>
        <w:keepLines/>
      </w:pPr>
      <w:r>
        <w:t>23.P5 33</w:t>
      </w:r>
    </w:p>
    <w:p w14:paraId="3378D23A" w14:textId="77777777" w:rsidR="00A5462B" w:rsidRDefault="00A5462B" w:rsidP="001969C8">
      <w:pPr>
        <w:pStyle w:val="Folgeposition"/>
      </w:pPr>
      <w:r>
        <w:t xml:space="preserve"> </w:t>
      </w:r>
      <w:r>
        <w:rPr>
          <w:sz w:val="12"/>
        </w:rPr>
        <w:t>+</w:t>
      </w:r>
      <w:r>
        <w:tab/>
        <w:t>Ortgangausbildung vertieft aus PREFALZ Erg.-band für DR44</w:t>
      </w:r>
      <w:r>
        <w:tab/>
        <w:t xml:space="preserve">m </w:t>
      </w:r>
    </w:p>
    <w:p w14:paraId="3D25DB21" w14:textId="77777777" w:rsidR="00A5462B" w:rsidRDefault="00A5462B" w:rsidP="001969C8">
      <w:pPr>
        <w:pStyle w:val="Langtext"/>
      </w:pPr>
      <w:r>
        <w:t>Liefern und Montieren einer vertieften Ortgangausbildung als Kehlrinne aus Ergänzungsband auf auftraggeberseits vorhandener, tiefergelegten Unterkonstruktion.</w:t>
      </w:r>
    </w:p>
    <w:p w14:paraId="70545594" w14:textId="77777777" w:rsidR="00A5462B" w:rsidRDefault="00A5462B" w:rsidP="001969C8">
      <w:pPr>
        <w:pStyle w:val="Langtext"/>
      </w:pPr>
      <w:r>
        <w:t>Die Einzelstücke (max. 3000 mm) sind dehnungsgerecht zu verbinden, inkl. Einhanghafte, Aufbringen einer Lage Vordeckbahn als zusätzliche Rückstausicherung und Anarbeiten an die Dacheindeckung.</w:t>
      </w:r>
    </w:p>
    <w:p w14:paraId="6E6411BD" w14:textId="77777777" w:rsidR="00A5462B" w:rsidRDefault="00A5462B" w:rsidP="001969C8">
      <w:pPr>
        <w:pStyle w:val="Langtext"/>
      </w:pPr>
      <w:r>
        <w:t>Farbe: wie Dachraute 44x44</w:t>
      </w:r>
    </w:p>
    <w:p w14:paraId="10096CFC" w14:textId="77777777" w:rsidR="00A5462B" w:rsidRDefault="00A5462B" w:rsidP="001969C8">
      <w:pPr>
        <w:pStyle w:val="Langtext"/>
      </w:pPr>
      <w:r>
        <w:t>Materialqualität: wie Dachraute 44x44</w:t>
      </w:r>
    </w:p>
    <w:p w14:paraId="54A6B39F" w14:textId="77777777" w:rsidR="00A5462B" w:rsidRDefault="00A5462B" w:rsidP="001969C8">
      <w:pPr>
        <w:pStyle w:val="Langtext"/>
      </w:pPr>
      <w:r>
        <w:t>Materialdicke: wie Dachraute 44x44</w:t>
      </w:r>
    </w:p>
    <w:p w14:paraId="1A45BDD2" w14:textId="77777777" w:rsidR="00A5462B" w:rsidRDefault="00A5462B" w:rsidP="001969C8">
      <w:pPr>
        <w:pStyle w:val="Langtext"/>
      </w:pPr>
      <w:r>
        <w:t>Vertiefter Ortgang:</w:t>
      </w:r>
    </w:p>
    <w:p w14:paraId="008FD9B7" w14:textId="77777777" w:rsidR="00A5462B" w:rsidRDefault="00A5462B" w:rsidP="001969C8">
      <w:pPr>
        <w:pStyle w:val="Langtext"/>
      </w:pPr>
      <w:r>
        <w:t>Zuschnitt:  _ _ _ mm</w:t>
      </w:r>
    </w:p>
    <w:p w14:paraId="299FEC57" w14:textId="77777777" w:rsidR="00A5462B" w:rsidRDefault="00A5462B" w:rsidP="001969C8">
      <w:pPr>
        <w:pStyle w:val="Langtext"/>
      </w:pPr>
      <w:r>
        <w:t>Abkantung: 6 Stk.</w:t>
      </w:r>
    </w:p>
    <w:p w14:paraId="773A9B8C" w14:textId="77777777" w:rsidR="00A5462B" w:rsidRDefault="00A5462B" w:rsidP="001969C8">
      <w:pPr>
        <w:pStyle w:val="Langtext"/>
      </w:pPr>
      <w:r>
        <w:t>Ortgangstreifen:</w:t>
      </w:r>
    </w:p>
    <w:p w14:paraId="1E6E3C51" w14:textId="77777777" w:rsidR="00A5462B" w:rsidRDefault="00A5462B" w:rsidP="001969C8">
      <w:pPr>
        <w:pStyle w:val="Langtext"/>
      </w:pPr>
      <w:r>
        <w:t>Zuschnitt:  _ _ _ mm</w:t>
      </w:r>
    </w:p>
    <w:p w14:paraId="060CA142" w14:textId="77777777" w:rsidR="00A5462B" w:rsidRDefault="00A5462B" w:rsidP="001969C8">
      <w:pPr>
        <w:pStyle w:val="Langtext"/>
      </w:pPr>
      <w:r>
        <w:t>Abkantung:  _ _ _ Stk.</w:t>
      </w:r>
    </w:p>
    <w:p w14:paraId="2D930C70" w14:textId="77777777" w:rsidR="00A5462B" w:rsidRDefault="00A5462B" w:rsidP="001969C8">
      <w:pPr>
        <w:pStyle w:val="Langtext"/>
      </w:pPr>
      <w:r>
        <w:t>Materialdicke: 0,70 mm</w:t>
      </w:r>
    </w:p>
    <w:p w14:paraId="7D50E5A6" w14:textId="77777777" w:rsidR="00A5462B" w:rsidRDefault="00A5462B" w:rsidP="001969C8">
      <w:pPr>
        <w:pStyle w:val="Langtext"/>
      </w:pPr>
      <w:r>
        <w:t>Haftstreifen:</w:t>
      </w:r>
    </w:p>
    <w:p w14:paraId="2386FDA7" w14:textId="77777777" w:rsidR="00A5462B" w:rsidRDefault="00A5462B" w:rsidP="001969C8">
      <w:pPr>
        <w:pStyle w:val="Langtext"/>
      </w:pPr>
      <w:r>
        <w:t>Zuschnitt:  _ _ _ mm</w:t>
      </w:r>
    </w:p>
    <w:p w14:paraId="0CBDBC53" w14:textId="77777777" w:rsidR="00A5462B" w:rsidRDefault="00A5462B" w:rsidP="001969C8">
      <w:pPr>
        <w:pStyle w:val="Langtext"/>
      </w:pPr>
      <w:r>
        <w:t>Abkantung:  _ _ _ Stk.</w:t>
      </w:r>
    </w:p>
    <w:p w14:paraId="65EE68A8" w14:textId="77777777" w:rsidR="00A5462B" w:rsidRDefault="00A5462B" w:rsidP="001969C8">
      <w:pPr>
        <w:pStyle w:val="Langtext"/>
      </w:pPr>
      <w:r>
        <w:t>Materialdicke: mind. 1,0 mm</w:t>
      </w:r>
    </w:p>
    <w:p w14:paraId="0631F131" w14:textId="77777777" w:rsidR="00A5462B" w:rsidRDefault="00A5462B" w:rsidP="001969C8">
      <w:pPr>
        <w:pStyle w:val="Langtext"/>
      </w:pPr>
      <w:r>
        <w:t>Ortgangausbildung vertieft aus PREFALZ Erg.-band</w:t>
      </w:r>
    </w:p>
    <w:p w14:paraId="44FE9774" w14:textId="77777777" w:rsidR="00A5462B" w:rsidRDefault="00A5462B" w:rsidP="001969C8">
      <w:pPr>
        <w:pStyle w:val="TrennungPOS"/>
      </w:pPr>
    </w:p>
    <w:p w14:paraId="76050EE2" w14:textId="77777777" w:rsidR="00A5462B" w:rsidRDefault="00A5462B" w:rsidP="001969C8">
      <w:pPr>
        <w:pStyle w:val="GrundtextPosNr"/>
        <w:keepNext/>
        <w:keepLines/>
      </w:pPr>
      <w:r>
        <w:t>23.P5 34</w:t>
      </w:r>
    </w:p>
    <w:p w14:paraId="3B18FAD3" w14:textId="77777777" w:rsidR="00A5462B" w:rsidRDefault="00A5462B" w:rsidP="001969C8">
      <w:pPr>
        <w:pStyle w:val="Folgeposition"/>
      </w:pPr>
      <w:r>
        <w:t xml:space="preserve"> </w:t>
      </w:r>
      <w:r>
        <w:rPr>
          <w:sz w:val="12"/>
        </w:rPr>
        <w:t>+</w:t>
      </w:r>
      <w:r>
        <w:tab/>
        <w:t>Ortgang mit Stirnbrettverkl. aus PREFALZ Erg.Band für DR44</w:t>
      </w:r>
      <w:r>
        <w:tab/>
        <w:t xml:space="preserve">m </w:t>
      </w:r>
    </w:p>
    <w:p w14:paraId="485B3AE8" w14:textId="77777777" w:rsidR="00A5462B" w:rsidRDefault="00A5462B" w:rsidP="001969C8">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6EEFB058" w14:textId="77777777" w:rsidR="00A5462B" w:rsidRDefault="00A5462B" w:rsidP="001969C8">
      <w:pPr>
        <w:pStyle w:val="Langtext"/>
      </w:pPr>
      <w:r>
        <w:t>Ortgangstreifen:</w:t>
      </w:r>
    </w:p>
    <w:p w14:paraId="7C4D068B" w14:textId="77777777" w:rsidR="00A5462B" w:rsidRDefault="00A5462B" w:rsidP="001969C8">
      <w:pPr>
        <w:pStyle w:val="Langtext"/>
      </w:pPr>
      <w:r>
        <w:t>Zuschnitt:  _ _ _ mm</w:t>
      </w:r>
    </w:p>
    <w:p w14:paraId="3200F5F6" w14:textId="77777777" w:rsidR="00A5462B" w:rsidRDefault="00A5462B" w:rsidP="001969C8">
      <w:pPr>
        <w:pStyle w:val="Langtext"/>
      </w:pPr>
      <w:r>
        <w:t>Abkantung:  _ _ _ Stk.</w:t>
      </w:r>
    </w:p>
    <w:p w14:paraId="69E8B4C2" w14:textId="77777777" w:rsidR="00A5462B" w:rsidRDefault="00A5462B" w:rsidP="001969C8">
      <w:pPr>
        <w:pStyle w:val="Langtext"/>
      </w:pPr>
      <w:r>
        <w:t>Materialdicke: 0,70 mm</w:t>
      </w:r>
    </w:p>
    <w:p w14:paraId="1F6B60E1" w14:textId="77777777" w:rsidR="00A5462B" w:rsidRDefault="00A5462B" w:rsidP="001969C8">
      <w:pPr>
        <w:pStyle w:val="Langtext"/>
      </w:pPr>
      <w:r>
        <w:t>Haftstreifen:</w:t>
      </w:r>
    </w:p>
    <w:p w14:paraId="75704883" w14:textId="77777777" w:rsidR="00A5462B" w:rsidRDefault="00A5462B" w:rsidP="001969C8">
      <w:pPr>
        <w:pStyle w:val="Langtext"/>
      </w:pPr>
      <w:r>
        <w:t>Zuschnitt:  _ _ _ mm</w:t>
      </w:r>
    </w:p>
    <w:p w14:paraId="6F9AD34E" w14:textId="77777777" w:rsidR="00A5462B" w:rsidRDefault="00A5462B" w:rsidP="001969C8">
      <w:pPr>
        <w:pStyle w:val="Langtext"/>
      </w:pPr>
      <w:r>
        <w:t>Abkantung:  _ _ _ Stk.</w:t>
      </w:r>
    </w:p>
    <w:p w14:paraId="21A95225" w14:textId="77777777" w:rsidR="00A5462B" w:rsidRDefault="00A5462B" w:rsidP="001969C8">
      <w:pPr>
        <w:pStyle w:val="Langtext"/>
      </w:pPr>
      <w:r>
        <w:t>Materialdicke: mind. 1,0 mm</w:t>
      </w:r>
    </w:p>
    <w:p w14:paraId="77C12430" w14:textId="77777777" w:rsidR="00A5462B" w:rsidRDefault="00A5462B" w:rsidP="001969C8">
      <w:pPr>
        <w:pStyle w:val="Langtext"/>
      </w:pPr>
      <w:r>
        <w:t>Saumstreifen:</w:t>
      </w:r>
    </w:p>
    <w:p w14:paraId="479641F8" w14:textId="77777777" w:rsidR="00A5462B" w:rsidRDefault="00A5462B" w:rsidP="000704C4">
      <w:pPr>
        <w:pStyle w:val="Langtext"/>
      </w:pPr>
      <w:bookmarkStart w:id="42" w:name="TM43"/>
      <w:bookmarkEnd w:id="42"/>
      <w:r>
        <w:t>Zuschnitt:  _ _ _ mm</w:t>
      </w:r>
    </w:p>
    <w:p w14:paraId="6A6D9CBC" w14:textId="77777777" w:rsidR="00A5462B" w:rsidRDefault="00A5462B" w:rsidP="000704C4">
      <w:pPr>
        <w:pStyle w:val="Langtext"/>
      </w:pPr>
      <w:r>
        <w:t>Abkantung:  _ _ _ Stk.</w:t>
      </w:r>
    </w:p>
    <w:p w14:paraId="0A22C9BE" w14:textId="77777777" w:rsidR="00A5462B" w:rsidRDefault="00A5462B" w:rsidP="000704C4">
      <w:pPr>
        <w:pStyle w:val="Langtext"/>
      </w:pPr>
      <w:r>
        <w:t>Materialdicke: mind. 1,0 mm</w:t>
      </w:r>
    </w:p>
    <w:p w14:paraId="73A231A5" w14:textId="77777777" w:rsidR="00A5462B" w:rsidRDefault="00A5462B" w:rsidP="000704C4">
      <w:pPr>
        <w:pStyle w:val="Langtext"/>
      </w:pPr>
      <w:r>
        <w:t>Stirnbrettverkleidung:</w:t>
      </w:r>
    </w:p>
    <w:p w14:paraId="30578CEA" w14:textId="77777777" w:rsidR="00A5462B" w:rsidRDefault="00A5462B" w:rsidP="000704C4">
      <w:pPr>
        <w:pStyle w:val="Langtext"/>
      </w:pPr>
      <w:r>
        <w:t>Zuschnitt:  _ _ _ mm</w:t>
      </w:r>
    </w:p>
    <w:p w14:paraId="29C5BE28" w14:textId="77777777" w:rsidR="00A5462B" w:rsidRDefault="00A5462B" w:rsidP="000704C4">
      <w:pPr>
        <w:pStyle w:val="Langtext"/>
      </w:pPr>
      <w:r>
        <w:t>Abkantung:  _ _ _ Stk.</w:t>
      </w:r>
    </w:p>
    <w:p w14:paraId="221CD382" w14:textId="77777777" w:rsidR="00A5462B" w:rsidRDefault="00A5462B" w:rsidP="000704C4">
      <w:pPr>
        <w:pStyle w:val="Langtext"/>
      </w:pPr>
      <w:r>
        <w:t>Materialdicke: 0,70 mm</w:t>
      </w:r>
    </w:p>
    <w:p w14:paraId="46EAE6F0" w14:textId="77777777" w:rsidR="00A5462B" w:rsidRDefault="00A5462B" w:rsidP="000704C4">
      <w:pPr>
        <w:pStyle w:val="Langtext"/>
      </w:pPr>
      <w:r>
        <w:t>Generell:</w:t>
      </w:r>
    </w:p>
    <w:p w14:paraId="3CAA4E51" w14:textId="77777777" w:rsidR="00A5462B" w:rsidRDefault="00A5462B" w:rsidP="000704C4">
      <w:pPr>
        <w:pStyle w:val="Langtext"/>
      </w:pPr>
      <w:r>
        <w:t>Materialqualität: wie Dachraute 44x44</w:t>
      </w:r>
    </w:p>
    <w:p w14:paraId="6C8B5E0D" w14:textId="77777777" w:rsidR="00A5462B" w:rsidRDefault="00A5462B" w:rsidP="000704C4">
      <w:pPr>
        <w:pStyle w:val="Langtext"/>
      </w:pPr>
      <w:r>
        <w:t>Farbe: wie Dachraute 44x44</w:t>
      </w:r>
    </w:p>
    <w:p w14:paraId="39A416C1" w14:textId="77777777" w:rsidR="00A5462B" w:rsidRDefault="00A5462B" w:rsidP="000704C4">
      <w:pPr>
        <w:pStyle w:val="Langtext"/>
      </w:pPr>
      <w:r>
        <w:t>z.B. Ortgang mit Stirnbrettverkl. aus PREFALZ Erg.–Band für DR44 oder Gleichwertiges</w:t>
      </w:r>
    </w:p>
    <w:p w14:paraId="6709B1AB" w14:textId="77777777" w:rsidR="00A5462B" w:rsidRDefault="00A5462B" w:rsidP="000704C4">
      <w:pPr>
        <w:pStyle w:val="TrennungPOS"/>
      </w:pPr>
    </w:p>
    <w:p w14:paraId="79F1D8DD" w14:textId="77777777" w:rsidR="00A5462B" w:rsidRDefault="00A5462B" w:rsidP="000704C4">
      <w:pPr>
        <w:pStyle w:val="GrundtextPosNr"/>
        <w:keepNext/>
        <w:keepLines/>
      </w:pPr>
      <w:r>
        <w:t>23.P5 35</w:t>
      </w:r>
    </w:p>
    <w:p w14:paraId="4E199E21" w14:textId="77777777" w:rsidR="00A5462B" w:rsidRDefault="00A5462B" w:rsidP="000704C4">
      <w:pPr>
        <w:pStyle w:val="Folgeposition"/>
      </w:pPr>
      <w:r>
        <w:t xml:space="preserve"> </w:t>
      </w:r>
      <w:r>
        <w:rPr>
          <w:sz w:val="12"/>
        </w:rPr>
        <w:t>+</w:t>
      </w:r>
      <w:r>
        <w:tab/>
        <w:t>PREFA Einfassungsplatte für Dachraute 44x44</w:t>
      </w:r>
      <w:r>
        <w:tab/>
        <w:t xml:space="preserve">Stk </w:t>
      </w:r>
    </w:p>
    <w:p w14:paraId="47D43DF7" w14:textId="77777777" w:rsidR="00A5462B" w:rsidRDefault="00A5462B" w:rsidP="000704C4">
      <w:pPr>
        <w:pStyle w:val="Langtext"/>
      </w:pPr>
      <w:r>
        <w:t>Liefern und Montieren von Einfassungsplatten für Rohrdurchführungen einschließlich ausschneiden der Öffnung aus der Schalung und einarbeiten in die Dacheindeckung. Die Verlegerichtlinien sind einzuhalten.</w:t>
      </w:r>
    </w:p>
    <w:p w14:paraId="345A0EBD" w14:textId="77777777" w:rsidR="00A5462B" w:rsidRDefault="00A5462B" w:rsidP="000704C4">
      <w:pPr>
        <w:pStyle w:val="Langtext"/>
      </w:pPr>
      <w:r>
        <w:t>Rohrdurchführungen: 80 bis 125 mm Ø</w:t>
      </w:r>
    </w:p>
    <w:p w14:paraId="7DF4329C" w14:textId="77777777" w:rsidR="00A5462B" w:rsidRDefault="00A5462B" w:rsidP="000704C4">
      <w:pPr>
        <w:pStyle w:val="Langtext"/>
      </w:pPr>
      <w:r>
        <w:t>Dachneigung: 12° - 52°</w:t>
      </w:r>
    </w:p>
    <w:p w14:paraId="1C469597" w14:textId="77777777" w:rsidR="00A5462B" w:rsidRDefault="00A5462B" w:rsidP="000704C4">
      <w:pPr>
        <w:pStyle w:val="Langtext"/>
      </w:pPr>
      <w:r>
        <w:t>Materialdicke: wie Dachraute 44x44</w:t>
      </w:r>
    </w:p>
    <w:p w14:paraId="5AE592B4" w14:textId="77777777" w:rsidR="00A5462B" w:rsidRDefault="00A5462B" w:rsidP="000704C4">
      <w:pPr>
        <w:pStyle w:val="Langtext"/>
      </w:pPr>
      <w:r>
        <w:t>Materialqualität: wie Dachraute 44x44</w:t>
      </w:r>
    </w:p>
    <w:p w14:paraId="3439DCDB" w14:textId="77777777" w:rsidR="00A5462B" w:rsidRDefault="00A5462B" w:rsidP="000704C4">
      <w:pPr>
        <w:pStyle w:val="Langtext"/>
      </w:pPr>
      <w:r>
        <w:lastRenderedPageBreak/>
        <w:t>Farbe: wie Dachraute 44x44</w:t>
      </w:r>
    </w:p>
    <w:p w14:paraId="2ADA92C1" w14:textId="77777777" w:rsidR="00A5462B" w:rsidRDefault="00A5462B" w:rsidP="000704C4">
      <w:pPr>
        <w:pStyle w:val="Langtext"/>
      </w:pPr>
      <w:r>
        <w:t>PREFA Einfassungsplatte für Dachraute 44x44</w:t>
      </w:r>
    </w:p>
    <w:p w14:paraId="1E3CBDBF" w14:textId="77777777" w:rsidR="00A5462B" w:rsidRDefault="00A5462B" w:rsidP="000704C4">
      <w:pPr>
        <w:pStyle w:val="TrennungPOS"/>
      </w:pPr>
    </w:p>
    <w:p w14:paraId="1B4814BE" w14:textId="77777777" w:rsidR="00A5462B" w:rsidRDefault="00A5462B" w:rsidP="000704C4">
      <w:pPr>
        <w:pStyle w:val="GrundtextPosNr"/>
        <w:keepNext/>
        <w:keepLines/>
      </w:pPr>
      <w:r>
        <w:t>23.P5 36</w:t>
      </w:r>
    </w:p>
    <w:p w14:paraId="37507406" w14:textId="77777777" w:rsidR="00A5462B" w:rsidRDefault="00A5462B" w:rsidP="000704C4">
      <w:pPr>
        <w:pStyle w:val="Folgeposition"/>
      </w:pPr>
      <w:r>
        <w:t xml:space="preserve"> </w:t>
      </w:r>
      <w:r>
        <w:rPr>
          <w:sz w:val="12"/>
        </w:rPr>
        <w:t>+</w:t>
      </w:r>
      <w:r>
        <w:tab/>
        <w:t>PREFA Universaleinfassung für DR44</w:t>
      </w:r>
      <w:r>
        <w:tab/>
        <w:t xml:space="preserve">Stk </w:t>
      </w:r>
    </w:p>
    <w:p w14:paraId="247FCA18" w14:textId="77777777" w:rsidR="00A5462B" w:rsidRDefault="00A5462B" w:rsidP="000704C4">
      <w:pPr>
        <w:pStyle w:val="Langtext"/>
      </w:pPr>
      <w:r>
        <w:t>Liefern und Montieren von Universaleinfassungen 2-teilig (z.B. für Antenneneinfassungen), einschließlich einarbeiten in die Dacheindeckung. Die Verlegerichtlinien sind einzuhalten.</w:t>
      </w:r>
    </w:p>
    <w:p w14:paraId="5578D23C" w14:textId="77777777" w:rsidR="00A5462B" w:rsidRDefault="00A5462B" w:rsidP="000704C4">
      <w:pPr>
        <w:pStyle w:val="Langtext"/>
      </w:pPr>
      <w:r>
        <w:t>Rohrdurchführungen: 40 bis 120 mm Ø</w:t>
      </w:r>
    </w:p>
    <w:p w14:paraId="172627A2" w14:textId="77777777" w:rsidR="00A5462B" w:rsidRDefault="00A5462B" w:rsidP="000704C4">
      <w:pPr>
        <w:pStyle w:val="Langtext"/>
      </w:pPr>
      <w:r>
        <w:t>Dachneigung: 12° - 52°</w:t>
      </w:r>
    </w:p>
    <w:p w14:paraId="2DCB318B" w14:textId="77777777" w:rsidR="00A5462B" w:rsidRDefault="00A5462B" w:rsidP="000704C4">
      <w:pPr>
        <w:pStyle w:val="Langtext"/>
      </w:pPr>
      <w:r>
        <w:t>Materialdicke: wie Dachraute 44x44</w:t>
      </w:r>
    </w:p>
    <w:p w14:paraId="6738641B" w14:textId="77777777" w:rsidR="00A5462B" w:rsidRDefault="00A5462B" w:rsidP="000704C4">
      <w:pPr>
        <w:pStyle w:val="Langtext"/>
      </w:pPr>
      <w:r>
        <w:t>Materialqualität: wie Dachraute 44x44</w:t>
      </w:r>
    </w:p>
    <w:p w14:paraId="79654C00" w14:textId="77777777" w:rsidR="00A5462B" w:rsidRDefault="00A5462B" w:rsidP="000704C4">
      <w:pPr>
        <w:pStyle w:val="Langtext"/>
      </w:pPr>
      <w:r>
        <w:t>Farbe: wie Dachraute 44x44</w:t>
      </w:r>
    </w:p>
    <w:p w14:paraId="3E21A74B" w14:textId="77777777" w:rsidR="00A5462B" w:rsidRDefault="00A5462B" w:rsidP="000704C4">
      <w:pPr>
        <w:pStyle w:val="Langtext"/>
      </w:pPr>
      <w:r>
        <w:t>PREFA Universaleinfassung</w:t>
      </w:r>
    </w:p>
    <w:p w14:paraId="2C1BB580" w14:textId="77777777" w:rsidR="00A5462B" w:rsidRDefault="00A5462B" w:rsidP="000704C4">
      <w:pPr>
        <w:pStyle w:val="TrennungPOS"/>
      </w:pPr>
    </w:p>
    <w:p w14:paraId="3E0EAD64" w14:textId="77777777" w:rsidR="00A5462B" w:rsidRDefault="00A5462B" w:rsidP="000704C4">
      <w:pPr>
        <w:pStyle w:val="GrundtextPosNr"/>
        <w:keepNext/>
        <w:keepLines/>
      </w:pPr>
      <w:r>
        <w:t>23.P5 37</w:t>
      </w:r>
    </w:p>
    <w:p w14:paraId="541EB084" w14:textId="77777777" w:rsidR="00A5462B" w:rsidRDefault="00A5462B" w:rsidP="000704C4">
      <w:pPr>
        <w:pStyle w:val="Folgeposition"/>
      </w:pPr>
      <w:r>
        <w:t xml:space="preserve"> </w:t>
      </w:r>
      <w:r>
        <w:rPr>
          <w:sz w:val="12"/>
        </w:rPr>
        <w:t>+</w:t>
      </w:r>
      <w:r>
        <w:tab/>
        <w:t>PREFA Entlüftungsrohr für DR44</w:t>
      </w:r>
      <w:r>
        <w:tab/>
        <w:t xml:space="preserve">Stk </w:t>
      </w:r>
    </w:p>
    <w:p w14:paraId="386693F7" w14:textId="77777777" w:rsidR="00A5462B" w:rsidRDefault="00A5462B" w:rsidP="000704C4">
      <w:pPr>
        <w:pStyle w:val="Langtext"/>
      </w:pPr>
      <w:r>
        <w:t>Liefern und Montieren von Entlüftungsrohre mit Abdeckhut, einschließlich Einbau in die Einfassungsplatte und abdichten der Rohrrosette. Die Verlegerichtlinien sind einzuhalten.</w:t>
      </w:r>
    </w:p>
    <w:p w14:paraId="524746AB" w14:textId="77777777" w:rsidR="00A5462B" w:rsidRDefault="00A5462B" w:rsidP="000704C4">
      <w:pPr>
        <w:pStyle w:val="Langtext"/>
      </w:pPr>
      <w:r>
        <w:t>Höhe: 300 mm</w:t>
      </w:r>
    </w:p>
    <w:p w14:paraId="136EE318" w14:textId="77777777" w:rsidR="00A5462B" w:rsidRDefault="00A5462B" w:rsidP="000704C4">
      <w:pPr>
        <w:pStyle w:val="Langtext"/>
      </w:pPr>
      <w:r>
        <w:t>Durchmesser: 100 mm Ø, 120 mm Ø</w:t>
      </w:r>
    </w:p>
    <w:p w14:paraId="200AC273" w14:textId="77777777" w:rsidR="00A5462B" w:rsidRDefault="00A5462B" w:rsidP="000704C4">
      <w:pPr>
        <w:pStyle w:val="Langtext"/>
      </w:pPr>
      <w:r>
        <w:t>Materialdicke: 1,00 mm</w:t>
      </w:r>
    </w:p>
    <w:p w14:paraId="57D26821" w14:textId="77777777" w:rsidR="00A5462B" w:rsidRDefault="00A5462B" w:rsidP="000704C4">
      <w:pPr>
        <w:pStyle w:val="Langtext"/>
      </w:pPr>
      <w:r>
        <w:t>Materialqualität: wie Dachraute 44x44</w:t>
      </w:r>
    </w:p>
    <w:p w14:paraId="3DF1963A" w14:textId="77777777" w:rsidR="00A5462B" w:rsidRDefault="00A5462B" w:rsidP="000704C4">
      <w:pPr>
        <w:pStyle w:val="Langtext"/>
      </w:pPr>
      <w:r>
        <w:t>Farbe: wie Dachraute 44x44</w:t>
      </w:r>
    </w:p>
    <w:p w14:paraId="781CF98C" w14:textId="77777777" w:rsidR="00A5462B" w:rsidRDefault="00A5462B" w:rsidP="000704C4">
      <w:pPr>
        <w:pStyle w:val="Langtext"/>
      </w:pPr>
      <w:r>
        <w:t>PREFA Entlüftungsrohr</w:t>
      </w:r>
    </w:p>
    <w:p w14:paraId="0A9E5ED5" w14:textId="77777777" w:rsidR="00A5462B" w:rsidRDefault="00A5462B" w:rsidP="000704C4">
      <w:pPr>
        <w:pStyle w:val="TrennungPOS"/>
      </w:pPr>
    </w:p>
    <w:p w14:paraId="78A8C54D" w14:textId="77777777" w:rsidR="00A5462B" w:rsidRDefault="00A5462B" w:rsidP="000704C4">
      <w:pPr>
        <w:pStyle w:val="GrundtextPosNr"/>
        <w:keepNext/>
        <w:keepLines/>
      </w:pPr>
      <w:r>
        <w:t>23.P5 38</w:t>
      </w:r>
    </w:p>
    <w:p w14:paraId="7DA61673" w14:textId="77777777" w:rsidR="00A5462B" w:rsidRDefault="00A5462B" w:rsidP="000704C4">
      <w:pPr>
        <w:pStyle w:val="Folgeposition"/>
      </w:pPr>
      <w:r>
        <w:t xml:space="preserve"> </w:t>
      </w:r>
      <w:r>
        <w:rPr>
          <w:sz w:val="12"/>
        </w:rPr>
        <w:t>+</w:t>
      </w:r>
      <w:r>
        <w:tab/>
        <w:t>PREFA Faltmanschette für DR44</w:t>
      </w:r>
      <w:r>
        <w:tab/>
        <w:t xml:space="preserve">Stk </w:t>
      </w:r>
    </w:p>
    <w:p w14:paraId="67B8472A" w14:textId="77777777" w:rsidR="00A5462B" w:rsidRDefault="00A5462B" w:rsidP="000704C4">
      <w:pPr>
        <w:pStyle w:val="Langtext"/>
      </w:pPr>
      <w:r>
        <w:t>Liefern und Montieren von Faltmanschetten aus dauerelastischen EPDM, zur Einbindung von runden Dachdurchführungen im Unterdach. Die Verlegerichtlinien sind einzuhalten.</w:t>
      </w:r>
    </w:p>
    <w:p w14:paraId="238F0D2C" w14:textId="77777777" w:rsidR="00A5462B" w:rsidRDefault="00A5462B" w:rsidP="000704C4">
      <w:pPr>
        <w:pStyle w:val="Langtext"/>
      </w:pPr>
      <w:r>
        <w:t>Durchmesser: 100 mm - 130 mm Ø</w:t>
      </w:r>
    </w:p>
    <w:p w14:paraId="41F90E93" w14:textId="77777777" w:rsidR="00A5462B" w:rsidRDefault="00A5462B" w:rsidP="000704C4">
      <w:pPr>
        <w:pStyle w:val="Langtext"/>
      </w:pPr>
      <w:r>
        <w:t>PREFA Faltmanschette</w:t>
      </w:r>
    </w:p>
    <w:p w14:paraId="0AB10315" w14:textId="77777777" w:rsidR="00A5462B" w:rsidRDefault="00A5462B" w:rsidP="000704C4">
      <w:pPr>
        <w:pStyle w:val="TrennungPOS"/>
      </w:pPr>
    </w:p>
    <w:p w14:paraId="43D002C3" w14:textId="77777777" w:rsidR="00A5462B" w:rsidRDefault="00A5462B" w:rsidP="000704C4">
      <w:pPr>
        <w:pStyle w:val="GrundtextPosNr"/>
        <w:keepNext/>
        <w:keepLines/>
      </w:pPr>
      <w:r>
        <w:t>23.P5 39</w:t>
      </w:r>
    </w:p>
    <w:p w14:paraId="1E06CD48" w14:textId="77777777" w:rsidR="00A5462B" w:rsidRDefault="00A5462B" w:rsidP="000704C4">
      <w:pPr>
        <w:pStyle w:val="Folgeposition"/>
      </w:pPr>
      <w:r>
        <w:t xml:space="preserve"> </w:t>
      </w:r>
      <w:r>
        <w:rPr>
          <w:sz w:val="12"/>
        </w:rPr>
        <w:t>+</w:t>
      </w:r>
      <w:r>
        <w:tab/>
        <w:t>Kamin-, Entlüftungssch.-, Lichtk.-, DF-Einf. (Stk) für DR44</w:t>
      </w:r>
      <w:r>
        <w:tab/>
        <w:t xml:space="preserve">Stk </w:t>
      </w:r>
    </w:p>
    <w:p w14:paraId="05FDFFDA" w14:textId="77777777" w:rsidR="00A5462B" w:rsidRDefault="00A5462B" w:rsidP="000704C4">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7C4D069D" w14:textId="77777777" w:rsidR="00A5462B" w:rsidRDefault="00A5462B" w:rsidP="000704C4">
      <w:pPr>
        <w:pStyle w:val="Langtext"/>
      </w:pPr>
      <w:r>
        <w:t>Bei Durchdringungen mit einer Breite &gt; 1,0 m ist ein Gefällekeil (Sattel) im Nackenbereich herzustellen.</w:t>
      </w:r>
    </w:p>
    <w:p w14:paraId="3203AC9F" w14:textId="77777777" w:rsidR="00A5462B" w:rsidRDefault="00A5462B" w:rsidP="000704C4">
      <w:pPr>
        <w:pStyle w:val="Langtext"/>
      </w:pPr>
      <w:r>
        <w:t>Größe:  _ _ _ x  _ _ _ mm</w:t>
      </w:r>
    </w:p>
    <w:p w14:paraId="520225B4" w14:textId="77777777" w:rsidR="00A5462B" w:rsidRDefault="00A5462B" w:rsidP="000704C4">
      <w:pPr>
        <w:pStyle w:val="Langtext"/>
      </w:pPr>
      <w:r>
        <w:t>Materialdicke: 0,70 mm</w:t>
      </w:r>
    </w:p>
    <w:p w14:paraId="376D5158" w14:textId="77777777" w:rsidR="00A5462B" w:rsidRDefault="00A5462B" w:rsidP="000704C4">
      <w:pPr>
        <w:pStyle w:val="Langtext"/>
      </w:pPr>
      <w:r>
        <w:t>Materialqualität: wie Dachraute 44x44</w:t>
      </w:r>
    </w:p>
    <w:p w14:paraId="77D66678" w14:textId="77777777" w:rsidR="00A5462B" w:rsidRDefault="00A5462B" w:rsidP="000704C4">
      <w:pPr>
        <w:pStyle w:val="Langtext"/>
      </w:pPr>
      <w:r>
        <w:t>Farbe: wie Dachraute 44x44</w:t>
      </w:r>
    </w:p>
    <w:p w14:paraId="77261110" w14:textId="77777777" w:rsidR="00A5462B" w:rsidRDefault="00A5462B" w:rsidP="000704C4">
      <w:pPr>
        <w:pStyle w:val="Langtext"/>
      </w:pPr>
      <w:r>
        <w:t>PREFA Kamin-, Entlüftungsschacht-, Lichtkuppel- o.Dachflächenfenstereinfassungen</w:t>
      </w:r>
    </w:p>
    <w:p w14:paraId="0A697C3D" w14:textId="77777777" w:rsidR="00A5462B" w:rsidRDefault="00A5462B" w:rsidP="000704C4">
      <w:pPr>
        <w:pStyle w:val="TrennungPOS"/>
      </w:pPr>
    </w:p>
    <w:p w14:paraId="0BCFF985" w14:textId="77777777" w:rsidR="00A5462B" w:rsidRDefault="00A5462B" w:rsidP="000704C4">
      <w:pPr>
        <w:pStyle w:val="GrundtextPosNr"/>
        <w:keepNext/>
        <w:keepLines/>
      </w:pPr>
      <w:r>
        <w:t>23.P5 40</w:t>
      </w:r>
    </w:p>
    <w:p w14:paraId="44A41020" w14:textId="77777777" w:rsidR="00A5462B" w:rsidRDefault="00A5462B" w:rsidP="000704C4">
      <w:pPr>
        <w:pStyle w:val="Folgeposition"/>
      </w:pPr>
      <w:r>
        <w:t xml:space="preserve"> </w:t>
      </w:r>
      <w:r>
        <w:rPr>
          <w:sz w:val="12"/>
        </w:rPr>
        <w:t>+</w:t>
      </w:r>
      <w:r>
        <w:tab/>
        <w:t>Kamin-, Entlüftungssch.-, Lichtk.-, DF-Einf. (m) für DR44</w:t>
      </w:r>
      <w:r>
        <w:tab/>
        <w:t xml:space="preserve">m </w:t>
      </w:r>
    </w:p>
    <w:p w14:paraId="650B66ED" w14:textId="77777777" w:rsidR="00A5462B" w:rsidRDefault="00A5462B" w:rsidP="000704C4">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017880FF" w14:textId="77777777" w:rsidR="00A5462B" w:rsidRDefault="00A5462B" w:rsidP="000704C4">
      <w:pPr>
        <w:pStyle w:val="Langtext"/>
      </w:pPr>
      <w:r>
        <w:t>Bei Durchdringungen mit einer Breite &gt; 1,0 m ist ein Gefällekeil (Sattel) im Nackenbereich herzustellen.</w:t>
      </w:r>
    </w:p>
    <w:p w14:paraId="06F96386" w14:textId="77777777" w:rsidR="00A5462B" w:rsidRDefault="00A5462B" w:rsidP="000704C4">
      <w:pPr>
        <w:pStyle w:val="Langtext"/>
      </w:pPr>
      <w:r>
        <w:t>Materialdicke: 0,70 mm</w:t>
      </w:r>
    </w:p>
    <w:p w14:paraId="286BB797" w14:textId="77777777" w:rsidR="00A5462B" w:rsidRDefault="00A5462B" w:rsidP="000704C4">
      <w:pPr>
        <w:pStyle w:val="Langtext"/>
      </w:pPr>
      <w:r>
        <w:t>Materialqualität: wie Dachraute 44x44</w:t>
      </w:r>
    </w:p>
    <w:p w14:paraId="476EEBC4" w14:textId="77777777" w:rsidR="00A5462B" w:rsidRDefault="00A5462B" w:rsidP="000704C4">
      <w:pPr>
        <w:pStyle w:val="Langtext"/>
      </w:pPr>
      <w:r>
        <w:t>Farbe: wie Dachraute 44x44</w:t>
      </w:r>
    </w:p>
    <w:p w14:paraId="0557A07A" w14:textId="77777777" w:rsidR="00A5462B" w:rsidRDefault="00A5462B" w:rsidP="000704C4">
      <w:pPr>
        <w:pStyle w:val="Langtext"/>
      </w:pPr>
      <w:r>
        <w:t>PREFA Kamin-, Entlüftungsschacht-, Lichtkuppel- o.Dachflächenfenstereinfassungen</w:t>
      </w:r>
    </w:p>
    <w:p w14:paraId="0DB41116" w14:textId="77777777" w:rsidR="00A5462B" w:rsidRDefault="00A5462B" w:rsidP="000704C4">
      <w:pPr>
        <w:pStyle w:val="TrennungPOS"/>
      </w:pPr>
    </w:p>
    <w:p w14:paraId="50002546" w14:textId="77777777" w:rsidR="00A5462B" w:rsidRDefault="00A5462B" w:rsidP="000704C4">
      <w:pPr>
        <w:pStyle w:val="GrundtextPosNr"/>
        <w:keepNext/>
        <w:keepLines/>
      </w:pPr>
      <w:r>
        <w:t>23.P5 41</w:t>
      </w:r>
    </w:p>
    <w:p w14:paraId="30A2D5AF" w14:textId="77777777" w:rsidR="00A5462B" w:rsidRDefault="00A5462B" w:rsidP="000704C4">
      <w:pPr>
        <w:pStyle w:val="Folgeposition"/>
      </w:pPr>
      <w:r>
        <w:t xml:space="preserve"> </w:t>
      </w:r>
      <w:r>
        <w:rPr>
          <w:sz w:val="12"/>
        </w:rPr>
        <w:t>+</w:t>
      </w:r>
      <w:r>
        <w:tab/>
        <w:t>Kamin- und Entlüftungsschachtbekleidung (Stk) für DR44</w:t>
      </w:r>
      <w:r>
        <w:tab/>
        <w:t xml:space="preserve">Stk </w:t>
      </w:r>
    </w:p>
    <w:p w14:paraId="71EC5996" w14:textId="77777777" w:rsidR="00A5462B" w:rsidRDefault="00A5462B" w:rsidP="000704C4">
      <w:pPr>
        <w:pStyle w:val="Langtext"/>
      </w:pPr>
      <w:r>
        <w:t>Liefern und Montieren von Kamin- und Entlüftungsschachtbekleidungen aus Ergänzungsband. Anfertigung der Bekleidungen in gefalzter Ausführung nach örtlichen Aufmaß bis zur Unterkante der Einmündung.</w:t>
      </w:r>
    </w:p>
    <w:p w14:paraId="1335C67B" w14:textId="77777777" w:rsidR="00A5462B" w:rsidRDefault="00A5462B" w:rsidP="000704C4">
      <w:pPr>
        <w:pStyle w:val="Langtext"/>
      </w:pPr>
      <w:r>
        <w:t>Größe:  _ _ _ x  _ _ _ x  _ _ _ mm</w:t>
      </w:r>
    </w:p>
    <w:p w14:paraId="110C213F" w14:textId="77777777" w:rsidR="00A5462B" w:rsidRDefault="00A5462B" w:rsidP="000704C4">
      <w:pPr>
        <w:pStyle w:val="Langtext"/>
      </w:pPr>
      <w:r>
        <w:t>Materialdicke: 0,70 mm</w:t>
      </w:r>
    </w:p>
    <w:p w14:paraId="19642915" w14:textId="77777777" w:rsidR="00A5462B" w:rsidRDefault="00A5462B" w:rsidP="000704C4">
      <w:pPr>
        <w:pStyle w:val="Langtext"/>
      </w:pPr>
      <w:r>
        <w:t>Materialqualität: wie Dachraute 44x44</w:t>
      </w:r>
    </w:p>
    <w:p w14:paraId="3288D123" w14:textId="77777777" w:rsidR="00A5462B" w:rsidRDefault="00A5462B" w:rsidP="000704C4">
      <w:pPr>
        <w:pStyle w:val="Langtext"/>
      </w:pPr>
      <w:r>
        <w:t>Farbe: wie Dachraute 44x44</w:t>
      </w:r>
    </w:p>
    <w:p w14:paraId="45CC02A2" w14:textId="77777777" w:rsidR="00A5462B" w:rsidRDefault="00A5462B" w:rsidP="000704C4">
      <w:pPr>
        <w:pStyle w:val="Langtext"/>
      </w:pPr>
      <w:r>
        <w:lastRenderedPageBreak/>
        <w:t>PREFALZ Kamin- und Entlüftungsschachtbekleidung</w:t>
      </w:r>
    </w:p>
    <w:p w14:paraId="3E8DCF4D" w14:textId="77777777" w:rsidR="00A5462B" w:rsidRDefault="00A5462B" w:rsidP="000704C4">
      <w:pPr>
        <w:pStyle w:val="TrennungPOS"/>
      </w:pPr>
    </w:p>
    <w:p w14:paraId="61569DA1" w14:textId="77777777" w:rsidR="00A5462B" w:rsidRDefault="00A5462B" w:rsidP="000704C4">
      <w:pPr>
        <w:pStyle w:val="GrundtextPosNr"/>
        <w:keepNext/>
        <w:keepLines/>
      </w:pPr>
      <w:r>
        <w:t>23.P5 42</w:t>
      </w:r>
    </w:p>
    <w:p w14:paraId="52EA0F77" w14:textId="77777777" w:rsidR="00A5462B" w:rsidRDefault="00A5462B" w:rsidP="000704C4">
      <w:pPr>
        <w:pStyle w:val="Folgeposition"/>
      </w:pPr>
      <w:r>
        <w:t xml:space="preserve"> </w:t>
      </w:r>
      <w:r>
        <w:rPr>
          <w:sz w:val="12"/>
        </w:rPr>
        <w:t>+</w:t>
      </w:r>
      <w:r>
        <w:tab/>
        <w:t>Kamin- und Entlüftungsschachtbekleidung (m2) für DR44</w:t>
      </w:r>
      <w:r>
        <w:tab/>
        <w:t xml:space="preserve">m2 </w:t>
      </w:r>
    </w:p>
    <w:p w14:paraId="78602A3C" w14:textId="77777777" w:rsidR="00A5462B" w:rsidRDefault="00A5462B" w:rsidP="000704C4">
      <w:pPr>
        <w:pStyle w:val="Langtext"/>
      </w:pPr>
      <w:r>
        <w:t>Liefern und Montieren von Kamin- und Entlüftungsschachtbekleidungen aus Ergänzungsband. Anfertigung der Bekleidungen in gefalzter Ausführung nach örtlichen Aufmaß bis zur Unterkante der Einmündung.</w:t>
      </w:r>
    </w:p>
    <w:p w14:paraId="1C41301E" w14:textId="77777777" w:rsidR="00A5462B" w:rsidRDefault="00A5462B" w:rsidP="000704C4">
      <w:pPr>
        <w:pStyle w:val="Langtext"/>
      </w:pPr>
      <w:r>
        <w:t>Materialdicke: 0,70 mm</w:t>
      </w:r>
    </w:p>
    <w:p w14:paraId="0BDFAD2B" w14:textId="77777777" w:rsidR="00A5462B" w:rsidRDefault="00A5462B" w:rsidP="000704C4">
      <w:pPr>
        <w:pStyle w:val="Langtext"/>
      </w:pPr>
      <w:r>
        <w:t>Materialqualität: wie Dachraute 44x44</w:t>
      </w:r>
    </w:p>
    <w:p w14:paraId="1F02FBED" w14:textId="77777777" w:rsidR="00A5462B" w:rsidRDefault="00A5462B" w:rsidP="000704C4">
      <w:pPr>
        <w:pStyle w:val="Langtext"/>
      </w:pPr>
      <w:r>
        <w:t>Farbe: wie Dachraute 44x44</w:t>
      </w:r>
    </w:p>
    <w:p w14:paraId="50877A81" w14:textId="77777777" w:rsidR="00A5462B" w:rsidRDefault="00A5462B" w:rsidP="000704C4">
      <w:pPr>
        <w:pStyle w:val="Langtext"/>
      </w:pPr>
      <w:r>
        <w:t>PREFALZ Kamin- und Entlüftungsschachtbekleidung</w:t>
      </w:r>
    </w:p>
    <w:p w14:paraId="787384AC" w14:textId="77777777" w:rsidR="00A5462B" w:rsidRDefault="00A5462B" w:rsidP="000704C4">
      <w:pPr>
        <w:pStyle w:val="TrennungPOS"/>
      </w:pPr>
    </w:p>
    <w:p w14:paraId="02B5A436" w14:textId="77777777" w:rsidR="00A5462B" w:rsidRDefault="00A5462B" w:rsidP="000704C4">
      <w:pPr>
        <w:pStyle w:val="GrundtextPosNr"/>
        <w:keepNext/>
        <w:keepLines/>
      </w:pPr>
      <w:r>
        <w:t>23.P5 43</w:t>
      </w:r>
    </w:p>
    <w:p w14:paraId="0D696A7C" w14:textId="77777777" w:rsidR="00A5462B" w:rsidRDefault="00A5462B" w:rsidP="000704C4">
      <w:pPr>
        <w:pStyle w:val="Folgeposition"/>
      </w:pPr>
      <w:r>
        <w:t xml:space="preserve"> </w:t>
      </w:r>
      <w:r>
        <w:rPr>
          <w:sz w:val="12"/>
        </w:rPr>
        <w:t>+</w:t>
      </w:r>
      <w:r>
        <w:tab/>
        <w:t>Kaminkopfabdeckung für DR44</w:t>
      </w:r>
      <w:r>
        <w:tab/>
        <w:t xml:space="preserve">Stk </w:t>
      </w:r>
    </w:p>
    <w:p w14:paraId="2026D9BD" w14:textId="77777777" w:rsidR="00A5462B" w:rsidRDefault="00A5462B" w:rsidP="000704C4">
      <w:pPr>
        <w:pStyle w:val="Langtext"/>
      </w:pPr>
      <w:r>
        <w:t>Liefern und Montieren von Kaminkopfabdeckungen aus Ergänzungsband einschließlich ausschneiden, aufbördeln und abdichten der Öffnungen.</w:t>
      </w:r>
    </w:p>
    <w:p w14:paraId="0D7BE51B" w14:textId="77777777" w:rsidR="00A5462B" w:rsidRDefault="00A5462B" w:rsidP="000704C4">
      <w:pPr>
        <w:pStyle w:val="Langtext"/>
      </w:pPr>
      <w:r>
        <w:t>Größe:  _ _ _ x  _ _ _ mm</w:t>
      </w:r>
    </w:p>
    <w:p w14:paraId="6510EE2F" w14:textId="77777777" w:rsidR="00A5462B" w:rsidRDefault="00A5462B" w:rsidP="000704C4">
      <w:pPr>
        <w:pStyle w:val="Langtext"/>
      </w:pPr>
      <w:r>
        <w:t>Materialdicke: 0,70 mm</w:t>
      </w:r>
    </w:p>
    <w:p w14:paraId="558E75D0" w14:textId="77777777" w:rsidR="00A5462B" w:rsidRDefault="00A5462B" w:rsidP="000704C4">
      <w:pPr>
        <w:pStyle w:val="Langtext"/>
      </w:pPr>
      <w:r>
        <w:t>Materialqualität: wie Dachraute 44x44</w:t>
      </w:r>
    </w:p>
    <w:p w14:paraId="554A8640" w14:textId="77777777" w:rsidR="00A5462B" w:rsidRDefault="00A5462B" w:rsidP="000704C4">
      <w:pPr>
        <w:pStyle w:val="Langtext"/>
      </w:pPr>
      <w:r>
        <w:t>Farbe: wie Dachraute 44x44</w:t>
      </w:r>
    </w:p>
    <w:p w14:paraId="270D2F5A" w14:textId="77777777" w:rsidR="00A5462B" w:rsidRDefault="00A5462B" w:rsidP="000704C4">
      <w:pPr>
        <w:pStyle w:val="Langtext"/>
      </w:pPr>
      <w:r>
        <w:t>PREFALZ Kaminkopfabdeckung</w:t>
      </w:r>
    </w:p>
    <w:p w14:paraId="3FDE4AF7" w14:textId="77777777" w:rsidR="00A5462B" w:rsidRDefault="00A5462B" w:rsidP="000704C4">
      <w:pPr>
        <w:pStyle w:val="TrennungPOS"/>
      </w:pPr>
    </w:p>
    <w:p w14:paraId="4DEEB335" w14:textId="77777777" w:rsidR="00A5462B" w:rsidRDefault="00A5462B" w:rsidP="000704C4">
      <w:pPr>
        <w:pStyle w:val="GrundtextPosNr"/>
        <w:keepNext/>
        <w:keepLines/>
      </w:pPr>
      <w:r>
        <w:t>23.P5 44</w:t>
      </w:r>
    </w:p>
    <w:p w14:paraId="595DCB0C" w14:textId="77777777" w:rsidR="00A5462B" w:rsidRDefault="00A5462B" w:rsidP="000704C4">
      <w:pPr>
        <w:pStyle w:val="Folgeposition"/>
      </w:pPr>
      <w:r>
        <w:t xml:space="preserve"> </w:t>
      </w:r>
      <w:r>
        <w:rPr>
          <w:sz w:val="12"/>
        </w:rPr>
        <w:t>+</w:t>
      </w:r>
      <w:r>
        <w:tab/>
        <w:t>PREFA Kaminhut für DR44</w:t>
      </w:r>
      <w:r>
        <w:tab/>
        <w:t xml:space="preserve">Stk </w:t>
      </w:r>
    </w:p>
    <w:p w14:paraId="7E43808B" w14:textId="77777777" w:rsidR="00A5462B" w:rsidRDefault="00A5462B" w:rsidP="000704C4">
      <w:pPr>
        <w:pStyle w:val="Langtext"/>
      </w:pPr>
      <w:r>
        <w:t>Liefern und Montieren von Kaminhüten einschließlich Kaminstreben und Niro-Schrauben.</w:t>
      </w:r>
    </w:p>
    <w:p w14:paraId="7EA757FE" w14:textId="77777777" w:rsidR="00A5462B" w:rsidRDefault="00A5462B" w:rsidP="000704C4">
      <w:pPr>
        <w:pStyle w:val="Langtext"/>
      </w:pPr>
      <w:r>
        <w:t>Materialdicke: 2 mm</w:t>
      </w:r>
    </w:p>
    <w:p w14:paraId="74E7A315" w14:textId="77777777" w:rsidR="00A5462B" w:rsidRDefault="00A5462B" w:rsidP="000704C4">
      <w:pPr>
        <w:pStyle w:val="Langtext"/>
      </w:pPr>
      <w:r>
        <w:t>Materialqualität: Al-Legierung, pulverbeschichtet</w:t>
      </w:r>
    </w:p>
    <w:p w14:paraId="7568478C" w14:textId="77777777" w:rsidR="00A5462B" w:rsidRDefault="00A5462B" w:rsidP="000704C4">
      <w:pPr>
        <w:pStyle w:val="Langtext"/>
      </w:pPr>
      <w:r>
        <w:t>Farbe: wie Dachraute 44x44</w:t>
      </w:r>
    </w:p>
    <w:p w14:paraId="3C8DCDDB" w14:textId="77777777" w:rsidR="00A5462B" w:rsidRDefault="00A5462B" w:rsidP="000704C4">
      <w:pPr>
        <w:pStyle w:val="Langtext"/>
      </w:pPr>
      <w:r>
        <w:t>Mögliche Größe: 700 x 700 mm, 800 x 800 mm, 1000 x 700 mm, 1100 x 800 mm, 1500 x 800 mm</w:t>
      </w:r>
    </w:p>
    <w:p w14:paraId="271F181C" w14:textId="77777777" w:rsidR="00A5462B" w:rsidRDefault="00A5462B" w:rsidP="00397692">
      <w:pPr>
        <w:pStyle w:val="Langtext"/>
      </w:pPr>
      <w:bookmarkStart w:id="43" w:name="TM44"/>
      <w:bookmarkEnd w:id="43"/>
      <w:r>
        <w:t>Gewählte Größe:  _ _ _ x  _ _ _ mm</w:t>
      </w:r>
    </w:p>
    <w:p w14:paraId="6EECC3EF" w14:textId="77777777" w:rsidR="00A5462B" w:rsidRDefault="00A5462B" w:rsidP="00397692">
      <w:pPr>
        <w:pStyle w:val="Langtext"/>
      </w:pPr>
      <w:r>
        <w:t>PREFA Kaminhut</w:t>
      </w:r>
    </w:p>
    <w:p w14:paraId="0C2598E5" w14:textId="77777777" w:rsidR="00A5462B" w:rsidRDefault="00A5462B" w:rsidP="00397692">
      <w:pPr>
        <w:pStyle w:val="TrennungPOS"/>
      </w:pPr>
    </w:p>
    <w:p w14:paraId="1967406B" w14:textId="77777777" w:rsidR="00A5462B" w:rsidRDefault="00A5462B" w:rsidP="00397692">
      <w:pPr>
        <w:pStyle w:val="GrundtextPosNr"/>
        <w:keepNext/>
        <w:keepLines/>
      </w:pPr>
      <w:r>
        <w:t>23.P5 46</w:t>
      </w:r>
    </w:p>
    <w:p w14:paraId="291EF754" w14:textId="77777777" w:rsidR="00A5462B" w:rsidRDefault="00A5462B" w:rsidP="00397692">
      <w:pPr>
        <w:pStyle w:val="Folgeposition"/>
      </w:pPr>
      <w:r>
        <w:t xml:space="preserve"> </w:t>
      </w:r>
      <w:r>
        <w:rPr>
          <w:sz w:val="12"/>
        </w:rPr>
        <w:t>+</w:t>
      </w:r>
      <w:r>
        <w:tab/>
        <w:t>Kitt-/Steckkittleiste für DR44</w:t>
      </w:r>
      <w:r>
        <w:tab/>
        <w:t xml:space="preserve">m </w:t>
      </w:r>
    </w:p>
    <w:p w14:paraId="24031CAC" w14:textId="77777777" w:rsidR="00A5462B" w:rsidRDefault="00A5462B" w:rsidP="00397692">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266FAD15" w14:textId="77777777" w:rsidR="00A5462B" w:rsidRDefault="00A5462B" w:rsidP="00397692">
      <w:pPr>
        <w:pStyle w:val="Langtext"/>
      </w:pPr>
      <w:r>
        <w:t>Zuschnitt:  _ _ _ mm</w:t>
      </w:r>
    </w:p>
    <w:p w14:paraId="254FB3C1" w14:textId="77777777" w:rsidR="00A5462B" w:rsidRDefault="00A5462B" w:rsidP="00397692">
      <w:pPr>
        <w:pStyle w:val="Langtext"/>
      </w:pPr>
      <w:r>
        <w:t>Abkantung: bis 6 Stk.</w:t>
      </w:r>
    </w:p>
    <w:p w14:paraId="7DAFC4A2" w14:textId="77777777" w:rsidR="00A5462B" w:rsidRDefault="00A5462B" w:rsidP="00397692">
      <w:pPr>
        <w:pStyle w:val="Langtext"/>
      </w:pPr>
      <w:r>
        <w:t>Materialdicke: 0,70 mm</w:t>
      </w:r>
    </w:p>
    <w:p w14:paraId="5B176CAB" w14:textId="77777777" w:rsidR="00A5462B" w:rsidRDefault="00A5462B" w:rsidP="00397692">
      <w:pPr>
        <w:pStyle w:val="Langtext"/>
      </w:pPr>
      <w:r>
        <w:t>Materialqualität: wie Dachraute 44x44</w:t>
      </w:r>
    </w:p>
    <w:p w14:paraId="2CB0B2AA" w14:textId="77777777" w:rsidR="00A5462B" w:rsidRDefault="00A5462B" w:rsidP="00397692">
      <w:pPr>
        <w:pStyle w:val="Langtext"/>
      </w:pPr>
      <w:r>
        <w:t>Farbe: wie Dachraute 44x44</w:t>
      </w:r>
    </w:p>
    <w:p w14:paraId="11C2F5BC" w14:textId="77777777" w:rsidR="00A5462B" w:rsidRDefault="00A5462B" w:rsidP="00397692">
      <w:pPr>
        <w:pStyle w:val="TrennungPOS"/>
      </w:pPr>
    </w:p>
    <w:p w14:paraId="7F59D5D4" w14:textId="77777777" w:rsidR="00A5462B" w:rsidRDefault="00A5462B" w:rsidP="00397692">
      <w:pPr>
        <w:pStyle w:val="GrundtextPosNr"/>
        <w:keepNext/>
        <w:keepLines/>
      </w:pPr>
      <w:r>
        <w:t>23.P5 47</w:t>
      </w:r>
    </w:p>
    <w:p w14:paraId="346D307C" w14:textId="77777777" w:rsidR="00A5462B" w:rsidRDefault="00A5462B" w:rsidP="00397692">
      <w:pPr>
        <w:pStyle w:val="Folgeposition"/>
      </w:pPr>
      <w:r>
        <w:t xml:space="preserve"> </w:t>
      </w:r>
      <w:r>
        <w:rPr>
          <w:sz w:val="12"/>
        </w:rPr>
        <w:t>+</w:t>
      </w:r>
      <w:r>
        <w:tab/>
        <w:t>Putz-/Steckputzleiste für DR44</w:t>
      </w:r>
      <w:r>
        <w:tab/>
        <w:t xml:space="preserve">m </w:t>
      </w:r>
    </w:p>
    <w:p w14:paraId="5BE9D24C" w14:textId="77777777" w:rsidR="00A5462B" w:rsidRDefault="00A5462B" w:rsidP="00397692">
      <w:pPr>
        <w:pStyle w:val="Langtext"/>
      </w:pPr>
      <w:r>
        <w:t>Liefern und Montieren von Putzleisten, wahlweise Steckputzleisten aus Ergänzungsband einschließlich Befestigungsmaterial (wenn erforderlich Dübelbefestigung). Die</w:t>
      </w:r>
    </w:p>
    <w:p w14:paraId="343591DD" w14:textId="77777777" w:rsidR="00A5462B" w:rsidRDefault="00A5462B" w:rsidP="00397692">
      <w:pPr>
        <w:pStyle w:val="Langtext"/>
      </w:pPr>
      <w:r>
        <w:t>Einzelstücke (max. 3000 mm) sind dehnungsgerecht zu verbinden.</w:t>
      </w:r>
    </w:p>
    <w:p w14:paraId="0629A67A" w14:textId="77777777" w:rsidR="00A5462B" w:rsidRDefault="00A5462B" w:rsidP="00397692">
      <w:pPr>
        <w:pStyle w:val="Langtext"/>
      </w:pPr>
      <w:r>
        <w:t>Zuschnitt:  _ _ _ mm</w:t>
      </w:r>
    </w:p>
    <w:p w14:paraId="06E44BF9" w14:textId="77777777" w:rsidR="00A5462B" w:rsidRDefault="00A5462B" w:rsidP="00397692">
      <w:pPr>
        <w:pStyle w:val="Langtext"/>
      </w:pPr>
      <w:r>
        <w:t>Abkantung: bis 4 Stk.</w:t>
      </w:r>
    </w:p>
    <w:p w14:paraId="7F434507" w14:textId="77777777" w:rsidR="00A5462B" w:rsidRDefault="00A5462B" w:rsidP="00397692">
      <w:pPr>
        <w:pStyle w:val="Langtext"/>
      </w:pPr>
      <w:r>
        <w:t>Materialdicke: 0,70 mm</w:t>
      </w:r>
    </w:p>
    <w:p w14:paraId="52BC18E0" w14:textId="77777777" w:rsidR="00A5462B" w:rsidRDefault="00A5462B" w:rsidP="00397692">
      <w:pPr>
        <w:pStyle w:val="Langtext"/>
      </w:pPr>
      <w:r>
        <w:t>Materialqualität: wie Dachraute 44x44</w:t>
      </w:r>
    </w:p>
    <w:p w14:paraId="1513229E" w14:textId="77777777" w:rsidR="00A5462B" w:rsidRDefault="00A5462B" w:rsidP="00397692">
      <w:pPr>
        <w:pStyle w:val="Langtext"/>
      </w:pPr>
      <w:r>
        <w:t>Farbe: wie Dachraute 44x44</w:t>
      </w:r>
    </w:p>
    <w:p w14:paraId="1A23C7B1" w14:textId="77777777" w:rsidR="00A5462B" w:rsidRDefault="00A5462B" w:rsidP="00397692">
      <w:pPr>
        <w:pStyle w:val="TrennungPOS"/>
      </w:pPr>
    </w:p>
    <w:p w14:paraId="69B07EEE" w14:textId="77777777" w:rsidR="00A5462B" w:rsidRDefault="00A5462B" w:rsidP="00397692">
      <w:pPr>
        <w:pStyle w:val="GrundtextPosNr"/>
        <w:keepNext/>
        <w:keepLines/>
      </w:pPr>
      <w:r>
        <w:t>23.P5 48</w:t>
      </w:r>
    </w:p>
    <w:p w14:paraId="3302620E" w14:textId="77777777" w:rsidR="00A5462B" w:rsidRDefault="00A5462B" w:rsidP="00397692">
      <w:pPr>
        <w:pStyle w:val="Folgeposition"/>
      </w:pPr>
      <w:r>
        <w:t xml:space="preserve"> </w:t>
      </w:r>
      <w:r>
        <w:rPr>
          <w:sz w:val="12"/>
        </w:rPr>
        <w:t>+</w:t>
      </w:r>
      <w:r>
        <w:tab/>
        <w:t>PREFA Dachluke für DR44</w:t>
      </w:r>
      <w:r>
        <w:tab/>
        <w:t xml:space="preserve">Stk </w:t>
      </w:r>
    </w:p>
    <w:p w14:paraId="7D7874A5" w14:textId="77777777" w:rsidR="00A5462B" w:rsidRDefault="00A5462B" w:rsidP="00397692">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111FDBAD" w14:textId="77777777" w:rsidR="00A5462B" w:rsidRDefault="00A5462B" w:rsidP="00397692">
      <w:pPr>
        <w:pStyle w:val="Langtext"/>
      </w:pPr>
      <w:r>
        <w:t>Größe: 595 x 595 mm Innenmaß</w:t>
      </w:r>
    </w:p>
    <w:p w14:paraId="0E3B2789" w14:textId="77777777" w:rsidR="00A5462B" w:rsidRDefault="00A5462B" w:rsidP="00397692">
      <w:pPr>
        <w:pStyle w:val="Langtext"/>
      </w:pPr>
      <w:r>
        <w:t>Farbe: wie Dachraute 44x44</w:t>
      </w:r>
    </w:p>
    <w:p w14:paraId="0E686247" w14:textId="77777777" w:rsidR="00A5462B" w:rsidRDefault="00A5462B" w:rsidP="00397692">
      <w:pPr>
        <w:pStyle w:val="Langtext"/>
      </w:pPr>
      <w:r>
        <w:t>PREFA Dachluke</w:t>
      </w:r>
    </w:p>
    <w:p w14:paraId="558EF769" w14:textId="77777777" w:rsidR="00A5462B" w:rsidRDefault="00A5462B" w:rsidP="00397692">
      <w:pPr>
        <w:pStyle w:val="TrennungPOS"/>
      </w:pPr>
    </w:p>
    <w:p w14:paraId="68B66B22" w14:textId="77777777" w:rsidR="00A5462B" w:rsidRDefault="00A5462B" w:rsidP="00397692">
      <w:pPr>
        <w:pStyle w:val="GrundtextPosNr"/>
        <w:keepNext/>
        <w:keepLines/>
      </w:pPr>
      <w:r>
        <w:lastRenderedPageBreak/>
        <w:t>23.P5 49</w:t>
      </w:r>
    </w:p>
    <w:p w14:paraId="3938D816" w14:textId="77777777" w:rsidR="00A5462B" w:rsidRDefault="00A5462B" w:rsidP="00397692">
      <w:pPr>
        <w:pStyle w:val="Folgeposition"/>
      </w:pPr>
      <w:r>
        <w:t xml:space="preserve"> </w:t>
      </w:r>
      <w:r>
        <w:rPr>
          <w:sz w:val="12"/>
        </w:rPr>
        <w:t>+</w:t>
      </w:r>
      <w:r>
        <w:tab/>
        <w:t>PREFA Einfassung für Velux Dachflächenfenster für DR44</w:t>
      </w:r>
      <w:r>
        <w:tab/>
        <w:t xml:space="preserve">Stk </w:t>
      </w:r>
    </w:p>
    <w:p w14:paraId="54C68A93" w14:textId="77777777" w:rsidR="00A5462B" w:rsidRDefault="00A5462B" w:rsidP="00397692">
      <w:pPr>
        <w:pStyle w:val="Langtext"/>
      </w:pPr>
      <w:r>
        <w:t>Liefern und Montieren von Einfassungen für Dachflächenfenster z.B. Velux, einschließlich anarbeiten an die Dacheindeckung. Die Verlegerichtlinien sind einzuhalten.</w:t>
      </w:r>
    </w:p>
    <w:p w14:paraId="5FBF0749" w14:textId="77777777" w:rsidR="00A5462B" w:rsidRDefault="00A5462B" w:rsidP="00397692">
      <w:pPr>
        <w:pStyle w:val="Langtext"/>
      </w:pPr>
      <w:r>
        <w:t>Fenster: mit Wärmedämmrahmen</w:t>
      </w:r>
    </w:p>
    <w:p w14:paraId="3E876C36" w14:textId="77777777" w:rsidR="00A5462B" w:rsidRDefault="00A5462B" w:rsidP="00397692">
      <w:pPr>
        <w:pStyle w:val="Langtext"/>
      </w:pPr>
      <w:r>
        <w:t>Materialqualität: wie Dachraute 44x44</w:t>
      </w:r>
    </w:p>
    <w:p w14:paraId="6C4F34A6" w14:textId="77777777" w:rsidR="00A5462B" w:rsidRDefault="00A5462B" w:rsidP="00397692">
      <w:pPr>
        <w:pStyle w:val="Langtext"/>
      </w:pPr>
      <w:r>
        <w:t>Farbe: wie Dachraute 44x44</w:t>
      </w:r>
    </w:p>
    <w:p w14:paraId="35A3A6C3" w14:textId="77777777" w:rsidR="00A5462B" w:rsidRDefault="00A5462B" w:rsidP="00397692">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62415464" w14:textId="77777777" w:rsidR="00A5462B" w:rsidRDefault="00A5462B" w:rsidP="00397692">
      <w:pPr>
        <w:pStyle w:val="Langtext"/>
      </w:pPr>
      <w:r>
        <w:t>Gewählte Größe: _ _ _</w:t>
      </w:r>
    </w:p>
    <w:p w14:paraId="7F4F5A17" w14:textId="77777777" w:rsidR="00A5462B" w:rsidRDefault="00A5462B" w:rsidP="00397692">
      <w:pPr>
        <w:pStyle w:val="Langtext"/>
      </w:pPr>
      <w:r>
        <w:t>PREFA Einfassung für Velux Dachflächenfenster</w:t>
      </w:r>
    </w:p>
    <w:p w14:paraId="2240156D" w14:textId="77777777" w:rsidR="00A5462B" w:rsidRDefault="00A5462B" w:rsidP="00397692">
      <w:pPr>
        <w:pStyle w:val="TrennungPOS"/>
      </w:pPr>
    </w:p>
    <w:p w14:paraId="0F82ADD3" w14:textId="77777777" w:rsidR="00A5462B" w:rsidRDefault="00A5462B" w:rsidP="00397692">
      <w:pPr>
        <w:pStyle w:val="GrundtextPosNr"/>
        <w:keepNext/>
        <w:keepLines/>
      </w:pPr>
      <w:r>
        <w:t>23.P5 50</w:t>
      </w:r>
    </w:p>
    <w:p w14:paraId="2353261C" w14:textId="77777777" w:rsidR="00A5462B" w:rsidRDefault="00A5462B" w:rsidP="00397692">
      <w:pPr>
        <w:pStyle w:val="Folgeposition"/>
      </w:pPr>
      <w:r>
        <w:t xml:space="preserve"> </w:t>
      </w:r>
      <w:r>
        <w:rPr>
          <w:sz w:val="12"/>
        </w:rPr>
        <w:t>+</w:t>
      </w:r>
      <w:r>
        <w:tab/>
        <w:t>PREFA Einfassung für Roto Dachflächenfenster für DR44</w:t>
      </w:r>
      <w:r>
        <w:tab/>
        <w:t xml:space="preserve">Stk </w:t>
      </w:r>
    </w:p>
    <w:p w14:paraId="47E9CB53" w14:textId="77777777" w:rsidR="00A5462B" w:rsidRDefault="00A5462B" w:rsidP="00397692">
      <w:pPr>
        <w:pStyle w:val="Langtext"/>
      </w:pPr>
      <w:r>
        <w:t>Liefern und Montieren von Einfassungen für Dachflächenfenster z.B. Roto, einschließlich anarbeiten an die Dacheindeckung. Die Verlegerichtlinien sind einzuhalten.</w:t>
      </w:r>
    </w:p>
    <w:p w14:paraId="6F2A101B" w14:textId="77777777" w:rsidR="00A5462B" w:rsidRDefault="00A5462B" w:rsidP="00397692">
      <w:pPr>
        <w:pStyle w:val="Langtext"/>
      </w:pPr>
      <w:r>
        <w:t>Fenster: mit Wärmedämmrahmen</w:t>
      </w:r>
    </w:p>
    <w:p w14:paraId="3BB8DDA9" w14:textId="77777777" w:rsidR="00A5462B" w:rsidRDefault="00A5462B" w:rsidP="00397692">
      <w:pPr>
        <w:pStyle w:val="Langtext"/>
      </w:pPr>
      <w:r>
        <w:t>Materialqualität: wie Dachraute 44x44</w:t>
      </w:r>
    </w:p>
    <w:p w14:paraId="3E1C6DFE" w14:textId="77777777" w:rsidR="00A5462B" w:rsidRDefault="00A5462B" w:rsidP="00397692">
      <w:pPr>
        <w:pStyle w:val="Langtext"/>
      </w:pPr>
      <w:r>
        <w:t>Farbe: wie Dachraute 44x44</w:t>
      </w:r>
    </w:p>
    <w:p w14:paraId="63B47BB1" w14:textId="77777777" w:rsidR="00A5462B" w:rsidRDefault="00A5462B" w:rsidP="00397692">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1DFA2E03" w14:textId="77777777" w:rsidR="00A5462B" w:rsidRDefault="00A5462B" w:rsidP="00397692">
      <w:pPr>
        <w:pStyle w:val="Langtext"/>
      </w:pPr>
      <w:r>
        <w:t>Gewählte Größe: _ _ _</w:t>
      </w:r>
    </w:p>
    <w:p w14:paraId="21C3F478" w14:textId="77777777" w:rsidR="00A5462B" w:rsidRDefault="00A5462B" w:rsidP="00397692">
      <w:pPr>
        <w:pStyle w:val="Langtext"/>
      </w:pPr>
      <w:r>
        <w:t>PREFA Einfassung für Roto Dachflächenfenster</w:t>
      </w:r>
    </w:p>
    <w:p w14:paraId="75866F17" w14:textId="77777777" w:rsidR="00A5462B" w:rsidRDefault="00A5462B" w:rsidP="00397692">
      <w:pPr>
        <w:pStyle w:val="TrennungPOS"/>
      </w:pPr>
    </w:p>
    <w:p w14:paraId="4160BAD8" w14:textId="77777777" w:rsidR="00A5462B" w:rsidRDefault="00A5462B" w:rsidP="00397692">
      <w:pPr>
        <w:pStyle w:val="GrundtextPosNr"/>
        <w:keepNext/>
        <w:keepLines/>
      </w:pPr>
      <w:r>
        <w:t>23.P5 51</w:t>
      </w:r>
    </w:p>
    <w:p w14:paraId="36ECC31E" w14:textId="77777777" w:rsidR="00A5462B" w:rsidRDefault="00A5462B" w:rsidP="00397692">
      <w:pPr>
        <w:pStyle w:val="Folgeposition"/>
      </w:pPr>
      <w:r>
        <w:t xml:space="preserve"> </w:t>
      </w:r>
      <w:r>
        <w:rPr>
          <w:sz w:val="12"/>
        </w:rPr>
        <w:t>+</w:t>
      </w:r>
      <w:r>
        <w:tab/>
        <w:t>PREFA Einfassung für Roto-Q Dachflächenfenster für DR44</w:t>
      </w:r>
      <w:r>
        <w:tab/>
        <w:t xml:space="preserve">Stk </w:t>
      </w:r>
    </w:p>
    <w:p w14:paraId="340616CA" w14:textId="77777777" w:rsidR="00A5462B" w:rsidRDefault="00A5462B" w:rsidP="00397692">
      <w:pPr>
        <w:pStyle w:val="Langtext"/>
      </w:pPr>
      <w:r>
        <w:t>Liefern und Montieren von Einfassungen für Dachflächenfenster z.B. Roto-Q-Serie, einschließlich anarbeiten an die Dacheindeckung.</w:t>
      </w:r>
    </w:p>
    <w:p w14:paraId="68A50265" w14:textId="77777777" w:rsidR="00A5462B" w:rsidRDefault="00A5462B" w:rsidP="00397692">
      <w:pPr>
        <w:pStyle w:val="Langtext"/>
      </w:pPr>
      <w:r>
        <w:t>Fenster: mit/ohne Wärmedämmrahmen</w:t>
      </w:r>
    </w:p>
    <w:p w14:paraId="1D59D3AE" w14:textId="77777777" w:rsidR="00A5462B" w:rsidRDefault="00A5462B" w:rsidP="00397692">
      <w:pPr>
        <w:pStyle w:val="Langtext"/>
      </w:pPr>
      <w:r>
        <w:t>Materialqualität: wie Dachraute 44x44</w:t>
      </w:r>
    </w:p>
    <w:p w14:paraId="1A1A7EC6" w14:textId="77777777" w:rsidR="00A5462B" w:rsidRDefault="00A5462B" w:rsidP="00397692">
      <w:pPr>
        <w:pStyle w:val="Langtext"/>
      </w:pPr>
      <w:r>
        <w:t>Farbe: wie Dachraute 44x44</w:t>
      </w:r>
    </w:p>
    <w:p w14:paraId="057E2D20" w14:textId="77777777" w:rsidR="00A5462B" w:rsidRDefault="00A5462B" w:rsidP="00397692">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5495EB22" w14:textId="77777777" w:rsidR="00A5462B" w:rsidRDefault="00A5462B" w:rsidP="00397692">
      <w:pPr>
        <w:pStyle w:val="Langtext"/>
      </w:pPr>
      <w:r>
        <w:t>Gewählte Größe: _ _ _</w:t>
      </w:r>
    </w:p>
    <w:p w14:paraId="166A4E45" w14:textId="77777777" w:rsidR="00A5462B" w:rsidRDefault="00A5462B" w:rsidP="00397692">
      <w:pPr>
        <w:pStyle w:val="Langtext"/>
      </w:pPr>
      <w:r>
        <w:t>PREFA Einfassung für Roto-Q Dachflächenfenster</w:t>
      </w:r>
    </w:p>
    <w:p w14:paraId="07497B85" w14:textId="77777777" w:rsidR="00A5462B" w:rsidRDefault="00A5462B" w:rsidP="00397692">
      <w:pPr>
        <w:pStyle w:val="TrennungPOS"/>
      </w:pPr>
    </w:p>
    <w:p w14:paraId="2914579D" w14:textId="77777777" w:rsidR="00A5462B" w:rsidRDefault="00A5462B" w:rsidP="00397692">
      <w:pPr>
        <w:pStyle w:val="GrundtextPosNr"/>
        <w:keepNext/>
        <w:keepLines/>
      </w:pPr>
      <w:r>
        <w:t>23.P5 52</w:t>
      </w:r>
    </w:p>
    <w:p w14:paraId="0C71E1A7" w14:textId="77777777" w:rsidR="00A5462B" w:rsidRDefault="00A5462B" w:rsidP="00397692">
      <w:pPr>
        <w:pStyle w:val="Folgeposition"/>
      </w:pPr>
      <w:r>
        <w:t xml:space="preserve"> </w:t>
      </w:r>
      <w:r>
        <w:rPr>
          <w:sz w:val="12"/>
        </w:rPr>
        <w:t>+</w:t>
      </w:r>
      <w:r>
        <w:tab/>
        <w:t>Wandbekleidung für DR44</w:t>
      </w:r>
      <w:r>
        <w:tab/>
        <w:t xml:space="preserve">m2 </w:t>
      </w:r>
    </w:p>
    <w:p w14:paraId="07EA7F51" w14:textId="77777777" w:rsidR="00A5462B" w:rsidRDefault="00A5462B" w:rsidP="00397692">
      <w:pPr>
        <w:pStyle w:val="Langtext"/>
      </w:pPr>
      <w:r>
        <w:t>Liefern und Montieren von Wandbekleidungen (Gauben-, Giebel-, und Stirnseiten) einschließlich anarbeiten an die Dacheindeckung und aller An- u. Abschlüsse, mit Dachraute 44x44 oder Ergänzungsband (Winkelstehfalz).</w:t>
      </w:r>
    </w:p>
    <w:p w14:paraId="4A22EA04" w14:textId="77777777" w:rsidR="00A5462B" w:rsidRDefault="00A5462B" w:rsidP="00397692">
      <w:pPr>
        <w:pStyle w:val="Langtext"/>
      </w:pPr>
      <w:r>
        <w:t>Ausführung: _ _ _</w:t>
      </w:r>
    </w:p>
    <w:p w14:paraId="38788002" w14:textId="77777777" w:rsidR="00A5462B" w:rsidRDefault="00A5462B" w:rsidP="00397692">
      <w:pPr>
        <w:pStyle w:val="Langtext"/>
      </w:pPr>
      <w:r>
        <w:t>Materialdicke: wie Dachraute 44x44</w:t>
      </w:r>
    </w:p>
    <w:p w14:paraId="01D39D6E" w14:textId="77777777" w:rsidR="00A5462B" w:rsidRDefault="00A5462B" w:rsidP="00397692">
      <w:pPr>
        <w:pStyle w:val="Langtext"/>
      </w:pPr>
      <w:r>
        <w:t>Materialqualität: wie Dachraute 44x44</w:t>
      </w:r>
    </w:p>
    <w:p w14:paraId="2E4B2A20" w14:textId="77777777" w:rsidR="00A5462B" w:rsidRDefault="00A5462B" w:rsidP="00397692">
      <w:pPr>
        <w:pStyle w:val="Langtext"/>
      </w:pPr>
      <w:r>
        <w:t>Farbe: wie Dachraute 44x44</w:t>
      </w:r>
    </w:p>
    <w:p w14:paraId="149BEB11" w14:textId="77777777" w:rsidR="00A5462B" w:rsidRDefault="00A5462B" w:rsidP="00397692">
      <w:pPr>
        <w:pStyle w:val="Langtext"/>
      </w:pPr>
      <w:r>
        <w:t>PREFA/PREFALZ Wandbekleidung</w:t>
      </w:r>
    </w:p>
    <w:p w14:paraId="3C95A2B3" w14:textId="77777777" w:rsidR="00A5462B" w:rsidRDefault="00A5462B" w:rsidP="00397692">
      <w:pPr>
        <w:pStyle w:val="TrennungPOS"/>
      </w:pPr>
    </w:p>
    <w:p w14:paraId="538F775B" w14:textId="77777777" w:rsidR="00A5462B" w:rsidRDefault="00A5462B" w:rsidP="00397692">
      <w:pPr>
        <w:pStyle w:val="GrundtextPosNr"/>
        <w:keepNext/>
        <w:keepLines/>
      </w:pPr>
      <w:r>
        <w:t>23.P5 53</w:t>
      </w:r>
    </w:p>
    <w:p w14:paraId="41E2BF17" w14:textId="77777777" w:rsidR="00A5462B" w:rsidRDefault="00A5462B" w:rsidP="00397692">
      <w:pPr>
        <w:pStyle w:val="Folgeposition"/>
      </w:pPr>
      <w:r>
        <w:t xml:space="preserve"> </w:t>
      </w:r>
      <w:r>
        <w:rPr>
          <w:sz w:val="12"/>
        </w:rPr>
        <w:t>+</w:t>
      </w:r>
      <w:r>
        <w:tab/>
        <w:t>Attikaabdeckung aus PREFALZ Ergänzungsband für DR44</w:t>
      </w:r>
      <w:r>
        <w:tab/>
        <w:t xml:space="preserve">m </w:t>
      </w:r>
    </w:p>
    <w:p w14:paraId="32C9B7D0" w14:textId="77777777" w:rsidR="00A5462B" w:rsidRDefault="00A5462B" w:rsidP="00397692">
      <w:pPr>
        <w:pStyle w:val="Langtext"/>
      </w:pPr>
      <w:r>
        <w:t>Liefern und Montieren von Attikaabdeckungen aus Ergänzungsband, einschließlich beidseitiger Haftstreifen und Befestigungsmaterial. Die einzelnen Elemente sind in Längen zu max. 3000 mm je nach Zuschnitt anzufertigen.</w:t>
      </w:r>
    </w:p>
    <w:p w14:paraId="7F9D73F6" w14:textId="77777777" w:rsidR="00A5462B" w:rsidRDefault="00A5462B" w:rsidP="00397692">
      <w:pPr>
        <w:pStyle w:val="Langtext"/>
      </w:pPr>
      <w:r>
        <w:t>Zuschnitt:  _ _ _ mm</w:t>
      </w:r>
    </w:p>
    <w:p w14:paraId="5676968F" w14:textId="77777777" w:rsidR="00A5462B" w:rsidRDefault="00A5462B" w:rsidP="00397692">
      <w:pPr>
        <w:pStyle w:val="Langtext"/>
      </w:pPr>
      <w:r>
        <w:t>Abkantung:  _ _ _ Stk.</w:t>
      </w:r>
    </w:p>
    <w:p w14:paraId="1E7ABEE6" w14:textId="77777777" w:rsidR="00A5462B" w:rsidRDefault="00A5462B" w:rsidP="00397692">
      <w:pPr>
        <w:pStyle w:val="Langtext"/>
      </w:pPr>
      <w:r>
        <w:t>Materialdicke: 0,70 mm</w:t>
      </w:r>
    </w:p>
    <w:p w14:paraId="65FA33F3" w14:textId="77777777" w:rsidR="00A5462B" w:rsidRDefault="00A5462B" w:rsidP="00397692">
      <w:pPr>
        <w:pStyle w:val="Langtext"/>
      </w:pPr>
      <w:r>
        <w:t>Materialqualität: wie Dachraute 44x44</w:t>
      </w:r>
    </w:p>
    <w:p w14:paraId="4AA7EC89" w14:textId="77777777" w:rsidR="00A5462B" w:rsidRDefault="00A5462B" w:rsidP="00397692">
      <w:pPr>
        <w:pStyle w:val="Langtext"/>
      </w:pPr>
      <w:r>
        <w:t>Farbe: wie Dachraute 44x44</w:t>
      </w:r>
    </w:p>
    <w:p w14:paraId="272A15E5" w14:textId="77777777" w:rsidR="00A5462B" w:rsidRDefault="00A5462B" w:rsidP="00397692">
      <w:pPr>
        <w:pStyle w:val="Langtext"/>
      </w:pPr>
      <w:r>
        <w:t>Mögliche Verbindungsarten: Stehfalz, Hakenfalz, Überschubleiste oder Unterlagswellblech.</w:t>
      </w:r>
    </w:p>
    <w:p w14:paraId="1496A8AB" w14:textId="77777777" w:rsidR="00A5462B" w:rsidRDefault="00A5462B" w:rsidP="00397692">
      <w:pPr>
        <w:pStyle w:val="Langtext"/>
      </w:pPr>
      <w:r>
        <w:t>Ausführung: _ _ _</w:t>
      </w:r>
    </w:p>
    <w:p w14:paraId="72D15D9E" w14:textId="77777777" w:rsidR="00A5462B" w:rsidRDefault="00A5462B" w:rsidP="00397692">
      <w:pPr>
        <w:pStyle w:val="Langtext"/>
      </w:pPr>
      <w:r>
        <w:t>Attikaabdeckung aus PREFALZ Ergänzungsband</w:t>
      </w:r>
    </w:p>
    <w:p w14:paraId="65016AC3" w14:textId="77777777" w:rsidR="00A5462B" w:rsidRDefault="00A5462B" w:rsidP="00397692">
      <w:pPr>
        <w:pStyle w:val="TrennungPOS"/>
      </w:pPr>
    </w:p>
    <w:p w14:paraId="02699821" w14:textId="77777777" w:rsidR="00A5462B" w:rsidRDefault="00A5462B" w:rsidP="00397692">
      <w:pPr>
        <w:pStyle w:val="GrundtextPosNr"/>
        <w:keepNext/>
        <w:keepLines/>
      </w:pPr>
      <w:r>
        <w:lastRenderedPageBreak/>
        <w:t>23.P5 54</w:t>
      </w:r>
    </w:p>
    <w:p w14:paraId="27FDE2F0" w14:textId="77777777" w:rsidR="00A5462B" w:rsidRDefault="00A5462B" w:rsidP="00397692">
      <w:pPr>
        <w:pStyle w:val="Folgeposition"/>
      </w:pPr>
      <w:r>
        <w:t xml:space="preserve"> </w:t>
      </w:r>
      <w:r>
        <w:rPr>
          <w:sz w:val="12"/>
        </w:rPr>
        <w:t>+</w:t>
      </w:r>
      <w:r>
        <w:tab/>
        <w:t>Attika inkl. Wandentlüftung aus PREFALZ Erg.-band für DR44</w:t>
      </w:r>
      <w:r>
        <w:tab/>
        <w:t xml:space="preserve">m </w:t>
      </w:r>
    </w:p>
    <w:p w14:paraId="51F7C677" w14:textId="77777777" w:rsidR="00A5462B" w:rsidRDefault="00A5462B" w:rsidP="00397692">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29859355" w14:textId="77777777" w:rsidR="00A5462B" w:rsidRDefault="00A5462B" w:rsidP="00397692">
      <w:pPr>
        <w:pStyle w:val="Langtext"/>
      </w:pPr>
      <w:r>
        <w:t>Die Anschlüsse an Grate, Kehlen, Ortgänge, Wände ect. sind ebenfalls einzukalkulieren.</w:t>
      </w:r>
    </w:p>
    <w:p w14:paraId="0471DE07" w14:textId="77777777" w:rsidR="00A5462B" w:rsidRDefault="00A5462B" w:rsidP="00397692">
      <w:pPr>
        <w:pStyle w:val="Langtext"/>
      </w:pPr>
      <w:r>
        <w:t>Farbe: wie Dachraute 44x44</w:t>
      </w:r>
    </w:p>
    <w:p w14:paraId="1F5F6439" w14:textId="77777777" w:rsidR="00A5462B" w:rsidRDefault="00A5462B" w:rsidP="00397692">
      <w:pPr>
        <w:pStyle w:val="Langtext"/>
      </w:pPr>
      <w:r>
        <w:t>Materialqualität: wie Dachraute 44x44</w:t>
      </w:r>
    </w:p>
    <w:p w14:paraId="2994A298" w14:textId="77777777" w:rsidR="00A5462B" w:rsidRDefault="00A5462B" w:rsidP="00397692">
      <w:pPr>
        <w:pStyle w:val="Langtext"/>
      </w:pPr>
      <w:r>
        <w:t>Brustblech:</w:t>
      </w:r>
    </w:p>
    <w:p w14:paraId="462E6A6C" w14:textId="77777777" w:rsidR="00A5462B" w:rsidRDefault="00A5462B" w:rsidP="00397692">
      <w:pPr>
        <w:pStyle w:val="Langtext"/>
      </w:pPr>
      <w:r>
        <w:t>Zuschnitt:  _ _ _ mm</w:t>
      </w:r>
    </w:p>
    <w:p w14:paraId="7DB59CD4" w14:textId="77777777" w:rsidR="00A5462B" w:rsidRDefault="00A5462B" w:rsidP="00397692">
      <w:pPr>
        <w:pStyle w:val="Langtext"/>
      </w:pPr>
      <w:r>
        <w:t>Abkantung:  _ _ _ Stk.</w:t>
      </w:r>
    </w:p>
    <w:p w14:paraId="3B4E6AED" w14:textId="77777777" w:rsidR="00A5462B" w:rsidRDefault="00A5462B" w:rsidP="00397692">
      <w:pPr>
        <w:pStyle w:val="Langtext"/>
      </w:pPr>
      <w:r>
        <w:t>Materialdicke: 0,70 mm</w:t>
      </w:r>
    </w:p>
    <w:p w14:paraId="4A68CDF4" w14:textId="77777777" w:rsidR="00A5462B" w:rsidRDefault="00A5462B" w:rsidP="00397692">
      <w:pPr>
        <w:pStyle w:val="Langtext"/>
      </w:pPr>
      <w:r>
        <w:t>Attikaabdeckung:</w:t>
      </w:r>
    </w:p>
    <w:p w14:paraId="31B1EAE6" w14:textId="77777777" w:rsidR="00A5462B" w:rsidRDefault="00A5462B" w:rsidP="00397692">
      <w:pPr>
        <w:pStyle w:val="Langtext"/>
      </w:pPr>
      <w:r>
        <w:t>Zuschnitt:  _ _ _ mm</w:t>
      </w:r>
    </w:p>
    <w:p w14:paraId="118D4A8E" w14:textId="77777777" w:rsidR="00A5462B" w:rsidRDefault="00A5462B" w:rsidP="00397692">
      <w:pPr>
        <w:pStyle w:val="Langtext"/>
      </w:pPr>
      <w:r>
        <w:t>Abkantung:  _ _ _ Stk.</w:t>
      </w:r>
    </w:p>
    <w:p w14:paraId="7471EA9F" w14:textId="77777777" w:rsidR="00A5462B" w:rsidRDefault="00A5462B" w:rsidP="00397692">
      <w:pPr>
        <w:pStyle w:val="Langtext"/>
      </w:pPr>
      <w:r>
        <w:t>Materialdicke: 0,70 mm</w:t>
      </w:r>
    </w:p>
    <w:p w14:paraId="5142C913" w14:textId="77777777" w:rsidR="00A5462B" w:rsidRDefault="00A5462B" w:rsidP="00397692">
      <w:pPr>
        <w:pStyle w:val="Langtext"/>
      </w:pPr>
      <w:r>
        <w:t>Haftstreifen:</w:t>
      </w:r>
    </w:p>
    <w:p w14:paraId="0A28CCBA" w14:textId="77777777" w:rsidR="00A5462B" w:rsidRDefault="00A5462B" w:rsidP="00397692">
      <w:pPr>
        <w:pStyle w:val="Langtext"/>
      </w:pPr>
      <w:r>
        <w:t>Zuschnitt: bis 200 mm</w:t>
      </w:r>
    </w:p>
    <w:p w14:paraId="5A42A17C" w14:textId="77777777" w:rsidR="00A5462B" w:rsidRDefault="00A5462B" w:rsidP="00397692">
      <w:pPr>
        <w:pStyle w:val="Langtext"/>
      </w:pPr>
      <w:r>
        <w:t>Abkantung: 2 Stk.</w:t>
      </w:r>
    </w:p>
    <w:p w14:paraId="4939E870" w14:textId="77777777" w:rsidR="00A5462B" w:rsidRDefault="00A5462B" w:rsidP="00397692">
      <w:pPr>
        <w:pStyle w:val="Langtext"/>
      </w:pPr>
      <w:r>
        <w:t>Materialdicke: mind. 1 mm</w:t>
      </w:r>
    </w:p>
    <w:p w14:paraId="4D96FB16" w14:textId="77777777" w:rsidR="00A5462B" w:rsidRDefault="00A5462B" w:rsidP="00397692">
      <w:pPr>
        <w:pStyle w:val="Langtext"/>
      </w:pPr>
      <w:r>
        <w:t>Lochblech: Rundlochung Ø 5 mm</w:t>
      </w:r>
    </w:p>
    <w:p w14:paraId="342B5223" w14:textId="77777777" w:rsidR="00A5462B" w:rsidRDefault="00A5462B" w:rsidP="00397692">
      <w:pPr>
        <w:pStyle w:val="Langtext"/>
      </w:pPr>
      <w:r>
        <w:t>Zuschnitt: bis 150 mm</w:t>
      </w:r>
    </w:p>
    <w:p w14:paraId="7CFAC5B4" w14:textId="77777777" w:rsidR="00A5462B" w:rsidRDefault="00A5462B" w:rsidP="00852789">
      <w:pPr>
        <w:pStyle w:val="Langtext"/>
      </w:pPr>
      <w:bookmarkStart w:id="44" w:name="TM45"/>
      <w:bookmarkEnd w:id="44"/>
      <w:r>
        <w:t>Abkantung: bis 2 Stk.</w:t>
      </w:r>
    </w:p>
    <w:p w14:paraId="3B7F850D" w14:textId="77777777" w:rsidR="00A5462B" w:rsidRDefault="00A5462B" w:rsidP="00852789">
      <w:pPr>
        <w:pStyle w:val="Langtext"/>
      </w:pPr>
      <w:r>
        <w:t>Materialdicke: 0,7 mm</w:t>
      </w:r>
    </w:p>
    <w:p w14:paraId="2620048A" w14:textId="77777777" w:rsidR="00A5462B" w:rsidRDefault="00A5462B" w:rsidP="00852789">
      <w:pPr>
        <w:pStyle w:val="Langtext"/>
      </w:pPr>
      <w:r>
        <w:t>Verbindungsarten: Stehfalz, Hakenfalz, Überschubleiste oder Unterlagswellblech.</w:t>
      </w:r>
    </w:p>
    <w:p w14:paraId="355ADA2E" w14:textId="77777777" w:rsidR="00A5462B" w:rsidRDefault="00A5462B" w:rsidP="00852789">
      <w:pPr>
        <w:pStyle w:val="Langtext"/>
      </w:pPr>
      <w:r>
        <w:t>Ausführung: _ _ _</w:t>
      </w:r>
    </w:p>
    <w:p w14:paraId="7970EB74" w14:textId="77777777" w:rsidR="00A5462B" w:rsidRDefault="00A5462B" w:rsidP="00852789">
      <w:pPr>
        <w:pStyle w:val="Langtext"/>
      </w:pPr>
      <w:r>
        <w:t>Attika inkl. Wandentlüftung aus PREFALZ Erg.-band</w:t>
      </w:r>
    </w:p>
    <w:p w14:paraId="7C05ABAF" w14:textId="77777777" w:rsidR="00A5462B" w:rsidRDefault="00A5462B" w:rsidP="00852789">
      <w:pPr>
        <w:pStyle w:val="TrennungPOS"/>
      </w:pPr>
    </w:p>
    <w:p w14:paraId="0098642B" w14:textId="77777777" w:rsidR="00A5462B" w:rsidRDefault="00A5462B" w:rsidP="00852789">
      <w:pPr>
        <w:pStyle w:val="GrundtextPosNr"/>
        <w:keepNext/>
        <w:keepLines/>
      </w:pPr>
      <w:r>
        <w:t>23.P5 55</w:t>
      </w:r>
    </w:p>
    <w:p w14:paraId="71478861" w14:textId="77777777" w:rsidR="00A5462B" w:rsidRDefault="00A5462B" w:rsidP="00852789">
      <w:pPr>
        <w:pStyle w:val="Folgeposition"/>
      </w:pPr>
      <w:r>
        <w:t xml:space="preserve"> </w:t>
      </w:r>
      <w:r>
        <w:rPr>
          <w:sz w:val="12"/>
        </w:rPr>
        <w:t>+</w:t>
      </w:r>
      <w:r>
        <w:tab/>
        <w:t>Aufzahlung Attika gerundet (Segmente) für DR44</w:t>
      </w:r>
      <w:r>
        <w:tab/>
        <w:t xml:space="preserve">m </w:t>
      </w:r>
    </w:p>
    <w:p w14:paraId="6047EB5F" w14:textId="77777777" w:rsidR="00A5462B" w:rsidRDefault="00A5462B" w:rsidP="00852789">
      <w:pPr>
        <w:pStyle w:val="Langtext"/>
      </w:pPr>
      <w:r>
        <w:t>Aufzahlung auf die Postion Attika für eine gerundete Ausführung in Segmenten.</w:t>
      </w:r>
    </w:p>
    <w:p w14:paraId="421D83BD" w14:textId="77777777" w:rsidR="00A5462B" w:rsidRDefault="00A5462B" w:rsidP="00852789">
      <w:pPr>
        <w:pStyle w:val="TrennungPOS"/>
      </w:pPr>
    </w:p>
    <w:p w14:paraId="0153B68A" w14:textId="77777777" w:rsidR="00A5462B" w:rsidRDefault="00A5462B" w:rsidP="00852789">
      <w:pPr>
        <w:pStyle w:val="GrundtextPosNr"/>
        <w:keepNext/>
        <w:keepLines/>
      </w:pPr>
      <w:r>
        <w:t>23.P5 56</w:t>
      </w:r>
    </w:p>
    <w:p w14:paraId="038E8D8D" w14:textId="77777777" w:rsidR="00A5462B" w:rsidRDefault="00A5462B" w:rsidP="00852789">
      <w:pPr>
        <w:pStyle w:val="Folgeposition"/>
      </w:pPr>
      <w:r>
        <w:t xml:space="preserve"> </w:t>
      </w:r>
      <w:r>
        <w:rPr>
          <w:sz w:val="12"/>
        </w:rPr>
        <w:t>+</w:t>
      </w:r>
      <w:r>
        <w:tab/>
        <w:t>Hochzugschutzblech aus PREFALZ Ergänzungsband für DR44</w:t>
      </w:r>
      <w:r>
        <w:tab/>
        <w:t xml:space="preserve">m </w:t>
      </w:r>
    </w:p>
    <w:p w14:paraId="0ED8FD4B" w14:textId="77777777" w:rsidR="00A5462B" w:rsidRDefault="00A5462B" w:rsidP="00852789">
      <w:pPr>
        <w:pStyle w:val="Langtext"/>
      </w:pPr>
      <w:r>
        <w:t>Liefern und Montieren von Hochzugschutzblechen inkl. Befestigungsmaterial und aller Anschlüsse an Fassadenflächen und Attiken.</w:t>
      </w:r>
    </w:p>
    <w:p w14:paraId="3579E585" w14:textId="77777777" w:rsidR="00A5462B" w:rsidRDefault="00A5462B" w:rsidP="00852789">
      <w:pPr>
        <w:pStyle w:val="Langtext"/>
      </w:pPr>
      <w:r>
        <w:t>Befestigung indirekt mittels Haftstreifen oder direkt auf vorhandene Unterkonstruktion (über erforderlicher Hochzugshöhe).</w:t>
      </w:r>
    </w:p>
    <w:p w14:paraId="2066ED86" w14:textId="77777777" w:rsidR="00A5462B" w:rsidRDefault="00A5462B" w:rsidP="00852789">
      <w:pPr>
        <w:pStyle w:val="Langtext"/>
      </w:pPr>
      <w:r>
        <w:t>Die Einzelstücke (max. 3000 mm) sind dehnungsgerecht zu verbinden.</w:t>
      </w:r>
    </w:p>
    <w:p w14:paraId="27B3014D" w14:textId="77777777" w:rsidR="00A5462B" w:rsidRDefault="00A5462B" w:rsidP="00852789">
      <w:pPr>
        <w:pStyle w:val="Langtext"/>
      </w:pPr>
      <w:r>
        <w:t>Hochzugschutzblech:</w:t>
      </w:r>
    </w:p>
    <w:p w14:paraId="1945B5BA" w14:textId="77777777" w:rsidR="00A5462B" w:rsidRDefault="00A5462B" w:rsidP="00852789">
      <w:pPr>
        <w:pStyle w:val="Langtext"/>
      </w:pPr>
      <w:r>
        <w:t>Zuschnitt:  _ _ _ mm</w:t>
      </w:r>
    </w:p>
    <w:p w14:paraId="22595060" w14:textId="77777777" w:rsidR="00A5462B" w:rsidRDefault="00A5462B" w:rsidP="00852789">
      <w:pPr>
        <w:pStyle w:val="Langtext"/>
      </w:pPr>
      <w:r>
        <w:t>Abkantung:  _ _ _ Stk.</w:t>
      </w:r>
    </w:p>
    <w:p w14:paraId="576D485E" w14:textId="77777777" w:rsidR="00A5462B" w:rsidRDefault="00A5462B" w:rsidP="00852789">
      <w:pPr>
        <w:pStyle w:val="Langtext"/>
      </w:pPr>
      <w:r>
        <w:t>Materialdicke: 0,70 mm</w:t>
      </w:r>
    </w:p>
    <w:p w14:paraId="167E21A8" w14:textId="77777777" w:rsidR="00A5462B" w:rsidRDefault="00A5462B" w:rsidP="00852789">
      <w:pPr>
        <w:pStyle w:val="Langtext"/>
      </w:pPr>
      <w:r>
        <w:t>Materialqualität: wie Dachraute 44x44</w:t>
      </w:r>
    </w:p>
    <w:p w14:paraId="7FDDE5E5" w14:textId="77777777" w:rsidR="00A5462B" w:rsidRDefault="00A5462B" w:rsidP="00852789">
      <w:pPr>
        <w:pStyle w:val="Langtext"/>
      </w:pPr>
      <w:r>
        <w:t>Farbe: wie Dachraute 44x44</w:t>
      </w:r>
    </w:p>
    <w:p w14:paraId="7EC98769" w14:textId="77777777" w:rsidR="00A5462B" w:rsidRDefault="00A5462B" w:rsidP="00852789">
      <w:pPr>
        <w:pStyle w:val="Langtext"/>
      </w:pPr>
      <w:r>
        <w:t>Hochzugschutzblech aus PREFALZ Ergänzungsband</w:t>
      </w:r>
    </w:p>
    <w:p w14:paraId="145CC5DA" w14:textId="77777777" w:rsidR="00A5462B" w:rsidRDefault="00A5462B" w:rsidP="00852789">
      <w:pPr>
        <w:pStyle w:val="TrennungPOS"/>
      </w:pPr>
    </w:p>
    <w:p w14:paraId="461EF5AA" w14:textId="77777777" w:rsidR="00A5462B" w:rsidRDefault="00A5462B" w:rsidP="00852789">
      <w:pPr>
        <w:pStyle w:val="GrundtextPosNr"/>
        <w:keepNext/>
        <w:keepLines/>
      </w:pPr>
      <w:r>
        <w:t>23.P5 57</w:t>
      </w:r>
    </w:p>
    <w:p w14:paraId="2CC360D0" w14:textId="77777777" w:rsidR="00A5462B" w:rsidRDefault="00A5462B" w:rsidP="00852789">
      <w:pPr>
        <w:pStyle w:val="Folgeposition"/>
      </w:pPr>
      <w:r>
        <w:t xml:space="preserve"> </w:t>
      </w:r>
      <w:r>
        <w:rPr>
          <w:sz w:val="12"/>
        </w:rPr>
        <w:t>+</w:t>
      </w:r>
      <w:r>
        <w:tab/>
        <w:t>Winkelsaumabdeckung aus PREFALZ Ergänzungsband für DR44</w:t>
      </w:r>
      <w:r>
        <w:tab/>
        <w:t xml:space="preserve">m </w:t>
      </w:r>
    </w:p>
    <w:p w14:paraId="5E65CE2C" w14:textId="77777777" w:rsidR="00A5462B" w:rsidRDefault="00A5462B" w:rsidP="00852789">
      <w:pPr>
        <w:pStyle w:val="Langtext"/>
      </w:pPr>
      <w:r>
        <w:t>Liefern und Montieren von Winkelsaumabdeckungen aus Ergänzungsband, einschließlich Saumstreifen und Befestigungsmaterial. Die einzelnen Elemente sind in Längen zu max. 3000 mm je nach Zuschnitt anzufertigen.</w:t>
      </w:r>
    </w:p>
    <w:p w14:paraId="02A35A2F" w14:textId="77777777" w:rsidR="00A5462B" w:rsidRDefault="00A5462B" w:rsidP="00852789">
      <w:pPr>
        <w:pStyle w:val="Langtext"/>
      </w:pPr>
      <w:r>
        <w:t>Zuschnitt:  _ _ _ mm</w:t>
      </w:r>
    </w:p>
    <w:p w14:paraId="4FC77BA4" w14:textId="77777777" w:rsidR="00A5462B" w:rsidRDefault="00A5462B" w:rsidP="00852789">
      <w:pPr>
        <w:pStyle w:val="Langtext"/>
      </w:pPr>
      <w:r>
        <w:t>Abkantung:  _ _ _ Stk</w:t>
      </w:r>
    </w:p>
    <w:p w14:paraId="32DF0FC2" w14:textId="77777777" w:rsidR="00A5462B" w:rsidRDefault="00A5462B" w:rsidP="00852789">
      <w:pPr>
        <w:pStyle w:val="Langtext"/>
      </w:pPr>
      <w:r>
        <w:t>Materialdicke: 0,70 mm</w:t>
      </w:r>
    </w:p>
    <w:p w14:paraId="326C5367" w14:textId="77777777" w:rsidR="00A5462B" w:rsidRDefault="00A5462B" w:rsidP="00852789">
      <w:pPr>
        <w:pStyle w:val="Langtext"/>
      </w:pPr>
      <w:r>
        <w:t>Materialqualität: wie Dachraute 44x44</w:t>
      </w:r>
    </w:p>
    <w:p w14:paraId="00C86CAA" w14:textId="77777777" w:rsidR="00A5462B" w:rsidRDefault="00A5462B" w:rsidP="00852789">
      <w:pPr>
        <w:pStyle w:val="Langtext"/>
      </w:pPr>
      <w:r>
        <w:t>Farbe: wie Dachraute 44x44</w:t>
      </w:r>
    </w:p>
    <w:p w14:paraId="23FD6BDC" w14:textId="77777777" w:rsidR="00A5462B" w:rsidRDefault="00A5462B" w:rsidP="00852789">
      <w:pPr>
        <w:pStyle w:val="Langtext"/>
      </w:pPr>
      <w:r>
        <w:t>Winkelsaumabdeckung aus PREFALZ Ergänzungsband</w:t>
      </w:r>
    </w:p>
    <w:p w14:paraId="4C1F8FF1" w14:textId="77777777" w:rsidR="00A5462B" w:rsidRDefault="00A5462B" w:rsidP="00852789">
      <w:pPr>
        <w:pStyle w:val="TrennungPOS"/>
      </w:pPr>
    </w:p>
    <w:p w14:paraId="71E1FEA8" w14:textId="77777777" w:rsidR="00A5462B" w:rsidRDefault="00A5462B" w:rsidP="00852789">
      <w:pPr>
        <w:pStyle w:val="GrundtextPosNr"/>
        <w:keepNext/>
        <w:keepLines/>
      </w:pPr>
      <w:r>
        <w:t>23.P5 58</w:t>
      </w:r>
    </w:p>
    <w:p w14:paraId="05F35CFC" w14:textId="77777777" w:rsidR="00A5462B" w:rsidRDefault="00A5462B" w:rsidP="00852789">
      <w:pPr>
        <w:pStyle w:val="Folgeposition"/>
      </w:pPr>
      <w:r>
        <w:t xml:space="preserve"> </w:t>
      </w:r>
      <w:r>
        <w:rPr>
          <w:sz w:val="12"/>
        </w:rPr>
        <w:t>+</w:t>
      </w:r>
      <w:r>
        <w:tab/>
        <w:t>Gesimsabdeckung aus PREFALZ Ergänzungsband für DR44</w:t>
      </w:r>
      <w:r>
        <w:tab/>
        <w:t xml:space="preserve">m </w:t>
      </w:r>
    </w:p>
    <w:p w14:paraId="6442DD07" w14:textId="77777777" w:rsidR="00A5462B" w:rsidRDefault="00A5462B" w:rsidP="00852789">
      <w:pPr>
        <w:pStyle w:val="Langtext"/>
      </w:pPr>
      <w:r>
        <w:t>Liefern und Montieren von Gesimsabdeckungen aus Ergänzungsband, einschließlich Saumstreifen und Befestigungsmaterial. Die einzelnen Elemente sind in Längen zu max. 3000 mm je nach Zuschnitt anzufertigen.</w:t>
      </w:r>
    </w:p>
    <w:p w14:paraId="74263932" w14:textId="77777777" w:rsidR="00A5462B" w:rsidRDefault="00A5462B" w:rsidP="00852789">
      <w:pPr>
        <w:pStyle w:val="Langtext"/>
      </w:pPr>
      <w:r>
        <w:t>Zuschnitt:  _ _ _ mm</w:t>
      </w:r>
    </w:p>
    <w:p w14:paraId="796D2354" w14:textId="77777777" w:rsidR="00A5462B" w:rsidRDefault="00A5462B" w:rsidP="00852789">
      <w:pPr>
        <w:pStyle w:val="Langtext"/>
      </w:pPr>
      <w:r>
        <w:t>Abkantung:  _ _ _ Stk</w:t>
      </w:r>
    </w:p>
    <w:p w14:paraId="6AF14A92" w14:textId="77777777" w:rsidR="00A5462B" w:rsidRDefault="00A5462B" w:rsidP="00852789">
      <w:pPr>
        <w:pStyle w:val="Langtext"/>
      </w:pPr>
      <w:r>
        <w:t>Materialdicke: 0,70 mm</w:t>
      </w:r>
    </w:p>
    <w:p w14:paraId="45C6A306" w14:textId="77777777" w:rsidR="00A5462B" w:rsidRDefault="00A5462B" w:rsidP="00852789">
      <w:pPr>
        <w:pStyle w:val="Langtext"/>
      </w:pPr>
      <w:r>
        <w:lastRenderedPageBreak/>
        <w:t>Materialqualität: wie Dachraute 44x44</w:t>
      </w:r>
    </w:p>
    <w:p w14:paraId="7068EAE1" w14:textId="77777777" w:rsidR="00A5462B" w:rsidRDefault="00A5462B" w:rsidP="00852789">
      <w:pPr>
        <w:pStyle w:val="Langtext"/>
      </w:pPr>
      <w:r>
        <w:t>Farbe: wie Dachraute 44x44</w:t>
      </w:r>
    </w:p>
    <w:p w14:paraId="0407A171" w14:textId="77777777" w:rsidR="00A5462B" w:rsidRDefault="00A5462B" w:rsidP="00852789">
      <w:pPr>
        <w:pStyle w:val="Langtext"/>
      </w:pPr>
      <w:r>
        <w:t>Gesimsabdeckung aus PREFALZ Ergänzungsband</w:t>
      </w:r>
    </w:p>
    <w:p w14:paraId="33C92E83" w14:textId="77777777" w:rsidR="00A5462B" w:rsidRDefault="00A5462B" w:rsidP="00852789">
      <w:pPr>
        <w:pStyle w:val="TrennungPOS"/>
      </w:pPr>
    </w:p>
    <w:p w14:paraId="480A35D9" w14:textId="77777777" w:rsidR="00A5462B" w:rsidRDefault="00A5462B" w:rsidP="00852789">
      <w:pPr>
        <w:pStyle w:val="GrundtextPosNr"/>
        <w:keepNext/>
        <w:keepLines/>
      </w:pPr>
      <w:r>
        <w:t>23.P5 60</w:t>
      </w:r>
    </w:p>
    <w:p w14:paraId="4AC0B301" w14:textId="77777777" w:rsidR="00A5462B" w:rsidRDefault="00A5462B" w:rsidP="00852789">
      <w:pPr>
        <w:pStyle w:val="Folgeposition"/>
      </w:pPr>
      <w:r>
        <w:t xml:space="preserve"> </w:t>
      </w:r>
      <w:r>
        <w:rPr>
          <w:sz w:val="12"/>
        </w:rPr>
        <w:t>+</w:t>
      </w:r>
      <w:r>
        <w:tab/>
        <w:t>PREFA Schneestopper für PREFA Dachraute 44 x 44</w:t>
      </w:r>
      <w:r>
        <w:tab/>
        <w:t xml:space="preserve">Stk </w:t>
      </w:r>
    </w:p>
    <w:p w14:paraId="5D9FF9CA" w14:textId="77777777" w:rsidR="00A5462B" w:rsidRDefault="00A5462B" w:rsidP="00852789">
      <w:pPr>
        <w:pStyle w:val="Langtext"/>
      </w:pPr>
      <w:r>
        <w:t>Liefern und Montieren von Schneestopper für Dachraute 44 x 44. Die Bestückung erfolgt von der Traufe Richtung First, die ersten zwei traufseitigen Reihen sind mit 1 Stk. Schneestopper pro Dachraute zu versehen. Die Anzahl der Schneestopper erfolgt nach statischer Berechnung. Die Verlegerichtlinien sind einzuhalten.</w:t>
      </w:r>
    </w:p>
    <w:p w14:paraId="5D3E9EB6" w14:textId="77777777" w:rsidR="00A5462B" w:rsidRDefault="00A5462B" w:rsidP="00852789">
      <w:pPr>
        <w:pStyle w:val="Langtext"/>
      </w:pPr>
      <w:r>
        <w:t>Farbe: wie Dachraute 44x44</w:t>
      </w:r>
    </w:p>
    <w:p w14:paraId="465B8E46" w14:textId="77777777" w:rsidR="00A5462B" w:rsidRDefault="00A5462B" w:rsidP="00852789">
      <w:pPr>
        <w:pStyle w:val="Langtext"/>
      </w:pPr>
      <w:r>
        <w:t>Materialqualität: wie Dachraute 44x44</w:t>
      </w:r>
    </w:p>
    <w:p w14:paraId="416DEB52" w14:textId="77777777" w:rsidR="00A5462B" w:rsidRDefault="00A5462B" w:rsidP="00852789">
      <w:pPr>
        <w:pStyle w:val="Langtext"/>
      </w:pPr>
      <w:r>
        <w:t>PREFA Schneestopper</w:t>
      </w:r>
    </w:p>
    <w:p w14:paraId="30E9851A" w14:textId="77777777" w:rsidR="00A5462B" w:rsidRDefault="00A5462B" w:rsidP="00852789">
      <w:pPr>
        <w:pStyle w:val="TrennungPOS"/>
      </w:pPr>
    </w:p>
    <w:p w14:paraId="09A407E5" w14:textId="77777777" w:rsidR="00A5462B" w:rsidRDefault="00A5462B" w:rsidP="00852789">
      <w:pPr>
        <w:pStyle w:val="GrundtextPosNr"/>
        <w:keepNext/>
        <w:keepLines/>
      </w:pPr>
      <w:r>
        <w:t>23.P5 61</w:t>
      </w:r>
    </w:p>
    <w:p w14:paraId="74CFA0AC" w14:textId="77777777" w:rsidR="00A5462B" w:rsidRDefault="00A5462B" w:rsidP="00852789">
      <w:pPr>
        <w:pStyle w:val="Folgeposition"/>
      </w:pPr>
      <w:r>
        <w:t xml:space="preserve"> </w:t>
      </w:r>
      <w:r>
        <w:rPr>
          <w:sz w:val="12"/>
        </w:rPr>
        <w:t>+</w:t>
      </w:r>
      <w:r>
        <w:tab/>
        <w:t>PREFA Schneerechensystem für DR44</w:t>
      </w:r>
      <w:r>
        <w:tab/>
        <w:t xml:space="preserve">m </w:t>
      </w:r>
    </w:p>
    <w:p w14:paraId="5C53E76F" w14:textId="77777777" w:rsidR="00A5462B" w:rsidRDefault="00A5462B" w:rsidP="00852789">
      <w:pPr>
        <w:pStyle w:val="Langtext"/>
      </w:pPr>
      <w:r>
        <w:t>Liefern und Montieren eines Schneerechensystems einschließlich Befestigungsmaterial und wenn erforderlich, Einbau einer Unterlagsplatte. Die Anordnung des Schneerechensystems erfolgt nach statischer Berechnung. Die Verlegerichtlinien sind einzuhalten.</w:t>
      </w:r>
    </w:p>
    <w:p w14:paraId="19E27E65" w14:textId="77777777" w:rsidR="00A5462B" w:rsidRDefault="00A5462B" w:rsidP="00852789">
      <w:pPr>
        <w:pStyle w:val="Langtext"/>
      </w:pPr>
      <w:r>
        <w:t>Schneerechensystem: bestehend aus zwei Fußteilen mit Flächendichtung 87 mm Ø außen, Schneerechenhaken und Fixierschieber, Befestigungsmaterial und Abdeckkappen.</w:t>
      </w:r>
    </w:p>
    <w:p w14:paraId="21179FD7" w14:textId="77777777" w:rsidR="00A5462B" w:rsidRDefault="00A5462B" w:rsidP="00852789">
      <w:pPr>
        <w:pStyle w:val="Langtext"/>
      </w:pPr>
      <w:r>
        <w:t>Durchzugshöhe: 205 mm</w:t>
      </w:r>
    </w:p>
    <w:p w14:paraId="225BC8F5" w14:textId="77777777" w:rsidR="00A5462B" w:rsidRDefault="00A5462B" w:rsidP="00852789">
      <w:pPr>
        <w:pStyle w:val="Langtext"/>
      </w:pPr>
      <w:r>
        <w:t>Durchzüge: Einlegeprofil mit Verbindungsmuffen, 3 Stk., 3000 mm lang. An den Enden sind Abschlusselemente zu montieren.</w:t>
      </w:r>
    </w:p>
    <w:p w14:paraId="36392E47" w14:textId="77777777" w:rsidR="00A5462B" w:rsidRDefault="00A5462B" w:rsidP="00852789">
      <w:pPr>
        <w:pStyle w:val="Langtext"/>
      </w:pPr>
      <w:r>
        <w:t>Material: Aluminium, pulverbeschichtet</w:t>
      </w:r>
    </w:p>
    <w:p w14:paraId="4AB13A60" w14:textId="77777777" w:rsidR="00A5462B" w:rsidRDefault="00A5462B" w:rsidP="00852789">
      <w:pPr>
        <w:pStyle w:val="Langtext"/>
      </w:pPr>
      <w:r>
        <w:t>Farbe: wie Dachraute 44x44</w:t>
      </w:r>
    </w:p>
    <w:p w14:paraId="0C1953E3" w14:textId="77777777" w:rsidR="00A5462B" w:rsidRDefault="00A5462B" w:rsidP="00852789">
      <w:pPr>
        <w:pStyle w:val="Langtext"/>
      </w:pPr>
      <w:r>
        <w:t>PREFA Schneerechensystem</w:t>
      </w:r>
    </w:p>
    <w:p w14:paraId="42B3EB3B" w14:textId="77777777" w:rsidR="00A5462B" w:rsidRDefault="00A5462B" w:rsidP="00852789">
      <w:pPr>
        <w:pStyle w:val="TrennungPOS"/>
      </w:pPr>
    </w:p>
    <w:p w14:paraId="0B540004" w14:textId="77777777" w:rsidR="00A5462B" w:rsidRDefault="00A5462B" w:rsidP="00852789">
      <w:pPr>
        <w:pStyle w:val="GrundtextPosNr"/>
        <w:keepNext/>
        <w:keepLines/>
      </w:pPr>
      <w:r>
        <w:t>23.P5 62</w:t>
      </w:r>
    </w:p>
    <w:p w14:paraId="30915B2B" w14:textId="77777777" w:rsidR="00A5462B" w:rsidRDefault="00A5462B" w:rsidP="00852789">
      <w:pPr>
        <w:pStyle w:val="Folgeposition"/>
      </w:pPr>
      <w:r>
        <w:t xml:space="preserve"> </w:t>
      </w:r>
      <w:r>
        <w:rPr>
          <w:sz w:val="12"/>
        </w:rPr>
        <w:t>+</w:t>
      </w:r>
      <w:r>
        <w:tab/>
        <w:t>PREFA Schneerechensystem XL für DR44</w:t>
      </w:r>
      <w:r>
        <w:tab/>
        <w:t xml:space="preserve">m </w:t>
      </w:r>
    </w:p>
    <w:p w14:paraId="53633F8F" w14:textId="77777777" w:rsidR="00A5462B" w:rsidRDefault="00A5462B" w:rsidP="00852789">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218A40F8" w14:textId="77777777" w:rsidR="00A5462B" w:rsidRDefault="00A5462B" w:rsidP="00852789">
      <w:pPr>
        <w:pStyle w:val="Langtext"/>
      </w:pPr>
      <w:r>
        <w:t>Schneerechensystem: bestehend aus zwei Fußteilen mit Flächendichtung 87 mm Ø außen, Schneerechenhaken und Fixierschieber, Befestigungsmaterial und Abdeckkappen.</w:t>
      </w:r>
    </w:p>
    <w:p w14:paraId="4FEB32C6" w14:textId="77777777" w:rsidR="00A5462B" w:rsidRDefault="00A5462B" w:rsidP="00852789">
      <w:pPr>
        <w:pStyle w:val="Langtext"/>
      </w:pPr>
      <w:r>
        <w:t>Durchzugshöhe: 345 mm</w:t>
      </w:r>
    </w:p>
    <w:p w14:paraId="0D07B71D" w14:textId="77777777" w:rsidR="00A5462B" w:rsidRDefault="00A5462B" w:rsidP="00852789">
      <w:pPr>
        <w:pStyle w:val="Langtext"/>
      </w:pPr>
      <w:r>
        <w:t>Durchzüge: Einlegeprofil mit Verbindungsmuffen, 3 Stk., 3000 mm lang. An den Enden sind Abschlusselemente zu montieren.</w:t>
      </w:r>
    </w:p>
    <w:p w14:paraId="7C089D90" w14:textId="77777777" w:rsidR="00A5462B" w:rsidRDefault="00A5462B" w:rsidP="00852789">
      <w:pPr>
        <w:pStyle w:val="Langtext"/>
      </w:pPr>
      <w:r>
        <w:t>Material: Aluminium, pulverbeschichtet</w:t>
      </w:r>
    </w:p>
    <w:p w14:paraId="719188D5" w14:textId="77777777" w:rsidR="00A5462B" w:rsidRDefault="00A5462B" w:rsidP="00852789">
      <w:pPr>
        <w:pStyle w:val="Langtext"/>
      </w:pPr>
      <w:r>
        <w:t>Farbe: wie Dachraute 44x44</w:t>
      </w:r>
    </w:p>
    <w:p w14:paraId="773B4664" w14:textId="77777777" w:rsidR="00A5462B" w:rsidRDefault="00A5462B" w:rsidP="00852789">
      <w:pPr>
        <w:pStyle w:val="Langtext"/>
      </w:pPr>
      <w:r>
        <w:t>PREFA Schneerechensystem XL</w:t>
      </w:r>
    </w:p>
    <w:p w14:paraId="380863A3" w14:textId="77777777" w:rsidR="00A5462B" w:rsidRDefault="00A5462B" w:rsidP="00852789">
      <w:pPr>
        <w:pStyle w:val="TrennungPOS"/>
      </w:pPr>
    </w:p>
    <w:p w14:paraId="34E3410D" w14:textId="77777777" w:rsidR="00A5462B" w:rsidRDefault="00A5462B" w:rsidP="00852789">
      <w:pPr>
        <w:pStyle w:val="GrundtextPosNr"/>
        <w:keepNext/>
        <w:keepLines/>
      </w:pPr>
      <w:r>
        <w:t>23.P5 63</w:t>
      </w:r>
    </w:p>
    <w:p w14:paraId="0D436B97" w14:textId="77777777" w:rsidR="00A5462B" w:rsidRDefault="00A5462B" w:rsidP="00852789">
      <w:pPr>
        <w:pStyle w:val="Folgeposition"/>
      </w:pPr>
      <w:r>
        <w:t xml:space="preserve"> </w:t>
      </w:r>
      <w:r>
        <w:rPr>
          <w:sz w:val="12"/>
        </w:rPr>
        <w:t>+</w:t>
      </w:r>
      <w:r>
        <w:tab/>
        <w:t>AZ für PREFA Eiskrallen (Schneerechensystem) für DR44</w:t>
      </w:r>
      <w:r>
        <w:tab/>
        <w:t xml:space="preserve">m </w:t>
      </w:r>
    </w:p>
    <w:p w14:paraId="6E83277D" w14:textId="77777777" w:rsidR="00A5462B" w:rsidRDefault="00A5462B" w:rsidP="00852789">
      <w:pPr>
        <w:pStyle w:val="Langtext"/>
      </w:pPr>
      <w:r>
        <w:t>Aufzahlung (AZ) auf das Schneerechensystem für Eiskrallen, ca. 4 Stk./lfm.</w:t>
      </w:r>
    </w:p>
    <w:p w14:paraId="388EE9FC" w14:textId="77777777" w:rsidR="00A5462B" w:rsidRDefault="00A5462B" w:rsidP="00852789">
      <w:pPr>
        <w:pStyle w:val="Langtext"/>
      </w:pPr>
      <w:r>
        <w:t>Material: Aluminium, pulverbeschichtet</w:t>
      </w:r>
    </w:p>
    <w:p w14:paraId="5DB340E3" w14:textId="77777777" w:rsidR="00A5462B" w:rsidRDefault="00A5462B" w:rsidP="00852789">
      <w:pPr>
        <w:pStyle w:val="Langtext"/>
      </w:pPr>
      <w:r>
        <w:t>Farbe: wie Dachraute 44x44</w:t>
      </w:r>
    </w:p>
    <w:p w14:paraId="40CD2439" w14:textId="77777777" w:rsidR="00A5462B" w:rsidRDefault="00A5462B" w:rsidP="00852789">
      <w:pPr>
        <w:pStyle w:val="Langtext"/>
      </w:pPr>
      <w:r>
        <w:t>PREFA Eiskrallen</w:t>
      </w:r>
    </w:p>
    <w:p w14:paraId="18F37DCB" w14:textId="77777777" w:rsidR="00A5462B" w:rsidRDefault="00A5462B" w:rsidP="00852789">
      <w:pPr>
        <w:pStyle w:val="TrennungPOS"/>
      </w:pPr>
    </w:p>
    <w:p w14:paraId="502D9B7A" w14:textId="77777777" w:rsidR="00A5462B" w:rsidRDefault="00A5462B" w:rsidP="00852789">
      <w:pPr>
        <w:pStyle w:val="GrundtextPosNr"/>
        <w:keepNext/>
        <w:keepLines/>
      </w:pPr>
      <w:r>
        <w:t>23.P5 64</w:t>
      </w:r>
    </w:p>
    <w:p w14:paraId="00B28325" w14:textId="77777777" w:rsidR="00A5462B" w:rsidRDefault="00A5462B" w:rsidP="00852789">
      <w:pPr>
        <w:pStyle w:val="Folgeposition"/>
      </w:pPr>
      <w:r>
        <w:t xml:space="preserve"> </w:t>
      </w:r>
      <w:r>
        <w:rPr>
          <w:sz w:val="12"/>
        </w:rPr>
        <w:t>+</w:t>
      </w:r>
      <w:r>
        <w:tab/>
        <w:t>PREFA Gebirgsschneefangstütze für DR44</w:t>
      </w:r>
      <w:r>
        <w:tab/>
        <w:t xml:space="preserve">m </w:t>
      </w:r>
    </w:p>
    <w:p w14:paraId="5B5DE487" w14:textId="77777777" w:rsidR="00A5462B" w:rsidRDefault="00A5462B" w:rsidP="00852789">
      <w:pPr>
        <w:pStyle w:val="Langtext"/>
      </w:pPr>
      <w:r>
        <w:t>Liefern und Montieren von Gebirgsschneefangstützen, bestehend aus zwei Fußteilen mit Flächendichtung 87 mm Ø außen, Befestigungsmaterial und Abdeckkappe.</w:t>
      </w:r>
    </w:p>
    <w:p w14:paraId="3C14F0D3" w14:textId="77777777" w:rsidR="00A5462B" w:rsidRDefault="00A5462B" w:rsidP="00852789">
      <w:pPr>
        <w:pStyle w:val="Langtext"/>
      </w:pPr>
      <w:r>
        <w:t>Einschließlich Rundholz 140mm Ø, wenn erforderlich, Einbau einer Unterlagsplatte. Die Verlegerichtlinien sind einzuhalten.</w:t>
      </w:r>
    </w:p>
    <w:p w14:paraId="0A67B588" w14:textId="77777777" w:rsidR="00A5462B" w:rsidRDefault="00A5462B" w:rsidP="00852789">
      <w:pPr>
        <w:pStyle w:val="Langtext"/>
      </w:pPr>
      <w:r>
        <w:t>Material: Aluminium, pulverbeschichtet</w:t>
      </w:r>
    </w:p>
    <w:p w14:paraId="47ABE4F1" w14:textId="77777777" w:rsidR="00A5462B" w:rsidRDefault="00A5462B" w:rsidP="00852789">
      <w:pPr>
        <w:pStyle w:val="Langtext"/>
      </w:pPr>
      <w:r>
        <w:t>Farbe: wie Dachraute 44x44</w:t>
      </w:r>
    </w:p>
    <w:p w14:paraId="287AD6C8" w14:textId="77777777" w:rsidR="00A5462B" w:rsidRDefault="00A5462B" w:rsidP="00852789">
      <w:pPr>
        <w:pStyle w:val="Langtext"/>
      </w:pPr>
      <w:r>
        <w:t>PREFA Gebirgsschneefangstütze</w:t>
      </w:r>
    </w:p>
    <w:p w14:paraId="0B8E7959" w14:textId="77777777" w:rsidR="00A5462B" w:rsidRDefault="00A5462B" w:rsidP="00852789">
      <w:pPr>
        <w:pStyle w:val="TrennungPOS"/>
      </w:pPr>
    </w:p>
    <w:p w14:paraId="73D1F1C4" w14:textId="77777777" w:rsidR="00A5462B" w:rsidRDefault="00A5462B" w:rsidP="00852789">
      <w:pPr>
        <w:pStyle w:val="GrundtextPosNr"/>
        <w:keepNext/>
        <w:keepLines/>
      </w:pPr>
      <w:r>
        <w:t>23.P5 65</w:t>
      </w:r>
    </w:p>
    <w:p w14:paraId="5834F35F" w14:textId="77777777" w:rsidR="00A5462B" w:rsidRDefault="00A5462B" w:rsidP="00852789">
      <w:pPr>
        <w:pStyle w:val="Folgeposition"/>
      </w:pPr>
      <w:r>
        <w:t xml:space="preserve"> </w:t>
      </w:r>
      <w:r>
        <w:rPr>
          <w:sz w:val="12"/>
        </w:rPr>
        <w:t>+</w:t>
      </w:r>
      <w:r>
        <w:tab/>
        <w:t>PREFA Sicherheitsdachhaken EN 517B auf Fußteilen für DR44</w:t>
      </w:r>
      <w:r>
        <w:tab/>
        <w:t xml:space="preserve">Stk </w:t>
      </w:r>
    </w:p>
    <w:p w14:paraId="0269776E" w14:textId="77777777" w:rsidR="00A5462B" w:rsidRDefault="00A5462B" w:rsidP="00852789">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23176A5D" w14:textId="77777777" w:rsidR="00A5462B" w:rsidRDefault="00A5462B" w:rsidP="00852789">
      <w:pPr>
        <w:pStyle w:val="Langtext"/>
      </w:pPr>
      <w:r>
        <w:lastRenderedPageBreak/>
        <w:t>Die Anordnung und Auslegung der Sicherheitsdachhaken erfolgt nach den Richtlinien der Unfallverhütungsvorschrift des jeweiligen Landes, bzw. nach den gestellten Anforderungen des Gebäudes.</w:t>
      </w:r>
    </w:p>
    <w:p w14:paraId="54583C7D" w14:textId="77777777" w:rsidR="00A5462B" w:rsidRDefault="00A5462B" w:rsidP="00852789">
      <w:pPr>
        <w:pStyle w:val="Langtext"/>
      </w:pPr>
      <w:r>
        <w:t>Material: Edelstahl</w:t>
      </w:r>
    </w:p>
    <w:p w14:paraId="58157BEC" w14:textId="77777777" w:rsidR="00A5462B" w:rsidRDefault="00A5462B" w:rsidP="00852789">
      <w:pPr>
        <w:pStyle w:val="Langtext"/>
      </w:pPr>
      <w:r>
        <w:t>Farbe: Edelstahl/hellgrau</w:t>
      </w:r>
    </w:p>
    <w:p w14:paraId="4B3FF7E2" w14:textId="77777777" w:rsidR="00A5462B" w:rsidRDefault="00A5462B" w:rsidP="00852789">
      <w:pPr>
        <w:pStyle w:val="Langtext"/>
      </w:pPr>
      <w:r>
        <w:t>PREFA Sicherheitsdachhaken EN 517B auf Fußteilen</w:t>
      </w:r>
    </w:p>
    <w:p w14:paraId="70156933" w14:textId="77777777" w:rsidR="00A5462B" w:rsidRDefault="00A5462B" w:rsidP="00852789">
      <w:pPr>
        <w:pStyle w:val="TrennungPOS"/>
      </w:pPr>
    </w:p>
    <w:p w14:paraId="0071AA0A" w14:textId="77777777" w:rsidR="00A5462B" w:rsidRDefault="00A5462B" w:rsidP="00852789">
      <w:pPr>
        <w:pStyle w:val="GrundtextPosNr"/>
        <w:keepNext/>
        <w:keepLines/>
      </w:pPr>
      <w:r>
        <w:t>23.P5 66</w:t>
      </w:r>
    </w:p>
    <w:p w14:paraId="2394F350" w14:textId="77777777" w:rsidR="00A5462B" w:rsidRDefault="00A5462B" w:rsidP="00852789">
      <w:pPr>
        <w:pStyle w:val="Folgeposition"/>
      </w:pPr>
      <w:r>
        <w:t xml:space="preserve"> </w:t>
      </w:r>
      <w:r>
        <w:rPr>
          <w:sz w:val="12"/>
        </w:rPr>
        <w:t>+</w:t>
      </w:r>
      <w:r>
        <w:tab/>
        <w:t>PREFA Sicherheitsdachhaken EN 517B für DR44</w:t>
      </w:r>
      <w:r>
        <w:tab/>
        <w:t xml:space="preserve">Stk </w:t>
      </w:r>
    </w:p>
    <w:p w14:paraId="244707F3" w14:textId="77777777" w:rsidR="00A5462B" w:rsidRDefault="00A5462B" w:rsidP="00852789">
      <w:pPr>
        <w:pStyle w:val="Langtext"/>
      </w:pPr>
      <w:r>
        <w:t>Liefern und Montieren von Sicherheitsdachhaken als Einzelanschlagspunkt, geprüft nach EN 517B, zulässig für eine Person. Einschließlich Abdeckkappen, Befestigungs- u. Dichtungsmaterial und wenn erforderlich, Einbau einer Unterlagsplatte. Die Verlegerichtlinien sind einzuhalten.</w:t>
      </w:r>
    </w:p>
    <w:p w14:paraId="5408C9FC" w14:textId="77777777" w:rsidR="00A5462B" w:rsidRDefault="00A5462B" w:rsidP="00852789">
      <w:pPr>
        <w:pStyle w:val="Langtext"/>
      </w:pPr>
      <w:r>
        <w:t>Die Anordnung und Auslegung der Dachsicherheitshaken erfolgt nach den Richtlinien der Unfallverhütungsvorschrift des jeweiligen Landes, bzw. nach den gestellten Anforderungen des Gebäudes.</w:t>
      </w:r>
    </w:p>
    <w:p w14:paraId="70399C6D" w14:textId="77777777" w:rsidR="00A5462B" w:rsidRDefault="00A5462B" w:rsidP="00852789">
      <w:pPr>
        <w:pStyle w:val="Langtext"/>
      </w:pPr>
      <w:r>
        <w:t>Material: Stahl verzinkt, pulverbeschichtet</w:t>
      </w:r>
    </w:p>
    <w:p w14:paraId="6D32FBE1" w14:textId="77777777" w:rsidR="00A5462B" w:rsidRDefault="00A5462B" w:rsidP="00852789">
      <w:pPr>
        <w:pStyle w:val="Langtext"/>
      </w:pPr>
      <w:r>
        <w:t>Farbe: wie Dachraute 44x44</w:t>
      </w:r>
    </w:p>
    <w:p w14:paraId="57F5D15C" w14:textId="77777777" w:rsidR="00A5462B" w:rsidRDefault="00A5462B" w:rsidP="00852789">
      <w:pPr>
        <w:pStyle w:val="Langtext"/>
      </w:pPr>
      <w:r>
        <w:t>PREFA Sicherheitsdachhaken EN 517B</w:t>
      </w:r>
    </w:p>
    <w:p w14:paraId="0C6DA28C" w14:textId="77777777" w:rsidR="00A5462B" w:rsidRDefault="00A5462B" w:rsidP="00D50681">
      <w:pPr>
        <w:pStyle w:val="TrennungPOS"/>
      </w:pPr>
      <w:bookmarkStart w:id="45" w:name="TM46"/>
      <w:bookmarkEnd w:id="45"/>
    </w:p>
    <w:p w14:paraId="65018C74" w14:textId="77777777" w:rsidR="00A5462B" w:rsidRDefault="00A5462B" w:rsidP="00D50681">
      <w:pPr>
        <w:pStyle w:val="GrundtextPosNr"/>
        <w:keepNext/>
        <w:keepLines/>
      </w:pPr>
      <w:r>
        <w:t>23.P5 67</w:t>
      </w:r>
    </w:p>
    <w:p w14:paraId="077635CE" w14:textId="77777777" w:rsidR="00A5462B" w:rsidRDefault="00A5462B" w:rsidP="00D50681">
      <w:pPr>
        <w:pStyle w:val="Folgeposition"/>
      </w:pPr>
      <w:r>
        <w:t xml:space="preserve"> </w:t>
      </w:r>
      <w:r>
        <w:rPr>
          <w:sz w:val="12"/>
        </w:rPr>
        <w:t>+</w:t>
      </w:r>
      <w:r>
        <w:tab/>
        <w:t>PREFA Laufsteganlage für DR44</w:t>
      </w:r>
      <w:r>
        <w:tab/>
        <w:t xml:space="preserve">m </w:t>
      </w:r>
    </w:p>
    <w:p w14:paraId="5CFAD662" w14:textId="77777777" w:rsidR="00A5462B" w:rsidRDefault="00A5462B" w:rsidP="00D50681">
      <w:pPr>
        <w:pStyle w:val="Langtext"/>
      </w:pPr>
      <w:r>
        <w:t>Liefern und Montieren einer Laufsteganlage, einschließlich Befestigungmaterial. Wenn erforderlich, Einbau einer Unterlagsplatte. Die Verlegerichtlinien sind einzuhalten.</w:t>
      </w:r>
    </w:p>
    <w:p w14:paraId="1DFF506F" w14:textId="77777777" w:rsidR="00A5462B" w:rsidRDefault="00A5462B" w:rsidP="00D50681">
      <w:pPr>
        <w:pStyle w:val="Langtext"/>
      </w:pPr>
      <w:r>
        <w:t>Laufstegstütze: 250 mm, 360 mm (Stützenabstand max. 900 mm) auf Fußteilen, verstellbar für Dachneigungen von 12°- 55°.</w:t>
      </w:r>
    </w:p>
    <w:p w14:paraId="66BD7C34" w14:textId="77777777" w:rsidR="00A5462B" w:rsidRDefault="00A5462B" w:rsidP="00D50681">
      <w:pPr>
        <w:pStyle w:val="Langtext"/>
      </w:pPr>
      <w:r>
        <w:t>Laufsteg: 250 x 420/600/800/1200 mm, 360 x 800/1200 mm mit Befestigungsmaterial und Verbinder für Laufstege.</w:t>
      </w:r>
    </w:p>
    <w:p w14:paraId="0E52B47B" w14:textId="77777777" w:rsidR="00A5462B" w:rsidRDefault="00A5462B" w:rsidP="00D50681">
      <w:pPr>
        <w:pStyle w:val="Langtext"/>
      </w:pPr>
      <w:r>
        <w:t>Gewählte Größe: _ _ _</w:t>
      </w:r>
    </w:p>
    <w:p w14:paraId="15E28124" w14:textId="77777777" w:rsidR="00A5462B" w:rsidRDefault="00A5462B" w:rsidP="00D50681">
      <w:pPr>
        <w:pStyle w:val="Langtext"/>
      </w:pPr>
      <w:r>
        <w:t>Material: Stahl verzinkt, pulverbeschichtet</w:t>
      </w:r>
    </w:p>
    <w:p w14:paraId="2D810D3C" w14:textId="77777777" w:rsidR="00A5462B" w:rsidRDefault="00A5462B" w:rsidP="00D50681">
      <w:pPr>
        <w:pStyle w:val="Langtext"/>
      </w:pPr>
      <w:r>
        <w:t>Farbe: wie Dachraute 44x44</w:t>
      </w:r>
    </w:p>
    <w:p w14:paraId="4AE57164" w14:textId="77777777" w:rsidR="00A5462B" w:rsidRDefault="00A5462B" w:rsidP="00D50681">
      <w:pPr>
        <w:pStyle w:val="Langtext"/>
      </w:pPr>
      <w:r>
        <w:t>PREFA Laufsteganlage</w:t>
      </w:r>
    </w:p>
    <w:p w14:paraId="5F3BE4D0" w14:textId="77777777" w:rsidR="00A5462B" w:rsidRDefault="00A5462B" w:rsidP="00D50681">
      <w:pPr>
        <w:pStyle w:val="TrennungPOS"/>
      </w:pPr>
    </w:p>
    <w:p w14:paraId="17C5F773" w14:textId="77777777" w:rsidR="00A5462B" w:rsidRDefault="00A5462B" w:rsidP="00D50681">
      <w:pPr>
        <w:pStyle w:val="GrundtextPosNr"/>
        <w:keepNext/>
        <w:keepLines/>
      </w:pPr>
      <w:r>
        <w:t>23.P5 68</w:t>
      </w:r>
    </w:p>
    <w:p w14:paraId="20B2C23B" w14:textId="77777777" w:rsidR="00A5462B" w:rsidRDefault="00A5462B" w:rsidP="00D50681">
      <w:pPr>
        <w:pStyle w:val="Folgeposition"/>
      </w:pPr>
      <w:r>
        <w:t xml:space="preserve"> </w:t>
      </w:r>
      <w:r>
        <w:rPr>
          <w:sz w:val="12"/>
        </w:rPr>
        <w:t>+</w:t>
      </w:r>
      <w:r>
        <w:tab/>
        <w:t>PREFA Laufstegstützen (Dachtritte) für DR44</w:t>
      </w:r>
      <w:r>
        <w:tab/>
        <w:t xml:space="preserve">Stk </w:t>
      </w:r>
    </w:p>
    <w:p w14:paraId="04D227E8" w14:textId="77777777" w:rsidR="00A5462B" w:rsidRDefault="00A5462B" w:rsidP="00D50681">
      <w:pPr>
        <w:pStyle w:val="Langtext"/>
      </w:pPr>
      <w:r>
        <w:t>Liefern und Montieren von Laufstegstützen als Dachtritte einschließlich Befestigungsmaterial. Wenn erforderlich, Einbau einer Unterlagsplatte. Die Verlegerichtlinien sind einzuhalten.</w:t>
      </w:r>
    </w:p>
    <w:p w14:paraId="0D5193ED" w14:textId="77777777" w:rsidR="00A5462B" w:rsidRDefault="00A5462B" w:rsidP="00D50681">
      <w:pPr>
        <w:pStyle w:val="Langtext"/>
      </w:pPr>
      <w:r>
        <w:t>Laufstegstütze: 2 Stk. 250 mm oder 2 Stk. 360 mm (Stützenabstand max. 900 mm) auf Fußteilen, verstellbar für Dachneigungen von 12°-55°.</w:t>
      </w:r>
    </w:p>
    <w:p w14:paraId="0DA497C2" w14:textId="77777777" w:rsidR="00A5462B" w:rsidRDefault="00A5462B" w:rsidP="00D50681">
      <w:pPr>
        <w:pStyle w:val="Langtext"/>
      </w:pPr>
      <w:r>
        <w:t>Laufsteg: 250 x 420/600/800 mm oder 360 x 800 mm mit Befestigungsmaterial.</w:t>
      </w:r>
    </w:p>
    <w:p w14:paraId="7E5EAAD7" w14:textId="77777777" w:rsidR="00A5462B" w:rsidRDefault="00A5462B" w:rsidP="00D50681">
      <w:pPr>
        <w:pStyle w:val="Langtext"/>
      </w:pPr>
      <w:r>
        <w:t>Ausgewählte Größe: _ _ _</w:t>
      </w:r>
    </w:p>
    <w:p w14:paraId="10CCF13F" w14:textId="77777777" w:rsidR="00A5462B" w:rsidRDefault="00A5462B" w:rsidP="00D50681">
      <w:pPr>
        <w:pStyle w:val="Langtext"/>
      </w:pPr>
      <w:r>
        <w:t>Material: Stahl verzinkt, pulverbeschichtet</w:t>
      </w:r>
    </w:p>
    <w:p w14:paraId="214FAA2C" w14:textId="77777777" w:rsidR="00A5462B" w:rsidRDefault="00A5462B" w:rsidP="00D50681">
      <w:pPr>
        <w:pStyle w:val="Langtext"/>
      </w:pPr>
      <w:r>
        <w:t>Farbe: wie Dachraute 44x44</w:t>
      </w:r>
    </w:p>
    <w:p w14:paraId="08401AE0" w14:textId="77777777" w:rsidR="00A5462B" w:rsidRDefault="00A5462B" w:rsidP="00D50681">
      <w:pPr>
        <w:pStyle w:val="Langtext"/>
      </w:pPr>
      <w:r>
        <w:t>PREFA Laufstegstützen (Dachtritte)</w:t>
      </w:r>
    </w:p>
    <w:p w14:paraId="1E53C264" w14:textId="77777777" w:rsidR="00A5462B" w:rsidRDefault="00A5462B" w:rsidP="00D50681">
      <w:pPr>
        <w:pStyle w:val="TrennungPOS"/>
      </w:pPr>
    </w:p>
    <w:p w14:paraId="0E5546F4" w14:textId="77777777" w:rsidR="00A5462B" w:rsidRDefault="00A5462B" w:rsidP="00D50681">
      <w:pPr>
        <w:pStyle w:val="GrundtextPosNr"/>
        <w:keepNext/>
        <w:keepLines/>
      </w:pPr>
      <w:r>
        <w:t>23.P5 69</w:t>
      </w:r>
    </w:p>
    <w:p w14:paraId="788FC332" w14:textId="77777777" w:rsidR="00A5462B" w:rsidRDefault="00A5462B" w:rsidP="00D50681">
      <w:pPr>
        <w:pStyle w:val="Folgeposition"/>
      </w:pPr>
      <w:r>
        <w:t xml:space="preserve"> </w:t>
      </w:r>
      <w:r>
        <w:rPr>
          <w:sz w:val="12"/>
        </w:rPr>
        <w:t>+</w:t>
      </w:r>
      <w:r>
        <w:tab/>
        <w:t>PREFA Einzeltritt für DR44</w:t>
      </w:r>
      <w:r>
        <w:tab/>
        <w:t xml:space="preserve">Stk </w:t>
      </w:r>
    </w:p>
    <w:p w14:paraId="3E405D16" w14:textId="77777777" w:rsidR="00A5462B" w:rsidRDefault="00A5462B" w:rsidP="00D50681">
      <w:pPr>
        <w:pStyle w:val="Langtext"/>
      </w:pPr>
      <w:r>
        <w:t>Liefern und Montieren von Einzeltritten, bestehend aus zwei Fußteilen mit Flächendichtung 87 mm Ø außen, Befestigungsmaterial und Abdeckkappen, verstellbar für Dachneigungen von 12° - 60°. Wenn erforderlich, Einbau einer Unterlagsplatte. Die Verlegerichtlinien sind einzuhalten.</w:t>
      </w:r>
    </w:p>
    <w:p w14:paraId="463FDBA6" w14:textId="77777777" w:rsidR="00A5462B" w:rsidRDefault="00A5462B" w:rsidP="00D50681">
      <w:pPr>
        <w:pStyle w:val="Langtext"/>
      </w:pPr>
      <w:r>
        <w:t>Material: Aluminium, pulverbeschichtet</w:t>
      </w:r>
    </w:p>
    <w:p w14:paraId="1ADA5429" w14:textId="77777777" w:rsidR="00A5462B" w:rsidRDefault="00A5462B" w:rsidP="00D50681">
      <w:pPr>
        <w:pStyle w:val="Langtext"/>
      </w:pPr>
      <w:r>
        <w:t>Farbe: wie Dachraute 44x44</w:t>
      </w:r>
    </w:p>
    <w:p w14:paraId="44DB6F1A" w14:textId="77777777" w:rsidR="00A5462B" w:rsidRDefault="00A5462B" w:rsidP="00D50681">
      <w:pPr>
        <w:pStyle w:val="Langtext"/>
      </w:pPr>
      <w:r>
        <w:t>PREFA Einzeltritt</w:t>
      </w:r>
    </w:p>
    <w:p w14:paraId="314219DA" w14:textId="77777777" w:rsidR="00A5462B" w:rsidRDefault="00A5462B" w:rsidP="00D50681">
      <w:pPr>
        <w:pStyle w:val="TrennungPOS"/>
      </w:pPr>
    </w:p>
    <w:p w14:paraId="4FE69F21" w14:textId="77777777" w:rsidR="00A5462B" w:rsidRDefault="00A5462B" w:rsidP="00D50681">
      <w:pPr>
        <w:pStyle w:val="GrundtextPosNr"/>
        <w:keepNext/>
        <w:keepLines/>
      </w:pPr>
      <w:r>
        <w:t>23.P5 70</w:t>
      </w:r>
    </w:p>
    <w:p w14:paraId="5D739425" w14:textId="77777777" w:rsidR="00A5462B" w:rsidRDefault="00A5462B" w:rsidP="00D50681">
      <w:pPr>
        <w:pStyle w:val="Folgeposition"/>
      </w:pPr>
      <w:r>
        <w:t xml:space="preserve"> </w:t>
      </w:r>
      <w:r>
        <w:rPr>
          <w:sz w:val="12"/>
        </w:rPr>
        <w:t>+</w:t>
      </w:r>
      <w:r>
        <w:tab/>
        <w:t>PREFA Solarmontagesystem für DR44</w:t>
      </w:r>
      <w:r>
        <w:tab/>
        <w:t xml:space="preserve">PA </w:t>
      </w:r>
    </w:p>
    <w:p w14:paraId="36074382" w14:textId="77777777" w:rsidR="00A5462B" w:rsidRDefault="00A5462B" w:rsidP="00D50681">
      <w:pPr>
        <w:pStyle w:val="Langtext"/>
      </w:pPr>
      <w:r>
        <w:t>Liefern und Montieren des Solarmontagesystems auf vorhandener Unterkonstruktion. Das Montagesystem ist an die regionalen Wind- u. Schneelasten anzupassen.</w:t>
      </w:r>
    </w:p>
    <w:p w14:paraId="4FB59390" w14:textId="77777777" w:rsidR="00A5462B" w:rsidRDefault="00A5462B" w:rsidP="00D50681">
      <w:pPr>
        <w:pStyle w:val="Langtext"/>
      </w:pPr>
      <w:r>
        <w:t>Bei der Montage sind Unterlagsplatten entsprechend der Sparrenlage einzukalkulieren.</w:t>
      </w:r>
    </w:p>
    <w:p w14:paraId="03EAE424" w14:textId="77777777" w:rsidR="00A5462B" w:rsidRDefault="00A5462B" w:rsidP="00D50681">
      <w:pPr>
        <w:pStyle w:val="Langtext"/>
      </w:pPr>
      <w:r>
        <w:t>Montagesystem bestehend aus:</w:t>
      </w:r>
    </w:p>
    <w:p w14:paraId="653EF0F9" w14:textId="77777777" w:rsidR="00A5462B" w:rsidRDefault="00A5462B" w:rsidP="00D50681">
      <w:pPr>
        <w:pStyle w:val="Langtext"/>
      </w:pPr>
      <w:r>
        <w:t xml:space="preserve"> _ _ _Stk ... Solarhalter Vario/Fix (Sparren)</w:t>
      </w:r>
    </w:p>
    <w:p w14:paraId="3AAF6DA1" w14:textId="77777777" w:rsidR="00A5462B" w:rsidRDefault="00A5462B" w:rsidP="00D50681">
      <w:pPr>
        <w:pStyle w:val="Langtext"/>
      </w:pPr>
      <w:r>
        <w:t xml:space="preserve"> _ _ _Stk ... Solarhalter Vario/Fix (Schalung)</w:t>
      </w:r>
    </w:p>
    <w:p w14:paraId="770D85E9" w14:textId="77777777" w:rsidR="00A5462B" w:rsidRDefault="00A5462B" w:rsidP="00D50681">
      <w:pPr>
        <w:pStyle w:val="Langtext"/>
      </w:pPr>
      <w:r>
        <w:t xml:space="preserve"> _ _ _Stk ... Solarhalter Sunny</w:t>
      </w:r>
    </w:p>
    <w:p w14:paraId="5CD74656" w14:textId="77777777" w:rsidR="00A5462B" w:rsidRDefault="00A5462B" w:rsidP="00D50681">
      <w:pPr>
        <w:pStyle w:val="Langtext"/>
      </w:pPr>
      <w:r>
        <w:t xml:space="preserve"> _ _ _Stk ... Spezialklebeset</w:t>
      </w:r>
    </w:p>
    <w:p w14:paraId="49B23379" w14:textId="77777777" w:rsidR="00A5462B" w:rsidRDefault="00A5462B" w:rsidP="00D50681">
      <w:pPr>
        <w:pStyle w:val="Langtext"/>
      </w:pPr>
      <w:r>
        <w:t xml:space="preserve"> _ _ _Stk ... Solarhalter inkl. Abdeckkappe</w:t>
      </w:r>
    </w:p>
    <w:p w14:paraId="546D87D1" w14:textId="77777777" w:rsidR="00A5462B" w:rsidRDefault="00A5462B" w:rsidP="00D50681">
      <w:pPr>
        <w:pStyle w:val="Langtext"/>
      </w:pPr>
      <w:r>
        <w:t xml:space="preserve"> _ _ _Stk ... Profilschiene</w:t>
      </w:r>
    </w:p>
    <w:p w14:paraId="0900351F" w14:textId="77777777" w:rsidR="00A5462B" w:rsidRDefault="00A5462B" w:rsidP="00D50681">
      <w:pPr>
        <w:pStyle w:val="Langtext"/>
      </w:pPr>
      <w:r>
        <w:t xml:space="preserve"> _ _ _Stk ... Profilschienenverbinder</w:t>
      </w:r>
    </w:p>
    <w:p w14:paraId="680291B8" w14:textId="77777777" w:rsidR="00A5462B" w:rsidRDefault="00A5462B" w:rsidP="00D50681">
      <w:pPr>
        <w:pStyle w:val="Langtext"/>
      </w:pPr>
      <w:r>
        <w:lastRenderedPageBreak/>
        <w:t xml:space="preserve"> _ _ _Stk ... Kabelclip</w:t>
      </w:r>
    </w:p>
    <w:p w14:paraId="459D272B" w14:textId="77777777" w:rsidR="00A5462B" w:rsidRDefault="00A5462B" w:rsidP="00D50681">
      <w:pPr>
        <w:pStyle w:val="Langtext"/>
      </w:pPr>
      <w:r>
        <w:t xml:space="preserve"> _ _ _Stk ... Modulanbindung Mittelklemme 30-50mm</w:t>
      </w:r>
    </w:p>
    <w:p w14:paraId="38F488F8" w14:textId="77777777" w:rsidR="00A5462B" w:rsidRDefault="00A5462B" w:rsidP="00D50681">
      <w:pPr>
        <w:pStyle w:val="Langtext"/>
      </w:pPr>
      <w:r>
        <w:t xml:space="preserve"> _ _ _Stk ... Modulanbindung Endklemme 30-50mm</w:t>
      </w:r>
    </w:p>
    <w:p w14:paraId="18375E99" w14:textId="77777777" w:rsidR="00A5462B" w:rsidRDefault="00A5462B" w:rsidP="00D50681">
      <w:pPr>
        <w:pStyle w:val="Langtext"/>
      </w:pPr>
      <w:r>
        <w:t xml:space="preserve"> _ _ _Stk ... Kreuzverbinder Sunny</w:t>
      </w:r>
    </w:p>
    <w:p w14:paraId="1F34D885" w14:textId="77777777" w:rsidR="00A5462B" w:rsidRDefault="00A5462B" w:rsidP="00D50681">
      <w:pPr>
        <w:pStyle w:val="Langtext"/>
      </w:pPr>
      <w:r>
        <w:t xml:space="preserve"> _ _ _Stk ... Kreuzverbinder Solarhalter</w:t>
      </w:r>
    </w:p>
    <w:p w14:paraId="49631DFD" w14:textId="77777777" w:rsidR="00A5462B" w:rsidRDefault="00A5462B" w:rsidP="00D50681">
      <w:pPr>
        <w:pStyle w:val="Langtext"/>
      </w:pPr>
      <w:r>
        <w:t xml:space="preserve"> _ _ _Stk ... Kreuz/Erdungsklemme</w:t>
      </w:r>
    </w:p>
    <w:p w14:paraId="7A824B2C" w14:textId="77777777" w:rsidR="00A5462B" w:rsidRDefault="00A5462B" w:rsidP="00D50681">
      <w:pPr>
        <w:pStyle w:val="Langtext"/>
      </w:pPr>
      <w:r>
        <w:t xml:space="preserve"> _ _ _Stk ... Modulabsturzsicherung</w:t>
      </w:r>
    </w:p>
    <w:p w14:paraId="738AD623" w14:textId="77777777" w:rsidR="00A5462B" w:rsidRDefault="00A5462B" w:rsidP="00D50681">
      <w:pPr>
        <w:pStyle w:val="Langtext"/>
      </w:pPr>
      <w:r>
        <w:t xml:space="preserve"> _ _ _Stk ... Profilschienenanbindung</w:t>
      </w:r>
    </w:p>
    <w:p w14:paraId="3045DFFF" w14:textId="77777777" w:rsidR="00A5462B" w:rsidRDefault="00A5462B" w:rsidP="00D50681">
      <w:pPr>
        <w:pStyle w:val="Langtext"/>
      </w:pPr>
      <w:r>
        <w:t xml:space="preserve"> _ _ _Stk ... Solarluke</w:t>
      </w:r>
    </w:p>
    <w:p w14:paraId="03AF070B" w14:textId="77777777" w:rsidR="00A5462B" w:rsidRDefault="00A5462B" w:rsidP="00D50681">
      <w:pPr>
        <w:pStyle w:val="Langtext"/>
      </w:pPr>
      <w:r>
        <w:t>Die Verlegerichtlinien des Montagesystemes sowie der Modulhersteller sind einzuhalten.</w:t>
      </w:r>
    </w:p>
    <w:p w14:paraId="6CADD675" w14:textId="77777777" w:rsidR="00A5462B" w:rsidRDefault="00A5462B" w:rsidP="00D50681">
      <w:pPr>
        <w:pStyle w:val="TrennungPOS"/>
      </w:pPr>
    </w:p>
    <w:p w14:paraId="64093FD0" w14:textId="77777777" w:rsidR="00A5462B" w:rsidRDefault="00A5462B" w:rsidP="00D50681">
      <w:pPr>
        <w:pStyle w:val="GrundtextPosNr"/>
        <w:keepNext/>
        <w:keepLines/>
      </w:pPr>
      <w:r>
        <w:t>23.P5 71</w:t>
      </w:r>
    </w:p>
    <w:p w14:paraId="51E1EB66" w14:textId="77777777" w:rsidR="00A5462B" w:rsidRDefault="00A5462B" w:rsidP="00D50681">
      <w:pPr>
        <w:pStyle w:val="Folgeposition"/>
      </w:pPr>
      <w:r>
        <w:t xml:space="preserve"> </w:t>
      </w:r>
      <w:r>
        <w:rPr>
          <w:sz w:val="12"/>
        </w:rPr>
        <w:t>+</w:t>
      </w:r>
      <w:r>
        <w:tab/>
        <w:t>PREFA Solarhalter für DR44</w:t>
      </w:r>
      <w:r>
        <w:tab/>
        <w:t xml:space="preserve">Stk </w:t>
      </w:r>
    </w:p>
    <w:p w14:paraId="631083EA" w14:textId="77777777" w:rsidR="00A5462B" w:rsidRDefault="00A5462B" w:rsidP="00D50681">
      <w:pPr>
        <w:pStyle w:val="Langtext"/>
      </w:pPr>
      <w:r>
        <w:t>Liefern und Montieren von Solarhaltern als Befestigungspunkt von Solaranlagen auf Dächern, einschließlich Abdeckkappe, Befestigungs- u. Dichtungsmaterial. Wenn erforderlich, Einbau einer Unterlagsplatte.</w:t>
      </w:r>
    </w:p>
    <w:p w14:paraId="0BA19C60" w14:textId="77777777" w:rsidR="00A5462B" w:rsidRDefault="00A5462B" w:rsidP="00D50681">
      <w:pPr>
        <w:pStyle w:val="Langtext"/>
      </w:pPr>
      <w:r>
        <w:t>Anzahl und Stützweiten laut statischer Berechnung.</w:t>
      </w:r>
    </w:p>
    <w:p w14:paraId="51F8C5B9" w14:textId="77777777" w:rsidR="00A5462B" w:rsidRDefault="00A5462B" w:rsidP="00D50681">
      <w:pPr>
        <w:pStyle w:val="Langtext"/>
      </w:pPr>
      <w:r>
        <w:t>Die Verlegerichtlinien sind einzuhalten.</w:t>
      </w:r>
    </w:p>
    <w:p w14:paraId="4FC6228C" w14:textId="77777777" w:rsidR="00A5462B" w:rsidRDefault="00A5462B" w:rsidP="00D50681">
      <w:pPr>
        <w:pStyle w:val="Langtext"/>
      </w:pPr>
    </w:p>
    <w:p w14:paraId="7F28349D" w14:textId="77777777" w:rsidR="00A5462B" w:rsidRDefault="00A5462B" w:rsidP="00D50681">
      <w:pPr>
        <w:pStyle w:val="Langtext"/>
      </w:pPr>
      <w:r>
        <w:t>Größe: 63 x 260 mm</w:t>
      </w:r>
    </w:p>
    <w:p w14:paraId="4477707C" w14:textId="77777777" w:rsidR="00A5462B" w:rsidRDefault="00A5462B" w:rsidP="00D50681">
      <w:pPr>
        <w:pStyle w:val="Langtext"/>
      </w:pPr>
      <w:r>
        <w:t>Materialdicke: 5 mm</w:t>
      </w:r>
    </w:p>
    <w:p w14:paraId="35230BDB" w14:textId="77777777" w:rsidR="00A5462B" w:rsidRDefault="00A5462B" w:rsidP="00D50681">
      <w:pPr>
        <w:pStyle w:val="Langtext"/>
      </w:pPr>
      <w:r>
        <w:t>Material: Aluminium</w:t>
      </w:r>
    </w:p>
    <w:p w14:paraId="1C8A9CFD" w14:textId="77777777" w:rsidR="00A5462B" w:rsidRDefault="00A5462B" w:rsidP="00D50681">
      <w:pPr>
        <w:pStyle w:val="Langtext"/>
      </w:pPr>
      <w:r>
        <w:t>Farbe: wie Dachraute 44x44, pulverbeschichtet</w:t>
      </w:r>
    </w:p>
    <w:p w14:paraId="0CB553E1" w14:textId="77777777" w:rsidR="00A5462B" w:rsidRDefault="00A5462B" w:rsidP="00D50681">
      <w:pPr>
        <w:pStyle w:val="TrennungPOS"/>
      </w:pPr>
    </w:p>
    <w:p w14:paraId="235F9A88" w14:textId="77777777" w:rsidR="00A5462B" w:rsidRDefault="00A5462B" w:rsidP="00D50681">
      <w:pPr>
        <w:pStyle w:val="GrundtextPosNr"/>
        <w:keepNext/>
        <w:keepLines/>
      </w:pPr>
      <w:r>
        <w:t>23.P5 72</w:t>
      </w:r>
    </w:p>
    <w:p w14:paraId="25B82B4D" w14:textId="77777777" w:rsidR="00A5462B" w:rsidRDefault="00A5462B" w:rsidP="00D50681">
      <w:pPr>
        <w:pStyle w:val="Folgeposition"/>
      </w:pPr>
      <w:r>
        <w:t xml:space="preserve"> </w:t>
      </w:r>
      <w:r>
        <w:rPr>
          <w:sz w:val="12"/>
        </w:rPr>
        <w:t>+</w:t>
      </w:r>
      <w:r>
        <w:tab/>
        <w:t>PREFA Solarhalter Vario/Fix für DR44</w:t>
      </w:r>
      <w:r>
        <w:tab/>
        <w:t xml:space="preserve">Stk </w:t>
      </w:r>
    </w:p>
    <w:p w14:paraId="2561DEEC" w14:textId="77777777" w:rsidR="00A5462B" w:rsidRDefault="00A5462B" w:rsidP="00D50681">
      <w:pPr>
        <w:pStyle w:val="Langtext"/>
      </w:pPr>
      <w:r>
        <w:t>Liefern und Montieren von Solarhaltern Vario oder Fix als Befestigungspunkt von Solaranlagen auf Dächern, einschließlich Befestigungsmaterial. Wenn erforderlich, Einbau einer Unterlagsplatte.</w:t>
      </w:r>
    </w:p>
    <w:p w14:paraId="36B1D52F" w14:textId="77777777" w:rsidR="00A5462B" w:rsidRDefault="00A5462B" w:rsidP="00D50681">
      <w:pPr>
        <w:pStyle w:val="Langtext"/>
      </w:pPr>
      <w:r>
        <w:t>Anzahl und Stützweiten laut statischer Berechnung.</w:t>
      </w:r>
    </w:p>
    <w:p w14:paraId="5F4C308F" w14:textId="77777777" w:rsidR="00A5462B" w:rsidRDefault="00A5462B" w:rsidP="00D50681">
      <w:pPr>
        <w:pStyle w:val="Langtext"/>
      </w:pPr>
      <w:r>
        <w:t>Die Verlegerichtlinien sind einzuhalten.</w:t>
      </w:r>
    </w:p>
    <w:p w14:paraId="08EFB88B" w14:textId="77777777" w:rsidR="00A5462B" w:rsidRDefault="00A5462B" w:rsidP="00D50681">
      <w:pPr>
        <w:pStyle w:val="Langtext"/>
      </w:pPr>
    </w:p>
    <w:p w14:paraId="6F8750C2" w14:textId="77777777" w:rsidR="00A5462B" w:rsidRDefault="00A5462B" w:rsidP="00D50681">
      <w:pPr>
        <w:pStyle w:val="Langtext"/>
      </w:pPr>
      <w:r>
        <w:t>Material: Aluminium</w:t>
      </w:r>
    </w:p>
    <w:p w14:paraId="35321F62" w14:textId="77777777" w:rsidR="00A5462B" w:rsidRDefault="00A5462B" w:rsidP="00D50681">
      <w:pPr>
        <w:pStyle w:val="Langtext"/>
      </w:pPr>
      <w:r>
        <w:t>Farbe: anthrazit</w:t>
      </w:r>
    </w:p>
    <w:p w14:paraId="5EEAC4A5" w14:textId="77777777" w:rsidR="00A5462B" w:rsidRDefault="00A5462B" w:rsidP="00D50681">
      <w:pPr>
        <w:pStyle w:val="TrennungPOS"/>
      </w:pPr>
    </w:p>
    <w:p w14:paraId="6F86EA2C" w14:textId="77777777" w:rsidR="00A5462B" w:rsidRDefault="00A5462B" w:rsidP="00D50681">
      <w:pPr>
        <w:pStyle w:val="GrundtextPosNr"/>
        <w:keepNext/>
        <w:keepLines/>
      </w:pPr>
      <w:r>
        <w:t>23.P5 73</w:t>
      </w:r>
    </w:p>
    <w:p w14:paraId="25D279F8" w14:textId="77777777" w:rsidR="00A5462B" w:rsidRDefault="00A5462B" w:rsidP="00D50681">
      <w:pPr>
        <w:pStyle w:val="Folgeposition"/>
      </w:pPr>
      <w:r>
        <w:t xml:space="preserve"> </w:t>
      </w:r>
      <w:r>
        <w:rPr>
          <w:sz w:val="12"/>
        </w:rPr>
        <w:t>+</w:t>
      </w:r>
      <w:r>
        <w:tab/>
        <w:t>PREFA Solarhalter Sunny für DR44</w:t>
      </w:r>
      <w:r>
        <w:tab/>
        <w:t xml:space="preserve">Stk </w:t>
      </w:r>
    </w:p>
    <w:p w14:paraId="169DECCC" w14:textId="77777777" w:rsidR="00A5462B" w:rsidRDefault="00A5462B" w:rsidP="00D50681">
      <w:pPr>
        <w:pStyle w:val="Langtext"/>
      </w:pPr>
      <w:r>
        <w:t>Liefern und Montieren von Sunny Solarhaltern als Befestigungspunkt von Solaranlagen auf Dächern, einschließlich Spezialkleber zur Einbindung der Abdeckung. Wenn erforderlich, Einbau einer Unterlagsplatte.</w:t>
      </w:r>
    </w:p>
    <w:p w14:paraId="43920F72" w14:textId="77777777" w:rsidR="00A5462B" w:rsidRDefault="00A5462B" w:rsidP="00D50681">
      <w:pPr>
        <w:pStyle w:val="Langtext"/>
      </w:pPr>
      <w:r>
        <w:t>Anzahl und Stützweiten laut statischer Berechnung.</w:t>
      </w:r>
    </w:p>
    <w:p w14:paraId="5567713D" w14:textId="77777777" w:rsidR="00A5462B" w:rsidRDefault="00A5462B" w:rsidP="00D50681">
      <w:pPr>
        <w:pStyle w:val="Langtext"/>
      </w:pPr>
      <w:r>
        <w:t>Die Verlegerichtlinien sind einzuhalten.</w:t>
      </w:r>
    </w:p>
    <w:p w14:paraId="7C700F6B" w14:textId="77777777" w:rsidR="00A5462B" w:rsidRDefault="00A5462B" w:rsidP="00D50681">
      <w:pPr>
        <w:pStyle w:val="Langtext"/>
      </w:pPr>
    </w:p>
    <w:p w14:paraId="720C690A" w14:textId="77777777" w:rsidR="00A5462B" w:rsidRDefault="00A5462B" w:rsidP="00D50681">
      <w:pPr>
        <w:pStyle w:val="Langtext"/>
      </w:pPr>
      <w:r>
        <w:t>Befestigungsschraube: STS M12 350mm, blank</w:t>
      </w:r>
    </w:p>
    <w:p w14:paraId="6126977F" w14:textId="77777777" w:rsidR="00A5462B" w:rsidRDefault="00A5462B" w:rsidP="00D50681">
      <w:pPr>
        <w:pStyle w:val="Langtext"/>
      </w:pPr>
      <w:r>
        <w:t>Abdeckung:</w:t>
      </w:r>
    </w:p>
    <w:p w14:paraId="208ECE83" w14:textId="77777777" w:rsidR="00A5462B" w:rsidRDefault="00A5462B" w:rsidP="00D50681">
      <w:pPr>
        <w:pStyle w:val="Langtext"/>
      </w:pPr>
      <w:r>
        <w:t>Farbe: zinkgrau, pulverbeschichtet</w:t>
      </w:r>
    </w:p>
    <w:p w14:paraId="2195363B" w14:textId="77777777" w:rsidR="00A5462B" w:rsidRDefault="00A5462B" w:rsidP="00D50681">
      <w:pPr>
        <w:pStyle w:val="Langtext"/>
      </w:pPr>
      <w:r>
        <w:t>Material: Aluminium 1,20 mm</w:t>
      </w:r>
    </w:p>
    <w:p w14:paraId="744E4993" w14:textId="77777777" w:rsidR="00A5462B" w:rsidRDefault="00A5462B" w:rsidP="00D50681">
      <w:pPr>
        <w:pStyle w:val="TrennungPOS"/>
      </w:pPr>
    </w:p>
    <w:p w14:paraId="7A698BED" w14:textId="77777777" w:rsidR="00A5462B" w:rsidRDefault="00A5462B" w:rsidP="00D50681">
      <w:pPr>
        <w:pStyle w:val="GrundtextPosNr"/>
        <w:keepNext/>
        <w:keepLines/>
      </w:pPr>
      <w:r>
        <w:t>23.P5 74</w:t>
      </w:r>
    </w:p>
    <w:p w14:paraId="3E2A094B" w14:textId="77777777" w:rsidR="00A5462B" w:rsidRDefault="00A5462B" w:rsidP="00D50681">
      <w:pPr>
        <w:pStyle w:val="Folgeposition"/>
      </w:pPr>
      <w:r>
        <w:t xml:space="preserve"> </w:t>
      </w:r>
      <w:r>
        <w:rPr>
          <w:sz w:val="12"/>
        </w:rPr>
        <w:t>+</w:t>
      </w:r>
      <w:r>
        <w:tab/>
        <w:t>PREFA Solarluke für DR44</w:t>
      </w:r>
      <w:r>
        <w:tab/>
        <w:t xml:space="preserve">Stk </w:t>
      </w:r>
    </w:p>
    <w:p w14:paraId="6DB3685F" w14:textId="77777777" w:rsidR="00A5462B" w:rsidRDefault="00A5462B" w:rsidP="00D50681">
      <w:pPr>
        <w:pStyle w:val="Langtext"/>
      </w:pPr>
      <w:r>
        <w:t>Liefern und Montieren von Solarluken zur fachgerechten Einführung von PV-Leitungen bei Dächern, einschließlich Spezialkleber zur Einbindung in die Dacheindeckung.</w:t>
      </w:r>
    </w:p>
    <w:p w14:paraId="16B7F475" w14:textId="77777777" w:rsidR="00A5462B" w:rsidRDefault="00A5462B" w:rsidP="00D50681">
      <w:pPr>
        <w:pStyle w:val="Langtext"/>
      </w:pPr>
    </w:p>
    <w:p w14:paraId="2A29EE5E" w14:textId="77777777" w:rsidR="00A5462B" w:rsidRDefault="00A5462B" w:rsidP="00D50681">
      <w:pPr>
        <w:pStyle w:val="Langtext"/>
      </w:pPr>
      <w:r>
        <w:t>Solarluke:</w:t>
      </w:r>
    </w:p>
    <w:p w14:paraId="25AA5907" w14:textId="77777777" w:rsidR="00A5462B" w:rsidRDefault="00A5462B" w:rsidP="00D50681">
      <w:pPr>
        <w:pStyle w:val="Langtext"/>
      </w:pPr>
      <w:r>
        <w:t>inkl. Rohrmanschette und Montageschablone</w:t>
      </w:r>
    </w:p>
    <w:p w14:paraId="132622F5" w14:textId="77777777" w:rsidR="00A5462B" w:rsidRDefault="00A5462B" w:rsidP="00D50681">
      <w:pPr>
        <w:pStyle w:val="Langtext"/>
      </w:pPr>
      <w:r>
        <w:t>Durchführungen: 2 x 10mm, 1 x 32-35mm</w:t>
      </w:r>
    </w:p>
    <w:p w14:paraId="3917DA6F" w14:textId="77777777" w:rsidR="00A5462B" w:rsidRDefault="00A5462B" w:rsidP="00D50681">
      <w:pPr>
        <w:pStyle w:val="Langtext"/>
      </w:pPr>
      <w:r>
        <w:t>Innendurchmesser: 26,5mm</w:t>
      </w:r>
    </w:p>
    <w:p w14:paraId="6323AE76" w14:textId="77777777" w:rsidR="00A5462B" w:rsidRDefault="00A5462B" w:rsidP="00D50681">
      <w:pPr>
        <w:pStyle w:val="Langtext"/>
      </w:pPr>
      <w:r>
        <w:t>Außendurchmesser: 32,8mm</w:t>
      </w:r>
    </w:p>
    <w:p w14:paraId="6AE8D269" w14:textId="77777777" w:rsidR="00A5462B" w:rsidRDefault="00A5462B" w:rsidP="00D50681">
      <w:pPr>
        <w:pStyle w:val="Langtext"/>
      </w:pPr>
      <w:r>
        <w:t>Farbe: Dachraute 44x44</w:t>
      </w:r>
    </w:p>
    <w:p w14:paraId="00DCF56B" w14:textId="77777777" w:rsidR="00A5462B" w:rsidRDefault="00A5462B" w:rsidP="00D50681">
      <w:pPr>
        <w:pStyle w:val="TrennungPOS"/>
      </w:pPr>
    </w:p>
    <w:p w14:paraId="37BFB34F" w14:textId="77777777" w:rsidR="00A5462B" w:rsidRDefault="00A5462B" w:rsidP="00D50681">
      <w:pPr>
        <w:pStyle w:val="GrundtextPosNr"/>
        <w:keepNext/>
        <w:keepLines/>
      </w:pPr>
      <w:r>
        <w:t>23.P5 75</w:t>
      </w:r>
    </w:p>
    <w:p w14:paraId="504EA256" w14:textId="77777777" w:rsidR="00A5462B" w:rsidRDefault="00A5462B" w:rsidP="00D50681">
      <w:pPr>
        <w:pStyle w:val="Folgeposition"/>
      </w:pPr>
      <w:r>
        <w:t xml:space="preserve"> </w:t>
      </w:r>
      <w:r>
        <w:rPr>
          <w:sz w:val="12"/>
        </w:rPr>
        <w:t>+</w:t>
      </w:r>
      <w:r>
        <w:tab/>
        <w:t>PREFA Unterlagsplatte für DR44</w:t>
      </w:r>
      <w:r>
        <w:tab/>
        <w:t xml:space="preserve">Stk </w:t>
      </w:r>
    </w:p>
    <w:p w14:paraId="73B68ADD" w14:textId="77777777" w:rsidR="00A5462B" w:rsidRDefault="00A5462B" w:rsidP="00D50681">
      <w:pPr>
        <w:pStyle w:val="Langtext"/>
      </w:pPr>
      <w:r>
        <w:t>Liefern und Montieren von Unterlagsplatten, inkl. fachgerechtes Einbinden aller vier Seiten in die Dacheindeckung.</w:t>
      </w:r>
    </w:p>
    <w:p w14:paraId="3CFA4762" w14:textId="77777777" w:rsidR="00A5462B" w:rsidRDefault="00A5462B" w:rsidP="00D50681">
      <w:pPr>
        <w:pStyle w:val="Langtext"/>
      </w:pPr>
      <w:r>
        <w:t>Farbe: wie Dachraute 44x44</w:t>
      </w:r>
    </w:p>
    <w:p w14:paraId="68914142" w14:textId="77777777" w:rsidR="00A5462B" w:rsidRDefault="00A5462B" w:rsidP="00D50681">
      <w:pPr>
        <w:pStyle w:val="Langtext"/>
      </w:pPr>
      <w:r>
        <w:t>Materialqualität: wie Dachraute 44x44</w:t>
      </w:r>
    </w:p>
    <w:p w14:paraId="278165D5" w14:textId="77777777" w:rsidR="00A5462B" w:rsidRDefault="00A5462B" w:rsidP="00D50681">
      <w:pPr>
        <w:pStyle w:val="Langtext"/>
      </w:pPr>
      <w:r>
        <w:t>Materialdicke: 0,70 mm</w:t>
      </w:r>
    </w:p>
    <w:p w14:paraId="2A2C6297" w14:textId="77777777" w:rsidR="00A5462B" w:rsidRDefault="00A5462B" w:rsidP="00D50681">
      <w:pPr>
        <w:pStyle w:val="Langtext"/>
      </w:pPr>
      <w:r>
        <w:lastRenderedPageBreak/>
        <w:t>Standard Größen: 540x125mm; 680x125mm</w:t>
      </w:r>
    </w:p>
    <w:p w14:paraId="03CEF5E7" w14:textId="77777777" w:rsidR="00A5462B" w:rsidRDefault="00A5462B" w:rsidP="003B7DD9">
      <w:pPr>
        <w:pStyle w:val="Langtext"/>
      </w:pPr>
      <w:bookmarkStart w:id="46" w:name="TM47"/>
      <w:bookmarkEnd w:id="46"/>
      <w:r>
        <w:t>Gewählte Größe: _ _ _</w:t>
      </w:r>
    </w:p>
    <w:p w14:paraId="35BC577D" w14:textId="77777777" w:rsidR="00A5462B" w:rsidRDefault="00A5462B" w:rsidP="003B7DD9">
      <w:pPr>
        <w:pStyle w:val="TrennungULG"/>
        <w:keepNext w:val="0"/>
      </w:pPr>
    </w:p>
    <w:p w14:paraId="15753592" w14:textId="77777777" w:rsidR="00A5462B" w:rsidRDefault="00A5462B" w:rsidP="003B7DD9">
      <w:pPr>
        <w:pStyle w:val="ULG"/>
        <w:keepLines/>
      </w:pPr>
      <w:r>
        <w:t>23.P6</w:t>
      </w:r>
      <w:r>
        <w:rPr>
          <w:sz w:val="12"/>
        </w:rPr>
        <w:t xml:space="preserve"> + </w:t>
      </w:r>
      <w:r>
        <w:t>Dachpaneel FX.12 (FX.12) (PREFA)</w:t>
      </w:r>
    </w:p>
    <w:p w14:paraId="4C94EFBD" w14:textId="77777777" w:rsidR="00A5462B" w:rsidRDefault="00A5462B" w:rsidP="003B7DD9">
      <w:pPr>
        <w:pStyle w:val="Langtext"/>
      </w:pPr>
      <w:r>
        <w:t>Version 2023-10</w:t>
      </w:r>
    </w:p>
    <w:p w14:paraId="08BE0D5D" w14:textId="77777777" w:rsidR="00A5462B" w:rsidRDefault="00A5462B" w:rsidP="003B7DD9">
      <w:pPr>
        <w:pStyle w:val="Langtext"/>
      </w:pPr>
      <w:r>
        <w:t>Hersteller:</w:t>
      </w:r>
    </w:p>
    <w:p w14:paraId="7E136B3E" w14:textId="77777777" w:rsidR="00A5462B" w:rsidRDefault="00A5462B" w:rsidP="003B7DD9">
      <w:pPr>
        <w:pStyle w:val="Langtext"/>
      </w:pPr>
      <w:r>
        <w:t>PREFA Aluminiumprodukte GmbH</w:t>
      </w:r>
    </w:p>
    <w:p w14:paraId="4A062E25" w14:textId="77777777" w:rsidR="00A5462B" w:rsidRDefault="00A5462B" w:rsidP="003B7DD9">
      <w:pPr>
        <w:pStyle w:val="Langtext"/>
      </w:pPr>
      <w:r>
        <w:t>3182 Marktl/Lilienfeld</w:t>
      </w:r>
    </w:p>
    <w:p w14:paraId="6A252EC2" w14:textId="77777777" w:rsidR="00A5462B" w:rsidRDefault="00A5462B" w:rsidP="003B7DD9">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2F7FC934" w14:textId="77777777" w:rsidR="00A5462B" w:rsidRDefault="00A5462B" w:rsidP="003B7DD9">
      <w:pPr>
        <w:pStyle w:val="Langtext"/>
      </w:pPr>
      <w:r>
        <w:t>Die Besichtigung der Baustelle vor Angebotsabgabe wird dringend angeraten.</w:t>
      </w:r>
    </w:p>
    <w:p w14:paraId="5456ABFA" w14:textId="77777777" w:rsidR="00A5462B" w:rsidRDefault="00A5462B" w:rsidP="003B7DD9">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1C1078BA" w14:textId="77777777" w:rsidR="00A5462B" w:rsidRDefault="00A5462B" w:rsidP="003B7DD9">
      <w:pPr>
        <w:pStyle w:val="Langtext"/>
      </w:pPr>
      <w:r>
        <w:t>Ausmaß- und Abrechnungsregeln</w:t>
      </w:r>
    </w:p>
    <w:p w14:paraId="3EF4486B" w14:textId="77777777" w:rsidR="00A5462B" w:rsidRDefault="00A5462B" w:rsidP="003B7DD9">
      <w:pPr>
        <w:pStyle w:val="Langtext"/>
      </w:pPr>
      <w:r>
        <w:t>Materialverschnitt, Falzverluste sowie Klein- u. Befestigungsmaterial sind in die betreffenden Positionen einzurechnen.</w:t>
      </w:r>
    </w:p>
    <w:p w14:paraId="3C8B0A56" w14:textId="77777777" w:rsidR="00A5462B" w:rsidRDefault="00A5462B" w:rsidP="003B7DD9">
      <w:pPr>
        <w:pStyle w:val="Langtext"/>
      </w:pPr>
      <w:r>
        <w:t>Abrechnung erfolgt nach tatsächlichem Aufmaß.</w:t>
      </w:r>
    </w:p>
    <w:p w14:paraId="3D185A70" w14:textId="77777777" w:rsidR="00A5462B" w:rsidRDefault="00A5462B" w:rsidP="003B7DD9">
      <w:pPr>
        <w:pStyle w:val="Langtext"/>
      </w:pPr>
      <w:r>
        <w:t>Arbeits-, Fassaden- und Schutzgerüste sowie mögliche Straßenabsperrungen und behördliche Genehmigungen, Blitzschutz, Nebengebäude, Balkone, Vordächer sind in dieser Ausschreibung nicht enthalten.</w:t>
      </w:r>
    </w:p>
    <w:p w14:paraId="6A524251" w14:textId="77777777" w:rsidR="00A5462B" w:rsidRDefault="00A5462B" w:rsidP="003B7DD9">
      <w:pPr>
        <w:pStyle w:val="Langtext"/>
      </w:pPr>
      <w:r>
        <w:t>Leistungen des AG:</w:t>
      </w:r>
    </w:p>
    <w:p w14:paraId="70C71023" w14:textId="77777777" w:rsidR="00A5462B" w:rsidRDefault="00A5462B" w:rsidP="003B7DD9">
      <w:pPr>
        <w:pStyle w:val="Langtext"/>
      </w:pPr>
      <w:r>
        <w:t>Die Bauphysik und Statik werden vom Auftraggeber (AG) beigestellt.</w:t>
      </w:r>
    </w:p>
    <w:p w14:paraId="1FC31271" w14:textId="77777777" w:rsidR="00A5462B" w:rsidRDefault="00A5462B" w:rsidP="003B7DD9">
      <w:pPr>
        <w:pStyle w:val="Langtext"/>
      </w:pPr>
      <w:r>
        <w:t>Abkürzungen:</w:t>
      </w:r>
    </w:p>
    <w:p w14:paraId="19A7391E" w14:textId="77777777" w:rsidR="00A5462B" w:rsidRDefault="00A5462B" w:rsidP="003B7DD9">
      <w:pPr>
        <w:pStyle w:val="Langtext"/>
      </w:pPr>
      <w:r>
        <w:t>im Positionsstichwort: für FX.12: für FX.12 Dachpaneel</w:t>
      </w:r>
    </w:p>
    <w:p w14:paraId="3F46F2FD" w14:textId="77777777" w:rsidR="00A5462B" w:rsidRDefault="00A5462B" w:rsidP="003B7DD9">
      <w:pPr>
        <w:pStyle w:val="Langtext"/>
      </w:pPr>
      <w:r>
        <w:t>Aufzahlungen/Zubehör und Einbauteile:</w:t>
      </w:r>
    </w:p>
    <w:p w14:paraId="1FE4AB81" w14:textId="77777777" w:rsidR="00A5462B" w:rsidRDefault="00A5462B" w:rsidP="003B7DD9">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2294344E" w14:textId="77777777" w:rsidR="00A5462B" w:rsidRDefault="00A5462B" w:rsidP="003B7DD9">
      <w:pPr>
        <w:pStyle w:val="Kommentar"/>
      </w:pPr>
    </w:p>
    <w:p w14:paraId="2AA74FE8" w14:textId="77777777" w:rsidR="00A5462B" w:rsidRDefault="00A5462B" w:rsidP="003B7DD9">
      <w:pPr>
        <w:pStyle w:val="Kommentar"/>
      </w:pPr>
      <w:r>
        <w:t>Kommentar:</w:t>
      </w:r>
    </w:p>
    <w:p w14:paraId="6FB13A44" w14:textId="77777777" w:rsidR="00A5462B" w:rsidRDefault="00A5462B" w:rsidP="003B7DD9">
      <w:pPr>
        <w:pStyle w:val="Kommentar"/>
      </w:pPr>
      <w:r>
        <w:t>Produktspezifische Ausschreibungstexte (Produktbeschreibungen) sind für Ausschreibungen gemäß Bundesvergabegesetz (BVergG) nicht geeignet.</w:t>
      </w:r>
    </w:p>
    <w:p w14:paraId="7D152B60" w14:textId="77777777" w:rsidR="00A5462B" w:rsidRDefault="00A5462B" w:rsidP="003B7DD9">
      <w:pPr>
        <w:pStyle w:val="Kommentar"/>
      </w:pPr>
      <w:r>
        <w:t>Sie dienen als Vorlage für frei formulierte Positionen und müssen inhaltlich so abgeändert werden, dass den Anforderungen des BVergG entsprochen wird (z.B. Kriterien der Gleichwertigkeit ergänzen).</w:t>
      </w:r>
    </w:p>
    <w:p w14:paraId="302DF8A3" w14:textId="77777777" w:rsidR="00A5462B" w:rsidRDefault="00A5462B" w:rsidP="003B7DD9">
      <w:pPr>
        <w:pStyle w:val="TrennungPOS"/>
      </w:pPr>
    </w:p>
    <w:p w14:paraId="6EA85B4E" w14:textId="77777777" w:rsidR="00A5462B" w:rsidRDefault="00A5462B" w:rsidP="003B7DD9">
      <w:pPr>
        <w:pStyle w:val="GrundtextPosNr"/>
        <w:keepNext/>
        <w:keepLines/>
      </w:pPr>
      <w:r>
        <w:t>23.P6 00</w:t>
      </w:r>
    </w:p>
    <w:p w14:paraId="4BC3B439" w14:textId="77777777" w:rsidR="00A5462B" w:rsidRDefault="00A5462B" w:rsidP="003B7DD9">
      <w:pPr>
        <w:pStyle w:val="Grundtext"/>
      </w:pPr>
      <w:r>
        <w:t>Folgende Angaben und Anforderungen an die Art und Weise der Leistungserbringung gelten als vereinbart und sind in die Einheitspreise einkalkuliert.</w:t>
      </w:r>
    </w:p>
    <w:p w14:paraId="2DE5D656" w14:textId="77777777" w:rsidR="00A5462B" w:rsidRDefault="00A5462B" w:rsidP="003B7DD9">
      <w:pPr>
        <w:pStyle w:val="Folgeposition"/>
        <w:keepNext/>
        <w:keepLines/>
      </w:pPr>
      <w:r>
        <w:t>A</w:t>
      </w:r>
      <w:r>
        <w:rPr>
          <w:sz w:val="12"/>
        </w:rPr>
        <w:t>+</w:t>
      </w:r>
      <w:r>
        <w:tab/>
        <w:t>Material/Erzeugnis n.W.AN zu 23P6</w:t>
      </w:r>
      <w:r>
        <w:tab/>
        <w:t xml:space="preserve">  </w:t>
      </w:r>
    </w:p>
    <w:p w14:paraId="655C5CBC" w14:textId="77777777" w:rsidR="00A5462B" w:rsidRDefault="00A5462B" w:rsidP="003B7DD9">
      <w:pPr>
        <w:pStyle w:val="Langtext"/>
      </w:pPr>
      <w:r>
        <w:t>Das Verwenden nachstehend angebotener Materialien/Erzeugnisse zu den angegebenen Positionen dieser ULG wird vereinbart:</w:t>
      </w:r>
    </w:p>
    <w:p w14:paraId="235E7AAE" w14:textId="77777777" w:rsidR="00A5462B" w:rsidRDefault="00A5462B" w:rsidP="003B7DD9">
      <w:pPr>
        <w:pStyle w:val="Langtext"/>
      </w:pPr>
      <w:r>
        <w:t xml:space="preserve"> Betrifft Position(en): _ _ _</w:t>
      </w:r>
    </w:p>
    <w:p w14:paraId="7A952BA4" w14:textId="77777777" w:rsidR="00A5462B" w:rsidRDefault="00A5462B" w:rsidP="003B7DD9">
      <w:pPr>
        <w:pStyle w:val="Langtext"/>
      </w:pPr>
      <w:r>
        <w:t xml:space="preserve"> Material/Erzeugnis nach Wahl des Auftragnehmers (AN).</w:t>
      </w:r>
    </w:p>
    <w:p w14:paraId="47B828E4" w14:textId="77777777" w:rsidR="00A5462B" w:rsidRDefault="00A5462B" w:rsidP="003B7DD9">
      <w:pPr>
        <w:pStyle w:val="Langtext"/>
      </w:pPr>
      <w:r>
        <w:t xml:space="preserve"> Angeboten: (....)</w:t>
      </w:r>
    </w:p>
    <w:p w14:paraId="7F058578" w14:textId="77777777" w:rsidR="00A5462B" w:rsidRDefault="00A5462B" w:rsidP="003B7DD9">
      <w:pPr>
        <w:pStyle w:val="Folgeposition"/>
        <w:keepNext/>
        <w:keepLines/>
      </w:pPr>
      <w:r>
        <w:t>B</w:t>
      </w:r>
      <w:r>
        <w:rPr>
          <w:sz w:val="12"/>
        </w:rPr>
        <w:t>+</w:t>
      </w:r>
      <w:r>
        <w:tab/>
        <w:t>Material/Erzeugnis Beispiel AG zu 23P6</w:t>
      </w:r>
      <w:r>
        <w:tab/>
        <w:t xml:space="preserve">  </w:t>
      </w:r>
    </w:p>
    <w:p w14:paraId="11DE5A36" w14:textId="77777777" w:rsidR="00A5462B" w:rsidRDefault="00A5462B" w:rsidP="003B7DD9">
      <w:pPr>
        <w:pStyle w:val="Langtext"/>
      </w:pPr>
      <w:r>
        <w:t>Das Verwenden nachstehend angebotener Materialien/Erzeugnisse zu den angegebenen Positionen dieser ULG wird vereinbart:</w:t>
      </w:r>
    </w:p>
    <w:p w14:paraId="1A3788C9" w14:textId="77777777" w:rsidR="00A5462B" w:rsidRDefault="00A5462B" w:rsidP="003B7DD9">
      <w:pPr>
        <w:pStyle w:val="Langtext"/>
      </w:pPr>
      <w:r>
        <w:t xml:space="preserve"> Betrifft Position(en):  _ _ _</w:t>
      </w:r>
    </w:p>
    <w:p w14:paraId="5F873F37" w14:textId="77777777" w:rsidR="00A5462B" w:rsidRDefault="00A5462B" w:rsidP="003B7DD9">
      <w:pPr>
        <w:pStyle w:val="Langtext"/>
      </w:pPr>
      <w:r>
        <w:t xml:space="preserve"> Beispielhaftes Material/Erzeugnis:  _ _ _</w:t>
      </w:r>
    </w:p>
    <w:p w14:paraId="629103A9" w14:textId="77777777" w:rsidR="00A5462B" w:rsidRDefault="00A5462B" w:rsidP="003B7DD9">
      <w:pPr>
        <w:pStyle w:val="Langtext"/>
      </w:pPr>
      <w:r>
        <w:t xml:space="preserve"> Angeboten ist das beispielhafte oder ein Material/Erzeugnis gleichwertiger Art.</w:t>
      </w:r>
    </w:p>
    <w:p w14:paraId="70464CB3" w14:textId="77777777" w:rsidR="00A5462B" w:rsidRDefault="00A5462B" w:rsidP="003B7DD9">
      <w:pPr>
        <w:pStyle w:val="Langtext"/>
      </w:pPr>
      <w:r>
        <w:t xml:space="preserve"> Kriterien der Gleichwertigkeit:  _ _ _</w:t>
      </w:r>
    </w:p>
    <w:p w14:paraId="53F954DB" w14:textId="77777777" w:rsidR="00A5462B" w:rsidRDefault="00A5462B" w:rsidP="003B7DD9">
      <w:pPr>
        <w:pStyle w:val="Langtext"/>
      </w:pPr>
      <w:r>
        <w:t xml:space="preserve"> Angeboten: (....)</w:t>
      </w:r>
    </w:p>
    <w:p w14:paraId="1F3929B5" w14:textId="77777777" w:rsidR="00A5462B" w:rsidRDefault="00A5462B" w:rsidP="003B7DD9">
      <w:pPr>
        <w:pStyle w:val="TrennungPOS"/>
      </w:pPr>
    </w:p>
    <w:p w14:paraId="6F01B78E" w14:textId="77777777" w:rsidR="00A5462B" w:rsidRDefault="00A5462B" w:rsidP="003B7DD9">
      <w:pPr>
        <w:pStyle w:val="GrundtextPosNr"/>
        <w:keepNext/>
        <w:keepLines/>
      </w:pPr>
      <w:r>
        <w:t>23.P6 01</w:t>
      </w:r>
    </w:p>
    <w:p w14:paraId="2FEBA245" w14:textId="77777777" w:rsidR="00A5462B" w:rsidRDefault="00A5462B" w:rsidP="003B7DD9">
      <w:pPr>
        <w:pStyle w:val="Folgeposition"/>
      </w:pPr>
      <w:r>
        <w:t xml:space="preserve"> </w:t>
      </w:r>
      <w:r>
        <w:rPr>
          <w:sz w:val="12"/>
        </w:rPr>
        <w:t>+</w:t>
      </w:r>
      <w:r>
        <w:tab/>
        <w:t>Trennlage aus Polymerbitumen für FX.12</w:t>
      </w:r>
      <w:r>
        <w:tab/>
        <w:t xml:space="preserve">m2 </w:t>
      </w:r>
    </w:p>
    <w:p w14:paraId="7DBD0941" w14:textId="77777777" w:rsidR="00A5462B" w:rsidRDefault="00A5462B" w:rsidP="003B7DD9">
      <w:pPr>
        <w:pStyle w:val="Langtext"/>
      </w:pPr>
      <w:r>
        <w:t>Liefern und Montieren einer nahtselbstklebenden Polymerbitumen-Unterdeckbahn.</w:t>
      </w:r>
    </w:p>
    <w:p w14:paraId="5818FACC" w14:textId="77777777" w:rsidR="00A5462B" w:rsidRDefault="00A5462B" w:rsidP="003B7DD9">
      <w:pPr>
        <w:pStyle w:val="Langtext"/>
      </w:pPr>
      <w:r>
        <w:t>Die Eigenschaften der Trennlage richten sich nach den Anforderungen.</w:t>
      </w:r>
    </w:p>
    <w:p w14:paraId="515A4B6F" w14:textId="77777777" w:rsidR="00A5462B" w:rsidRDefault="00A5462B" w:rsidP="003B7DD9">
      <w:pPr>
        <w:pStyle w:val="Langtext"/>
      </w:pPr>
      <w:r>
        <w:t>Die Herstellerrichtlinien sind einzuhalten.</w:t>
      </w:r>
    </w:p>
    <w:p w14:paraId="100CCDAC" w14:textId="77777777" w:rsidR="00A5462B" w:rsidRDefault="00A5462B" w:rsidP="003B7DD9">
      <w:pPr>
        <w:pStyle w:val="Langtext"/>
      </w:pPr>
      <w:r>
        <w:t>Mindestdicke: _ _ _</w:t>
      </w:r>
    </w:p>
    <w:p w14:paraId="563B0BFC" w14:textId="77777777" w:rsidR="00A5462B" w:rsidRDefault="00A5462B" w:rsidP="003B7DD9">
      <w:pPr>
        <w:pStyle w:val="Langtext"/>
      </w:pPr>
      <w:r>
        <w:t>Angebotenes Erzeugnis: (....)</w:t>
      </w:r>
    </w:p>
    <w:p w14:paraId="3247ADD8" w14:textId="77777777" w:rsidR="00A5462B" w:rsidRDefault="00A5462B" w:rsidP="003B7DD9">
      <w:pPr>
        <w:pStyle w:val="TrennungPOS"/>
      </w:pPr>
    </w:p>
    <w:p w14:paraId="02E51582" w14:textId="77777777" w:rsidR="00A5462B" w:rsidRDefault="00A5462B" w:rsidP="003B7DD9">
      <w:pPr>
        <w:pStyle w:val="GrundtextPosNr"/>
        <w:keepNext/>
        <w:keepLines/>
      </w:pPr>
      <w:r>
        <w:lastRenderedPageBreak/>
        <w:t>23.P6 02</w:t>
      </w:r>
    </w:p>
    <w:p w14:paraId="2976CE21" w14:textId="77777777" w:rsidR="00A5462B" w:rsidRDefault="00A5462B" w:rsidP="003B7DD9">
      <w:pPr>
        <w:pStyle w:val="Folgeposition"/>
      </w:pPr>
      <w:r>
        <w:t xml:space="preserve"> </w:t>
      </w:r>
      <w:r>
        <w:rPr>
          <w:sz w:val="12"/>
        </w:rPr>
        <w:t>+</w:t>
      </w:r>
      <w:r>
        <w:tab/>
        <w:t>Trennlage aus Polymerbitumen 3mm für FX.12</w:t>
      </w:r>
      <w:r>
        <w:tab/>
        <w:t xml:space="preserve">m2 </w:t>
      </w:r>
    </w:p>
    <w:p w14:paraId="4DCEA0C8" w14:textId="77777777" w:rsidR="00A5462B" w:rsidRDefault="00A5462B" w:rsidP="003B7DD9">
      <w:pPr>
        <w:pStyle w:val="Langtext"/>
      </w:pPr>
      <w:r>
        <w:t>Liefern und Montieren einer nahtselbstklebenden Polymerbitumen-Unterdeckbahn,</w:t>
      </w:r>
    </w:p>
    <w:p w14:paraId="0AFAEC81" w14:textId="77777777" w:rsidR="00A5462B" w:rsidRDefault="00A5462B" w:rsidP="003B7DD9">
      <w:pPr>
        <w:pStyle w:val="Langtext"/>
      </w:pPr>
      <w:r>
        <w:t>bei Anforderungen erhöhter Regensicherheit und als Schallschutz.</w:t>
      </w:r>
    </w:p>
    <w:p w14:paraId="574FCE27" w14:textId="77777777" w:rsidR="00A5462B" w:rsidRDefault="00A5462B" w:rsidP="003B7DD9">
      <w:pPr>
        <w:pStyle w:val="Langtext"/>
      </w:pPr>
      <w:r>
        <w:t>Die Herstellerrichtlinien sind einzuhalten.</w:t>
      </w:r>
    </w:p>
    <w:p w14:paraId="2BA49E56" w14:textId="77777777" w:rsidR="00A5462B" w:rsidRDefault="00A5462B" w:rsidP="003B7DD9">
      <w:pPr>
        <w:pStyle w:val="Langtext"/>
      </w:pPr>
      <w:r>
        <w:t>Mindestdicke 3mm: _ _ _</w:t>
      </w:r>
    </w:p>
    <w:p w14:paraId="655B1FDB" w14:textId="77777777" w:rsidR="00A5462B" w:rsidRDefault="00A5462B" w:rsidP="003B7DD9">
      <w:pPr>
        <w:pStyle w:val="Langtext"/>
      </w:pPr>
      <w:r>
        <w:t>Angebotenes Erzeugnis: (....)</w:t>
      </w:r>
    </w:p>
    <w:p w14:paraId="73E213DC" w14:textId="77777777" w:rsidR="00A5462B" w:rsidRDefault="00A5462B" w:rsidP="003B7DD9">
      <w:pPr>
        <w:pStyle w:val="TrennungPOS"/>
      </w:pPr>
    </w:p>
    <w:p w14:paraId="4320D010" w14:textId="77777777" w:rsidR="00A5462B" w:rsidRDefault="00A5462B" w:rsidP="003B7DD9">
      <w:pPr>
        <w:pStyle w:val="GrundtextPosNr"/>
        <w:keepNext/>
        <w:keepLines/>
      </w:pPr>
      <w:r>
        <w:t>23.P6 03</w:t>
      </w:r>
    </w:p>
    <w:p w14:paraId="5CDADA71" w14:textId="77777777" w:rsidR="00A5462B" w:rsidRDefault="00A5462B" w:rsidP="003B7DD9">
      <w:pPr>
        <w:pStyle w:val="Folgeposition"/>
      </w:pPr>
      <w:r>
        <w:t xml:space="preserve"> </w:t>
      </w:r>
      <w:r>
        <w:rPr>
          <w:sz w:val="12"/>
        </w:rPr>
        <w:t>+</w:t>
      </w:r>
      <w:r>
        <w:tab/>
        <w:t>Dacheindeckung mit PREFA Dachpaneel FX.12</w:t>
      </w:r>
      <w:r>
        <w:tab/>
        <w:t xml:space="preserve">m2 </w:t>
      </w:r>
    </w:p>
    <w:p w14:paraId="52FAF8B7" w14:textId="77777777" w:rsidR="00A5462B" w:rsidRDefault="00A5462B" w:rsidP="003B7DD9">
      <w:pPr>
        <w:pStyle w:val="Langtext"/>
      </w:pPr>
      <w:r>
        <w:t>Liefern und Montieren einer rostfreien Aluminium Dacheindeckung mit Dachpaneel FX.12, einschließlich Befestigungsmaterial (verdeckte Befestigung mittels Patenthafte und Rillennägel), auf Vollschalung mind. 24 mm dick.</w:t>
      </w:r>
    </w:p>
    <w:p w14:paraId="01247241" w14:textId="77777777" w:rsidR="00A5462B" w:rsidRDefault="00A5462B" w:rsidP="003B7DD9">
      <w:pPr>
        <w:pStyle w:val="Langtext"/>
      </w:pPr>
      <w:r>
        <w:t>Die Verlegerichtlinien sind einzuhalten.</w:t>
      </w:r>
    </w:p>
    <w:p w14:paraId="6E3FDF0F" w14:textId="77777777" w:rsidR="00A5462B" w:rsidRDefault="00A5462B" w:rsidP="003B7DD9">
      <w:pPr>
        <w:pStyle w:val="Langtext"/>
      </w:pPr>
      <w:r>
        <w:t>Ab einer Schneeregellast von 3,25kN/m² oder in den Geländekategorien 0,I oder II ist eine Verlegung auf Vollschalung mit Bitumentrennlage erforderlich.</w:t>
      </w:r>
    </w:p>
    <w:p w14:paraId="235D2C2D" w14:textId="77777777" w:rsidR="00A5462B" w:rsidRDefault="00A5462B" w:rsidP="003B7DD9">
      <w:pPr>
        <w:pStyle w:val="Langtext"/>
      </w:pPr>
      <w:r>
        <w:t>Verlegung: von rechts nach links, Versatz der Stöße mind. 220mm</w:t>
      </w:r>
    </w:p>
    <w:p w14:paraId="487484C0" w14:textId="77777777" w:rsidR="00A5462B" w:rsidRDefault="00A5462B" w:rsidP="003B7DD9">
      <w:pPr>
        <w:pStyle w:val="Langtext"/>
      </w:pPr>
      <w:r>
        <w:t>Mindestdachneigung: 17°</w:t>
      </w:r>
    </w:p>
    <w:p w14:paraId="3915A1C0" w14:textId="77777777" w:rsidR="00A5462B" w:rsidRDefault="00A5462B" w:rsidP="003B7DD9">
      <w:pPr>
        <w:pStyle w:val="Langtext"/>
      </w:pPr>
      <w:r>
        <w:t>17-25° Verlegung auf Trennlage</w:t>
      </w:r>
    </w:p>
    <w:p w14:paraId="0DEB2117" w14:textId="77777777" w:rsidR="00A5462B" w:rsidRDefault="00A5462B" w:rsidP="003B7DD9">
      <w:pPr>
        <w:pStyle w:val="Langtext"/>
      </w:pPr>
      <w:r>
        <w:t>Größe: 1400 x 420mm (1,7 Stk/m²), 700 x 420mm (3,4 Stk/m²) in verlegter Fläche</w:t>
      </w:r>
    </w:p>
    <w:p w14:paraId="106116C5" w14:textId="77777777" w:rsidR="00A5462B" w:rsidRDefault="00A5462B" w:rsidP="003B7DD9">
      <w:pPr>
        <w:pStyle w:val="Langtext"/>
      </w:pPr>
      <w:r>
        <w:t>Materialdicke: 0,70 mm</w:t>
      </w:r>
    </w:p>
    <w:p w14:paraId="77B34BDE" w14:textId="77777777" w:rsidR="00A5462B" w:rsidRDefault="00A5462B" w:rsidP="003B7DD9">
      <w:pPr>
        <w:pStyle w:val="Langtext"/>
      </w:pPr>
      <w:r>
        <w:t>Gewicht: 2,6 kg/m²</w:t>
      </w:r>
    </w:p>
    <w:p w14:paraId="34728EB7" w14:textId="77777777" w:rsidR="00A5462B" w:rsidRDefault="00A5462B" w:rsidP="003B7DD9">
      <w:pPr>
        <w:pStyle w:val="Langtext"/>
      </w:pPr>
      <w:r>
        <w:t>Material: Aluminium (vollständig recycelbar)</w:t>
      </w:r>
    </w:p>
    <w:p w14:paraId="29D9E11E" w14:textId="77777777" w:rsidR="00A5462B" w:rsidRDefault="00A5462B" w:rsidP="003B7DD9">
      <w:pPr>
        <w:pStyle w:val="Langtext"/>
      </w:pPr>
      <w:r>
        <w:t>Legierung: EN AW 3005 oder EN AW 3105 gemäß EN 573-3</w:t>
      </w:r>
    </w:p>
    <w:p w14:paraId="269DFF30" w14:textId="77777777" w:rsidR="00A5462B" w:rsidRDefault="00A5462B" w:rsidP="003B7DD9">
      <w:pPr>
        <w:pStyle w:val="Langtext"/>
      </w:pPr>
      <w:r>
        <w:t>Vorderseite: P.10 Einbrennlackierung</w:t>
      </w:r>
    </w:p>
    <w:p w14:paraId="16538C43" w14:textId="77777777" w:rsidR="00A5462B" w:rsidRDefault="00A5462B" w:rsidP="003B7DD9">
      <w:pPr>
        <w:pStyle w:val="Langtext"/>
      </w:pPr>
      <w:r>
        <w:t>Farbe:  _ _ _ Standard nach gültiger Farbkarte</w:t>
      </w:r>
    </w:p>
    <w:p w14:paraId="1E38A62E" w14:textId="77777777" w:rsidR="00A5462B" w:rsidRDefault="00A5462B" w:rsidP="003B7DD9">
      <w:pPr>
        <w:pStyle w:val="Langtext"/>
      </w:pPr>
      <w:r>
        <w:t>Rückseite: Schutzlack</w:t>
      </w:r>
    </w:p>
    <w:p w14:paraId="7E4C0341" w14:textId="77777777" w:rsidR="00A5462B" w:rsidRDefault="00A5462B" w:rsidP="003B7DD9">
      <w:pPr>
        <w:pStyle w:val="Langtext"/>
      </w:pPr>
      <w:r>
        <w:t>Mögliche Oberfläche: glatt</w:t>
      </w:r>
    </w:p>
    <w:p w14:paraId="4525DEEE" w14:textId="77777777" w:rsidR="00A5462B" w:rsidRDefault="00A5462B" w:rsidP="003B7DD9">
      <w:pPr>
        <w:pStyle w:val="Langtext"/>
      </w:pPr>
      <w:r>
        <w:t>Brandverhaltensklasse: A1 gemäß EN 13501-1</w:t>
      </w:r>
    </w:p>
    <w:p w14:paraId="58E6364A" w14:textId="77777777" w:rsidR="00A5462B" w:rsidRDefault="00A5462B" w:rsidP="003B7DD9">
      <w:pPr>
        <w:pStyle w:val="Langtext"/>
      </w:pPr>
      <w:r>
        <w:t>Verhalten bei Beanspruchung durch Feuer von außen: ohne Prüfung entsprechend gemäß EN 13501-5 bzw. Entscheidung 2000/553/EG</w:t>
      </w:r>
    </w:p>
    <w:p w14:paraId="12BD88F5" w14:textId="77777777" w:rsidR="00A5462B" w:rsidRDefault="00A5462B" w:rsidP="003B7DD9">
      <w:pPr>
        <w:pStyle w:val="Langtext"/>
      </w:pPr>
      <w:r>
        <w:t>z.B. Dacheindeckung mit PREFA FX.12 oder Gleichwertiges.</w:t>
      </w:r>
    </w:p>
    <w:p w14:paraId="0C3BCAD7" w14:textId="77777777" w:rsidR="00A5462B" w:rsidRDefault="00A5462B" w:rsidP="003B7DD9">
      <w:pPr>
        <w:pStyle w:val="Langtext"/>
      </w:pPr>
      <w:r>
        <w:t>Angebotenes Erzeugnis: (....)</w:t>
      </w:r>
    </w:p>
    <w:p w14:paraId="6CE1578B" w14:textId="77777777" w:rsidR="00A5462B" w:rsidRDefault="00A5462B" w:rsidP="003B7DD9">
      <w:pPr>
        <w:pStyle w:val="TrennungPOS"/>
      </w:pPr>
    </w:p>
    <w:p w14:paraId="1BE86D9A" w14:textId="77777777" w:rsidR="00A5462B" w:rsidRDefault="00A5462B" w:rsidP="003B7DD9">
      <w:pPr>
        <w:pStyle w:val="GrundtextPosNr"/>
        <w:keepNext/>
        <w:keepLines/>
      </w:pPr>
      <w:r>
        <w:t>23.P6 05</w:t>
      </w:r>
    </w:p>
    <w:p w14:paraId="3EC17B65" w14:textId="77777777" w:rsidR="00A5462B" w:rsidRDefault="00A5462B" w:rsidP="003B7DD9">
      <w:pPr>
        <w:pStyle w:val="Folgeposition"/>
      </w:pPr>
      <w:r>
        <w:t xml:space="preserve"> </w:t>
      </w:r>
      <w:r>
        <w:rPr>
          <w:sz w:val="12"/>
        </w:rPr>
        <w:t>+</w:t>
      </w:r>
      <w:r>
        <w:tab/>
        <w:t>Aufzahlung auf Hauptposition für Schraubenbefestigung für FX</w:t>
      </w:r>
      <w:r>
        <w:tab/>
        <w:t xml:space="preserve">m2 </w:t>
      </w:r>
    </w:p>
    <w:p w14:paraId="1FA7B25A" w14:textId="77777777" w:rsidR="00A5462B" w:rsidRDefault="00A5462B" w:rsidP="003B7DD9">
      <w:pPr>
        <w:pStyle w:val="Langtext"/>
      </w:pPr>
      <w:r>
        <w:t>Aufzahlung für die Befestigung mittels Schrauben bei erhöhten Anforderungen (z.B. hohe Windlasten), PREFA Spezialschraube 4,9 x 35 mm oder Gleichwertiges.</w:t>
      </w:r>
    </w:p>
    <w:p w14:paraId="7F71E64E" w14:textId="77777777" w:rsidR="00A5462B" w:rsidRDefault="00A5462B" w:rsidP="003B7DD9">
      <w:pPr>
        <w:pStyle w:val="TrennungPOS"/>
      </w:pPr>
    </w:p>
    <w:p w14:paraId="4F9D46B4" w14:textId="77777777" w:rsidR="00A5462B" w:rsidRDefault="00A5462B" w:rsidP="003B7DD9">
      <w:pPr>
        <w:pStyle w:val="GrundtextPosNr"/>
        <w:keepNext/>
        <w:keepLines/>
      </w:pPr>
      <w:r>
        <w:t>23.P6 06</w:t>
      </w:r>
    </w:p>
    <w:p w14:paraId="5FAE57B5" w14:textId="77777777" w:rsidR="00A5462B" w:rsidRDefault="00A5462B" w:rsidP="003B7DD9">
      <w:pPr>
        <w:pStyle w:val="Folgeposition"/>
      </w:pPr>
      <w:r>
        <w:t xml:space="preserve"> </w:t>
      </w:r>
      <w:r>
        <w:rPr>
          <w:sz w:val="12"/>
        </w:rPr>
        <w:t>+</w:t>
      </w:r>
      <w:r>
        <w:tab/>
        <w:t>Az auf Hauptpos. f. Schraubbefestigung auf Me-UK (FX.12)</w:t>
      </w:r>
      <w:r>
        <w:tab/>
        <w:t xml:space="preserve">m2 </w:t>
      </w:r>
    </w:p>
    <w:p w14:paraId="3E679F4F" w14:textId="77777777" w:rsidR="00A5462B" w:rsidRDefault="00A5462B" w:rsidP="003B7DD9">
      <w:pPr>
        <w:pStyle w:val="Langtext"/>
      </w:pPr>
      <w:r>
        <w:t>Aufzahlung für die Befestigung mittels Spezialschrauben auf einer Metall- Unterkonstruktion.</w:t>
      </w:r>
    </w:p>
    <w:p w14:paraId="28576A66" w14:textId="77777777" w:rsidR="00A5462B" w:rsidRDefault="00A5462B" w:rsidP="003B7DD9">
      <w:pPr>
        <w:pStyle w:val="Langtext"/>
      </w:pPr>
      <w:r>
        <w:t>PREFA Spezialschraube für Aluminium- oder Stahlunterkonstruktion, 5,5 x 25 mm aus Bimetall oder Gleichwertiges.</w:t>
      </w:r>
    </w:p>
    <w:p w14:paraId="3C999695" w14:textId="77777777" w:rsidR="00A5462B" w:rsidRDefault="00A5462B" w:rsidP="003B7DD9">
      <w:pPr>
        <w:pStyle w:val="TrennungPOS"/>
      </w:pPr>
    </w:p>
    <w:p w14:paraId="6B32AF90" w14:textId="77777777" w:rsidR="00A5462B" w:rsidRDefault="00A5462B" w:rsidP="003B7DD9">
      <w:pPr>
        <w:pStyle w:val="GrundtextPosNr"/>
        <w:keepNext/>
        <w:keepLines/>
      </w:pPr>
      <w:r>
        <w:t>23.P6 10</w:t>
      </w:r>
    </w:p>
    <w:p w14:paraId="12861490" w14:textId="77777777" w:rsidR="00A5462B" w:rsidRDefault="00A5462B" w:rsidP="003B7DD9">
      <w:pPr>
        <w:pStyle w:val="Grundtext"/>
      </w:pPr>
      <w:r>
        <w:t>PREFA Solardach</w:t>
      </w:r>
    </w:p>
    <w:p w14:paraId="3CCF857F" w14:textId="77777777" w:rsidR="00A5462B" w:rsidRDefault="00A5462B" w:rsidP="003B7DD9">
      <w:pPr>
        <w:pStyle w:val="Grundtext"/>
      </w:pPr>
    </w:p>
    <w:p w14:paraId="004120EC" w14:textId="77777777" w:rsidR="00A5462B" w:rsidRDefault="00A5462B" w:rsidP="003B7DD9">
      <w:pPr>
        <w:pStyle w:val="Grundtext"/>
      </w:pPr>
      <w:r>
        <w:t>Dachintegrierte innovative PV-Anlage mit Solardachplatten</w:t>
      </w:r>
    </w:p>
    <w:p w14:paraId="5D98B1A9" w14:textId="77777777" w:rsidR="00A5462B" w:rsidRDefault="00A5462B" w:rsidP="003B7DD9">
      <w:pPr>
        <w:pStyle w:val="Grundtext"/>
      </w:pPr>
      <w:r>
        <w:t>Durch die flächenbündige Integration der Solardachplatte in die Dachfläche sind keine Durchdringungen der Dacheindeckung für die Befestigung der Module notwendig. Sämtliche Verkabelungen und Steckverbindungen sind vorkonfektioniert sowie systembedingt verdeckt geführt und daher keiner Witterung ausgesetzt.</w:t>
      </w:r>
    </w:p>
    <w:p w14:paraId="45E47584" w14:textId="77777777" w:rsidR="00A5462B" w:rsidRDefault="00A5462B" w:rsidP="003B7DD9">
      <w:pPr>
        <w:pStyle w:val="Grundtext"/>
      </w:pPr>
      <w:r>
        <w:t>Die Montage erfolgt nach objektbezogener Ausführungsplanung des Herstellers, sowie den Herstellerrichtlinien.</w:t>
      </w:r>
    </w:p>
    <w:p w14:paraId="687D1800" w14:textId="77777777" w:rsidR="00A5462B" w:rsidRDefault="00A5462B" w:rsidP="003B7DD9">
      <w:pPr>
        <w:pStyle w:val="Grundtext"/>
      </w:pPr>
    </w:p>
    <w:p w14:paraId="220EAA0B" w14:textId="77777777" w:rsidR="00A5462B" w:rsidRDefault="00A5462B" w:rsidP="003B7DD9">
      <w:pPr>
        <w:pStyle w:val="Grundtext"/>
      </w:pPr>
      <w:r>
        <w:t>Elektrikerleistungen:</w:t>
      </w:r>
    </w:p>
    <w:p w14:paraId="279E2D02" w14:textId="77777777" w:rsidR="00A5462B" w:rsidRDefault="00A5462B" w:rsidP="003B7DD9">
      <w:pPr>
        <w:pStyle w:val="Grundtext"/>
      </w:pPr>
      <w:r>
        <w:t>Folgende Elektrikerleistungen sind im Solardachplatten-Paket enthalten welches vom Dachdecker/Spengler montiert und angeschlossen wird.</w:t>
      </w:r>
    </w:p>
    <w:p w14:paraId="7A31645D" w14:textId="77777777" w:rsidR="00A5462B" w:rsidRDefault="00A5462B" w:rsidP="003B7DD9">
      <w:pPr>
        <w:pStyle w:val="Grundtext"/>
      </w:pPr>
    </w:p>
    <w:p w14:paraId="53E43E4B" w14:textId="77777777" w:rsidR="00A5462B" w:rsidRDefault="00A5462B" w:rsidP="003B7DD9">
      <w:pPr>
        <w:pStyle w:val="Grundtext"/>
      </w:pPr>
      <w:r>
        <w:t>Generatoranschlusskasten</w:t>
      </w:r>
    </w:p>
    <w:p w14:paraId="76369C7C" w14:textId="77777777" w:rsidR="00A5462B" w:rsidRDefault="00A5462B" w:rsidP="003B7DD9">
      <w:pPr>
        <w:pStyle w:val="Grundtext"/>
      </w:pPr>
      <w:r>
        <w:t>Montieren des mitgelieferten Generatoranschlusskasten (GAK) inkl. Kontaktierung aller Strangleitungen (+/-).</w:t>
      </w:r>
    </w:p>
    <w:p w14:paraId="281E27B3" w14:textId="77777777" w:rsidR="00A5462B" w:rsidRDefault="00A5462B" w:rsidP="003B7DD9">
      <w:pPr>
        <w:pStyle w:val="Grundtext"/>
      </w:pPr>
    </w:p>
    <w:p w14:paraId="27E5D22C" w14:textId="77777777" w:rsidR="00A5462B" w:rsidRDefault="00A5462B" w:rsidP="005A3387">
      <w:pPr>
        <w:pStyle w:val="Grundtext"/>
      </w:pPr>
      <w:bookmarkStart w:id="47" w:name="TM48"/>
      <w:bookmarkEnd w:id="47"/>
      <w:r>
        <w:t>Gleichstromhauptleitung</w:t>
      </w:r>
    </w:p>
    <w:p w14:paraId="36BCBB26" w14:textId="77777777" w:rsidR="00A5462B" w:rsidRDefault="00A5462B" w:rsidP="005A3387">
      <w:pPr>
        <w:pStyle w:val="Grundtext"/>
      </w:pPr>
      <w:r>
        <w:t>Dimensionieren, liefern und montieren einer Gleichstromhauptleitung vom GAK zum Wechselrichter.</w:t>
      </w:r>
    </w:p>
    <w:p w14:paraId="0164807E" w14:textId="77777777" w:rsidR="00A5462B" w:rsidRDefault="00A5462B" w:rsidP="005A3387">
      <w:pPr>
        <w:pStyle w:val="Grundtext"/>
      </w:pPr>
    </w:p>
    <w:p w14:paraId="07A21388" w14:textId="77777777" w:rsidR="00A5462B" w:rsidRDefault="00A5462B" w:rsidP="005A3387">
      <w:pPr>
        <w:pStyle w:val="Grundtext"/>
      </w:pPr>
      <w:r>
        <w:t>Wechselrichter</w:t>
      </w:r>
    </w:p>
    <w:p w14:paraId="6FD3ECE5" w14:textId="77777777" w:rsidR="00A5462B" w:rsidRDefault="00A5462B" w:rsidP="005A3387">
      <w:pPr>
        <w:pStyle w:val="Grundtext"/>
      </w:pPr>
      <w:r>
        <w:lastRenderedPageBreak/>
        <w:t>Dimensionieren, liefern und montieren eines Wechselrichters nach Anlagenplanung und Herstellerrichtlinien.</w:t>
      </w:r>
    </w:p>
    <w:p w14:paraId="30340424" w14:textId="77777777" w:rsidR="00A5462B" w:rsidRDefault="00A5462B" w:rsidP="005A3387">
      <w:pPr>
        <w:pStyle w:val="Grundtext"/>
      </w:pPr>
      <w:r>
        <w:t>Damit einhergehend ist eine Strangplanung der Solardachplatten auf Basis der Ausführungsplanung durchzuführen.</w:t>
      </w:r>
    </w:p>
    <w:p w14:paraId="568FAD5F" w14:textId="77777777" w:rsidR="00A5462B" w:rsidRDefault="00A5462B" w:rsidP="005A3387">
      <w:pPr>
        <w:pStyle w:val="Grundtext"/>
      </w:pPr>
    </w:p>
    <w:p w14:paraId="60FAFC9D" w14:textId="77777777" w:rsidR="00A5462B" w:rsidRDefault="00A5462B" w:rsidP="005A3387">
      <w:pPr>
        <w:pStyle w:val="Grundtext"/>
      </w:pPr>
      <w:r>
        <w:t>Abnahme, Erstprüfung, Zählpunktanfrage</w:t>
      </w:r>
    </w:p>
    <w:p w14:paraId="17B9EA7B" w14:textId="77777777" w:rsidR="00A5462B" w:rsidRDefault="00A5462B" w:rsidP="005A3387">
      <w:pPr>
        <w:pStyle w:val="Grundtext"/>
      </w:pPr>
      <w:r>
        <w:t>Abnahme/Messung des bauseits montierten PV-Generators am Generatoranschlusskasten inkl. Übernahme des Übergabeprotokolls des Dachdeckers/Spenglers sowie Zählpunktanfrage beim Netzbetreiber, Anlagenbuch und Inbetriebnahmeprotokoll.</w:t>
      </w:r>
    </w:p>
    <w:p w14:paraId="5265232F" w14:textId="77777777" w:rsidR="00A5462B" w:rsidRDefault="00A5462B" w:rsidP="005A3387">
      <w:pPr>
        <w:pStyle w:val="Grundtext"/>
      </w:pPr>
    </w:p>
    <w:p w14:paraId="0D03AC40" w14:textId="77777777" w:rsidR="00A5462B" w:rsidRDefault="00A5462B" w:rsidP="005A3387">
      <w:pPr>
        <w:pStyle w:val="Grundtext"/>
      </w:pPr>
      <w:r>
        <w:t>Sonstige Leistungen</w:t>
      </w:r>
    </w:p>
    <w:p w14:paraId="60F3D57C" w14:textId="77777777" w:rsidR="00A5462B" w:rsidRDefault="00A5462B" w:rsidP="005A3387">
      <w:pPr>
        <w:pStyle w:val="Grundtext"/>
      </w:pPr>
      <w:r>
        <w:t>Folgende Leistungen sind nicht im Solardachplatten-Paket enthalten, können jedoch für die Fertigstellung der Anlage notwendig sein.</w:t>
      </w:r>
    </w:p>
    <w:p w14:paraId="0551E5C5" w14:textId="77777777" w:rsidR="00A5462B" w:rsidRDefault="00A5462B" w:rsidP="005A3387">
      <w:pPr>
        <w:pStyle w:val="Grundtext"/>
      </w:pPr>
    </w:p>
    <w:p w14:paraId="31E86360" w14:textId="77777777" w:rsidR="00A5462B" w:rsidRDefault="00A5462B" w:rsidP="005A3387">
      <w:pPr>
        <w:pStyle w:val="Grundtext"/>
      </w:pPr>
    </w:p>
    <w:p w14:paraId="3B39252E" w14:textId="77777777" w:rsidR="00A5462B" w:rsidRDefault="00A5462B" w:rsidP="005A3387">
      <w:pPr>
        <w:pStyle w:val="Grundtext"/>
      </w:pPr>
      <w:r>
        <w:t>• Stemm-, Bohr-, Verputz- und Malerarbeiten</w:t>
      </w:r>
    </w:p>
    <w:p w14:paraId="1A541E3F" w14:textId="77777777" w:rsidR="00A5462B" w:rsidRDefault="00A5462B" w:rsidP="005A3387">
      <w:pPr>
        <w:pStyle w:val="Grundtext"/>
      </w:pPr>
      <w:r>
        <w:t>• Leerverrohrung vom Generatoranschlusskasten zum Wechselrichter</w:t>
      </w:r>
    </w:p>
    <w:p w14:paraId="281903C5" w14:textId="77777777" w:rsidR="00A5462B" w:rsidRDefault="00A5462B" w:rsidP="005A3387">
      <w:pPr>
        <w:pStyle w:val="Grundtext"/>
      </w:pPr>
      <w:r>
        <w:t>• Eventuell Ertüchtigung der bestehenden elektrischen Anlage</w:t>
      </w:r>
    </w:p>
    <w:p w14:paraId="62B26ED6" w14:textId="77777777" w:rsidR="00A5462B" w:rsidRDefault="00A5462B" w:rsidP="005A3387">
      <w:pPr>
        <w:pStyle w:val="Grundtext"/>
      </w:pPr>
      <w:r>
        <w:t>• Feuerwehrschalter (bei Bedarf)</w:t>
      </w:r>
    </w:p>
    <w:p w14:paraId="7252F283" w14:textId="77777777" w:rsidR="00A5462B" w:rsidRDefault="00A5462B" w:rsidP="005A3387">
      <w:pPr>
        <w:pStyle w:val="Grundtext"/>
      </w:pPr>
      <w:r>
        <w:t>Liefern und Montieren eines Feuerwehrschalters, je nach Erfordernis</w:t>
      </w:r>
    </w:p>
    <w:p w14:paraId="732E8592" w14:textId="77777777" w:rsidR="00A5462B" w:rsidRDefault="00A5462B" w:rsidP="005A3387">
      <w:pPr>
        <w:pStyle w:val="Grundtext"/>
      </w:pPr>
      <w:r>
        <w:t>• Anschluss der Anlage an das öffentliche Stromnetz</w:t>
      </w:r>
    </w:p>
    <w:p w14:paraId="5AC72727" w14:textId="77777777" w:rsidR="00A5462B" w:rsidRDefault="00A5462B" w:rsidP="005A3387">
      <w:pPr>
        <w:pStyle w:val="Grundtext"/>
      </w:pPr>
      <w:r>
        <w:t>• Zubehörprodukte nach Kundenwunsch</w:t>
      </w:r>
    </w:p>
    <w:p w14:paraId="2535D96A" w14:textId="77777777" w:rsidR="00A5462B" w:rsidRDefault="00A5462B" w:rsidP="005A3387">
      <w:pPr>
        <w:pStyle w:val="Grundtext"/>
      </w:pPr>
      <w:r>
        <w:t>Batteriespeicheranlage, E-Ladestationen, Warmwasserbereitung, Smart Home Anwendungen</w:t>
      </w:r>
    </w:p>
    <w:p w14:paraId="1DE26D9C" w14:textId="77777777" w:rsidR="00A5462B" w:rsidRDefault="00A5462B" w:rsidP="005A3387">
      <w:pPr>
        <w:pStyle w:val="Folgeposition"/>
        <w:keepNext/>
        <w:keepLines/>
      </w:pPr>
      <w:r>
        <w:t>A</w:t>
      </w:r>
      <w:r>
        <w:rPr>
          <w:sz w:val="12"/>
        </w:rPr>
        <w:t>+</w:t>
      </w:r>
      <w:r>
        <w:tab/>
        <w:t>PREFA Solardach Basis klein für FX.12</w:t>
      </w:r>
      <w:r>
        <w:tab/>
        <w:t xml:space="preserve">PA </w:t>
      </w:r>
    </w:p>
    <w:p w14:paraId="1293B2B2" w14:textId="77777777" w:rsidR="00A5462B" w:rsidRDefault="00A5462B" w:rsidP="005A3387">
      <w:pPr>
        <w:pStyle w:val="Langtext"/>
      </w:pPr>
      <w:r>
        <w:t>Liefern und Montieren einer dachintegrierten PV-Anlage mit Solardachplatten (Modul klein), einschließlich Befestigungsmaterial (verdeckte Befestigung mittels Schrauben, 3 Stk pro Platte), anschließen der vorkonfektionierten Verkabelung laut Ausführungsplanung und Verlegerichtlinien des Herstellers, montieren der Kabelkanäle aus Aluminium und der Kabeldurchführungen ins Gebäudeinnere im Bereich der Dachkonstruktion.</w:t>
      </w:r>
    </w:p>
    <w:p w14:paraId="473B12E8" w14:textId="77777777" w:rsidR="00A5462B" w:rsidRDefault="00A5462B" w:rsidP="005A3387">
      <w:pPr>
        <w:pStyle w:val="Langtext"/>
      </w:pPr>
    </w:p>
    <w:p w14:paraId="4051299F" w14:textId="77777777" w:rsidR="00A5462B" w:rsidRDefault="00A5462B" w:rsidP="005A3387">
      <w:pPr>
        <w:pStyle w:val="Langtext"/>
      </w:pPr>
      <w:r>
        <w:t>Im Lieferumfang enthalten:</w:t>
      </w:r>
    </w:p>
    <w:p w14:paraId="04B67C5A" w14:textId="77777777" w:rsidR="00A5462B" w:rsidRDefault="00A5462B" w:rsidP="005A3387">
      <w:pPr>
        <w:pStyle w:val="Langtext"/>
      </w:pPr>
      <w:r>
        <w:t>Solardachplatte klein:</w:t>
      </w:r>
    </w:p>
    <w:p w14:paraId="67CD3606" w14:textId="77777777" w:rsidR="00A5462B" w:rsidRDefault="00A5462B" w:rsidP="005A3387">
      <w:pPr>
        <w:pStyle w:val="Langtext"/>
      </w:pPr>
      <w:r>
        <w:t>Nennleistung: 43 Wp</w:t>
      </w:r>
    </w:p>
    <w:p w14:paraId="469E8043" w14:textId="77777777" w:rsidR="00A5462B" w:rsidRDefault="00A5462B" w:rsidP="005A3387">
      <w:pPr>
        <w:pStyle w:val="Langtext"/>
      </w:pPr>
      <w:r>
        <w:t>Abmessung: 700 x 420mm in verlegter Fläche (3,4 Stk/m²)</w:t>
      </w:r>
    </w:p>
    <w:p w14:paraId="49AB5C63" w14:textId="77777777" w:rsidR="00A5462B" w:rsidRDefault="00A5462B" w:rsidP="005A3387">
      <w:pPr>
        <w:pStyle w:val="Langtext"/>
      </w:pPr>
      <w:r>
        <w:t>Gewicht: 12,6 kg/m²</w:t>
      </w:r>
    </w:p>
    <w:p w14:paraId="4E0417D5" w14:textId="77777777" w:rsidR="00A5462B" w:rsidRDefault="00A5462B" w:rsidP="005A3387">
      <w:pPr>
        <w:pStyle w:val="Langtext"/>
      </w:pPr>
      <w:r>
        <w:t>Solarzellen: 12 Stk mono PERC, half cut</w:t>
      </w:r>
    </w:p>
    <w:p w14:paraId="0E13265E" w14:textId="77777777" w:rsidR="00A5462B" w:rsidRDefault="00A5462B" w:rsidP="005A3387">
      <w:pPr>
        <w:pStyle w:val="Langtext"/>
      </w:pPr>
      <w:r>
        <w:t>Bypassdioden: 1</w:t>
      </w:r>
    </w:p>
    <w:p w14:paraId="0FB38B6A" w14:textId="77777777" w:rsidR="00A5462B" w:rsidRDefault="00A5462B" w:rsidP="005A3387">
      <w:pPr>
        <w:pStyle w:val="Langtext"/>
      </w:pPr>
      <w:r>
        <w:t>Schutzklasse: II</w:t>
      </w:r>
    </w:p>
    <w:p w14:paraId="75F81BE0" w14:textId="77777777" w:rsidR="00A5462B" w:rsidRDefault="00A5462B" w:rsidP="005A3387">
      <w:pPr>
        <w:pStyle w:val="Langtext"/>
      </w:pPr>
      <w:r>
        <w:t>Modulanschluss: 4,0 mm² Solarkabel mit Slimline PV Stecksystem</w:t>
      </w:r>
    </w:p>
    <w:p w14:paraId="4A524D52" w14:textId="77777777" w:rsidR="00A5462B" w:rsidRDefault="00A5462B" w:rsidP="005A3387">
      <w:pPr>
        <w:pStyle w:val="Langtext"/>
      </w:pPr>
      <w:r>
        <w:t>Zertifizierungen: ISO 9001, ISO 14001</w:t>
      </w:r>
    </w:p>
    <w:p w14:paraId="526D20D3" w14:textId="77777777" w:rsidR="00A5462B" w:rsidRDefault="00A5462B" w:rsidP="005A3387">
      <w:pPr>
        <w:pStyle w:val="Langtext"/>
      </w:pPr>
      <w:r>
        <w:t>Geprüft nach: IEC 61215:2016, IEC 61730</w:t>
      </w:r>
    </w:p>
    <w:p w14:paraId="3F9116EB" w14:textId="77777777" w:rsidR="00A5462B" w:rsidRDefault="00A5462B" w:rsidP="005A3387">
      <w:pPr>
        <w:pStyle w:val="Langtext"/>
      </w:pPr>
      <w:r>
        <w:t>Leistungsgarantie: min. 97 % im ersten Jahr, danach max. Reduktion um 0,7 % p.a. bis zu 25 Jahren</w:t>
      </w:r>
    </w:p>
    <w:p w14:paraId="3C290E29" w14:textId="77777777" w:rsidR="00A5462B" w:rsidRDefault="00A5462B" w:rsidP="005A3387">
      <w:pPr>
        <w:pStyle w:val="Langtext"/>
      </w:pPr>
      <w:r>
        <w:t>Kompatibilität: Dachplatte R.16, Dachpaneel FX.12</w:t>
      </w:r>
    </w:p>
    <w:p w14:paraId="0E111E1A" w14:textId="77777777" w:rsidR="00A5462B" w:rsidRDefault="00A5462B" w:rsidP="005A3387">
      <w:pPr>
        <w:pStyle w:val="Langtext"/>
      </w:pPr>
      <w:r>
        <w:t>Anlageninformation:</w:t>
      </w:r>
    </w:p>
    <w:p w14:paraId="41BC91CE" w14:textId="77777777" w:rsidR="00A5462B" w:rsidRDefault="00A5462B" w:rsidP="005A3387">
      <w:pPr>
        <w:pStyle w:val="Langtext"/>
      </w:pPr>
      <w:r>
        <w:t>Farbe: schwarz P.10</w:t>
      </w:r>
    </w:p>
    <w:p w14:paraId="7A3254D0" w14:textId="77777777" w:rsidR="00A5462B" w:rsidRDefault="00A5462B" w:rsidP="005A3387">
      <w:pPr>
        <w:pStyle w:val="Langtext"/>
      </w:pPr>
      <w:r>
        <w:t>Modulanzahl: _ _ _ Stk</w:t>
      </w:r>
    </w:p>
    <w:p w14:paraId="77ECAC9D" w14:textId="77777777" w:rsidR="00A5462B" w:rsidRDefault="00A5462B" w:rsidP="005A3387">
      <w:pPr>
        <w:pStyle w:val="Langtext"/>
      </w:pPr>
      <w:r>
        <w:t>Anlagenleistung:  _ _ _kWp</w:t>
      </w:r>
    </w:p>
    <w:p w14:paraId="4DA70962" w14:textId="77777777" w:rsidR="00A5462B" w:rsidRDefault="00A5462B" w:rsidP="005A3387">
      <w:pPr>
        <w:pStyle w:val="Langtext"/>
      </w:pPr>
      <w:r>
        <w:t>Anlagenfläche: _ _ _ m²</w:t>
      </w:r>
    </w:p>
    <w:p w14:paraId="1C1FC24E" w14:textId="77777777" w:rsidR="00A5462B" w:rsidRDefault="00A5462B" w:rsidP="005A3387">
      <w:pPr>
        <w:pStyle w:val="Langtext"/>
      </w:pPr>
      <w:r>
        <w:t>Verbindungsleitungen (objektbezogen vorkonfektioniert), zur Verbindung zweier übereinanderliegenden Solardachplatten Reihen.</w:t>
      </w:r>
    </w:p>
    <w:p w14:paraId="096DEBAD" w14:textId="77777777" w:rsidR="00A5462B" w:rsidRDefault="00A5462B" w:rsidP="005A3387">
      <w:pPr>
        <w:pStyle w:val="Langtext"/>
      </w:pPr>
      <w:r>
        <w:t>Strangleitungspaket (standardisiert vorkonfektioniert) zur Verbindung der Generatorfläche mit dem Generatoranschlusskasten.</w:t>
      </w:r>
    </w:p>
    <w:p w14:paraId="58F70E4F" w14:textId="77777777" w:rsidR="00A5462B" w:rsidRDefault="00A5462B" w:rsidP="005A3387">
      <w:pPr>
        <w:pStyle w:val="Langtext"/>
      </w:pPr>
      <w:r>
        <w:t>Einschließlich aller notwendigen Kabel, Stecker und Buchsen.</w:t>
      </w:r>
    </w:p>
    <w:p w14:paraId="18ECCAF6" w14:textId="77777777" w:rsidR="00A5462B" w:rsidRDefault="00A5462B" w:rsidP="005A3387">
      <w:pPr>
        <w:pStyle w:val="Langtext"/>
      </w:pPr>
      <w:r>
        <w:t>Das Verarbeiten der Komponenten hat gemäß Herstellerrichtlinien zu erfolgen.</w:t>
      </w:r>
    </w:p>
    <w:p w14:paraId="4F33062C" w14:textId="77777777" w:rsidR="00A5462B" w:rsidRDefault="00A5462B" w:rsidP="005A3387">
      <w:pPr>
        <w:pStyle w:val="Langtext"/>
      </w:pPr>
      <w:r>
        <w:t>Potenzialausgleichsleistung (blitzstromtragfähig 16 mm² Kupfer)</w:t>
      </w:r>
    </w:p>
    <w:p w14:paraId="7380B8C6" w14:textId="77777777" w:rsidR="00A5462B" w:rsidRDefault="00A5462B" w:rsidP="005A3387">
      <w:pPr>
        <w:pStyle w:val="Langtext"/>
      </w:pPr>
      <w:r>
        <w:t>Generatoranschlusskasten (ohne Montage) für 2 MPP-Eingänge je 4 Stränge sowie Überspannungsschutz Typ 1+2</w:t>
      </w:r>
    </w:p>
    <w:p w14:paraId="2C3D6843" w14:textId="77777777" w:rsidR="00A5462B" w:rsidRDefault="00A5462B" w:rsidP="005A3387">
      <w:pPr>
        <w:pStyle w:val="Langtext"/>
      </w:pPr>
      <w:r>
        <w:t>Einschließlich Abnahmeprotokoll zur Übergabe an den Elektrofachbetrieb.</w:t>
      </w:r>
    </w:p>
    <w:p w14:paraId="4AD58E35" w14:textId="77777777" w:rsidR="00A5462B" w:rsidRDefault="00A5462B" w:rsidP="005A3387">
      <w:pPr>
        <w:pStyle w:val="Langtext"/>
      </w:pPr>
    </w:p>
    <w:p w14:paraId="7DBD661C" w14:textId="77777777" w:rsidR="00A5462B" w:rsidRDefault="00A5462B" w:rsidP="005A3387">
      <w:pPr>
        <w:pStyle w:val="Langtext"/>
      </w:pPr>
      <w:r>
        <w:t>PREFA Solardachplatte klein oder Gleichwertiges</w:t>
      </w:r>
    </w:p>
    <w:p w14:paraId="66033EB9" w14:textId="77777777" w:rsidR="00A5462B" w:rsidRDefault="00A5462B" w:rsidP="005A3387">
      <w:pPr>
        <w:pStyle w:val="Langtext"/>
      </w:pPr>
      <w:r>
        <w:t>Angebotenes Erzeugnis: (....)</w:t>
      </w:r>
    </w:p>
    <w:p w14:paraId="258A3778" w14:textId="77777777" w:rsidR="00A5462B" w:rsidRDefault="00A5462B" w:rsidP="005A3387">
      <w:pPr>
        <w:pStyle w:val="Folgeposition"/>
        <w:keepNext/>
        <w:keepLines/>
      </w:pPr>
      <w:r>
        <w:t>B</w:t>
      </w:r>
      <w:r>
        <w:rPr>
          <w:sz w:val="12"/>
        </w:rPr>
        <w:t>+</w:t>
      </w:r>
      <w:r>
        <w:tab/>
        <w:t>PREFA Solardach Basis groß für FX.12</w:t>
      </w:r>
      <w:r>
        <w:tab/>
        <w:t xml:space="preserve">PA </w:t>
      </w:r>
    </w:p>
    <w:p w14:paraId="427EBE86" w14:textId="77777777" w:rsidR="00A5462B" w:rsidRDefault="00A5462B" w:rsidP="005A3387">
      <w:pPr>
        <w:pStyle w:val="Langtext"/>
      </w:pPr>
      <w:r>
        <w:t>Liefern und Montieren einer dachintegrierten PV-Anlage mit Solardachplatten (Modul groß), einschließlich Befestigungsmaterial (verdeckte Befestigung mittels Schrauben, 5 Stk pro Platte), anschließen der vorkonfektionierten Verkabelung laut Ausführungsplanung und Verlegerichtlinien des Herstellers, montieren der Kabelkanäle aus Aluminium und der Kabeldurchführungen ins Gebäudeinnere im Bereich der Dachkonstruktion.</w:t>
      </w:r>
    </w:p>
    <w:p w14:paraId="136002E8" w14:textId="77777777" w:rsidR="00A5462B" w:rsidRDefault="00A5462B" w:rsidP="005A3387">
      <w:pPr>
        <w:pStyle w:val="Langtext"/>
      </w:pPr>
    </w:p>
    <w:p w14:paraId="655C4B28" w14:textId="77777777" w:rsidR="00A5462B" w:rsidRDefault="00A5462B" w:rsidP="005A3387">
      <w:pPr>
        <w:pStyle w:val="Langtext"/>
      </w:pPr>
      <w:r>
        <w:lastRenderedPageBreak/>
        <w:t>Im Lieferumfang enthalten:</w:t>
      </w:r>
    </w:p>
    <w:p w14:paraId="20BC254F" w14:textId="77777777" w:rsidR="00A5462B" w:rsidRDefault="00A5462B" w:rsidP="005A3387">
      <w:pPr>
        <w:pStyle w:val="Langtext"/>
      </w:pPr>
      <w:r>
        <w:t>Solardachplatte groß:</w:t>
      </w:r>
    </w:p>
    <w:p w14:paraId="6CF01120" w14:textId="77777777" w:rsidR="00A5462B" w:rsidRDefault="00A5462B" w:rsidP="005A3387">
      <w:pPr>
        <w:pStyle w:val="Langtext"/>
      </w:pPr>
      <w:r>
        <w:t>Nennleistung: 100 Wp</w:t>
      </w:r>
    </w:p>
    <w:p w14:paraId="50CDF920" w14:textId="77777777" w:rsidR="00A5462B" w:rsidRDefault="00A5462B" w:rsidP="005A3387">
      <w:pPr>
        <w:pStyle w:val="Langtext"/>
      </w:pPr>
      <w:r>
        <w:t>Abmessung: 1400 x 420mm in verlegter Fläche (1,7 Stk/m²)</w:t>
      </w:r>
    </w:p>
    <w:p w14:paraId="08DB2E40" w14:textId="77777777" w:rsidR="00A5462B" w:rsidRDefault="00A5462B" w:rsidP="005A3387">
      <w:pPr>
        <w:pStyle w:val="Langtext"/>
      </w:pPr>
      <w:r>
        <w:t>Gewicht: 12,6 kg/m²</w:t>
      </w:r>
    </w:p>
    <w:p w14:paraId="5B89F6C2" w14:textId="77777777" w:rsidR="00A5462B" w:rsidRDefault="00A5462B" w:rsidP="005A3387">
      <w:pPr>
        <w:pStyle w:val="Langtext"/>
      </w:pPr>
      <w:r>
        <w:t>Solarzellen: 28 Stk mono PERC, half cut</w:t>
      </w:r>
    </w:p>
    <w:p w14:paraId="56CC6271" w14:textId="77777777" w:rsidR="00A5462B" w:rsidRDefault="00A5462B" w:rsidP="005A3387">
      <w:pPr>
        <w:pStyle w:val="Langtext"/>
      </w:pPr>
      <w:r>
        <w:t>Bypassdioden: 1</w:t>
      </w:r>
    </w:p>
    <w:p w14:paraId="79E96D74" w14:textId="77777777" w:rsidR="00A5462B" w:rsidRDefault="00A5462B" w:rsidP="005A3387">
      <w:pPr>
        <w:pStyle w:val="Langtext"/>
      </w:pPr>
      <w:r>
        <w:t>Schutzklasse: II</w:t>
      </w:r>
    </w:p>
    <w:p w14:paraId="0B18E445" w14:textId="77777777" w:rsidR="00A5462B" w:rsidRDefault="00A5462B" w:rsidP="005A3387">
      <w:pPr>
        <w:pStyle w:val="Langtext"/>
      </w:pPr>
      <w:r>
        <w:t>Modulanschluss: 4,0 mm² Solarkabel mit Slimline PV Stecksystem</w:t>
      </w:r>
    </w:p>
    <w:p w14:paraId="54F9D88C" w14:textId="77777777" w:rsidR="00A5462B" w:rsidRDefault="00A5462B" w:rsidP="005A3387">
      <w:pPr>
        <w:pStyle w:val="Langtext"/>
      </w:pPr>
      <w:r>
        <w:t>Zertifizierungen: ISO 9001, ISO 14001</w:t>
      </w:r>
    </w:p>
    <w:p w14:paraId="0FF55684" w14:textId="77777777" w:rsidR="00A5462B" w:rsidRDefault="00A5462B" w:rsidP="005A3387">
      <w:pPr>
        <w:pStyle w:val="Langtext"/>
      </w:pPr>
      <w:r>
        <w:t>Geprüft nach: IEC 61215:2016, IEC 61730</w:t>
      </w:r>
    </w:p>
    <w:p w14:paraId="5204CFC2" w14:textId="77777777" w:rsidR="00A5462B" w:rsidRDefault="00A5462B" w:rsidP="005A3387">
      <w:pPr>
        <w:pStyle w:val="Langtext"/>
      </w:pPr>
      <w:r>
        <w:t>Leistungsgarantie: min. 97 % im ersten Jahr, danach max. Reduktion um 0,7 % p.a. bis zu 25 Jahren</w:t>
      </w:r>
    </w:p>
    <w:p w14:paraId="1DA31C19" w14:textId="77777777" w:rsidR="00A5462B" w:rsidRDefault="00A5462B" w:rsidP="005A3387">
      <w:pPr>
        <w:pStyle w:val="Langtext"/>
      </w:pPr>
      <w:r>
        <w:t>Kompatibilität: Dachplatte R.16, Dachpaneel FX.12</w:t>
      </w:r>
    </w:p>
    <w:p w14:paraId="15799DA9" w14:textId="77777777" w:rsidR="00A5462B" w:rsidRDefault="00A5462B" w:rsidP="005A3387">
      <w:pPr>
        <w:pStyle w:val="Langtext"/>
      </w:pPr>
      <w:r>
        <w:t>Anlageninformation:</w:t>
      </w:r>
    </w:p>
    <w:p w14:paraId="75A2272C" w14:textId="77777777" w:rsidR="00A5462B" w:rsidRDefault="00A5462B" w:rsidP="005A3387">
      <w:pPr>
        <w:pStyle w:val="Langtext"/>
      </w:pPr>
      <w:r>
        <w:t>Farbe: schwarz P.10</w:t>
      </w:r>
    </w:p>
    <w:p w14:paraId="68C5A776" w14:textId="77777777" w:rsidR="00A5462B" w:rsidRDefault="00A5462B" w:rsidP="005A3387">
      <w:pPr>
        <w:pStyle w:val="Langtext"/>
      </w:pPr>
      <w:r>
        <w:t>Modulanzahl:  _ _ _ Stk</w:t>
      </w:r>
    </w:p>
    <w:p w14:paraId="01B64A0A" w14:textId="77777777" w:rsidR="00A5462B" w:rsidRDefault="00A5462B" w:rsidP="005A3387">
      <w:pPr>
        <w:pStyle w:val="Langtext"/>
      </w:pPr>
      <w:r>
        <w:t>Anlagenleistung:  _ _ _ kWp</w:t>
      </w:r>
    </w:p>
    <w:p w14:paraId="494311E3" w14:textId="77777777" w:rsidR="00A5462B" w:rsidRDefault="00A5462B" w:rsidP="005A3387">
      <w:pPr>
        <w:pStyle w:val="Langtext"/>
      </w:pPr>
      <w:r>
        <w:t>Anlagenfläche:  _ _ _ m²</w:t>
      </w:r>
    </w:p>
    <w:p w14:paraId="2D120A69" w14:textId="77777777" w:rsidR="00A5462B" w:rsidRDefault="00A5462B" w:rsidP="005A3387">
      <w:pPr>
        <w:pStyle w:val="Langtext"/>
      </w:pPr>
      <w:r>
        <w:t>Verbindungsleitungen (objektbezogen vorkonfektioniert), zur Verbindung zweier übereinanderliegenden Solardachplatten Reihen.</w:t>
      </w:r>
    </w:p>
    <w:p w14:paraId="28261990" w14:textId="77777777" w:rsidR="00A5462B" w:rsidRDefault="00A5462B" w:rsidP="005A3387">
      <w:pPr>
        <w:pStyle w:val="Langtext"/>
      </w:pPr>
      <w:r>
        <w:t>Strangleitungspaket (standardisiert vorkonfektioniert) zur Verbindung der Generatorfläche mit dem Generatoranschlusskasten.</w:t>
      </w:r>
    </w:p>
    <w:p w14:paraId="58AF84B9" w14:textId="77777777" w:rsidR="00A5462B" w:rsidRDefault="00A5462B" w:rsidP="005A3387">
      <w:pPr>
        <w:pStyle w:val="Langtext"/>
      </w:pPr>
      <w:r>
        <w:t>Einschließlich aller notwendigen Kabel, Stecker und Buchsen.</w:t>
      </w:r>
    </w:p>
    <w:p w14:paraId="60839E1F" w14:textId="77777777" w:rsidR="00A5462B" w:rsidRDefault="00A5462B" w:rsidP="005A3387">
      <w:pPr>
        <w:pStyle w:val="Langtext"/>
      </w:pPr>
      <w:r>
        <w:t>Das Verarbeiten der Komponenten hat gemäß Herstellerrichtlinien zu erfolgen.</w:t>
      </w:r>
    </w:p>
    <w:p w14:paraId="34560133" w14:textId="77777777" w:rsidR="00A5462B" w:rsidRDefault="00A5462B" w:rsidP="005A3387">
      <w:pPr>
        <w:pStyle w:val="Langtext"/>
      </w:pPr>
      <w:r>
        <w:t>Potenzialausgleichsleistung (blitzstromtragfähig 16 mm² Kupfer)</w:t>
      </w:r>
    </w:p>
    <w:p w14:paraId="6278D79E" w14:textId="77777777" w:rsidR="00A5462B" w:rsidRDefault="00A5462B" w:rsidP="005A3387">
      <w:pPr>
        <w:pStyle w:val="Langtext"/>
      </w:pPr>
      <w:r>
        <w:t>Generatoranschlusskasten (ohne Montage) für 2 MPP-Eingänge je 4 Stränge sowie Überspannungsschutz Typ 1+2</w:t>
      </w:r>
    </w:p>
    <w:p w14:paraId="50F4BD49" w14:textId="77777777" w:rsidR="00A5462B" w:rsidRDefault="00A5462B" w:rsidP="005A3387">
      <w:pPr>
        <w:pStyle w:val="Langtext"/>
      </w:pPr>
      <w:r>
        <w:t>Einschließlich Abnahmeprotokoll zur Übergabe an den Elektrofachbetrieb.</w:t>
      </w:r>
    </w:p>
    <w:p w14:paraId="580E8125" w14:textId="77777777" w:rsidR="00A5462B" w:rsidRDefault="00A5462B" w:rsidP="005A3387">
      <w:pPr>
        <w:pStyle w:val="Langtext"/>
      </w:pPr>
    </w:p>
    <w:p w14:paraId="3F7D4A4C" w14:textId="77777777" w:rsidR="00A5462B" w:rsidRDefault="00A5462B" w:rsidP="005A3387">
      <w:pPr>
        <w:pStyle w:val="Langtext"/>
      </w:pPr>
      <w:r>
        <w:t>PREFA Solardachplatte groß oder Gleichwertiges</w:t>
      </w:r>
    </w:p>
    <w:p w14:paraId="449827FE" w14:textId="77777777" w:rsidR="00A5462B" w:rsidRDefault="00A5462B" w:rsidP="005A3387">
      <w:pPr>
        <w:pStyle w:val="Langtext"/>
      </w:pPr>
      <w:r>
        <w:t>Angebotenes Erzeugnis: (....)</w:t>
      </w:r>
    </w:p>
    <w:p w14:paraId="1C4301B5" w14:textId="77777777" w:rsidR="00A5462B" w:rsidRDefault="00A5462B" w:rsidP="005A3387">
      <w:pPr>
        <w:pStyle w:val="TrennungPOS"/>
      </w:pPr>
    </w:p>
    <w:p w14:paraId="51A54CB4" w14:textId="77777777" w:rsidR="00A5462B" w:rsidRDefault="00A5462B" w:rsidP="005A3387">
      <w:pPr>
        <w:pStyle w:val="GrundtextPosNr"/>
        <w:keepNext/>
        <w:keepLines/>
      </w:pPr>
      <w:r>
        <w:t>23.P6 11</w:t>
      </w:r>
    </w:p>
    <w:p w14:paraId="4D7C67F6" w14:textId="77777777" w:rsidR="00A5462B" w:rsidRDefault="00A5462B" w:rsidP="005A3387">
      <w:pPr>
        <w:pStyle w:val="Folgeposition"/>
      </w:pPr>
      <w:r>
        <w:t xml:space="preserve"> </w:t>
      </w:r>
      <w:r>
        <w:rPr>
          <w:sz w:val="12"/>
        </w:rPr>
        <w:t>+</w:t>
      </w:r>
      <w:r>
        <w:tab/>
        <w:t>PREFA Saumstreifen (Traufstreifen) für FX.12</w:t>
      </w:r>
      <w:r>
        <w:tab/>
        <w:t xml:space="preserve">m </w:t>
      </w:r>
    </w:p>
    <w:p w14:paraId="38AD28A7" w14:textId="77777777" w:rsidR="00A5462B" w:rsidRDefault="00A5462B" w:rsidP="005A3387">
      <w:pPr>
        <w:pStyle w:val="Langtext"/>
      </w:pPr>
      <w:r>
        <w:t>Liefern und Montieren von Saumstreifen, einschließlich Befestigungsmaterial und anarbeiten an die Dacheindeckung. Die Verlegerichtlinien sind einzuhalten.</w:t>
      </w:r>
    </w:p>
    <w:p w14:paraId="65FD51CD" w14:textId="77777777" w:rsidR="00A5462B" w:rsidRDefault="00A5462B" w:rsidP="005A3387">
      <w:pPr>
        <w:pStyle w:val="Langtext"/>
      </w:pPr>
      <w:r>
        <w:t>Größe: 1800 x 158 mm</w:t>
      </w:r>
    </w:p>
    <w:p w14:paraId="42381C16" w14:textId="77777777" w:rsidR="00A5462B" w:rsidRDefault="00A5462B" w:rsidP="005A3387">
      <w:pPr>
        <w:pStyle w:val="Langtext"/>
      </w:pPr>
      <w:r>
        <w:t>Materialdicke: 1,0 mm</w:t>
      </w:r>
    </w:p>
    <w:p w14:paraId="7D9A4012" w14:textId="77777777" w:rsidR="00A5462B" w:rsidRDefault="00A5462B" w:rsidP="005A3387">
      <w:pPr>
        <w:pStyle w:val="Langtext"/>
      </w:pPr>
      <w:r>
        <w:t>Materialqualität: Aluminium</w:t>
      </w:r>
    </w:p>
    <w:p w14:paraId="2198E8B4" w14:textId="77777777" w:rsidR="00A5462B" w:rsidRDefault="00A5462B" w:rsidP="005A3387">
      <w:pPr>
        <w:pStyle w:val="Langtext"/>
      </w:pPr>
      <w:r>
        <w:t>PREFA Saumstreifen (Traufstreifen)</w:t>
      </w:r>
    </w:p>
    <w:p w14:paraId="0224061B" w14:textId="77777777" w:rsidR="00A5462B" w:rsidRDefault="00A5462B" w:rsidP="005A3387">
      <w:pPr>
        <w:pStyle w:val="TrennungPOS"/>
      </w:pPr>
    </w:p>
    <w:p w14:paraId="3B0ADC93" w14:textId="77777777" w:rsidR="00A5462B" w:rsidRDefault="00A5462B" w:rsidP="005A3387">
      <w:pPr>
        <w:pStyle w:val="GrundtextPosNr"/>
        <w:keepNext/>
        <w:keepLines/>
      </w:pPr>
      <w:r>
        <w:t>23.P6 12</w:t>
      </w:r>
    </w:p>
    <w:p w14:paraId="2ABCD809" w14:textId="77777777" w:rsidR="00A5462B" w:rsidRDefault="00A5462B" w:rsidP="005A3387">
      <w:pPr>
        <w:pStyle w:val="Folgeposition"/>
      </w:pPr>
      <w:r>
        <w:t xml:space="preserve"> </w:t>
      </w:r>
      <w:r>
        <w:rPr>
          <w:sz w:val="12"/>
        </w:rPr>
        <w:t>+</w:t>
      </w:r>
      <w:r>
        <w:tab/>
        <w:t>PREFA Einlaufblech Standard für FX.12</w:t>
      </w:r>
      <w:r>
        <w:tab/>
        <w:t xml:space="preserve">m </w:t>
      </w:r>
    </w:p>
    <w:p w14:paraId="29B89994" w14:textId="77777777" w:rsidR="00A5462B" w:rsidRDefault="00A5462B" w:rsidP="005A3387">
      <w:pPr>
        <w:pStyle w:val="Langtext"/>
      </w:pPr>
      <w:r>
        <w:t>Liefern und Montieren von Einlaufblechen werksmäßig zweifach vorgekantet, einschließlich Befestigungsmaterial, konisch gekantet dem Rinnengefälle angepasst.</w:t>
      </w:r>
    </w:p>
    <w:p w14:paraId="29E8811C" w14:textId="77777777" w:rsidR="00A5462B" w:rsidRDefault="00A5462B" w:rsidP="005A3387">
      <w:pPr>
        <w:pStyle w:val="Langtext"/>
      </w:pPr>
      <w:r>
        <w:t>Größe: 230 x 2000 mm</w:t>
      </w:r>
    </w:p>
    <w:p w14:paraId="57ADC771" w14:textId="77777777" w:rsidR="00A5462B" w:rsidRDefault="00A5462B" w:rsidP="005A3387">
      <w:pPr>
        <w:pStyle w:val="Langtext"/>
      </w:pPr>
      <w:r>
        <w:t>Materialdicke: 0,70 mm</w:t>
      </w:r>
    </w:p>
    <w:p w14:paraId="40C923B3" w14:textId="77777777" w:rsidR="00A5462B" w:rsidRDefault="00A5462B" w:rsidP="005A3387">
      <w:pPr>
        <w:pStyle w:val="Langtext"/>
      </w:pPr>
      <w:r>
        <w:t>Materialqualität: Aluminium</w:t>
      </w:r>
    </w:p>
    <w:p w14:paraId="7F6B6835" w14:textId="77777777" w:rsidR="00A5462B" w:rsidRDefault="00A5462B" w:rsidP="005A3387">
      <w:pPr>
        <w:pStyle w:val="Langtext"/>
      </w:pPr>
      <w:r>
        <w:t>Legierung: EN AW-5010</w:t>
      </w:r>
    </w:p>
    <w:p w14:paraId="5689C5D1" w14:textId="77777777" w:rsidR="00A5462B" w:rsidRDefault="00A5462B" w:rsidP="008D539E">
      <w:pPr>
        <w:pStyle w:val="Langtext"/>
      </w:pPr>
      <w:bookmarkStart w:id="48" w:name="TM49"/>
      <w:bookmarkEnd w:id="48"/>
      <w:r>
        <w:t>Oberfläche: Zweischichteinbrennlackierung</w:t>
      </w:r>
    </w:p>
    <w:p w14:paraId="7E76D9D5" w14:textId="77777777" w:rsidR="00A5462B" w:rsidRDefault="00A5462B" w:rsidP="008D539E">
      <w:pPr>
        <w:pStyle w:val="Langtext"/>
      </w:pPr>
      <w:r>
        <w:t>Farbe: wie Dachpaneel FX.12</w:t>
      </w:r>
    </w:p>
    <w:p w14:paraId="308FCAB3" w14:textId="77777777" w:rsidR="00A5462B" w:rsidRDefault="00A5462B" w:rsidP="008D539E">
      <w:pPr>
        <w:pStyle w:val="Langtext"/>
      </w:pPr>
      <w:r>
        <w:t>PREFA Einlaufblech Standard</w:t>
      </w:r>
    </w:p>
    <w:p w14:paraId="175FF47F" w14:textId="77777777" w:rsidR="00A5462B" w:rsidRDefault="00A5462B" w:rsidP="008D539E">
      <w:pPr>
        <w:pStyle w:val="TrennungPOS"/>
      </w:pPr>
    </w:p>
    <w:p w14:paraId="573359D8" w14:textId="77777777" w:rsidR="00A5462B" w:rsidRDefault="00A5462B" w:rsidP="008D539E">
      <w:pPr>
        <w:pStyle w:val="GrundtextPosNr"/>
        <w:keepNext/>
        <w:keepLines/>
      </w:pPr>
      <w:r>
        <w:t>23.P6 13</w:t>
      </w:r>
    </w:p>
    <w:p w14:paraId="680A85AA" w14:textId="77777777" w:rsidR="00A5462B" w:rsidRDefault="00A5462B" w:rsidP="008D539E">
      <w:pPr>
        <w:pStyle w:val="Folgeposition"/>
      </w:pPr>
      <w:r>
        <w:t xml:space="preserve"> </w:t>
      </w:r>
      <w:r>
        <w:rPr>
          <w:sz w:val="12"/>
        </w:rPr>
        <w:t>+</w:t>
      </w:r>
      <w:r>
        <w:tab/>
        <w:t>Einlaufblech aus PREFALZ Ergänzungsband für FX.12</w:t>
      </w:r>
      <w:r>
        <w:tab/>
        <w:t xml:space="preserve">m </w:t>
      </w:r>
    </w:p>
    <w:p w14:paraId="76B6AE8F" w14:textId="77777777" w:rsidR="00A5462B" w:rsidRDefault="00A5462B" w:rsidP="008D539E">
      <w:pPr>
        <w:pStyle w:val="Langtext"/>
      </w:pPr>
      <w:r>
        <w:t>Liefern und Montieren von Einlaufblechen aus Ergänzungsband, inkl. erforderlichem Befestigungsmaterial, konisch gekantet dem Rinnegefälle angepasst.</w:t>
      </w:r>
    </w:p>
    <w:p w14:paraId="5953A20D" w14:textId="77777777" w:rsidR="00A5462B" w:rsidRDefault="00A5462B" w:rsidP="008D539E">
      <w:pPr>
        <w:pStyle w:val="Langtext"/>
      </w:pPr>
      <w:r>
        <w:t>Zuschnitt:  _ _ _ mm</w:t>
      </w:r>
    </w:p>
    <w:p w14:paraId="787CC188" w14:textId="77777777" w:rsidR="00A5462B" w:rsidRDefault="00A5462B" w:rsidP="008D539E">
      <w:pPr>
        <w:pStyle w:val="Langtext"/>
      </w:pPr>
      <w:r>
        <w:t>Abkantung:  _ _ _ Stk.</w:t>
      </w:r>
    </w:p>
    <w:p w14:paraId="6519856D" w14:textId="77777777" w:rsidR="00A5462B" w:rsidRDefault="00A5462B" w:rsidP="008D539E">
      <w:pPr>
        <w:pStyle w:val="Langtext"/>
      </w:pPr>
      <w:r>
        <w:t>Materialdicke: 0,70 mm</w:t>
      </w:r>
    </w:p>
    <w:p w14:paraId="1F208CBA" w14:textId="77777777" w:rsidR="00A5462B" w:rsidRDefault="00A5462B" w:rsidP="008D539E">
      <w:pPr>
        <w:pStyle w:val="Langtext"/>
      </w:pPr>
      <w:r>
        <w:t>Materialqualität: EN AW-5010</w:t>
      </w:r>
    </w:p>
    <w:p w14:paraId="3EC38526" w14:textId="77777777" w:rsidR="00A5462B" w:rsidRDefault="00A5462B" w:rsidP="008D539E">
      <w:pPr>
        <w:pStyle w:val="Langtext"/>
      </w:pPr>
      <w:r>
        <w:t>Farbe: wie Dachpaneel FX.12</w:t>
      </w:r>
    </w:p>
    <w:p w14:paraId="6DD7EAE1" w14:textId="77777777" w:rsidR="00A5462B" w:rsidRDefault="00A5462B" w:rsidP="008D539E">
      <w:pPr>
        <w:pStyle w:val="Langtext"/>
      </w:pPr>
      <w:r>
        <w:t>Einlaufblech aus PREFALZ Ergänzungsband</w:t>
      </w:r>
    </w:p>
    <w:p w14:paraId="0F5A9F0B" w14:textId="77777777" w:rsidR="00A5462B" w:rsidRDefault="00A5462B" w:rsidP="008D539E">
      <w:pPr>
        <w:pStyle w:val="TrennungPOS"/>
      </w:pPr>
    </w:p>
    <w:p w14:paraId="229432A7" w14:textId="77777777" w:rsidR="00A5462B" w:rsidRDefault="00A5462B" w:rsidP="008D539E">
      <w:pPr>
        <w:pStyle w:val="GrundtextPosNr"/>
        <w:keepNext/>
        <w:keepLines/>
      </w:pPr>
      <w:r>
        <w:lastRenderedPageBreak/>
        <w:t>23.P6 14</w:t>
      </w:r>
    </w:p>
    <w:p w14:paraId="2A67F95A" w14:textId="77777777" w:rsidR="00A5462B" w:rsidRDefault="00A5462B" w:rsidP="008D539E">
      <w:pPr>
        <w:pStyle w:val="Folgeposition"/>
      </w:pPr>
      <w:r>
        <w:t xml:space="preserve"> </w:t>
      </w:r>
      <w:r>
        <w:rPr>
          <w:sz w:val="12"/>
        </w:rPr>
        <w:t>+</w:t>
      </w:r>
      <w:r>
        <w:tab/>
        <w:t>PREFA Vogelschutzgitter zur Be- u. Entlüftung für FX.12</w:t>
      </w:r>
      <w:r>
        <w:tab/>
        <w:t xml:space="preserve">m </w:t>
      </w:r>
    </w:p>
    <w:p w14:paraId="71D5AC83" w14:textId="77777777" w:rsidR="00A5462B" w:rsidRDefault="00A5462B" w:rsidP="008D539E">
      <w:pPr>
        <w:pStyle w:val="Langtext"/>
      </w:pPr>
      <w:r>
        <w:t>Liefern und Montieren von Vogelschutzgitter mit Rundlochung, zur Be- u. Entlüftung, Insekten und Vogelschutz der Belüftungsebene. Einschließlich Befestigungsmaterial.</w:t>
      </w:r>
    </w:p>
    <w:p w14:paraId="2D480DFC" w14:textId="77777777" w:rsidR="00A5462B" w:rsidRDefault="00A5462B" w:rsidP="008D539E">
      <w:pPr>
        <w:pStyle w:val="Langtext"/>
      </w:pPr>
      <w:r>
        <w:t>Zuschnitt: 125 mm</w:t>
      </w:r>
    </w:p>
    <w:p w14:paraId="404D41B5" w14:textId="77777777" w:rsidR="00A5462B" w:rsidRDefault="00A5462B" w:rsidP="008D539E">
      <w:pPr>
        <w:pStyle w:val="Langtext"/>
      </w:pPr>
      <w:r>
        <w:t>Abkantung: nach Erfordernis</w:t>
      </w:r>
    </w:p>
    <w:p w14:paraId="6EDE8954" w14:textId="77777777" w:rsidR="00A5462B" w:rsidRDefault="00A5462B" w:rsidP="008D539E">
      <w:pPr>
        <w:pStyle w:val="Langtext"/>
      </w:pPr>
      <w:r>
        <w:t>Länge: 2000 mm</w:t>
      </w:r>
    </w:p>
    <w:p w14:paraId="6A474DC7" w14:textId="77777777" w:rsidR="00A5462B" w:rsidRDefault="00A5462B" w:rsidP="008D539E">
      <w:pPr>
        <w:pStyle w:val="Langtext"/>
      </w:pPr>
      <w:r>
        <w:t>Materialdicke: 0,70 mm</w:t>
      </w:r>
    </w:p>
    <w:p w14:paraId="4C7FCBA5" w14:textId="77777777" w:rsidR="00A5462B" w:rsidRDefault="00A5462B" w:rsidP="008D539E">
      <w:pPr>
        <w:pStyle w:val="Langtext"/>
      </w:pPr>
      <w:r>
        <w:t>Material: Aluminium</w:t>
      </w:r>
    </w:p>
    <w:p w14:paraId="5DB4588C" w14:textId="77777777" w:rsidR="00A5462B" w:rsidRDefault="00A5462B" w:rsidP="008D539E">
      <w:pPr>
        <w:pStyle w:val="Langtext"/>
      </w:pPr>
      <w:r>
        <w:t>Rundlochung: Ø 5 mm</w:t>
      </w:r>
    </w:p>
    <w:p w14:paraId="6AB5EA5E" w14:textId="77777777" w:rsidR="00A5462B" w:rsidRDefault="00A5462B" w:rsidP="008D539E">
      <w:pPr>
        <w:pStyle w:val="Langtext"/>
      </w:pPr>
      <w:r>
        <w:t>PREFA Vogelschutzgitter zur Be- u. Entlüftung</w:t>
      </w:r>
    </w:p>
    <w:p w14:paraId="5FED0D7C" w14:textId="77777777" w:rsidR="00A5462B" w:rsidRDefault="00A5462B" w:rsidP="008D539E">
      <w:pPr>
        <w:pStyle w:val="TrennungPOS"/>
      </w:pPr>
    </w:p>
    <w:p w14:paraId="242B391F" w14:textId="77777777" w:rsidR="00A5462B" w:rsidRDefault="00A5462B" w:rsidP="008D539E">
      <w:pPr>
        <w:pStyle w:val="GrundtextPosNr"/>
        <w:keepNext/>
        <w:keepLines/>
      </w:pPr>
      <w:r>
        <w:t>23.P6 16</w:t>
      </w:r>
    </w:p>
    <w:p w14:paraId="293B2365" w14:textId="77777777" w:rsidR="00A5462B" w:rsidRDefault="00A5462B" w:rsidP="008D539E">
      <w:pPr>
        <w:pStyle w:val="Folgeposition"/>
      </w:pPr>
      <w:r>
        <w:t xml:space="preserve"> </w:t>
      </w:r>
      <w:r>
        <w:rPr>
          <w:sz w:val="12"/>
        </w:rPr>
        <w:t>+</w:t>
      </w:r>
      <w:r>
        <w:tab/>
        <w:t>Dachknick (Mansarde) für FX.12</w:t>
      </w:r>
      <w:r>
        <w:tab/>
        <w:t xml:space="preserve">m </w:t>
      </w:r>
    </w:p>
    <w:p w14:paraId="5CC997F5" w14:textId="77777777" w:rsidR="00A5462B" w:rsidRDefault="00A5462B" w:rsidP="008D539E">
      <w:pPr>
        <w:pStyle w:val="Langtext"/>
      </w:pPr>
      <w:r>
        <w:t>Ausbildung eines Dachknickes eines Mansardendaches einschließlich Aluminiumkantteil und Saumstreifen, sowie anarbeiten an die Dacheindeckung.</w:t>
      </w:r>
    </w:p>
    <w:p w14:paraId="3CD769AC" w14:textId="77777777" w:rsidR="00A5462B" w:rsidRDefault="00A5462B" w:rsidP="008D539E">
      <w:pPr>
        <w:pStyle w:val="Langtext"/>
      </w:pPr>
      <w:r>
        <w:t>Dachübergang von  _ _ _ ° auf  _ _ _ °</w:t>
      </w:r>
    </w:p>
    <w:p w14:paraId="2EFDB2E4" w14:textId="77777777" w:rsidR="00A5462B" w:rsidRDefault="00A5462B" w:rsidP="008D539E">
      <w:pPr>
        <w:pStyle w:val="Langtext"/>
      </w:pPr>
      <w:r>
        <w:t>PREFA Dachknick (Mansarde)</w:t>
      </w:r>
    </w:p>
    <w:p w14:paraId="55C4B2A3" w14:textId="77777777" w:rsidR="00A5462B" w:rsidRDefault="00A5462B" w:rsidP="008D539E">
      <w:pPr>
        <w:pStyle w:val="TrennungPOS"/>
      </w:pPr>
    </w:p>
    <w:p w14:paraId="760600F0" w14:textId="77777777" w:rsidR="00A5462B" w:rsidRDefault="00A5462B" w:rsidP="008D539E">
      <w:pPr>
        <w:pStyle w:val="GrundtextPosNr"/>
        <w:keepNext/>
        <w:keepLines/>
      </w:pPr>
      <w:r>
        <w:t>23.P6 17</w:t>
      </w:r>
    </w:p>
    <w:p w14:paraId="5F5EDC57" w14:textId="77777777" w:rsidR="00A5462B" w:rsidRDefault="00A5462B" w:rsidP="008D539E">
      <w:pPr>
        <w:pStyle w:val="Folgeposition"/>
      </w:pPr>
      <w:r>
        <w:t xml:space="preserve"> </w:t>
      </w:r>
      <w:r>
        <w:rPr>
          <w:sz w:val="12"/>
        </w:rPr>
        <w:t>+</w:t>
      </w:r>
      <w:r>
        <w:tab/>
        <w:t>Dachknick für FX.12</w:t>
      </w:r>
      <w:r>
        <w:tab/>
        <w:t xml:space="preserve">m </w:t>
      </w:r>
    </w:p>
    <w:p w14:paraId="5537D7D6" w14:textId="77777777" w:rsidR="00A5462B" w:rsidRDefault="00A5462B" w:rsidP="008D539E">
      <w:pPr>
        <w:pStyle w:val="Langtext"/>
      </w:pPr>
      <w:r>
        <w:t>Ausbildung eines Dachknickes mit Ergänzungsband einschließlich Hafter und anarbeiten an die Dacheindeckung.</w:t>
      </w:r>
    </w:p>
    <w:p w14:paraId="5A600B9A" w14:textId="77777777" w:rsidR="00A5462B" w:rsidRDefault="00A5462B" w:rsidP="008D539E">
      <w:pPr>
        <w:pStyle w:val="Langtext"/>
      </w:pPr>
      <w:r>
        <w:t>Dachübergang von  _ _ _ ° auf  _ _ _ °</w:t>
      </w:r>
    </w:p>
    <w:p w14:paraId="31A9EB23" w14:textId="77777777" w:rsidR="00A5462B" w:rsidRDefault="00A5462B" w:rsidP="008D539E">
      <w:pPr>
        <w:pStyle w:val="Langtext"/>
      </w:pPr>
      <w:r>
        <w:t>Dachknick mit PREFALZ Ergänzungsband</w:t>
      </w:r>
    </w:p>
    <w:p w14:paraId="5EAE6F89" w14:textId="77777777" w:rsidR="00A5462B" w:rsidRDefault="00A5462B" w:rsidP="008D539E">
      <w:pPr>
        <w:pStyle w:val="TrennungPOS"/>
      </w:pPr>
    </w:p>
    <w:p w14:paraId="64F9C218" w14:textId="77777777" w:rsidR="00A5462B" w:rsidRDefault="00A5462B" w:rsidP="008D539E">
      <w:pPr>
        <w:pStyle w:val="GrundtextPosNr"/>
        <w:keepNext/>
        <w:keepLines/>
      </w:pPr>
      <w:r>
        <w:t>23.P6 18</w:t>
      </w:r>
    </w:p>
    <w:p w14:paraId="5C97FF10" w14:textId="77777777" w:rsidR="00A5462B" w:rsidRDefault="00A5462B" w:rsidP="008D539E">
      <w:pPr>
        <w:pStyle w:val="Folgeposition"/>
      </w:pPr>
      <w:r>
        <w:t xml:space="preserve"> </w:t>
      </w:r>
      <w:r>
        <w:rPr>
          <w:sz w:val="12"/>
        </w:rPr>
        <w:t>+</w:t>
      </w:r>
      <w:r>
        <w:tab/>
        <w:t>PREFA Sicherheitskehle (werksmäßig hergestellt) für FX.12</w:t>
      </w:r>
      <w:r>
        <w:tab/>
        <w:t xml:space="preserve">m </w:t>
      </w:r>
    </w:p>
    <w:p w14:paraId="4E20FBAD" w14:textId="77777777" w:rsidR="00A5462B" w:rsidRDefault="00A5462B" w:rsidP="008D539E">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62640725" w14:textId="77777777" w:rsidR="00A5462B" w:rsidRDefault="00A5462B" w:rsidP="008D539E">
      <w:pPr>
        <w:pStyle w:val="Langtext"/>
      </w:pPr>
      <w:r>
        <w:t>Zuschnitt: 708 mm</w:t>
      </w:r>
    </w:p>
    <w:p w14:paraId="3272F47A" w14:textId="77777777" w:rsidR="00A5462B" w:rsidRDefault="00A5462B" w:rsidP="008D539E">
      <w:pPr>
        <w:pStyle w:val="Langtext"/>
      </w:pPr>
      <w:r>
        <w:t>Abkantung: 8 Stk.</w:t>
      </w:r>
    </w:p>
    <w:p w14:paraId="7F19C495" w14:textId="77777777" w:rsidR="00A5462B" w:rsidRDefault="00A5462B" w:rsidP="008D539E">
      <w:pPr>
        <w:pStyle w:val="Langtext"/>
      </w:pPr>
      <w:r>
        <w:t>Materialdicke: 0,70 mm</w:t>
      </w:r>
    </w:p>
    <w:p w14:paraId="1A978749" w14:textId="77777777" w:rsidR="00A5462B" w:rsidRDefault="00A5462B" w:rsidP="008D539E">
      <w:pPr>
        <w:pStyle w:val="Langtext"/>
      </w:pPr>
      <w:r>
        <w:t>Materialqualität: wie Dachpaneel FX.12</w:t>
      </w:r>
    </w:p>
    <w:p w14:paraId="422DB870" w14:textId="77777777" w:rsidR="00A5462B" w:rsidRDefault="00A5462B" w:rsidP="008D539E">
      <w:pPr>
        <w:pStyle w:val="Langtext"/>
      </w:pPr>
      <w:r>
        <w:t>Farbe: wie Dachpaneel FX.12</w:t>
      </w:r>
    </w:p>
    <w:p w14:paraId="6F096E03" w14:textId="77777777" w:rsidR="00A5462B" w:rsidRDefault="00A5462B" w:rsidP="008D539E">
      <w:pPr>
        <w:pStyle w:val="Langtext"/>
      </w:pPr>
      <w:r>
        <w:t>PREFA Sicherheitskehle (werksmäßig hergestellt)</w:t>
      </w:r>
    </w:p>
    <w:p w14:paraId="57CE5450" w14:textId="77777777" w:rsidR="00A5462B" w:rsidRDefault="00A5462B" w:rsidP="008D539E">
      <w:pPr>
        <w:pStyle w:val="TrennungPOS"/>
      </w:pPr>
    </w:p>
    <w:p w14:paraId="21855835" w14:textId="77777777" w:rsidR="00A5462B" w:rsidRDefault="00A5462B" w:rsidP="008D539E">
      <w:pPr>
        <w:pStyle w:val="GrundtextPosNr"/>
        <w:keepNext/>
        <w:keepLines/>
      </w:pPr>
      <w:r>
        <w:t>23.P6 19</w:t>
      </w:r>
    </w:p>
    <w:p w14:paraId="1395A640" w14:textId="77777777" w:rsidR="00A5462B" w:rsidRDefault="00A5462B" w:rsidP="008D539E">
      <w:pPr>
        <w:pStyle w:val="Folgeposition"/>
      </w:pPr>
      <w:r>
        <w:t xml:space="preserve"> </w:t>
      </w:r>
      <w:r>
        <w:rPr>
          <w:sz w:val="12"/>
        </w:rPr>
        <w:t>+</w:t>
      </w:r>
      <w:r>
        <w:tab/>
        <w:t>Kehlenausbildung aus PREFALZ Ergänzungsband für FX.12</w:t>
      </w:r>
      <w:r>
        <w:tab/>
        <w:t xml:space="preserve">m </w:t>
      </w:r>
    </w:p>
    <w:p w14:paraId="6F17932E" w14:textId="77777777" w:rsidR="00A5462B" w:rsidRDefault="00A5462B" w:rsidP="008D539E">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767632CF" w14:textId="77777777" w:rsidR="00A5462B" w:rsidRDefault="00A5462B" w:rsidP="008D539E">
      <w:pPr>
        <w:pStyle w:val="Langtext"/>
      </w:pPr>
      <w:r>
        <w:t>Zuschnitt:  _ _ _ mm</w:t>
      </w:r>
    </w:p>
    <w:p w14:paraId="2F882D01" w14:textId="77777777" w:rsidR="00A5462B" w:rsidRDefault="00A5462B" w:rsidP="008D539E">
      <w:pPr>
        <w:pStyle w:val="Langtext"/>
      </w:pPr>
      <w:r>
        <w:t>Abkantung:  _ _ _ Stk.</w:t>
      </w:r>
    </w:p>
    <w:p w14:paraId="1633584E" w14:textId="77777777" w:rsidR="00A5462B" w:rsidRDefault="00A5462B" w:rsidP="008D539E">
      <w:pPr>
        <w:pStyle w:val="Langtext"/>
      </w:pPr>
      <w:r>
        <w:t>Materialdicke: 0,70 mm</w:t>
      </w:r>
    </w:p>
    <w:p w14:paraId="4ACF731D" w14:textId="77777777" w:rsidR="00A5462B" w:rsidRDefault="00A5462B" w:rsidP="008D539E">
      <w:pPr>
        <w:pStyle w:val="Langtext"/>
      </w:pPr>
      <w:r>
        <w:t>Materialqualität: wie Dachpaneel FX.12</w:t>
      </w:r>
    </w:p>
    <w:p w14:paraId="13800404" w14:textId="77777777" w:rsidR="00A5462B" w:rsidRDefault="00A5462B" w:rsidP="008D539E">
      <w:pPr>
        <w:pStyle w:val="Langtext"/>
      </w:pPr>
      <w:r>
        <w:t>Farbe: wie Dachpaneel FX.12</w:t>
      </w:r>
    </w:p>
    <w:p w14:paraId="3126D72F" w14:textId="77777777" w:rsidR="00A5462B" w:rsidRDefault="00A5462B" w:rsidP="008D539E">
      <w:pPr>
        <w:pStyle w:val="Langtext"/>
      </w:pPr>
      <w:r>
        <w:t>Kehlenausbildung aus PREFALZ Ergänzungsband</w:t>
      </w:r>
    </w:p>
    <w:p w14:paraId="3A19F5B9" w14:textId="77777777" w:rsidR="00A5462B" w:rsidRDefault="00A5462B" w:rsidP="008D539E">
      <w:pPr>
        <w:pStyle w:val="TrennungPOS"/>
      </w:pPr>
    </w:p>
    <w:p w14:paraId="10F49745" w14:textId="77777777" w:rsidR="00A5462B" w:rsidRDefault="00A5462B" w:rsidP="008D539E">
      <w:pPr>
        <w:pStyle w:val="GrundtextPosNr"/>
        <w:keepNext/>
        <w:keepLines/>
      </w:pPr>
      <w:r>
        <w:t>23.P6 20</w:t>
      </w:r>
    </w:p>
    <w:p w14:paraId="125BFC79" w14:textId="77777777" w:rsidR="00A5462B" w:rsidRDefault="00A5462B" w:rsidP="008D539E">
      <w:pPr>
        <w:pStyle w:val="Folgeposition"/>
      </w:pPr>
      <w:r>
        <w:t xml:space="preserve"> </w:t>
      </w:r>
      <w:r>
        <w:rPr>
          <w:sz w:val="12"/>
        </w:rPr>
        <w:t>+</w:t>
      </w:r>
      <w:r>
        <w:tab/>
        <w:t>Kehlenausbildung vertieft aus PREFALZ Erg.band für FX.12</w:t>
      </w:r>
      <w:r>
        <w:tab/>
        <w:t xml:space="preserve">m </w:t>
      </w:r>
    </w:p>
    <w:p w14:paraId="6DF16F97" w14:textId="77777777" w:rsidR="00A5462B" w:rsidRDefault="00A5462B" w:rsidP="008D539E">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Vordeckbahn als zusätzliche Rückstausicherung. Die Einzelstücke (max. 3000 mm) sind dehnungsgerecht zu verbinden.</w:t>
      </w:r>
    </w:p>
    <w:p w14:paraId="6252F88D" w14:textId="77777777" w:rsidR="00A5462B" w:rsidRDefault="00A5462B" w:rsidP="008D539E">
      <w:pPr>
        <w:pStyle w:val="Langtext"/>
      </w:pPr>
      <w:r>
        <w:t>Zuschnitt:  _ _ _ mm</w:t>
      </w:r>
    </w:p>
    <w:p w14:paraId="24162D70" w14:textId="77777777" w:rsidR="00A5462B" w:rsidRDefault="00A5462B" w:rsidP="008D539E">
      <w:pPr>
        <w:pStyle w:val="Langtext"/>
      </w:pPr>
      <w:r>
        <w:t>Abkantung: bis 5 Stk.</w:t>
      </w:r>
    </w:p>
    <w:p w14:paraId="01D9F0F7" w14:textId="77777777" w:rsidR="00A5462B" w:rsidRDefault="00A5462B" w:rsidP="008D539E">
      <w:pPr>
        <w:pStyle w:val="Langtext"/>
      </w:pPr>
      <w:r>
        <w:t>Materialdicke: 0,70 mm</w:t>
      </w:r>
    </w:p>
    <w:p w14:paraId="20FDEDF4" w14:textId="77777777" w:rsidR="00A5462B" w:rsidRDefault="00A5462B" w:rsidP="008D539E">
      <w:pPr>
        <w:pStyle w:val="Langtext"/>
      </w:pPr>
      <w:r>
        <w:t>Materialqualität: wie Dachpaneel FX.12</w:t>
      </w:r>
    </w:p>
    <w:p w14:paraId="489E624A" w14:textId="77777777" w:rsidR="00A5462B" w:rsidRDefault="00A5462B" w:rsidP="008D539E">
      <w:pPr>
        <w:pStyle w:val="Langtext"/>
      </w:pPr>
      <w:r>
        <w:t>Farbe: wie Dachpaneel FX.12</w:t>
      </w:r>
    </w:p>
    <w:p w14:paraId="7F2D87A5" w14:textId="77777777" w:rsidR="00A5462B" w:rsidRDefault="00A5462B" w:rsidP="008D539E">
      <w:pPr>
        <w:pStyle w:val="Langtext"/>
      </w:pPr>
      <w:r>
        <w:t>Kehlenausbildung, vertieft, aus PREFALZ Ergänzungsband</w:t>
      </w:r>
    </w:p>
    <w:p w14:paraId="10B9D22F" w14:textId="77777777" w:rsidR="00A5462B" w:rsidRDefault="00A5462B" w:rsidP="008D539E">
      <w:pPr>
        <w:pStyle w:val="TrennungPOS"/>
      </w:pPr>
    </w:p>
    <w:p w14:paraId="43C117B0" w14:textId="77777777" w:rsidR="00A5462B" w:rsidRDefault="00A5462B" w:rsidP="008D539E">
      <w:pPr>
        <w:pStyle w:val="GrundtextPosNr"/>
        <w:keepNext/>
        <w:keepLines/>
      </w:pPr>
      <w:r>
        <w:t>23.P6 21</w:t>
      </w:r>
    </w:p>
    <w:p w14:paraId="61B680C5" w14:textId="77777777" w:rsidR="00A5462B" w:rsidRDefault="00A5462B" w:rsidP="008D539E">
      <w:pPr>
        <w:pStyle w:val="Folgeposition"/>
      </w:pPr>
      <w:r>
        <w:t xml:space="preserve"> </w:t>
      </w:r>
      <w:r>
        <w:rPr>
          <w:sz w:val="12"/>
        </w:rPr>
        <w:t>+</w:t>
      </w:r>
      <w:r>
        <w:tab/>
        <w:t>Kehlenausbildung (Kurvenkehlen) für FX.12</w:t>
      </w:r>
      <w:r>
        <w:tab/>
        <w:t xml:space="preserve">m </w:t>
      </w:r>
    </w:p>
    <w:p w14:paraId="3176EA7F" w14:textId="77777777" w:rsidR="00A5462B" w:rsidRDefault="00A5462B" w:rsidP="008D539E">
      <w:pPr>
        <w:pStyle w:val="Langtext"/>
      </w:pPr>
      <w:r>
        <w:lastRenderedPageBreak/>
        <w:t>Liefern und Montieren einer runden bzw. gefalteten Ausbildung der Kehle bei Rundgauben aus Ergänzungsband. Die Einzelstücke (max. 3000 mm) sind dehnungsgerecht zu verbinden, einschließlich Einhanghafte und anarbeiten aller (beidseitigen) Anschlüssen zur Dacheindeckung.</w:t>
      </w:r>
    </w:p>
    <w:p w14:paraId="3A0ED750" w14:textId="77777777" w:rsidR="00A5462B" w:rsidRDefault="00A5462B" w:rsidP="008D539E">
      <w:pPr>
        <w:pStyle w:val="Langtext"/>
      </w:pPr>
      <w:r>
        <w:t>Gaubenbreite:  _ _ _ mm</w:t>
      </w:r>
    </w:p>
    <w:p w14:paraId="6666F559" w14:textId="77777777" w:rsidR="00A5462B" w:rsidRDefault="00A5462B" w:rsidP="008D539E">
      <w:pPr>
        <w:pStyle w:val="Langtext"/>
      </w:pPr>
      <w:r>
        <w:t>Stichhöhe:  _ _ _ mm</w:t>
      </w:r>
    </w:p>
    <w:p w14:paraId="16DF36A5" w14:textId="77777777" w:rsidR="00A5462B" w:rsidRDefault="00A5462B" w:rsidP="008D539E">
      <w:pPr>
        <w:pStyle w:val="Langtext"/>
      </w:pPr>
      <w:r>
        <w:t>Hauptdachneigung:  _ _ _ °</w:t>
      </w:r>
    </w:p>
    <w:p w14:paraId="0C400D38" w14:textId="77777777" w:rsidR="00A5462B" w:rsidRDefault="00A5462B" w:rsidP="008D539E">
      <w:pPr>
        <w:pStyle w:val="Langtext"/>
      </w:pPr>
      <w:r>
        <w:t>Materialdicke: 0,70 mm</w:t>
      </w:r>
    </w:p>
    <w:p w14:paraId="1047D671" w14:textId="77777777" w:rsidR="00A5462B" w:rsidRDefault="00A5462B" w:rsidP="008D539E">
      <w:pPr>
        <w:pStyle w:val="Langtext"/>
      </w:pPr>
      <w:r>
        <w:t>Materialqualität: wie Dachpaneel FX.12</w:t>
      </w:r>
    </w:p>
    <w:p w14:paraId="2EFA7043" w14:textId="77777777" w:rsidR="00A5462B" w:rsidRDefault="00A5462B" w:rsidP="008D539E">
      <w:pPr>
        <w:pStyle w:val="Langtext"/>
      </w:pPr>
      <w:r>
        <w:t>Farbe: wie Dachpaneel FX.12</w:t>
      </w:r>
    </w:p>
    <w:p w14:paraId="58B1918E" w14:textId="77777777" w:rsidR="00A5462B" w:rsidRDefault="00A5462B" w:rsidP="008D539E">
      <w:pPr>
        <w:pStyle w:val="Langtext"/>
      </w:pPr>
      <w:r>
        <w:t>PREFALZ Kehlenausbildung (Kurvenkehlen)</w:t>
      </w:r>
    </w:p>
    <w:p w14:paraId="2F29DEE9" w14:textId="77777777" w:rsidR="00A5462B" w:rsidRDefault="00A5462B" w:rsidP="008D539E">
      <w:pPr>
        <w:pStyle w:val="TrennungPOS"/>
      </w:pPr>
    </w:p>
    <w:p w14:paraId="745960D1" w14:textId="77777777" w:rsidR="00A5462B" w:rsidRDefault="00A5462B" w:rsidP="008D539E">
      <w:pPr>
        <w:pStyle w:val="GrundtextPosNr"/>
        <w:keepNext/>
        <w:keepLines/>
      </w:pPr>
      <w:r>
        <w:t>23.P6 22</w:t>
      </w:r>
    </w:p>
    <w:p w14:paraId="23E41967" w14:textId="77777777" w:rsidR="00A5462B" w:rsidRDefault="00A5462B" w:rsidP="008D539E">
      <w:pPr>
        <w:pStyle w:val="Folgeposition"/>
      </w:pPr>
      <w:r>
        <w:t xml:space="preserve"> </w:t>
      </w:r>
      <w:r>
        <w:rPr>
          <w:sz w:val="12"/>
        </w:rPr>
        <w:t>+</w:t>
      </w:r>
      <w:r>
        <w:tab/>
        <w:t>Wandanschlusskehle mit PREFALZ Ergänzungsband für FX.12</w:t>
      </w:r>
      <w:r>
        <w:tab/>
        <w:t xml:space="preserve">m </w:t>
      </w:r>
    </w:p>
    <w:p w14:paraId="00AF586B" w14:textId="77777777" w:rsidR="00A5462B" w:rsidRDefault="00A5462B" w:rsidP="008D539E">
      <w:pPr>
        <w:pStyle w:val="Langtext"/>
      </w:pPr>
      <w:r>
        <w:t>Liefern und Montieren von Kehlblechen aus Ergänzungsband, einschließlich Befestigungsmaterial und anarbeiten aller Anschlüssen zur Dacheindeckung. Die Einzelstücke (max. 3000 mm) sind dehnungsgerecht zu verbinden.</w:t>
      </w:r>
    </w:p>
    <w:p w14:paraId="61DFA5BC" w14:textId="77777777" w:rsidR="00A5462B" w:rsidRDefault="00A5462B" w:rsidP="008D539E">
      <w:pPr>
        <w:pStyle w:val="Langtext"/>
      </w:pPr>
      <w:r>
        <w:t>Zuschnitt:  _ _ _ mm</w:t>
      </w:r>
    </w:p>
    <w:p w14:paraId="5BE60539" w14:textId="77777777" w:rsidR="00A5462B" w:rsidRDefault="00A5462B" w:rsidP="008D539E">
      <w:pPr>
        <w:pStyle w:val="Langtext"/>
      </w:pPr>
      <w:r>
        <w:t>Abkantung: bis 4 Stk.</w:t>
      </w:r>
    </w:p>
    <w:p w14:paraId="22633E8A" w14:textId="77777777" w:rsidR="00A5462B" w:rsidRDefault="00A5462B" w:rsidP="008D539E">
      <w:pPr>
        <w:pStyle w:val="Langtext"/>
      </w:pPr>
      <w:r>
        <w:t>Materialdicke: 0,70 mm</w:t>
      </w:r>
    </w:p>
    <w:p w14:paraId="5462FE03" w14:textId="77777777" w:rsidR="00A5462B" w:rsidRDefault="00A5462B" w:rsidP="008D539E">
      <w:pPr>
        <w:pStyle w:val="Langtext"/>
      </w:pPr>
      <w:r>
        <w:t>Materialqualität: wie Dachpaneel FX.12</w:t>
      </w:r>
    </w:p>
    <w:p w14:paraId="74B796AC" w14:textId="77777777" w:rsidR="00A5462B" w:rsidRDefault="00A5462B" w:rsidP="008D539E">
      <w:pPr>
        <w:pStyle w:val="Langtext"/>
      </w:pPr>
      <w:r>
        <w:t>Farbe: wie Dachpaneel FX.12</w:t>
      </w:r>
    </w:p>
    <w:p w14:paraId="421C3FAB" w14:textId="77777777" w:rsidR="00A5462B" w:rsidRDefault="00A5462B" w:rsidP="008D539E">
      <w:pPr>
        <w:pStyle w:val="Langtext"/>
      </w:pPr>
      <w:r>
        <w:t>Wandanschlusskehle mit PREFALZ Ergänzungsband</w:t>
      </w:r>
    </w:p>
    <w:p w14:paraId="50C34E46" w14:textId="77777777" w:rsidR="00A5462B" w:rsidRDefault="00A5462B" w:rsidP="008D539E">
      <w:pPr>
        <w:pStyle w:val="TrennungPOS"/>
      </w:pPr>
    </w:p>
    <w:p w14:paraId="6F9EB462" w14:textId="77777777" w:rsidR="00A5462B" w:rsidRDefault="00A5462B" w:rsidP="008D539E">
      <w:pPr>
        <w:pStyle w:val="GrundtextPosNr"/>
        <w:keepNext/>
        <w:keepLines/>
      </w:pPr>
      <w:r>
        <w:t>23.P6 23</w:t>
      </w:r>
    </w:p>
    <w:p w14:paraId="367B1574" w14:textId="77777777" w:rsidR="00A5462B" w:rsidRDefault="00A5462B" w:rsidP="008D539E">
      <w:pPr>
        <w:pStyle w:val="Folgeposition"/>
      </w:pPr>
      <w:r>
        <w:t xml:space="preserve"> </w:t>
      </w:r>
      <w:r>
        <w:rPr>
          <w:sz w:val="12"/>
        </w:rPr>
        <w:t>+</w:t>
      </w:r>
      <w:r>
        <w:tab/>
        <w:t>Fenster-/Wasserrutsche aus PREFALZ Ergänzungsband für FX.12</w:t>
      </w:r>
      <w:r>
        <w:tab/>
        <w:t xml:space="preserve">m </w:t>
      </w:r>
    </w:p>
    <w:p w14:paraId="2AF2D4BD" w14:textId="77777777" w:rsidR="00A5462B" w:rsidRDefault="00A5462B" w:rsidP="008D539E">
      <w:pPr>
        <w:pStyle w:val="Langtext"/>
      </w:pPr>
      <w:r>
        <w:t>Liefern und Montieren von Fenster-/Wasserrutschen aus Ergänzungsband mit beidseitigem Steh- und Wasserfalz,einschließlich Befestigungsmaterial und anarbeiten aller Anschlüsse zur Dacheindeckung.</w:t>
      </w:r>
    </w:p>
    <w:p w14:paraId="40D82915" w14:textId="77777777" w:rsidR="00A5462B" w:rsidRDefault="00A5462B" w:rsidP="008D539E">
      <w:pPr>
        <w:pStyle w:val="Langtext"/>
      </w:pPr>
      <w:r>
        <w:t>Abmessung:  _ _ _ x  _ _ _ mm</w:t>
      </w:r>
    </w:p>
    <w:p w14:paraId="3FACDCFA" w14:textId="77777777" w:rsidR="00A5462B" w:rsidRDefault="00A5462B" w:rsidP="008D539E">
      <w:pPr>
        <w:pStyle w:val="Langtext"/>
      </w:pPr>
      <w:r>
        <w:t>Materialdicke: wie Dachpaneel FX.12</w:t>
      </w:r>
    </w:p>
    <w:p w14:paraId="65A62E32" w14:textId="77777777" w:rsidR="00A5462B" w:rsidRDefault="00A5462B" w:rsidP="008D539E">
      <w:pPr>
        <w:pStyle w:val="Langtext"/>
      </w:pPr>
      <w:r>
        <w:t>Materialqualität: wie Dachpaneel FX.12</w:t>
      </w:r>
    </w:p>
    <w:p w14:paraId="33472A07" w14:textId="77777777" w:rsidR="00A5462B" w:rsidRDefault="00A5462B" w:rsidP="008D539E">
      <w:pPr>
        <w:pStyle w:val="Langtext"/>
      </w:pPr>
      <w:r>
        <w:t>Farbe: wie Dachpaneel FX.12</w:t>
      </w:r>
    </w:p>
    <w:p w14:paraId="4C241DAB" w14:textId="77777777" w:rsidR="00A5462B" w:rsidRDefault="00A5462B" w:rsidP="008D539E">
      <w:pPr>
        <w:pStyle w:val="Langtext"/>
      </w:pPr>
      <w:r>
        <w:t>Fenster-/Wasserrutsche aus PREFALZ Ergänzungsband</w:t>
      </w:r>
    </w:p>
    <w:p w14:paraId="2092FBC5" w14:textId="77777777" w:rsidR="00A5462B" w:rsidRDefault="00A5462B" w:rsidP="008D539E">
      <w:pPr>
        <w:pStyle w:val="TrennungPOS"/>
      </w:pPr>
    </w:p>
    <w:p w14:paraId="41D17574" w14:textId="77777777" w:rsidR="00A5462B" w:rsidRDefault="00A5462B" w:rsidP="008D539E">
      <w:pPr>
        <w:pStyle w:val="GrundtextPosNr"/>
        <w:keepNext/>
        <w:keepLines/>
      </w:pPr>
      <w:r>
        <w:t>23.P6 24</w:t>
      </w:r>
    </w:p>
    <w:p w14:paraId="1B93C885" w14:textId="77777777" w:rsidR="00A5462B" w:rsidRDefault="00A5462B" w:rsidP="008D539E">
      <w:pPr>
        <w:pStyle w:val="Folgeposition"/>
      </w:pPr>
      <w:r>
        <w:t xml:space="preserve"> </w:t>
      </w:r>
      <w:r>
        <w:rPr>
          <w:sz w:val="12"/>
        </w:rPr>
        <w:t>+</w:t>
      </w:r>
      <w:r>
        <w:tab/>
        <w:t>Brustblech aus PREFALZ Ergänzungsband für FX.12</w:t>
      </w:r>
      <w:r>
        <w:tab/>
        <w:t xml:space="preserve">m </w:t>
      </w:r>
    </w:p>
    <w:p w14:paraId="0F8066F1" w14:textId="77777777" w:rsidR="00A5462B" w:rsidRDefault="00A5462B" w:rsidP="008D539E">
      <w:pPr>
        <w:pStyle w:val="Langtext"/>
      </w:pPr>
      <w:r>
        <w:t>Liefern und Montieren von Brustblechen aus Ergänzungsband zu firstseitigen Anschlüssen an Dacheinbauten, einschließlich Befestigungsmaterial und anarbeiten an die Dacheindeckung. Die Einzelstücke (max. 3000 mm) sind dehnungsgerecht zu verbinden.</w:t>
      </w:r>
    </w:p>
    <w:p w14:paraId="4BF9F01C" w14:textId="77777777" w:rsidR="00A5462B" w:rsidRDefault="00A5462B" w:rsidP="008E72DD">
      <w:pPr>
        <w:pStyle w:val="Langtext"/>
      </w:pPr>
      <w:bookmarkStart w:id="49" w:name="TM50"/>
      <w:bookmarkEnd w:id="49"/>
      <w:r>
        <w:t>Zuschnitt:  _ _ _ mm</w:t>
      </w:r>
    </w:p>
    <w:p w14:paraId="4E7D43BA" w14:textId="77777777" w:rsidR="00A5462B" w:rsidRDefault="00A5462B" w:rsidP="008E72DD">
      <w:pPr>
        <w:pStyle w:val="Langtext"/>
      </w:pPr>
      <w:r>
        <w:t>Abkantung:  _ _ _ Stk.</w:t>
      </w:r>
    </w:p>
    <w:p w14:paraId="369C2371" w14:textId="77777777" w:rsidR="00A5462B" w:rsidRDefault="00A5462B" w:rsidP="008E72DD">
      <w:pPr>
        <w:pStyle w:val="Langtext"/>
      </w:pPr>
      <w:r>
        <w:t>Materialdicke: wie Dachpaneel FX.12</w:t>
      </w:r>
    </w:p>
    <w:p w14:paraId="1F087CF8" w14:textId="77777777" w:rsidR="00A5462B" w:rsidRDefault="00A5462B" w:rsidP="008E72DD">
      <w:pPr>
        <w:pStyle w:val="Langtext"/>
      </w:pPr>
      <w:r>
        <w:t>Materialqualität: wie Dachpaneel FX.12</w:t>
      </w:r>
    </w:p>
    <w:p w14:paraId="23AF048C" w14:textId="77777777" w:rsidR="00A5462B" w:rsidRDefault="00A5462B" w:rsidP="008E72DD">
      <w:pPr>
        <w:pStyle w:val="Langtext"/>
      </w:pPr>
      <w:r>
        <w:t>Farbe: wie Dachpaneel FX.12</w:t>
      </w:r>
    </w:p>
    <w:p w14:paraId="0C4E2928" w14:textId="77777777" w:rsidR="00A5462B" w:rsidRDefault="00A5462B" w:rsidP="008E72DD">
      <w:pPr>
        <w:pStyle w:val="Langtext"/>
      </w:pPr>
      <w:r>
        <w:t>Brustblech aus PREFALZ Ergänzungsband</w:t>
      </w:r>
    </w:p>
    <w:p w14:paraId="2D8DA326" w14:textId="77777777" w:rsidR="00A5462B" w:rsidRDefault="00A5462B" w:rsidP="008E72DD">
      <w:pPr>
        <w:pStyle w:val="TrennungPOS"/>
      </w:pPr>
    </w:p>
    <w:p w14:paraId="2DB8A473" w14:textId="77777777" w:rsidR="00A5462B" w:rsidRDefault="00A5462B" w:rsidP="008E72DD">
      <w:pPr>
        <w:pStyle w:val="GrundtextPosNr"/>
        <w:keepNext/>
        <w:keepLines/>
      </w:pPr>
      <w:r>
        <w:t>23.P6 25</w:t>
      </w:r>
    </w:p>
    <w:p w14:paraId="1F8999BC" w14:textId="77777777" w:rsidR="00A5462B" w:rsidRDefault="00A5462B" w:rsidP="008E72DD">
      <w:pPr>
        <w:pStyle w:val="Folgeposition"/>
      </w:pPr>
      <w:r>
        <w:t xml:space="preserve"> </w:t>
      </w:r>
      <w:r>
        <w:rPr>
          <w:sz w:val="12"/>
        </w:rPr>
        <w:t>+</w:t>
      </w:r>
      <w:r>
        <w:tab/>
        <w:t>PREFA Jetlüfter (First-/Gratentlüfter), selbsttr. für FX.12</w:t>
      </w:r>
      <w:r>
        <w:tab/>
        <w:t xml:space="preserve">m </w:t>
      </w:r>
    </w:p>
    <w:p w14:paraId="7CDB7F7C" w14:textId="77777777" w:rsidR="00A5462B" w:rsidRDefault="00A5462B" w:rsidP="008E72DD">
      <w:pPr>
        <w:pStyle w:val="Langtext"/>
      </w:pPr>
      <w:r>
        <w:t>Liefern und Montieren von Jetlüfter selbsttragend, halbrund geformt, zur Entlüftung von Belüftungsebenen einschließlich Befestigungsmaterial (NIRO-Schrauben 4,5/60 mm mit Dichtscheibe) und anarbeiten an die Dacheindeckung. Die Verlegerichtlinien sind einzuhalten.</w:t>
      </w:r>
    </w:p>
    <w:p w14:paraId="0BB6AF1D" w14:textId="77777777" w:rsidR="00A5462B" w:rsidRDefault="00A5462B" w:rsidP="008E72DD">
      <w:pPr>
        <w:pStyle w:val="Langtext"/>
      </w:pPr>
      <w:r>
        <w:t>Stücklängen: 3000/1200 mm</w:t>
      </w:r>
    </w:p>
    <w:p w14:paraId="7A6890C5" w14:textId="77777777" w:rsidR="00A5462B" w:rsidRDefault="00A5462B" w:rsidP="008E72DD">
      <w:pPr>
        <w:pStyle w:val="Langtext"/>
      </w:pPr>
      <w:r>
        <w:t>Lüftungsquerschnitt: 250 cm²/lfm</w:t>
      </w:r>
    </w:p>
    <w:p w14:paraId="1886E056" w14:textId="77777777" w:rsidR="00A5462B" w:rsidRDefault="00A5462B" w:rsidP="008E72DD">
      <w:pPr>
        <w:pStyle w:val="Langtext"/>
      </w:pPr>
      <w:r>
        <w:t>Materialdicke: 1,00 mm</w:t>
      </w:r>
    </w:p>
    <w:p w14:paraId="09590602" w14:textId="77777777" w:rsidR="00A5462B" w:rsidRDefault="00A5462B" w:rsidP="008E72DD">
      <w:pPr>
        <w:pStyle w:val="Langtext"/>
      </w:pPr>
      <w:r>
        <w:t>Materialqualität: wie Dachpaneel FX.12</w:t>
      </w:r>
    </w:p>
    <w:p w14:paraId="37482822" w14:textId="77777777" w:rsidR="00A5462B" w:rsidRDefault="00A5462B" w:rsidP="008E72DD">
      <w:pPr>
        <w:pStyle w:val="Langtext"/>
      </w:pPr>
      <w:r>
        <w:t>Farbe: wie Dachpaneel FX.12</w:t>
      </w:r>
    </w:p>
    <w:p w14:paraId="66387D09" w14:textId="77777777" w:rsidR="00A5462B" w:rsidRDefault="00A5462B" w:rsidP="008E72DD">
      <w:pPr>
        <w:pStyle w:val="Langtext"/>
      </w:pPr>
      <w:r>
        <w:t>PREFA Jetlüfter (First-/Gratentlüfter), selbsttragend</w:t>
      </w:r>
    </w:p>
    <w:p w14:paraId="2021B68F" w14:textId="77777777" w:rsidR="00A5462B" w:rsidRDefault="00A5462B" w:rsidP="008E72DD">
      <w:pPr>
        <w:pStyle w:val="TrennungPOS"/>
      </w:pPr>
    </w:p>
    <w:p w14:paraId="48656231" w14:textId="77777777" w:rsidR="00A5462B" w:rsidRDefault="00A5462B" w:rsidP="008E72DD">
      <w:pPr>
        <w:pStyle w:val="GrundtextPosNr"/>
        <w:keepNext/>
        <w:keepLines/>
      </w:pPr>
      <w:r>
        <w:t>23.P6 26</w:t>
      </w:r>
    </w:p>
    <w:p w14:paraId="7474CE42" w14:textId="77777777" w:rsidR="00A5462B" w:rsidRDefault="00A5462B" w:rsidP="008E72DD">
      <w:pPr>
        <w:pStyle w:val="Folgeposition"/>
      </w:pPr>
      <w:r>
        <w:t xml:space="preserve"> </w:t>
      </w:r>
      <w:r>
        <w:rPr>
          <w:sz w:val="12"/>
        </w:rPr>
        <w:t>+</w:t>
      </w:r>
      <w:r>
        <w:tab/>
        <w:t>PREFA Jetlüfter Anfangs/Endstück für FX.12</w:t>
      </w:r>
      <w:r>
        <w:tab/>
        <w:t xml:space="preserve">Stk </w:t>
      </w:r>
    </w:p>
    <w:p w14:paraId="4019BFB9" w14:textId="77777777" w:rsidR="00A5462B" w:rsidRDefault="00A5462B" w:rsidP="008E72DD">
      <w:pPr>
        <w:pStyle w:val="Langtext"/>
      </w:pPr>
      <w:r>
        <w:t>Liefern und Montieren von Jetlüfter Anfangs/Endstück, halbrund geformt, gerade geschnitten, einschließlich Befestigungsmaterial und anarbeiten an den Jetlüfter. Die Verlegerichtlinien sind einzuhalten.</w:t>
      </w:r>
    </w:p>
    <w:p w14:paraId="36DCFEE3" w14:textId="77777777" w:rsidR="00A5462B" w:rsidRDefault="00A5462B" w:rsidP="008E72DD">
      <w:pPr>
        <w:pStyle w:val="Langtext"/>
      </w:pPr>
      <w:r>
        <w:t>Materialdicke: 1,00 mm</w:t>
      </w:r>
    </w:p>
    <w:p w14:paraId="572B2CC5" w14:textId="77777777" w:rsidR="00A5462B" w:rsidRDefault="00A5462B" w:rsidP="008E72DD">
      <w:pPr>
        <w:pStyle w:val="Langtext"/>
      </w:pPr>
      <w:r>
        <w:t>Materialqualität: wie Dachpaneel FX.12</w:t>
      </w:r>
    </w:p>
    <w:p w14:paraId="2E616765" w14:textId="77777777" w:rsidR="00A5462B" w:rsidRDefault="00A5462B" w:rsidP="008E72DD">
      <w:pPr>
        <w:pStyle w:val="Langtext"/>
      </w:pPr>
      <w:r>
        <w:t>Farbe: wie Dachpaneel FX.12</w:t>
      </w:r>
    </w:p>
    <w:p w14:paraId="69C861C2" w14:textId="77777777" w:rsidR="00A5462B" w:rsidRDefault="00A5462B" w:rsidP="008E72DD">
      <w:pPr>
        <w:pStyle w:val="Langtext"/>
      </w:pPr>
      <w:r>
        <w:lastRenderedPageBreak/>
        <w:t>PREFA Jetlüfter Anfangs/Endstück</w:t>
      </w:r>
    </w:p>
    <w:p w14:paraId="475B4809" w14:textId="77777777" w:rsidR="00A5462B" w:rsidRDefault="00A5462B" w:rsidP="008E72DD">
      <w:pPr>
        <w:pStyle w:val="TrennungPOS"/>
      </w:pPr>
    </w:p>
    <w:p w14:paraId="13E76514" w14:textId="77777777" w:rsidR="00A5462B" w:rsidRDefault="00A5462B" w:rsidP="008E72DD">
      <w:pPr>
        <w:pStyle w:val="GrundtextPosNr"/>
        <w:keepNext/>
        <w:keepLines/>
      </w:pPr>
      <w:r>
        <w:t>23.P6 27</w:t>
      </w:r>
    </w:p>
    <w:p w14:paraId="2F1D61A5" w14:textId="77777777" w:rsidR="00A5462B" w:rsidRDefault="00A5462B" w:rsidP="008E72DD">
      <w:pPr>
        <w:pStyle w:val="Folgeposition"/>
      </w:pPr>
      <w:r>
        <w:t xml:space="preserve"> </w:t>
      </w:r>
      <w:r>
        <w:rPr>
          <w:sz w:val="12"/>
        </w:rPr>
        <w:t>+</w:t>
      </w:r>
      <w:r>
        <w:tab/>
        <w:t>PREFA First-/Gratausbildung unbelüftet für FX.12</w:t>
      </w:r>
      <w:r>
        <w:tab/>
        <w:t xml:space="preserve">m </w:t>
      </w:r>
    </w:p>
    <w:p w14:paraId="1537C552" w14:textId="77777777" w:rsidR="00A5462B" w:rsidRDefault="00A5462B" w:rsidP="008E72DD">
      <w:pPr>
        <w:pStyle w:val="Langtext"/>
      </w:pPr>
      <w:r>
        <w:t>Liefern und Montieren von First/Gratreiter halbrund geformt, mit eingeprägter Sicke auf vorhandener Holzlatte, einschließlich Befestigungsmaterial (NIRO-Schrauben 4,5/45 mm mit Dichtscheibe) und beidseitiges anarbeiten der Dacheindeckung an die First- oder Gratlatte. Die Verlegerichtlinien sind einzuhalten.</w:t>
      </w:r>
    </w:p>
    <w:p w14:paraId="17998E1E" w14:textId="77777777" w:rsidR="00A5462B" w:rsidRDefault="00A5462B" w:rsidP="008E72DD">
      <w:pPr>
        <w:pStyle w:val="Langtext"/>
      </w:pPr>
      <w:r>
        <w:t>Länge: 500 mm</w:t>
      </w:r>
    </w:p>
    <w:p w14:paraId="78EDD8A1" w14:textId="77777777" w:rsidR="00A5462B" w:rsidRDefault="00A5462B" w:rsidP="008E72DD">
      <w:pPr>
        <w:pStyle w:val="Langtext"/>
      </w:pPr>
      <w:r>
        <w:t>Materialdicke: 1,00 mm</w:t>
      </w:r>
    </w:p>
    <w:p w14:paraId="579CA07B" w14:textId="77777777" w:rsidR="00A5462B" w:rsidRDefault="00A5462B" w:rsidP="008E72DD">
      <w:pPr>
        <w:pStyle w:val="Langtext"/>
      </w:pPr>
      <w:r>
        <w:t>Materialqualität: wie Dachpaneel FX.12</w:t>
      </w:r>
    </w:p>
    <w:p w14:paraId="2EC58299" w14:textId="77777777" w:rsidR="00A5462B" w:rsidRDefault="00A5462B" w:rsidP="008E72DD">
      <w:pPr>
        <w:pStyle w:val="Langtext"/>
      </w:pPr>
      <w:r>
        <w:t>Farbe: wie Dachpaneel FX.12</w:t>
      </w:r>
    </w:p>
    <w:p w14:paraId="6A300158" w14:textId="77777777" w:rsidR="00A5462B" w:rsidRDefault="00A5462B" w:rsidP="008E72DD">
      <w:pPr>
        <w:pStyle w:val="Langtext"/>
      </w:pPr>
      <w:r>
        <w:t>PREFA First-/Gratausbildung unbelüftet</w:t>
      </w:r>
    </w:p>
    <w:p w14:paraId="4EB07E09" w14:textId="77777777" w:rsidR="00A5462B" w:rsidRDefault="00A5462B" w:rsidP="008E72DD">
      <w:pPr>
        <w:pStyle w:val="TrennungPOS"/>
      </w:pPr>
    </w:p>
    <w:p w14:paraId="63DFFCC7" w14:textId="77777777" w:rsidR="00A5462B" w:rsidRDefault="00A5462B" w:rsidP="008E72DD">
      <w:pPr>
        <w:pStyle w:val="GrundtextPosNr"/>
        <w:keepNext/>
        <w:keepLines/>
      </w:pPr>
      <w:r>
        <w:t>23.P6 28</w:t>
      </w:r>
    </w:p>
    <w:p w14:paraId="22F15282" w14:textId="77777777" w:rsidR="00A5462B" w:rsidRDefault="00A5462B" w:rsidP="008E72DD">
      <w:pPr>
        <w:pStyle w:val="Folgeposition"/>
      </w:pPr>
      <w:r>
        <w:t xml:space="preserve"> </w:t>
      </w:r>
      <w:r>
        <w:rPr>
          <w:sz w:val="12"/>
        </w:rPr>
        <w:t>+</w:t>
      </w:r>
      <w:r>
        <w:tab/>
        <w:t>PREFA First-/Gratreiter Anfangs/Endst. (Viertelk.) für FX.12</w:t>
      </w:r>
      <w:r>
        <w:tab/>
        <w:t xml:space="preserve">Stk </w:t>
      </w:r>
    </w:p>
    <w:p w14:paraId="1EF71481" w14:textId="77777777" w:rsidR="00A5462B" w:rsidRDefault="00A5462B" w:rsidP="008E72DD">
      <w:pPr>
        <w:pStyle w:val="Langtext"/>
      </w:pPr>
      <w:r>
        <w:t>Liefern und Montieren von Grat-/Firstreiter Anfangs/Endstück, Viertelkugel (Viertelk.), einschließlich Befestigungsmaterial und anarbeiten an den Gratreiter. Die Verlegerichtlinien sind einzuhalten.</w:t>
      </w:r>
    </w:p>
    <w:p w14:paraId="07DA5316" w14:textId="77777777" w:rsidR="00A5462B" w:rsidRDefault="00A5462B" w:rsidP="008E72DD">
      <w:pPr>
        <w:pStyle w:val="Langtext"/>
      </w:pPr>
      <w:r>
        <w:t>Materialdicke: 1,50 mm</w:t>
      </w:r>
    </w:p>
    <w:p w14:paraId="5DB22BA3" w14:textId="77777777" w:rsidR="00A5462B" w:rsidRDefault="00A5462B" w:rsidP="008E72DD">
      <w:pPr>
        <w:pStyle w:val="Langtext"/>
      </w:pPr>
      <w:r>
        <w:t>Materialqualität: wie Dachpaneel FX.12</w:t>
      </w:r>
    </w:p>
    <w:p w14:paraId="1740F258" w14:textId="77777777" w:rsidR="00A5462B" w:rsidRDefault="00A5462B" w:rsidP="008E72DD">
      <w:pPr>
        <w:pStyle w:val="Langtext"/>
      </w:pPr>
      <w:r>
        <w:t>Farbe: wie Dachpaneel FX.12</w:t>
      </w:r>
    </w:p>
    <w:p w14:paraId="319DE38D" w14:textId="77777777" w:rsidR="00A5462B" w:rsidRDefault="00A5462B" w:rsidP="008E72DD">
      <w:pPr>
        <w:pStyle w:val="Langtext"/>
      </w:pPr>
      <w:r>
        <w:t>PREFA First-/Gratreiter Anfangs/Endstück (Viertelkugel)</w:t>
      </w:r>
    </w:p>
    <w:p w14:paraId="112F59F0" w14:textId="77777777" w:rsidR="00A5462B" w:rsidRDefault="00A5462B" w:rsidP="008E72DD">
      <w:pPr>
        <w:pStyle w:val="TrennungPOS"/>
      </w:pPr>
    </w:p>
    <w:p w14:paraId="609A0B20" w14:textId="77777777" w:rsidR="00A5462B" w:rsidRDefault="00A5462B" w:rsidP="008E72DD">
      <w:pPr>
        <w:pStyle w:val="GrundtextPosNr"/>
        <w:keepNext/>
        <w:keepLines/>
      </w:pPr>
      <w:r>
        <w:t>23.P6 29</w:t>
      </w:r>
    </w:p>
    <w:p w14:paraId="10A9BAA5" w14:textId="77777777" w:rsidR="00A5462B" w:rsidRDefault="00A5462B" w:rsidP="008E72DD">
      <w:pPr>
        <w:pStyle w:val="Folgeposition"/>
      </w:pPr>
      <w:r>
        <w:t xml:space="preserve"> </w:t>
      </w:r>
      <w:r>
        <w:rPr>
          <w:sz w:val="12"/>
        </w:rPr>
        <w:t>+</w:t>
      </w:r>
      <w:r>
        <w:tab/>
        <w:t>Wandentlüfter aus PREFALZ Erg.-band (Labyrinth) für FX.12</w:t>
      </w:r>
      <w:r>
        <w:tab/>
        <w:t xml:space="preserve">m </w:t>
      </w:r>
    </w:p>
    <w:p w14:paraId="5A6A149F" w14:textId="77777777" w:rsidR="00A5462B" w:rsidRDefault="00A5462B" w:rsidP="008E72DD">
      <w:pPr>
        <w:pStyle w:val="Langtext"/>
      </w:pPr>
      <w:r>
        <w:t>Liefern und Montieren von Wandentlüfter mit Labyrinthentlüftung auf vorhandener Unterkonstruktion aus Ergänzungsband.</w:t>
      </w:r>
    </w:p>
    <w:p w14:paraId="32A5F8F2" w14:textId="77777777" w:rsidR="00A5462B" w:rsidRDefault="00A5462B" w:rsidP="008E72DD">
      <w:pPr>
        <w:pStyle w:val="Langtext"/>
      </w:pPr>
      <w:r>
        <w:t>Die Anschlüsse an Grate, Kehlen, Ortgänge, Wände ect. sind einzukalkulieren.</w:t>
      </w:r>
    </w:p>
    <w:p w14:paraId="244C25F2" w14:textId="77777777" w:rsidR="00A5462B" w:rsidRDefault="00A5462B" w:rsidP="008E72DD">
      <w:pPr>
        <w:pStyle w:val="Langtext"/>
      </w:pPr>
      <w:r>
        <w:t>Farbe: wie Dachpaneel FX.12</w:t>
      </w:r>
    </w:p>
    <w:p w14:paraId="18587A13" w14:textId="77777777" w:rsidR="00A5462B" w:rsidRDefault="00A5462B" w:rsidP="008E72DD">
      <w:pPr>
        <w:pStyle w:val="Langtext"/>
      </w:pPr>
      <w:r>
        <w:t>Materialqualität: wie Dachpaneel FX.12</w:t>
      </w:r>
    </w:p>
    <w:p w14:paraId="154FF77B" w14:textId="77777777" w:rsidR="00A5462B" w:rsidRDefault="00A5462B" w:rsidP="008E72DD">
      <w:pPr>
        <w:pStyle w:val="Langtext"/>
      </w:pPr>
      <w:r>
        <w:t>Brustblech:</w:t>
      </w:r>
    </w:p>
    <w:p w14:paraId="37D5F596" w14:textId="77777777" w:rsidR="00A5462B" w:rsidRDefault="00A5462B" w:rsidP="008E72DD">
      <w:pPr>
        <w:pStyle w:val="Langtext"/>
      </w:pPr>
      <w:r>
        <w:t>Zuschnitt:  _ _ _ mm</w:t>
      </w:r>
    </w:p>
    <w:p w14:paraId="263B5568" w14:textId="77777777" w:rsidR="00A5462B" w:rsidRDefault="00A5462B" w:rsidP="008E72DD">
      <w:pPr>
        <w:pStyle w:val="Langtext"/>
      </w:pPr>
      <w:r>
        <w:t>Abkantungen: 3 Stk.</w:t>
      </w:r>
    </w:p>
    <w:p w14:paraId="4D484F6C" w14:textId="77777777" w:rsidR="00A5462B" w:rsidRDefault="00A5462B" w:rsidP="008E72DD">
      <w:pPr>
        <w:pStyle w:val="Langtext"/>
      </w:pPr>
      <w:r>
        <w:t>Materialdicke: 0,7 mm</w:t>
      </w:r>
    </w:p>
    <w:p w14:paraId="6A1BB780" w14:textId="77777777" w:rsidR="00A5462B" w:rsidRDefault="00A5462B" w:rsidP="008E72DD">
      <w:pPr>
        <w:pStyle w:val="Langtext"/>
      </w:pPr>
      <w:r>
        <w:t>Haftstreifen:</w:t>
      </w:r>
    </w:p>
    <w:p w14:paraId="445B9E77" w14:textId="77777777" w:rsidR="00A5462B" w:rsidRDefault="00A5462B" w:rsidP="008E72DD">
      <w:pPr>
        <w:pStyle w:val="Langtext"/>
      </w:pPr>
      <w:r>
        <w:t>Zuschnitt: bis 200 mm</w:t>
      </w:r>
    </w:p>
    <w:p w14:paraId="09DB0377" w14:textId="77777777" w:rsidR="00A5462B" w:rsidRDefault="00A5462B" w:rsidP="008E72DD">
      <w:pPr>
        <w:pStyle w:val="Langtext"/>
      </w:pPr>
      <w:r>
        <w:t>Abkantungen: 2 Stk.</w:t>
      </w:r>
    </w:p>
    <w:p w14:paraId="3220A39B" w14:textId="77777777" w:rsidR="00A5462B" w:rsidRDefault="00A5462B" w:rsidP="008E72DD">
      <w:pPr>
        <w:pStyle w:val="Langtext"/>
      </w:pPr>
      <w:r>
        <w:t>Materialdicke: mind. 1 mm</w:t>
      </w:r>
    </w:p>
    <w:p w14:paraId="29312DB4" w14:textId="77777777" w:rsidR="00A5462B" w:rsidRDefault="00A5462B" w:rsidP="008E72DD">
      <w:pPr>
        <w:pStyle w:val="Langtext"/>
      </w:pPr>
      <w:r>
        <w:t>Abdeckung:</w:t>
      </w:r>
    </w:p>
    <w:p w14:paraId="5EB3154D" w14:textId="77777777" w:rsidR="00A5462B" w:rsidRDefault="00A5462B" w:rsidP="008E72DD">
      <w:pPr>
        <w:pStyle w:val="Langtext"/>
      </w:pPr>
      <w:r>
        <w:t>Zuschnitt: bis 500 mm</w:t>
      </w:r>
    </w:p>
    <w:p w14:paraId="17450CAF" w14:textId="77777777" w:rsidR="00A5462B" w:rsidRDefault="00A5462B" w:rsidP="008E72DD">
      <w:pPr>
        <w:pStyle w:val="Langtext"/>
      </w:pPr>
      <w:r>
        <w:t>Abkantungen: bis 5 Stk.</w:t>
      </w:r>
    </w:p>
    <w:p w14:paraId="4F0443A8" w14:textId="77777777" w:rsidR="00A5462B" w:rsidRDefault="00A5462B" w:rsidP="008E72DD">
      <w:pPr>
        <w:pStyle w:val="Langtext"/>
      </w:pPr>
      <w:r>
        <w:t>Materialdicke: 0,7 mm</w:t>
      </w:r>
    </w:p>
    <w:p w14:paraId="71A452B4" w14:textId="77777777" w:rsidR="00A5462B" w:rsidRDefault="00A5462B" w:rsidP="008E72DD">
      <w:pPr>
        <w:pStyle w:val="Langtext"/>
      </w:pPr>
      <w:r>
        <w:t>Lochblech:</w:t>
      </w:r>
    </w:p>
    <w:p w14:paraId="4805B8F4" w14:textId="77777777" w:rsidR="00A5462B" w:rsidRDefault="00A5462B" w:rsidP="008E72DD">
      <w:pPr>
        <w:pStyle w:val="Langtext"/>
      </w:pPr>
      <w:r>
        <w:t>Rundlochung Ø 5 mm</w:t>
      </w:r>
    </w:p>
    <w:p w14:paraId="1E954255" w14:textId="77777777" w:rsidR="00A5462B" w:rsidRDefault="00A5462B" w:rsidP="008E72DD">
      <w:pPr>
        <w:pStyle w:val="Langtext"/>
      </w:pPr>
      <w:r>
        <w:t>Zuschnitt: bis 150 mm</w:t>
      </w:r>
    </w:p>
    <w:p w14:paraId="5F1E7A9D" w14:textId="77777777" w:rsidR="00A5462B" w:rsidRDefault="00A5462B" w:rsidP="008E72DD">
      <w:pPr>
        <w:pStyle w:val="Langtext"/>
      </w:pPr>
      <w:r>
        <w:t>Abkantungen: bis 2 Stk.</w:t>
      </w:r>
    </w:p>
    <w:p w14:paraId="2F52BAAB" w14:textId="77777777" w:rsidR="00A5462B" w:rsidRDefault="00A5462B" w:rsidP="008E72DD">
      <w:pPr>
        <w:pStyle w:val="Langtext"/>
      </w:pPr>
      <w:r>
        <w:t>Materialdicke: 0,7 mm</w:t>
      </w:r>
    </w:p>
    <w:p w14:paraId="13CFFF9A" w14:textId="77777777" w:rsidR="00A5462B" w:rsidRDefault="00A5462B" w:rsidP="008E72DD">
      <w:pPr>
        <w:pStyle w:val="Langtext"/>
      </w:pPr>
      <w:r>
        <w:t>Wandentlüfter aus PREFALZ Ergänzungsband (Labyrinth)</w:t>
      </w:r>
    </w:p>
    <w:p w14:paraId="2D8D6361" w14:textId="77777777" w:rsidR="00A5462B" w:rsidRDefault="00A5462B" w:rsidP="008E72DD">
      <w:pPr>
        <w:pStyle w:val="TrennungPOS"/>
      </w:pPr>
    </w:p>
    <w:p w14:paraId="242A4F11" w14:textId="77777777" w:rsidR="00A5462B" w:rsidRDefault="00A5462B" w:rsidP="008E72DD">
      <w:pPr>
        <w:pStyle w:val="GrundtextPosNr"/>
        <w:keepNext/>
        <w:keepLines/>
      </w:pPr>
      <w:r>
        <w:t>23.P6 30</w:t>
      </w:r>
    </w:p>
    <w:p w14:paraId="0627F5F4" w14:textId="77777777" w:rsidR="00A5462B" w:rsidRDefault="00A5462B" w:rsidP="008E72DD">
      <w:pPr>
        <w:pStyle w:val="Folgeposition"/>
      </w:pPr>
      <w:r>
        <w:t xml:space="preserve"> </w:t>
      </w:r>
      <w:r>
        <w:rPr>
          <w:sz w:val="12"/>
        </w:rPr>
        <w:t>+</w:t>
      </w:r>
      <w:r>
        <w:tab/>
        <w:t>PREFA Froschmaullukenhaube für FX.12</w:t>
      </w:r>
      <w:r>
        <w:tab/>
        <w:t xml:space="preserve">Stk </w:t>
      </w:r>
    </w:p>
    <w:p w14:paraId="46133CA6" w14:textId="77777777" w:rsidR="00A5462B" w:rsidRDefault="00A5462B" w:rsidP="008E72DD">
      <w:pPr>
        <w:pStyle w:val="Langtext"/>
      </w:pPr>
      <w:r>
        <w:t>Liefern und Montieren von Froschmaullukenhauben für die Be- u. Entlüftung der Hinterlüftungsebene, mit tiefgezogenem Oberteil und Perforierung, Einbau mittels Niet- bzw. Klebeverbindung einschließlich ausschneiden der erforderlichen Öffnungen aus Dacheindeckung und Schalung.</w:t>
      </w:r>
    </w:p>
    <w:p w14:paraId="6B0A902F" w14:textId="77777777" w:rsidR="00A5462B" w:rsidRDefault="00A5462B" w:rsidP="008E72DD">
      <w:pPr>
        <w:pStyle w:val="Langtext"/>
      </w:pPr>
      <w:r>
        <w:t>Materialdicke: 1,20 mm</w:t>
      </w:r>
    </w:p>
    <w:p w14:paraId="0F4A39C9" w14:textId="77777777" w:rsidR="00A5462B" w:rsidRDefault="00A5462B" w:rsidP="008E72DD">
      <w:pPr>
        <w:pStyle w:val="Langtext"/>
      </w:pPr>
      <w:r>
        <w:t>Materialqualität: wie Dachpaneel FX.12</w:t>
      </w:r>
    </w:p>
    <w:p w14:paraId="2D979E46" w14:textId="77777777" w:rsidR="00A5462B" w:rsidRDefault="00A5462B" w:rsidP="008E72DD">
      <w:pPr>
        <w:pStyle w:val="Langtext"/>
      </w:pPr>
      <w:r>
        <w:t>Lüftungsquerschnitt: ca. 30 cm ²</w:t>
      </w:r>
    </w:p>
    <w:p w14:paraId="2C9FBD7F" w14:textId="77777777" w:rsidR="00A5462B" w:rsidRDefault="00A5462B" w:rsidP="008E72DD">
      <w:pPr>
        <w:pStyle w:val="Langtext"/>
      </w:pPr>
      <w:r>
        <w:t>Farbe: wie Dachpaneel FX.12</w:t>
      </w:r>
    </w:p>
    <w:p w14:paraId="0735715B" w14:textId="77777777" w:rsidR="00A5462B" w:rsidRDefault="00A5462B" w:rsidP="008E72DD">
      <w:pPr>
        <w:pStyle w:val="Langtext"/>
      </w:pPr>
      <w:r>
        <w:t>PREFA Froschmaullukenhaube</w:t>
      </w:r>
    </w:p>
    <w:p w14:paraId="284A56B9" w14:textId="77777777" w:rsidR="00A5462B" w:rsidRDefault="00A5462B" w:rsidP="008E72DD">
      <w:pPr>
        <w:pStyle w:val="TrennungPOS"/>
      </w:pPr>
    </w:p>
    <w:p w14:paraId="46EDC68E" w14:textId="77777777" w:rsidR="00A5462B" w:rsidRDefault="00A5462B" w:rsidP="008E72DD">
      <w:pPr>
        <w:pStyle w:val="GrundtextPosNr"/>
        <w:keepNext/>
        <w:keepLines/>
      </w:pPr>
      <w:r>
        <w:t>23.P6 31</w:t>
      </w:r>
    </w:p>
    <w:p w14:paraId="2AE71D23" w14:textId="77777777" w:rsidR="00A5462B" w:rsidRDefault="00A5462B" w:rsidP="008E72DD">
      <w:pPr>
        <w:pStyle w:val="Folgeposition"/>
      </w:pPr>
      <w:r>
        <w:t xml:space="preserve"> </w:t>
      </w:r>
      <w:r>
        <w:rPr>
          <w:sz w:val="12"/>
        </w:rPr>
        <w:t>+</w:t>
      </w:r>
      <w:r>
        <w:tab/>
        <w:t>Pultdachabschluss aus PREFALZ Ergänzungsband für FX.12</w:t>
      </w:r>
      <w:r>
        <w:tab/>
        <w:t xml:space="preserve">m </w:t>
      </w:r>
    </w:p>
    <w:p w14:paraId="7F55A299" w14:textId="77777777" w:rsidR="00A5462B" w:rsidRDefault="00A5462B" w:rsidP="008E72DD">
      <w:pPr>
        <w:pStyle w:val="Langtext"/>
      </w:pPr>
      <w:r>
        <w:t>Liefern und Montieren von Pultdachabschlüssen aus Ergänzungsband einschließlich Befestigungsmaterial, Haftstreifen und Lochblech sowie anarbeiten an die Dacheindeckung. Die Einzelstücke (max. 3000 mm) sind dehnungsgerecht zu verbinden.</w:t>
      </w:r>
    </w:p>
    <w:p w14:paraId="134BD473" w14:textId="77777777" w:rsidR="00A5462B" w:rsidRDefault="00A5462B" w:rsidP="008E72DD">
      <w:pPr>
        <w:pStyle w:val="Langtext"/>
      </w:pPr>
      <w:r>
        <w:lastRenderedPageBreak/>
        <w:t>Abdeckprofil:</w:t>
      </w:r>
    </w:p>
    <w:p w14:paraId="5F2205D5" w14:textId="77777777" w:rsidR="00A5462B" w:rsidRDefault="00A5462B" w:rsidP="008E72DD">
      <w:pPr>
        <w:pStyle w:val="Langtext"/>
      </w:pPr>
      <w:r>
        <w:t>Zuschnitt:  _ _ _ mm</w:t>
      </w:r>
    </w:p>
    <w:p w14:paraId="3746B637" w14:textId="77777777" w:rsidR="00A5462B" w:rsidRDefault="00A5462B" w:rsidP="008E72DD">
      <w:pPr>
        <w:pStyle w:val="Langtext"/>
      </w:pPr>
      <w:r>
        <w:t>Abkantung:  _ _ _ Stk.</w:t>
      </w:r>
    </w:p>
    <w:p w14:paraId="2EC91CCB" w14:textId="77777777" w:rsidR="00A5462B" w:rsidRDefault="00A5462B" w:rsidP="008E72DD">
      <w:pPr>
        <w:pStyle w:val="Langtext"/>
      </w:pPr>
      <w:r>
        <w:t>Materialdicke: wie Dachpaneel FX.12</w:t>
      </w:r>
    </w:p>
    <w:p w14:paraId="74627627" w14:textId="77777777" w:rsidR="00A5462B" w:rsidRDefault="00A5462B" w:rsidP="008E72DD">
      <w:pPr>
        <w:pStyle w:val="Langtext"/>
      </w:pPr>
      <w:r>
        <w:t>Farbe: wie Dachpaneel FX.12</w:t>
      </w:r>
    </w:p>
    <w:p w14:paraId="005BB148" w14:textId="77777777" w:rsidR="00A5462B" w:rsidRDefault="00A5462B" w:rsidP="008E72DD">
      <w:pPr>
        <w:pStyle w:val="Langtext"/>
      </w:pPr>
      <w:r>
        <w:t>Pultdachabschluss aus PREFALZ Ergänzungsband</w:t>
      </w:r>
    </w:p>
    <w:p w14:paraId="58ACB50D" w14:textId="77777777" w:rsidR="00A5462B" w:rsidRDefault="00A5462B" w:rsidP="008E72DD">
      <w:pPr>
        <w:pStyle w:val="TrennungPOS"/>
      </w:pPr>
    </w:p>
    <w:p w14:paraId="74AA9FC5" w14:textId="77777777" w:rsidR="00A5462B" w:rsidRDefault="00A5462B" w:rsidP="008E72DD">
      <w:pPr>
        <w:pStyle w:val="GrundtextPosNr"/>
        <w:keepNext/>
        <w:keepLines/>
      </w:pPr>
      <w:r>
        <w:t>23.P6 32</w:t>
      </w:r>
    </w:p>
    <w:p w14:paraId="50C02DF2" w14:textId="77777777" w:rsidR="00A5462B" w:rsidRDefault="00A5462B" w:rsidP="008E72DD">
      <w:pPr>
        <w:pStyle w:val="Folgeposition"/>
      </w:pPr>
      <w:r>
        <w:t xml:space="preserve"> </w:t>
      </w:r>
      <w:r>
        <w:rPr>
          <w:sz w:val="12"/>
        </w:rPr>
        <w:t>+</w:t>
      </w:r>
      <w:r>
        <w:tab/>
        <w:t>PREFA Ortgangstreifen (werkmäßig hergestellt) für FX.12</w:t>
      </w:r>
      <w:r>
        <w:tab/>
        <w:t xml:space="preserve">m </w:t>
      </w:r>
    </w:p>
    <w:p w14:paraId="77AF6D9C" w14:textId="77777777" w:rsidR="00A5462B" w:rsidRDefault="00A5462B" w:rsidP="008E72DD">
      <w:pPr>
        <w:pStyle w:val="Langtext"/>
      </w:pPr>
      <w:r>
        <w:t>Liefern und Montieren von Ortgangstreifen mit Haftstreifen, einschließlich Befestigungsmaterial und anarbeiten an die Dacheindeckung. Die Einzelstücke sind dehnungsgerecht zu verbinden. Die Verlegerichtlinien sind einzuhalten.</w:t>
      </w:r>
    </w:p>
    <w:p w14:paraId="200CEB91" w14:textId="77777777" w:rsidR="00A5462B" w:rsidRDefault="00A5462B" w:rsidP="008E72DD">
      <w:pPr>
        <w:pStyle w:val="Langtext"/>
      </w:pPr>
      <w:r>
        <w:t>Ortgangstreifen:</w:t>
      </w:r>
    </w:p>
    <w:p w14:paraId="2AB5D0C0" w14:textId="77777777" w:rsidR="00A5462B" w:rsidRDefault="00A5462B" w:rsidP="008E72DD">
      <w:pPr>
        <w:pStyle w:val="Langtext"/>
      </w:pPr>
      <w:r>
        <w:t>Zuschnitt: 2000 x 95 mm</w:t>
      </w:r>
    </w:p>
    <w:p w14:paraId="1C161CA2" w14:textId="77777777" w:rsidR="00A5462B" w:rsidRDefault="00A5462B" w:rsidP="008E72DD">
      <w:pPr>
        <w:pStyle w:val="Langtext"/>
      </w:pPr>
      <w:r>
        <w:t>Abkantung: 4 Stk.</w:t>
      </w:r>
    </w:p>
    <w:p w14:paraId="17554640" w14:textId="77777777" w:rsidR="00A5462B" w:rsidRDefault="00A5462B" w:rsidP="008E72DD">
      <w:pPr>
        <w:pStyle w:val="Langtext"/>
      </w:pPr>
      <w:r>
        <w:t>Materialdicke: 0,70 mm</w:t>
      </w:r>
    </w:p>
    <w:p w14:paraId="3D74BF18" w14:textId="77777777" w:rsidR="00A5462B" w:rsidRDefault="00A5462B" w:rsidP="008E72DD">
      <w:pPr>
        <w:pStyle w:val="Langtext"/>
      </w:pPr>
      <w:r>
        <w:t>Haftstreifen:</w:t>
      </w:r>
    </w:p>
    <w:p w14:paraId="42D3DE40" w14:textId="77777777" w:rsidR="00A5462B" w:rsidRDefault="00A5462B" w:rsidP="008E72DD">
      <w:pPr>
        <w:pStyle w:val="Langtext"/>
      </w:pPr>
      <w:r>
        <w:t>Zuschnitt: 2000 x 70 mm</w:t>
      </w:r>
    </w:p>
    <w:p w14:paraId="5502119E" w14:textId="77777777" w:rsidR="00A5462B" w:rsidRDefault="00A5462B" w:rsidP="008E72DD">
      <w:pPr>
        <w:pStyle w:val="Langtext"/>
      </w:pPr>
      <w:r>
        <w:t>Abkantung: 2 Stk.</w:t>
      </w:r>
    </w:p>
    <w:p w14:paraId="4B6AC878" w14:textId="77777777" w:rsidR="00A5462B" w:rsidRDefault="00A5462B" w:rsidP="008E72DD">
      <w:pPr>
        <w:pStyle w:val="Langtext"/>
      </w:pPr>
      <w:r>
        <w:t>Materialdicke: 1,0 mm</w:t>
      </w:r>
    </w:p>
    <w:p w14:paraId="5A9976EA" w14:textId="77777777" w:rsidR="00A5462B" w:rsidRDefault="00A5462B" w:rsidP="008E72DD">
      <w:pPr>
        <w:pStyle w:val="Langtext"/>
      </w:pPr>
      <w:r>
        <w:t>Generell:</w:t>
      </w:r>
    </w:p>
    <w:p w14:paraId="4C73C83F" w14:textId="77777777" w:rsidR="00A5462B" w:rsidRDefault="00A5462B" w:rsidP="008E72DD">
      <w:pPr>
        <w:pStyle w:val="Langtext"/>
      </w:pPr>
      <w:r>
        <w:t>Materialqualität: wie Dachpaneel FX.12</w:t>
      </w:r>
    </w:p>
    <w:p w14:paraId="10D5FF8B" w14:textId="77777777" w:rsidR="00A5462B" w:rsidRDefault="00A5462B" w:rsidP="008E72DD">
      <w:pPr>
        <w:pStyle w:val="Langtext"/>
      </w:pPr>
      <w:r>
        <w:t>Farbe: wie Dachpaneel FX.12</w:t>
      </w:r>
    </w:p>
    <w:p w14:paraId="7CB92520" w14:textId="77777777" w:rsidR="00A5462B" w:rsidRDefault="00A5462B" w:rsidP="00247816">
      <w:pPr>
        <w:pStyle w:val="Langtext"/>
      </w:pPr>
      <w:bookmarkStart w:id="50" w:name="TM51"/>
      <w:bookmarkEnd w:id="50"/>
      <w:r>
        <w:t>PREFA Ortgangstreifen (werkmäßig hergestellt)</w:t>
      </w:r>
    </w:p>
    <w:p w14:paraId="65D22E37" w14:textId="77777777" w:rsidR="00A5462B" w:rsidRDefault="00A5462B" w:rsidP="00247816">
      <w:pPr>
        <w:pStyle w:val="TrennungPOS"/>
      </w:pPr>
    </w:p>
    <w:p w14:paraId="4B43DBE8" w14:textId="77777777" w:rsidR="00A5462B" w:rsidRDefault="00A5462B" w:rsidP="00247816">
      <w:pPr>
        <w:pStyle w:val="GrundtextPosNr"/>
        <w:keepNext/>
        <w:keepLines/>
      </w:pPr>
      <w:r>
        <w:t>23.P6 33</w:t>
      </w:r>
    </w:p>
    <w:p w14:paraId="05582AA7" w14:textId="77777777" w:rsidR="00A5462B" w:rsidRDefault="00A5462B" w:rsidP="00247816">
      <w:pPr>
        <w:pStyle w:val="Folgeposition"/>
      </w:pPr>
      <w:r>
        <w:t xml:space="preserve"> </w:t>
      </w:r>
      <w:r>
        <w:rPr>
          <w:sz w:val="12"/>
        </w:rPr>
        <w:t>+</w:t>
      </w:r>
      <w:r>
        <w:tab/>
        <w:t>Ortgangstreifen aus PREFALZ Ergänzungsband für FX.12</w:t>
      </w:r>
      <w:r>
        <w:tab/>
        <w:t xml:space="preserve">m </w:t>
      </w:r>
    </w:p>
    <w:p w14:paraId="2268F434" w14:textId="77777777" w:rsidR="00A5462B" w:rsidRDefault="00A5462B" w:rsidP="00247816">
      <w:pPr>
        <w:pStyle w:val="Langtext"/>
      </w:pPr>
      <w:r>
        <w:t>Liefern und Montieren von Ortgangstreifen aus Ergänzungsband einschließlich Befestigungsmaterial und anarbeiten an die Dacheindeckung. Die Einzelstücke (max. 3000 mm) sind dehnungsgerecht zu verbinden.</w:t>
      </w:r>
    </w:p>
    <w:p w14:paraId="2F6D36D3" w14:textId="77777777" w:rsidR="00A5462B" w:rsidRDefault="00A5462B" w:rsidP="00247816">
      <w:pPr>
        <w:pStyle w:val="Langtext"/>
      </w:pPr>
      <w:r>
        <w:t>Ortgangstreifen:</w:t>
      </w:r>
    </w:p>
    <w:p w14:paraId="0BDCFE85" w14:textId="77777777" w:rsidR="00A5462B" w:rsidRDefault="00A5462B" w:rsidP="00247816">
      <w:pPr>
        <w:pStyle w:val="Langtext"/>
      </w:pPr>
      <w:r>
        <w:t>Zuschnitt:  _ _ _ mm</w:t>
      </w:r>
    </w:p>
    <w:p w14:paraId="381CDAD5" w14:textId="77777777" w:rsidR="00A5462B" w:rsidRDefault="00A5462B" w:rsidP="00247816">
      <w:pPr>
        <w:pStyle w:val="Langtext"/>
      </w:pPr>
      <w:r>
        <w:t>Abkantung:  _ _ _ Stk.</w:t>
      </w:r>
    </w:p>
    <w:p w14:paraId="4603DECB" w14:textId="77777777" w:rsidR="00A5462B" w:rsidRDefault="00A5462B" w:rsidP="00247816">
      <w:pPr>
        <w:pStyle w:val="Langtext"/>
      </w:pPr>
      <w:r>
        <w:t>Materialdicke: 0,70 mm</w:t>
      </w:r>
    </w:p>
    <w:p w14:paraId="1D86DB2E" w14:textId="77777777" w:rsidR="00A5462B" w:rsidRDefault="00A5462B" w:rsidP="00247816">
      <w:pPr>
        <w:pStyle w:val="Langtext"/>
      </w:pPr>
      <w:r>
        <w:t>Haftstreifen:</w:t>
      </w:r>
    </w:p>
    <w:p w14:paraId="5993277C" w14:textId="77777777" w:rsidR="00A5462B" w:rsidRDefault="00A5462B" w:rsidP="00247816">
      <w:pPr>
        <w:pStyle w:val="Langtext"/>
      </w:pPr>
      <w:r>
        <w:t>Zuschnitt:  _ _ _ mm</w:t>
      </w:r>
    </w:p>
    <w:p w14:paraId="7D5EAD97" w14:textId="77777777" w:rsidR="00A5462B" w:rsidRDefault="00A5462B" w:rsidP="00247816">
      <w:pPr>
        <w:pStyle w:val="Langtext"/>
      </w:pPr>
      <w:r>
        <w:t>Abkantung:  _ _ _ Stk.</w:t>
      </w:r>
    </w:p>
    <w:p w14:paraId="34366920" w14:textId="77777777" w:rsidR="00A5462B" w:rsidRDefault="00A5462B" w:rsidP="00247816">
      <w:pPr>
        <w:pStyle w:val="Langtext"/>
      </w:pPr>
      <w:r>
        <w:t>Materialdicke: mind. 1,0 mm</w:t>
      </w:r>
    </w:p>
    <w:p w14:paraId="266BC06D" w14:textId="77777777" w:rsidR="00A5462B" w:rsidRDefault="00A5462B" w:rsidP="00247816">
      <w:pPr>
        <w:pStyle w:val="Langtext"/>
      </w:pPr>
      <w:r>
        <w:t>Generell:</w:t>
      </w:r>
    </w:p>
    <w:p w14:paraId="0EC1DA3C" w14:textId="77777777" w:rsidR="00A5462B" w:rsidRDefault="00A5462B" w:rsidP="00247816">
      <w:pPr>
        <w:pStyle w:val="Langtext"/>
      </w:pPr>
      <w:r>
        <w:t>Materialqualität: wie Dachpaneel FX.12</w:t>
      </w:r>
    </w:p>
    <w:p w14:paraId="3DDDF1F6" w14:textId="77777777" w:rsidR="00A5462B" w:rsidRDefault="00A5462B" w:rsidP="00247816">
      <w:pPr>
        <w:pStyle w:val="Langtext"/>
      </w:pPr>
      <w:r>
        <w:t>Farbe: wie Dachpaneel FX.12</w:t>
      </w:r>
    </w:p>
    <w:p w14:paraId="06982CC2" w14:textId="77777777" w:rsidR="00A5462B" w:rsidRDefault="00A5462B" w:rsidP="00247816">
      <w:pPr>
        <w:pStyle w:val="Langtext"/>
      </w:pPr>
      <w:r>
        <w:t>Ortgangstreifen aus PREFALZ Ergänzungsband</w:t>
      </w:r>
    </w:p>
    <w:p w14:paraId="16F9BF68" w14:textId="77777777" w:rsidR="00A5462B" w:rsidRDefault="00A5462B" w:rsidP="00247816">
      <w:pPr>
        <w:pStyle w:val="TrennungPOS"/>
      </w:pPr>
    </w:p>
    <w:p w14:paraId="0630C3B7" w14:textId="77777777" w:rsidR="00A5462B" w:rsidRDefault="00A5462B" w:rsidP="00247816">
      <w:pPr>
        <w:pStyle w:val="GrundtextPosNr"/>
        <w:keepNext/>
        <w:keepLines/>
      </w:pPr>
      <w:r>
        <w:t>23.P6 34</w:t>
      </w:r>
    </w:p>
    <w:p w14:paraId="17D0E92C" w14:textId="77777777" w:rsidR="00A5462B" w:rsidRDefault="00A5462B" w:rsidP="00247816">
      <w:pPr>
        <w:pStyle w:val="Folgeposition"/>
      </w:pPr>
      <w:r>
        <w:t xml:space="preserve"> </w:t>
      </w:r>
      <w:r>
        <w:rPr>
          <w:sz w:val="12"/>
        </w:rPr>
        <w:t>+</w:t>
      </w:r>
      <w:r>
        <w:tab/>
        <w:t>Ortgangausbildung vertieft aus PREFALZ Erg.-band für FX.12</w:t>
      </w:r>
      <w:r>
        <w:tab/>
        <w:t xml:space="preserve">m </w:t>
      </w:r>
    </w:p>
    <w:p w14:paraId="448DFE79" w14:textId="77777777" w:rsidR="00A5462B" w:rsidRDefault="00A5462B" w:rsidP="00247816">
      <w:pPr>
        <w:pStyle w:val="Langtext"/>
      </w:pPr>
      <w:r>
        <w:t>Liefern und Montieren einer vertieften Ortgangausbildung als Kehlrinne aus Ergänzungsband auf auftraggeberseits vorhandener, tiefergelegten Unterkonstruktion.</w:t>
      </w:r>
    </w:p>
    <w:p w14:paraId="1668385C" w14:textId="77777777" w:rsidR="00A5462B" w:rsidRDefault="00A5462B" w:rsidP="00247816">
      <w:pPr>
        <w:pStyle w:val="Langtext"/>
      </w:pPr>
      <w:r>
        <w:t>Die Einzelstücke (max. 3000 mm) sind dehnungsgerecht zu verbinden, inkl. Einhanghafte, Aufbringen einer Lage Vordeckbahn als zusätzliche Rückstausicherung und Anarbeiten an die Dacheindeckung.</w:t>
      </w:r>
    </w:p>
    <w:p w14:paraId="3746D114" w14:textId="77777777" w:rsidR="00A5462B" w:rsidRDefault="00A5462B" w:rsidP="00247816">
      <w:pPr>
        <w:pStyle w:val="Langtext"/>
      </w:pPr>
      <w:r>
        <w:t>Farbe: wie Dachpaneel FX.12</w:t>
      </w:r>
    </w:p>
    <w:p w14:paraId="32CFB3D3" w14:textId="77777777" w:rsidR="00A5462B" w:rsidRDefault="00A5462B" w:rsidP="00247816">
      <w:pPr>
        <w:pStyle w:val="Langtext"/>
      </w:pPr>
      <w:r>
        <w:t>Materialqualität: wie Dachpaneel FX.12</w:t>
      </w:r>
    </w:p>
    <w:p w14:paraId="65326B09" w14:textId="77777777" w:rsidR="00A5462B" w:rsidRDefault="00A5462B" w:rsidP="00247816">
      <w:pPr>
        <w:pStyle w:val="Langtext"/>
      </w:pPr>
      <w:r>
        <w:t>Materialdicke: wie Dachpaneel FX.12</w:t>
      </w:r>
    </w:p>
    <w:p w14:paraId="5A4119C0" w14:textId="77777777" w:rsidR="00A5462B" w:rsidRDefault="00A5462B" w:rsidP="00247816">
      <w:pPr>
        <w:pStyle w:val="Langtext"/>
      </w:pPr>
      <w:r>
        <w:t>Vertiefter Ortgang:</w:t>
      </w:r>
    </w:p>
    <w:p w14:paraId="0E85C0A8" w14:textId="77777777" w:rsidR="00A5462B" w:rsidRDefault="00A5462B" w:rsidP="00247816">
      <w:pPr>
        <w:pStyle w:val="Langtext"/>
      </w:pPr>
      <w:r>
        <w:t>Zuschnitt:  _ _ _ mm</w:t>
      </w:r>
    </w:p>
    <w:p w14:paraId="3C3CA1B5" w14:textId="77777777" w:rsidR="00A5462B" w:rsidRDefault="00A5462B" w:rsidP="00247816">
      <w:pPr>
        <w:pStyle w:val="Langtext"/>
      </w:pPr>
      <w:r>
        <w:t>Abkantung: 6 Stk.</w:t>
      </w:r>
    </w:p>
    <w:p w14:paraId="7D146AD3" w14:textId="77777777" w:rsidR="00A5462B" w:rsidRDefault="00A5462B" w:rsidP="00247816">
      <w:pPr>
        <w:pStyle w:val="Langtext"/>
      </w:pPr>
      <w:r>
        <w:t>Ortgangstreifen:</w:t>
      </w:r>
    </w:p>
    <w:p w14:paraId="13532B33" w14:textId="77777777" w:rsidR="00A5462B" w:rsidRDefault="00A5462B" w:rsidP="00247816">
      <w:pPr>
        <w:pStyle w:val="Langtext"/>
      </w:pPr>
      <w:r>
        <w:t>Zuschnitt:  _ _ _ mm</w:t>
      </w:r>
    </w:p>
    <w:p w14:paraId="78ACF175" w14:textId="77777777" w:rsidR="00A5462B" w:rsidRDefault="00A5462B" w:rsidP="00247816">
      <w:pPr>
        <w:pStyle w:val="Langtext"/>
      </w:pPr>
      <w:r>
        <w:t>Abkantung:  _ _ _ Stk.</w:t>
      </w:r>
    </w:p>
    <w:p w14:paraId="1DB7FC9C" w14:textId="77777777" w:rsidR="00A5462B" w:rsidRDefault="00A5462B" w:rsidP="00247816">
      <w:pPr>
        <w:pStyle w:val="Langtext"/>
      </w:pPr>
      <w:r>
        <w:t>Materialdicke: 0,70 mm</w:t>
      </w:r>
    </w:p>
    <w:p w14:paraId="36629DC0" w14:textId="77777777" w:rsidR="00A5462B" w:rsidRDefault="00A5462B" w:rsidP="00247816">
      <w:pPr>
        <w:pStyle w:val="Langtext"/>
      </w:pPr>
      <w:r>
        <w:t>Haftstreifen:</w:t>
      </w:r>
    </w:p>
    <w:p w14:paraId="004AA79F" w14:textId="77777777" w:rsidR="00A5462B" w:rsidRDefault="00A5462B" w:rsidP="00247816">
      <w:pPr>
        <w:pStyle w:val="Langtext"/>
      </w:pPr>
      <w:r>
        <w:t>Zuschnitt:  _ _ _ mm</w:t>
      </w:r>
    </w:p>
    <w:p w14:paraId="4B0D1C35" w14:textId="77777777" w:rsidR="00A5462B" w:rsidRDefault="00A5462B" w:rsidP="00247816">
      <w:pPr>
        <w:pStyle w:val="Langtext"/>
      </w:pPr>
      <w:r>
        <w:t>Abkantung:  _ _ _ Stk.</w:t>
      </w:r>
    </w:p>
    <w:p w14:paraId="510005DB" w14:textId="77777777" w:rsidR="00A5462B" w:rsidRDefault="00A5462B" w:rsidP="00247816">
      <w:pPr>
        <w:pStyle w:val="Langtext"/>
      </w:pPr>
      <w:r>
        <w:t>Materialdicke: mind. 1,0 mm</w:t>
      </w:r>
    </w:p>
    <w:p w14:paraId="08ED7A4E" w14:textId="77777777" w:rsidR="00A5462B" w:rsidRDefault="00A5462B" w:rsidP="00247816">
      <w:pPr>
        <w:pStyle w:val="Langtext"/>
      </w:pPr>
      <w:r>
        <w:t>Ortgangausbildung vertieft aus PREFALZ Erg.-band</w:t>
      </w:r>
    </w:p>
    <w:p w14:paraId="1979AA5A" w14:textId="77777777" w:rsidR="00A5462B" w:rsidRDefault="00A5462B" w:rsidP="00247816">
      <w:pPr>
        <w:pStyle w:val="TrennungPOS"/>
      </w:pPr>
    </w:p>
    <w:p w14:paraId="6B88F205" w14:textId="77777777" w:rsidR="00A5462B" w:rsidRDefault="00A5462B" w:rsidP="00247816">
      <w:pPr>
        <w:pStyle w:val="GrundtextPosNr"/>
        <w:keepNext/>
        <w:keepLines/>
      </w:pPr>
      <w:r>
        <w:lastRenderedPageBreak/>
        <w:t>23.P6 35</w:t>
      </w:r>
    </w:p>
    <w:p w14:paraId="7FB993E9" w14:textId="77777777" w:rsidR="00A5462B" w:rsidRDefault="00A5462B" w:rsidP="00247816">
      <w:pPr>
        <w:pStyle w:val="Folgeposition"/>
      </w:pPr>
      <w:r>
        <w:t xml:space="preserve"> </w:t>
      </w:r>
      <w:r>
        <w:rPr>
          <w:sz w:val="12"/>
        </w:rPr>
        <w:t>+</w:t>
      </w:r>
      <w:r>
        <w:tab/>
        <w:t>Ortgang mit Stirnbrettverkl. aus PREFALZ Erg.Band für FX.12</w:t>
      </w:r>
      <w:r>
        <w:tab/>
        <w:t xml:space="preserve">m </w:t>
      </w:r>
    </w:p>
    <w:p w14:paraId="0D6C59A5" w14:textId="77777777" w:rsidR="00A5462B" w:rsidRDefault="00A5462B" w:rsidP="00247816">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10B7B622" w14:textId="77777777" w:rsidR="00A5462B" w:rsidRDefault="00A5462B" w:rsidP="00247816">
      <w:pPr>
        <w:pStyle w:val="Langtext"/>
      </w:pPr>
      <w:r>
        <w:t>Ortgangstreifen:</w:t>
      </w:r>
    </w:p>
    <w:p w14:paraId="72D2E9C0" w14:textId="77777777" w:rsidR="00A5462B" w:rsidRDefault="00A5462B" w:rsidP="00247816">
      <w:pPr>
        <w:pStyle w:val="Langtext"/>
      </w:pPr>
      <w:r>
        <w:t>Zuschnitt:  _ _ _ mm</w:t>
      </w:r>
    </w:p>
    <w:p w14:paraId="205E5BD2" w14:textId="77777777" w:rsidR="00A5462B" w:rsidRDefault="00A5462B" w:rsidP="00247816">
      <w:pPr>
        <w:pStyle w:val="Langtext"/>
      </w:pPr>
      <w:r>
        <w:t>Abkantung:  _ _ _ Stk.</w:t>
      </w:r>
    </w:p>
    <w:p w14:paraId="5EF53E82" w14:textId="77777777" w:rsidR="00A5462B" w:rsidRDefault="00A5462B" w:rsidP="00247816">
      <w:pPr>
        <w:pStyle w:val="Langtext"/>
      </w:pPr>
      <w:r>
        <w:t>Materialdicke: 0,70 mm</w:t>
      </w:r>
    </w:p>
    <w:p w14:paraId="016BFC6A" w14:textId="77777777" w:rsidR="00A5462B" w:rsidRDefault="00A5462B" w:rsidP="00247816">
      <w:pPr>
        <w:pStyle w:val="Langtext"/>
      </w:pPr>
      <w:r>
        <w:t>Haftstreifen:</w:t>
      </w:r>
    </w:p>
    <w:p w14:paraId="26BF134D" w14:textId="77777777" w:rsidR="00A5462B" w:rsidRDefault="00A5462B" w:rsidP="00247816">
      <w:pPr>
        <w:pStyle w:val="Langtext"/>
      </w:pPr>
      <w:r>
        <w:t>Zuschnitt:  _ _ _ mm</w:t>
      </w:r>
    </w:p>
    <w:p w14:paraId="0B542B92" w14:textId="77777777" w:rsidR="00A5462B" w:rsidRDefault="00A5462B" w:rsidP="00247816">
      <w:pPr>
        <w:pStyle w:val="Langtext"/>
      </w:pPr>
      <w:r>
        <w:t>Abkantung:  _ _ _ Stk.</w:t>
      </w:r>
    </w:p>
    <w:p w14:paraId="371840AA" w14:textId="77777777" w:rsidR="00A5462B" w:rsidRDefault="00A5462B" w:rsidP="00247816">
      <w:pPr>
        <w:pStyle w:val="Langtext"/>
      </w:pPr>
      <w:r>
        <w:t>Materialdicke: mind. 1,0 mm</w:t>
      </w:r>
    </w:p>
    <w:p w14:paraId="387599EE" w14:textId="77777777" w:rsidR="00A5462B" w:rsidRDefault="00A5462B" w:rsidP="00247816">
      <w:pPr>
        <w:pStyle w:val="Langtext"/>
      </w:pPr>
      <w:r>
        <w:t>Saumstreifen:</w:t>
      </w:r>
    </w:p>
    <w:p w14:paraId="129F0B4B" w14:textId="77777777" w:rsidR="00A5462B" w:rsidRDefault="00A5462B" w:rsidP="00247816">
      <w:pPr>
        <w:pStyle w:val="Langtext"/>
      </w:pPr>
      <w:r>
        <w:t>Zuschnitt:  _ _ _ mm</w:t>
      </w:r>
    </w:p>
    <w:p w14:paraId="7A80E8D3" w14:textId="77777777" w:rsidR="00A5462B" w:rsidRDefault="00A5462B" w:rsidP="00247816">
      <w:pPr>
        <w:pStyle w:val="Langtext"/>
      </w:pPr>
      <w:r>
        <w:t>Abkantung:  _ _ _ Stk.</w:t>
      </w:r>
    </w:p>
    <w:p w14:paraId="3E70E9C7" w14:textId="77777777" w:rsidR="00A5462B" w:rsidRDefault="00A5462B" w:rsidP="00247816">
      <w:pPr>
        <w:pStyle w:val="Langtext"/>
      </w:pPr>
      <w:r>
        <w:t>Materialdicke: mind. 1,0 mm</w:t>
      </w:r>
    </w:p>
    <w:p w14:paraId="0CC54C57" w14:textId="77777777" w:rsidR="00A5462B" w:rsidRDefault="00A5462B" w:rsidP="00247816">
      <w:pPr>
        <w:pStyle w:val="Langtext"/>
      </w:pPr>
      <w:r>
        <w:t>Stirnbrettverkleidung:</w:t>
      </w:r>
    </w:p>
    <w:p w14:paraId="080E5F4E" w14:textId="77777777" w:rsidR="00A5462B" w:rsidRDefault="00A5462B" w:rsidP="00247816">
      <w:pPr>
        <w:pStyle w:val="Langtext"/>
      </w:pPr>
      <w:r>
        <w:t>Zuschnitt:  _ _ _ mm</w:t>
      </w:r>
    </w:p>
    <w:p w14:paraId="2A6AE191" w14:textId="77777777" w:rsidR="00A5462B" w:rsidRDefault="00A5462B" w:rsidP="00247816">
      <w:pPr>
        <w:pStyle w:val="Langtext"/>
      </w:pPr>
      <w:r>
        <w:t>Abkantung:  _ _ _ Stk.</w:t>
      </w:r>
    </w:p>
    <w:p w14:paraId="615C5449" w14:textId="77777777" w:rsidR="00A5462B" w:rsidRDefault="00A5462B" w:rsidP="00247816">
      <w:pPr>
        <w:pStyle w:val="Langtext"/>
      </w:pPr>
      <w:r>
        <w:t>Materialdicke: 0,70 mm</w:t>
      </w:r>
    </w:p>
    <w:p w14:paraId="2E1A61D7" w14:textId="77777777" w:rsidR="00A5462B" w:rsidRDefault="00A5462B" w:rsidP="00247816">
      <w:pPr>
        <w:pStyle w:val="Langtext"/>
      </w:pPr>
      <w:r>
        <w:t>Generell:</w:t>
      </w:r>
    </w:p>
    <w:p w14:paraId="45284F78" w14:textId="77777777" w:rsidR="00A5462B" w:rsidRDefault="00A5462B" w:rsidP="00247816">
      <w:pPr>
        <w:pStyle w:val="Langtext"/>
      </w:pPr>
      <w:r>
        <w:t>Materialqualität: wie Dachpaneel FX.12</w:t>
      </w:r>
    </w:p>
    <w:p w14:paraId="367D8AAE" w14:textId="77777777" w:rsidR="00A5462B" w:rsidRDefault="00A5462B" w:rsidP="00247816">
      <w:pPr>
        <w:pStyle w:val="Langtext"/>
      </w:pPr>
      <w:r>
        <w:t>Farbe: wie Dachpaneel FX.12</w:t>
      </w:r>
    </w:p>
    <w:p w14:paraId="093E181F" w14:textId="77777777" w:rsidR="00A5462B" w:rsidRDefault="00A5462B" w:rsidP="00247816">
      <w:pPr>
        <w:pStyle w:val="Langtext"/>
      </w:pPr>
      <w:r>
        <w:t>z.B. Ortgang mit Stirnbrettverkl. aus PREFALZ Erg.–Band für FX.12 oder Gleichwertiges</w:t>
      </w:r>
    </w:p>
    <w:p w14:paraId="2E3007BF" w14:textId="77777777" w:rsidR="00A5462B" w:rsidRDefault="00A5462B" w:rsidP="00247816">
      <w:pPr>
        <w:pStyle w:val="TrennungPOS"/>
      </w:pPr>
    </w:p>
    <w:p w14:paraId="03A603DB" w14:textId="77777777" w:rsidR="00A5462B" w:rsidRDefault="00A5462B" w:rsidP="00247816">
      <w:pPr>
        <w:pStyle w:val="GrundtextPosNr"/>
        <w:keepNext/>
        <w:keepLines/>
      </w:pPr>
      <w:r>
        <w:t>23.P6 36</w:t>
      </w:r>
    </w:p>
    <w:p w14:paraId="12EE9764" w14:textId="77777777" w:rsidR="00A5462B" w:rsidRDefault="00A5462B" w:rsidP="00247816">
      <w:pPr>
        <w:pStyle w:val="Folgeposition"/>
      </w:pPr>
      <w:r>
        <w:t xml:space="preserve"> </w:t>
      </w:r>
      <w:r>
        <w:rPr>
          <w:sz w:val="12"/>
        </w:rPr>
        <w:t>+</w:t>
      </w:r>
      <w:r>
        <w:tab/>
        <w:t>PREFA Einfassungsplatte für FX.12</w:t>
      </w:r>
      <w:r>
        <w:tab/>
        <w:t xml:space="preserve">Stk </w:t>
      </w:r>
    </w:p>
    <w:p w14:paraId="66329EF5" w14:textId="77777777" w:rsidR="00A5462B" w:rsidRDefault="00A5462B" w:rsidP="00247816">
      <w:pPr>
        <w:pStyle w:val="Langtext"/>
      </w:pPr>
      <w:r>
        <w:t>Liefern und Montieren von Einfassungsplatten für Rohrdurchführungen einschließlich ausschneiden der Öffnung aus der Schalung und einarbeiten in die Dacheindeckung. Die Verlegerichtlinien sind einzuhalten.</w:t>
      </w:r>
    </w:p>
    <w:p w14:paraId="3F090FB8" w14:textId="77777777" w:rsidR="00A5462B" w:rsidRDefault="00A5462B" w:rsidP="00247816">
      <w:pPr>
        <w:pStyle w:val="Langtext"/>
      </w:pPr>
      <w:r>
        <w:t>Rohrdurchführungen: 80 bis 125 mm Ø</w:t>
      </w:r>
    </w:p>
    <w:p w14:paraId="59ACE334" w14:textId="77777777" w:rsidR="00A5462B" w:rsidRDefault="00A5462B" w:rsidP="00247816">
      <w:pPr>
        <w:pStyle w:val="Langtext"/>
      </w:pPr>
      <w:r>
        <w:t>Dachneigung: 17° - 52°</w:t>
      </w:r>
    </w:p>
    <w:p w14:paraId="5895282B" w14:textId="77777777" w:rsidR="00A5462B" w:rsidRDefault="00A5462B" w:rsidP="00247816">
      <w:pPr>
        <w:pStyle w:val="Langtext"/>
      </w:pPr>
      <w:r>
        <w:t>Materialdicke: wie Dachpaneel FX.12</w:t>
      </w:r>
    </w:p>
    <w:p w14:paraId="6D32D123" w14:textId="77777777" w:rsidR="00A5462B" w:rsidRDefault="00A5462B" w:rsidP="00247816">
      <w:pPr>
        <w:pStyle w:val="Langtext"/>
      </w:pPr>
      <w:r>
        <w:t>Materialqualität: wie Dachpaneel FX.12</w:t>
      </w:r>
    </w:p>
    <w:p w14:paraId="518E0B8C" w14:textId="77777777" w:rsidR="00A5462B" w:rsidRDefault="00A5462B" w:rsidP="00247816">
      <w:pPr>
        <w:pStyle w:val="Langtext"/>
      </w:pPr>
      <w:r>
        <w:t>Farbe: wie Dachpaneel FX.12</w:t>
      </w:r>
    </w:p>
    <w:p w14:paraId="515DDFFC" w14:textId="77777777" w:rsidR="00A5462B" w:rsidRDefault="00A5462B" w:rsidP="00247816">
      <w:pPr>
        <w:pStyle w:val="Langtext"/>
      </w:pPr>
      <w:r>
        <w:t>PREFA Einfassungsplatte für FX.12</w:t>
      </w:r>
    </w:p>
    <w:p w14:paraId="1966B67E" w14:textId="77777777" w:rsidR="00A5462B" w:rsidRDefault="00A5462B" w:rsidP="00247816">
      <w:pPr>
        <w:pStyle w:val="TrennungPOS"/>
      </w:pPr>
    </w:p>
    <w:p w14:paraId="1473C17D" w14:textId="77777777" w:rsidR="00A5462B" w:rsidRDefault="00A5462B" w:rsidP="00247816">
      <w:pPr>
        <w:pStyle w:val="GrundtextPosNr"/>
        <w:keepNext/>
        <w:keepLines/>
      </w:pPr>
      <w:r>
        <w:t>23.P6 37</w:t>
      </w:r>
    </w:p>
    <w:p w14:paraId="37D2975A" w14:textId="77777777" w:rsidR="00A5462B" w:rsidRDefault="00A5462B" w:rsidP="00247816">
      <w:pPr>
        <w:pStyle w:val="Folgeposition"/>
      </w:pPr>
      <w:r>
        <w:t xml:space="preserve"> </w:t>
      </w:r>
      <w:r>
        <w:rPr>
          <w:sz w:val="12"/>
        </w:rPr>
        <w:t>+</w:t>
      </w:r>
      <w:r>
        <w:tab/>
        <w:t>PREFA Universaleinfassung 2-teilig für FX.12</w:t>
      </w:r>
      <w:r>
        <w:tab/>
        <w:t xml:space="preserve">Stk </w:t>
      </w:r>
    </w:p>
    <w:p w14:paraId="2505215A" w14:textId="77777777" w:rsidR="00A5462B" w:rsidRDefault="00A5462B" w:rsidP="00247816">
      <w:pPr>
        <w:pStyle w:val="Langtext"/>
      </w:pPr>
      <w:r>
        <w:t>Liefern und Montieren von Universaleinfassungen 2-teilig ( z.B. für Antenneneinfassung) einschließlich einarbeiten in die Dacheindeckung. Die Verlegerichtlinien sind einzuhalten.</w:t>
      </w:r>
    </w:p>
    <w:p w14:paraId="50DD4260" w14:textId="77777777" w:rsidR="00A5462B" w:rsidRDefault="00A5462B" w:rsidP="00247816">
      <w:pPr>
        <w:pStyle w:val="Langtext"/>
      </w:pPr>
      <w:r>
        <w:t>Rohrdurchführungen: 40 bis 120 mm Ø</w:t>
      </w:r>
    </w:p>
    <w:p w14:paraId="53483E0E" w14:textId="77777777" w:rsidR="00A5462B" w:rsidRDefault="00A5462B" w:rsidP="00247816">
      <w:pPr>
        <w:pStyle w:val="Langtext"/>
      </w:pPr>
      <w:r>
        <w:t>Dachneigung: 12° - 52°</w:t>
      </w:r>
    </w:p>
    <w:p w14:paraId="15818F7B" w14:textId="77777777" w:rsidR="00A5462B" w:rsidRDefault="00A5462B" w:rsidP="00247816">
      <w:pPr>
        <w:pStyle w:val="Langtext"/>
      </w:pPr>
      <w:r>
        <w:t>Materialdicke: 0,70 mm</w:t>
      </w:r>
    </w:p>
    <w:p w14:paraId="266A26D8" w14:textId="77777777" w:rsidR="00A5462B" w:rsidRDefault="00A5462B" w:rsidP="00247816">
      <w:pPr>
        <w:pStyle w:val="Langtext"/>
      </w:pPr>
      <w:r>
        <w:t>Materialqualität: wie Dachpaneel FX.12</w:t>
      </w:r>
    </w:p>
    <w:p w14:paraId="5160F90B" w14:textId="77777777" w:rsidR="00A5462B" w:rsidRDefault="00A5462B" w:rsidP="00247816">
      <w:pPr>
        <w:pStyle w:val="Langtext"/>
      </w:pPr>
      <w:r>
        <w:t>Farbe: wie Dachpaneel FX.12</w:t>
      </w:r>
    </w:p>
    <w:p w14:paraId="103F0D44" w14:textId="77777777" w:rsidR="00A5462B" w:rsidRDefault="00A5462B" w:rsidP="00247816">
      <w:pPr>
        <w:pStyle w:val="Langtext"/>
      </w:pPr>
      <w:r>
        <w:t>PREFA Universaleinfassung 2-teilig</w:t>
      </w:r>
    </w:p>
    <w:p w14:paraId="5DEC9D41" w14:textId="77777777" w:rsidR="00A5462B" w:rsidRDefault="00A5462B" w:rsidP="00247816">
      <w:pPr>
        <w:pStyle w:val="TrennungPOS"/>
      </w:pPr>
    </w:p>
    <w:p w14:paraId="59599F41" w14:textId="77777777" w:rsidR="00A5462B" w:rsidRDefault="00A5462B" w:rsidP="00247816">
      <w:pPr>
        <w:pStyle w:val="GrundtextPosNr"/>
        <w:keepNext/>
        <w:keepLines/>
      </w:pPr>
      <w:r>
        <w:t>23.P6 38</w:t>
      </w:r>
    </w:p>
    <w:p w14:paraId="5E3F55E1" w14:textId="77777777" w:rsidR="00A5462B" w:rsidRDefault="00A5462B" w:rsidP="00247816">
      <w:pPr>
        <w:pStyle w:val="Folgeposition"/>
      </w:pPr>
      <w:r>
        <w:t xml:space="preserve"> </w:t>
      </w:r>
      <w:r>
        <w:rPr>
          <w:sz w:val="12"/>
        </w:rPr>
        <w:t>+</w:t>
      </w:r>
      <w:r>
        <w:tab/>
        <w:t>PREFA Entlüftungsrohr für FX.12</w:t>
      </w:r>
      <w:r>
        <w:tab/>
        <w:t xml:space="preserve">Stk </w:t>
      </w:r>
    </w:p>
    <w:p w14:paraId="3ECE8DB4" w14:textId="77777777" w:rsidR="00A5462B" w:rsidRDefault="00A5462B" w:rsidP="00247816">
      <w:pPr>
        <w:pStyle w:val="Langtext"/>
      </w:pPr>
      <w:r>
        <w:t>Liefern und Montieren von Entlüftungsrohre mit Abdeckhut einschließlich Einbau in die Einfassungsplatte und abdichten der Rohrrosette. Die Verlegerichtlinien sind einzuhalten.</w:t>
      </w:r>
    </w:p>
    <w:p w14:paraId="151EFAA0" w14:textId="77777777" w:rsidR="00A5462B" w:rsidRDefault="00A5462B" w:rsidP="00247816">
      <w:pPr>
        <w:pStyle w:val="Langtext"/>
      </w:pPr>
      <w:r>
        <w:t>Gesamthöhe: 380 mm</w:t>
      </w:r>
    </w:p>
    <w:p w14:paraId="6081837F" w14:textId="77777777" w:rsidR="00A5462B" w:rsidRDefault="00A5462B" w:rsidP="00247816">
      <w:pPr>
        <w:pStyle w:val="Langtext"/>
      </w:pPr>
      <w:r>
        <w:t>Durchmesser: 100 mm Ø, 120 mm Ø</w:t>
      </w:r>
    </w:p>
    <w:p w14:paraId="639E81E4" w14:textId="77777777" w:rsidR="00A5462B" w:rsidRDefault="00A5462B" w:rsidP="00247816">
      <w:pPr>
        <w:pStyle w:val="Langtext"/>
      </w:pPr>
      <w:r>
        <w:t>Materialdicke: 1,00 mm</w:t>
      </w:r>
    </w:p>
    <w:p w14:paraId="52E9F11A" w14:textId="77777777" w:rsidR="00A5462B" w:rsidRDefault="00A5462B" w:rsidP="00247816">
      <w:pPr>
        <w:pStyle w:val="Langtext"/>
      </w:pPr>
      <w:r>
        <w:t>Materialqualität: wie Dachpaneel FX.12</w:t>
      </w:r>
    </w:p>
    <w:p w14:paraId="73D35426" w14:textId="77777777" w:rsidR="00A5462B" w:rsidRDefault="00A5462B" w:rsidP="00247816">
      <w:pPr>
        <w:pStyle w:val="Langtext"/>
      </w:pPr>
      <w:r>
        <w:t>Farbe: wie Dachpaneel FX.12</w:t>
      </w:r>
    </w:p>
    <w:p w14:paraId="0D50309E" w14:textId="77777777" w:rsidR="00A5462B" w:rsidRDefault="00A5462B" w:rsidP="00247816">
      <w:pPr>
        <w:pStyle w:val="Langtext"/>
      </w:pPr>
      <w:r>
        <w:t>PREFA Entlüftungsrohr</w:t>
      </w:r>
    </w:p>
    <w:p w14:paraId="5865C5C9" w14:textId="77777777" w:rsidR="00A5462B" w:rsidRDefault="00A5462B" w:rsidP="00247816">
      <w:pPr>
        <w:pStyle w:val="TrennungPOS"/>
      </w:pPr>
    </w:p>
    <w:p w14:paraId="53618630" w14:textId="77777777" w:rsidR="00A5462B" w:rsidRDefault="00A5462B" w:rsidP="00247816">
      <w:pPr>
        <w:pStyle w:val="GrundtextPosNr"/>
        <w:keepNext/>
        <w:keepLines/>
      </w:pPr>
      <w:r>
        <w:t>23.P6 39</w:t>
      </w:r>
    </w:p>
    <w:p w14:paraId="5F65B4EE" w14:textId="77777777" w:rsidR="00A5462B" w:rsidRDefault="00A5462B" w:rsidP="00247816">
      <w:pPr>
        <w:pStyle w:val="Folgeposition"/>
      </w:pPr>
      <w:r>
        <w:t xml:space="preserve"> </w:t>
      </w:r>
      <w:r>
        <w:rPr>
          <w:sz w:val="12"/>
        </w:rPr>
        <w:t>+</w:t>
      </w:r>
      <w:r>
        <w:tab/>
        <w:t>PREFA Faltmanschette für FX.12</w:t>
      </w:r>
      <w:r>
        <w:tab/>
        <w:t xml:space="preserve">Stk </w:t>
      </w:r>
    </w:p>
    <w:p w14:paraId="5BDAF1F7" w14:textId="77777777" w:rsidR="00A5462B" w:rsidRDefault="00A5462B" w:rsidP="00247816">
      <w:pPr>
        <w:pStyle w:val="Langtext"/>
      </w:pPr>
      <w:r>
        <w:t>Liefern und Montieren von Faltmanschetten aus dauerelastischen EPDM zur Einbindung von runden Dachdurchführungen im Unterdach. Die Verlegerichtlinien sind einzuhalten.</w:t>
      </w:r>
    </w:p>
    <w:p w14:paraId="798172F5" w14:textId="77777777" w:rsidR="00A5462B" w:rsidRDefault="00A5462B" w:rsidP="00247816">
      <w:pPr>
        <w:pStyle w:val="Langtext"/>
      </w:pPr>
      <w:r>
        <w:lastRenderedPageBreak/>
        <w:t>Durchmesser: 100 - 130 mm Ø</w:t>
      </w:r>
    </w:p>
    <w:p w14:paraId="76242639" w14:textId="77777777" w:rsidR="00A5462B" w:rsidRDefault="00A5462B" w:rsidP="00247816">
      <w:pPr>
        <w:pStyle w:val="Langtext"/>
      </w:pPr>
      <w:r>
        <w:t>PREFA Faltmanschette</w:t>
      </w:r>
    </w:p>
    <w:p w14:paraId="63DB5769" w14:textId="77777777" w:rsidR="00A5462B" w:rsidRDefault="00A5462B" w:rsidP="00247816">
      <w:pPr>
        <w:pStyle w:val="TrennungPOS"/>
      </w:pPr>
    </w:p>
    <w:p w14:paraId="70B536FA" w14:textId="77777777" w:rsidR="00A5462B" w:rsidRDefault="00A5462B" w:rsidP="00247816">
      <w:pPr>
        <w:pStyle w:val="GrundtextPosNr"/>
        <w:keepNext/>
        <w:keepLines/>
      </w:pPr>
      <w:r>
        <w:t>23.P6 40</w:t>
      </w:r>
    </w:p>
    <w:p w14:paraId="730AFADF" w14:textId="77777777" w:rsidR="00A5462B" w:rsidRDefault="00A5462B" w:rsidP="00247816">
      <w:pPr>
        <w:pStyle w:val="Folgeposition"/>
      </w:pPr>
      <w:r>
        <w:t xml:space="preserve"> </w:t>
      </w:r>
      <w:r>
        <w:rPr>
          <w:sz w:val="12"/>
        </w:rPr>
        <w:t>+</w:t>
      </w:r>
      <w:r>
        <w:tab/>
        <w:t>Kamin-, Entlüftungssch.-, Lichtk.-, DF-Einf. (Stk) für FX.12</w:t>
      </w:r>
      <w:r>
        <w:tab/>
        <w:t xml:space="preserve">Stk </w:t>
      </w:r>
    </w:p>
    <w:p w14:paraId="07472624" w14:textId="77777777" w:rsidR="00A5462B" w:rsidRDefault="00A5462B" w:rsidP="00793C8D">
      <w:pPr>
        <w:pStyle w:val="Langtext"/>
      </w:pPr>
      <w:bookmarkStart w:id="51" w:name="TM52"/>
      <w:bookmarkEnd w:id="51"/>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4F8EE08F" w14:textId="77777777" w:rsidR="00A5462B" w:rsidRDefault="00A5462B" w:rsidP="00793C8D">
      <w:pPr>
        <w:pStyle w:val="Langtext"/>
      </w:pPr>
      <w:r>
        <w:t>Bei Durchdringungen mit einer Breite &gt; 1,0 m ist ein Gefällekeil (Sattel) im Nackenbereich herzustellen.</w:t>
      </w:r>
    </w:p>
    <w:p w14:paraId="3749B19B" w14:textId="77777777" w:rsidR="00A5462B" w:rsidRDefault="00A5462B" w:rsidP="00793C8D">
      <w:pPr>
        <w:pStyle w:val="Langtext"/>
      </w:pPr>
      <w:r>
        <w:t>Größe:  _ _ _ x  _ _ _ mm</w:t>
      </w:r>
    </w:p>
    <w:p w14:paraId="212F511D" w14:textId="77777777" w:rsidR="00A5462B" w:rsidRDefault="00A5462B" w:rsidP="00793C8D">
      <w:pPr>
        <w:pStyle w:val="Langtext"/>
      </w:pPr>
      <w:r>
        <w:t>Materialdicke: 0,70 mm</w:t>
      </w:r>
    </w:p>
    <w:p w14:paraId="2F479C27" w14:textId="77777777" w:rsidR="00A5462B" w:rsidRDefault="00A5462B" w:rsidP="00793C8D">
      <w:pPr>
        <w:pStyle w:val="Langtext"/>
      </w:pPr>
      <w:r>
        <w:t>Materialqualität: wie Dachpaneel FX.12</w:t>
      </w:r>
    </w:p>
    <w:p w14:paraId="693E5D1B" w14:textId="77777777" w:rsidR="00A5462B" w:rsidRDefault="00A5462B" w:rsidP="00793C8D">
      <w:pPr>
        <w:pStyle w:val="Langtext"/>
      </w:pPr>
      <w:r>
        <w:t>Farbe: wie Dachpaneel FX.12</w:t>
      </w:r>
    </w:p>
    <w:p w14:paraId="1886C5F4" w14:textId="77777777" w:rsidR="00A5462B" w:rsidRDefault="00A5462B" w:rsidP="00793C8D">
      <w:pPr>
        <w:pStyle w:val="Langtext"/>
      </w:pPr>
      <w:r>
        <w:t>PREFA Kamin-, Entlüftungsschacht-, Lichtkuppel- o.Dachflächenfenstereinfassungen</w:t>
      </w:r>
    </w:p>
    <w:p w14:paraId="0564DFC3" w14:textId="77777777" w:rsidR="00A5462B" w:rsidRDefault="00A5462B" w:rsidP="00793C8D">
      <w:pPr>
        <w:pStyle w:val="TrennungPOS"/>
      </w:pPr>
    </w:p>
    <w:p w14:paraId="09E8DF36" w14:textId="77777777" w:rsidR="00A5462B" w:rsidRDefault="00A5462B" w:rsidP="00793C8D">
      <w:pPr>
        <w:pStyle w:val="GrundtextPosNr"/>
        <w:keepNext/>
        <w:keepLines/>
      </w:pPr>
      <w:r>
        <w:t>23.P6 41</w:t>
      </w:r>
    </w:p>
    <w:p w14:paraId="45C7C3E7" w14:textId="77777777" w:rsidR="00A5462B" w:rsidRDefault="00A5462B" w:rsidP="00793C8D">
      <w:pPr>
        <w:pStyle w:val="Folgeposition"/>
      </w:pPr>
      <w:r>
        <w:t xml:space="preserve"> </w:t>
      </w:r>
      <w:r>
        <w:rPr>
          <w:sz w:val="12"/>
        </w:rPr>
        <w:t>+</w:t>
      </w:r>
      <w:r>
        <w:tab/>
        <w:t>Kamin-, Entlüftungssch.-, Lichtk.-, DF-Einf. (m) für FX.12</w:t>
      </w:r>
      <w:r>
        <w:tab/>
        <w:t xml:space="preserve">m </w:t>
      </w:r>
    </w:p>
    <w:p w14:paraId="1BB351FB" w14:textId="77777777" w:rsidR="00A5462B" w:rsidRDefault="00A5462B" w:rsidP="00793C8D">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495CD496" w14:textId="77777777" w:rsidR="00A5462B" w:rsidRDefault="00A5462B" w:rsidP="00793C8D">
      <w:pPr>
        <w:pStyle w:val="Langtext"/>
      </w:pPr>
      <w:r>
        <w:t>Bei Durchdringungen mit einer Breite &gt; 1,0 m ist ein Gefällekeil (Sattel) im Nackenbereich herzustellen.</w:t>
      </w:r>
    </w:p>
    <w:p w14:paraId="0954667F" w14:textId="77777777" w:rsidR="00A5462B" w:rsidRDefault="00A5462B" w:rsidP="00793C8D">
      <w:pPr>
        <w:pStyle w:val="Langtext"/>
      </w:pPr>
      <w:r>
        <w:t>Materialdicke: 0,70 mm</w:t>
      </w:r>
    </w:p>
    <w:p w14:paraId="05ECCE1D" w14:textId="77777777" w:rsidR="00A5462B" w:rsidRDefault="00A5462B" w:rsidP="00793C8D">
      <w:pPr>
        <w:pStyle w:val="Langtext"/>
      </w:pPr>
      <w:r>
        <w:t>Materialqualität: wie Dachpaneel FX.12</w:t>
      </w:r>
    </w:p>
    <w:p w14:paraId="68ABD5F2" w14:textId="77777777" w:rsidR="00A5462B" w:rsidRDefault="00A5462B" w:rsidP="00793C8D">
      <w:pPr>
        <w:pStyle w:val="Langtext"/>
      </w:pPr>
      <w:r>
        <w:t>Farbe: wie Dachpaneel FX.12</w:t>
      </w:r>
    </w:p>
    <w:p w14:paraId="233B9396" w14:textId="77777777" w:rsidR="00A5462B" w:rsidRDefault="00A5462B" w:rsidP="00793C8D">
      <w:pPr>
        <w:pStyle w:val="Langtext"/>
      </w:pPr>
      <w:r>
        <w:t>PREFA Kamin-, Entlüftungsschacht-, Lichtkuppel- o.Dachflächenfenstereinfassungen</w:t>
      </w:r>
    </w:p>
    <w:p w14:paraId="3F999FD5" w14:textId="77777777" w:rsidR="00A5462B" w:rsidRDefault="00A5462B" w:rsidP="00793C8D">
      <w:pPr>
        <w:pStyle w:val="TrennungPOS"/>
      </w:pPr>
    </w:p>
    <w:p w14:paraId="03958D04" w14:textId="77777777" w:rsidR="00A5462B" w:rsidRDefault="00A5462B" w:rsidP="00793C8D">
      <w:pPr>
        <w:pStyle w:val="GrundtextPosNr"/>
        <w:keepNext/>
        <w:keepLines/>
      </w:pPr>
      <w:r>
        <w:t>23.P6 42</w:t>
      </w:r>
    </w:p>
    <w:p w14:paraId="1B4F95BE" w14:textId="77777777" w:rsidR="00A5462B" w:rsidRDefault="00A5462B" w:rsidP="00793C8D">
      <w:pPr>
        <w:pStyle w:val="Folgeposition"/>
      </w:pPr>
      <w:r>
        <w:t xml:space="preserve"> </w:t>
      </w:r>
      <w:r>
        <w:rPr>
          <w:sz w:val="12"/>
        </w:rPr>
        <w:t>+</w:t>
      </w:r>
      <w:r>
        <w:tab/>
        <w:t>Kamin- und Entlüftungsschachtbekleidung (Stk) für FX.12</w:t>
      </w:r>
      <w:r>
        <w:tab/>
        <w:t xml:space="preserve">Stk </w:t>
      </w:r>
    </w:p>
    <w:p w14:paraId="573051D8" w14:textId="77777777" w:rsidR="00A5462B" w:rsidRDefault="00A5462B" w:rsidP="00793C8D">
      <w:pPr>
        <w:pStyle w:val="Langtext"/>
      </w:pPr>
      <w:r>
        <w:t>Liefern und Montieren von Kamin- und Entlüftungsschachtbekleidungen aus Ergänzungsband. Anfertigung der Bekleidungen in gefalzter Ausführung nach örtlichen Aufmaß bis zur Unterkante der Einmündung.</w:t>
      </w:r>
    </w:p>
    <w:p w14:paraId="73C0B1AB" w14:textId="77777777" w:rsidR="00A5462B" w:rsidRDefault="00A5462B" w:rsidP="00793C8D">
      <w:pPr>
        <w:pStyle w:val="Langtext"/>
      </w:pPr>
      <w:r>
        <w:t>Größe:  _ _ _ x  _ _ _ x  _ _ _ mm</w:t>
      </w:r>
    </w:p>
    <w:p w14:paraId="426CE408" w14:textId="77777777" w:rsidR="00A5462B" w:rsidRDefault="00A5462B" w:rsidP="00793C8D">
      <w:pPr>
        <w:pStyle w:val="Langtext"/>
      </w:pPr>
      <w:r>
        <w:t>Materialdicke: 0,70 mm</w:t>
      </w:r>
    </w:p>
    <w:p w14:paraId="6674EAEF" w14:textId="77777777" w:rsidR="00A5462B" w:rsidRDefault="00A5462B" w:rsidP="00793C8D">
      <w:pPr>
        <w:pStyle w:val="Langtext"/>
      </w:pPr>
      <w:r>
        <w:t>Materialqualität: wie Dachpaneel FX.12</w:t>
      </w:r>
    </w:p>
    <w:p w14:paraId="2E65BF79" w14:textId="77777777" w:rsidR="00A5462B" w:rsidRDefault="00A5462B" w:rsidP="00793C8D">
      <w:pPr>
        <w:pStyle w:val="Langtext"/>
      </w:pPr>
      <w:r>
        <w:t>Farbe: wie Dachpaneel FX.12</w:t>
      </w:r>
    </w:p>
    <w:p w14:paraId="106F46F9" w14:textId="77777777" w:rsidR="00A5462B" w:rsidRDefault="00A5462B" w:rsidP="00793C8D">
      <w:pPr>
        <w:pStyle w:val="Langtext"/>
      </w:pPr>
      <w:r>
        <w:t>PREFALZ Kamin- und Entlüftungsschachtbekleidung</w:t>
      </w:r>
    </w:p>
    <w:p w14:paraId="180272E9" w14:textId="77777777" w:rsidR="00A5462B" w:rsidRDefault="00A5462B" w:rsidP="00793C8D">
      <w:pPr>
        <w:pStyle w:val="TrennungPOS"/>
      </w:pPr>
    </w:p>
    <w:p w14:paraId="30FF0DD1" w14:textId="77777777" w:rsidR="00A5462B" w:rsidRDefault="00A5462B" w:rsidP="00793C8D">
      <w:pPr>
        <w:pStyle w:val="GrundtextPosNr"/>
        <w:keepNext/>
        <w:keepLines/>
      </w:pPr>
      <w:r>
        <w:t>23.P6 43</w:t>
      </w:r>
    </w:p>
    <w:p w14:paraId="43C1D51B" w14:textId="77777777" w:rsidR="00A5462B" w:rsidRDefault="00A5462B" w:rsidP="00793C8D">
      <w:pPr>
        <w:pStyle w:val="Folgeposition"/>
      </w:pPr>
      <w:r>
        <w:t xml:space="preserve"> </w:t>
      </w:r>
      <w:r>
        <w:rPr>
          <w:sz w:val="12"/>
        </w:rPr>
        <w:t>+</w:t>
      </w:r>
      <w:r>
        <w:tab/>
        <w:t>Kamin- und Entlüftungsschachtbekleidung (m2) für FX.12</w:t>
      </w:r>
      <w:r>
        <w:tab/>
        <w:t xml:space="preserve">m2 </w:t>
      </w:r>
    </w:p>
    <w:p w14:paraId="7E193FE7" w14:textId="77777777" w:rsidR="00A5462B" w:rsidRDefault="00A5462B" w:rsidP="00793C8D">
      <w:pPr>
        <w:pStyle w:val="Langtext"/>
      </w:pPr>
      <w:r>
        <w:t>Liefern und Montieren von Kamin- und Entlüftungsschachtbekleidungen aus Ergänzungsband. Anfertigung der Bekleidungen in gefalzter Ausführung nach örtlichen Aufmaß bis zur Unterkante der Einmündung.</w:t>
      </w:r>
    </w:p>
    <w:p w14:paraId="29B56B9E" w14:textId="77777777" w:rsidR="00A5462B" w:rsidRDefault="00A5462B" w:rsidP="00793C8D">
      <w:pPr>
        <w:pStyle w:val="Langtext"/>
      </w:pPr>
      <w:r>
        <w:t>Materialdicke: 0,70 mm</w:t>
      </w:r>
    </w:p>
    <w:p w14:paraId="2FEE590D" w14:textId="77777777" w:rsidR="00A5462B" w:rsidRDefault="00A5462B" w:rsidP="00793C8D">
      <w:pPr>
        <w:pStyle w:val="Langtext"/>
      </w:pPr>
      <w:r>
        <w:t>Materialqualität: wie Dachpaneel FX.12</w:t>
      </w:r>
    </w:p>
    <w:p w14:paraId="65DB1A97" w14:textId="77777777" w:rsidR="00A5462B" w:rsidRDefault="00A5462B" w:rsidP="00793C8D">
      <w:pPr>
        <w:pStyle w:val="Langtext"/>
      </w:pPr>
      <w:r>
        <w:t>Farbe: wie Dachpaneel FX.12</w:t>
      </w:r>
    </w:p>
    <w:p w14:paraId="21980F04" w14:textId="77777777" w:rsidR="00A5462B" w:rsidRDefault="00A5462B" w:rsidP="00793C8D">
      <w:pPr>
        <w:pStyle w:val="Langtext"/>
      </w:pPr>
      <w:r>
        <w:t>PREFALZ Kamin- und Entlüftungsschachtbekleidung</w:t>
      </w:r>
    </w:p>
    <w:p w14:paraId="6184BF1A" w14:textId="77777777" w:rsidR="00A5462B" w:rsidRDefault="00A5462B" w:rsidP="00793C8D">
      <w:pPr>
        <w:pStyle w:val="TrennungPOS"/>
      </w:pPr>
    </w:p>
    <w:p w14:paraId="3CA4408E" w14:textId="77777777" w:rsidR="00A5462B" w:rsidRDefault="00A5462B" w:rsidP="00793C8D">
      <w:pPr>
        <w:pStyle w:val="GrundtextPosNr"/>
        <w:keepNext/>
        <w:keepLines/>
      </w:pPr>
      <w:r>
        <w:t>23.P6 44</w:t>
      </w:r>
    </w:p>
    <w:p w14:paraId="044D67F3" w14:textId="77777777" w:rsidR="00A5462B" w:rsidRDefault="00A5462B" w:rsidP="00793C8D">
      <w:pPr>
        <w:pStyle w:val="Folgeposition"/>
      </w:pPr>
      <w:r>
        <w:t xml:space="preserve"> </w:t>
      </w:r>
      <w:r>
        <w:rPr>
          <w:sz w:val="12"/>
        </w:rPr>
        <w:t>+</w:t>
      </w:r>
      <w:r>
        <w:tab/>
        <w:t>Kaminkopfabdeckung für FX.12</w:t>
      </w:r>
      <w:r>
        <w:tab/>
        <w:t xml:space="preserve">Stk </w:t>
      </w:r>
    </w:p>
    <w:p w14:paraId="28997905" w14:textId="77777777" w:rsidR="00A5462B" w:rsidRDefault="00A5462B" w:rsidP="00793C8D">
      <w:pPr>
        <w:pStyle w:val="Langtext"/>
      </w:pPr>
      <w:r>
        <w:t>Liefern und Montieren von Kaminkopfabdeckungen aus Ergänzungsband einschließlich ausschneiden, aufbördeln und abdichten der Öffnungen.</w:t>
      </w:r>
    </w:p>
    <w:p w14:paraId="22C480F2" w14:textId="77777777" w:rsidR="00A5462B" w:rsidRDefault="00A5462B" w:rsidP="00793C8D">
      <w:pPr>
        <w:pStyle w:val="Langtext"/>
      </w:pPr>
      <w:r>
        <w:t>Größe:  _ _ _ x  _ _ _ mm</w:t>
      </w:r>
    </w:p>
    <w:p w14:paraId="67938C5E" w14:textId="77777777" w:rsidR="00A5462B" w:rsidRDefault="00A5462B" w:rsidP="00793C8D">
      <w:pPr>
        <w:pStyle w:val="Langtext"/>
      </w:pPr>
      <w:r>
        <w:t>Materialdicke: 0,70 mm</w:t>
      </w:r>
    </w:p>
    <w:p w14:paraId="227CE4CA" w14:textId="77777777" w:rsidR="00A5462B" w:rsidRDefault="00A5462B" w:rsidP="00793C8D">
      <w:pPr>
        <w:pStyle w:val="Langtext"/>
      </w:pPr>
      <w:r>
        <w:t>Materialqualität: wie Dachpaneel FX.12</w:t>
      </w:r>
    </w:p>
    <w:p w14:paraId="2C61EFC7" w14:textId="77777777" w:rsidR="00A5462B" w:rsidRDefault="00A5462B" w:rsidP="00793C8D">
      <w:pPr>
        <w:pStyle w:val="Langtext"/>
      </w:pPr>
      <w:r>
        <w:t>Farbe: wie Dachpaneel FX.12</w:t>
      </w:r>
    </w:p>
    <w:p w14:paraId="44386954" w14:textId="77777777" w:rsidR="00A5462B" w:rsidRDefault="00A5462B" w:rsidP="00793C8D">
      <w:pPr>
        <w:pStyle w:val="Langtext"/>
      </w:pPr>
      <w:r>
        <w:t>PREFALZ Kaminkopfabdeckung</w:t>
      </w:r>
    </w:p>
    <w:p w14:paraId="432D92A8" w14:textId="77777777" w:rsidR="00A5462B" w:rsidRDefault="00A5462B" w:rsidP="00793C8D">
      <w:pPr>
        <w:pStyle w:val="TrennungPOS"/>
      </w:pPr>
    </w:p>
    <w:p w14:paraId="46601A63" w14:textId="77777777" w:rsidR="00A5462B" w:rsidRDefault="00A5462B" w:rsidP="00793C8D">
      <w:pPr>
        <w:pStyle w:val="GrundtextPosNr"/>
        <w:keepNext/>
        <w:keepLines/>
      </w:pPr>
      <w:r>
        <w:t>23.P6 45</w:t>
      </w:r>
    </w:p>
    <w:p w14:paraId="6FE11C42" w14:textId="77777777" w:rsidR="00A5462B" w:rsidRDefault="00A5462B" w:rsidP="00793C8D">
      <w:pPr>
        <w:pStyle w:val="Folgeposition"/>
      </w:pPr>
      <w:r>
        <w:t xml:space="preserve"> </w:t>
      </w:r>
      <w:r>
        <w:rPr>
          <w:sz w:val="12"/>
        </w:rPr>
        <w:t>+</w:t>
      </w:r>
      <w:r>
        <w:tab/>
        <w:t>PREFA Kaminhut für FX.12</w:t>
      </w:r>
      <w:r>
        <w:tab/>
        <w:t xml:space="preserve">Stk </w:t>
      </w:r>
    </w:p>
    <w:p w14:paraId="2A05F714" w14:textId="77777777" w:rsidR="00A5462B" w:rsidRDefault="00A5462B" w:rsidP="00793C8D">
      <w:pPr>
        <w:pStyle w:val="Langtext"/>
      </w:pPr>
      <w:r>
        <w:t>Liefern und Montieren von Kaminhüten einschließlich Kaminstreben und Niro-Schrauben.</w:t>
      </w:r>
    </w:p>
    <w:p w14:paraId="41E491B5" w14:textId="77777777" w:rsidR="00A5462B" w:rsidRDefault="00A5462B" w:rsidP="00793C8D">
      <w:pPr>
        <w:pStyle w:val="Langtext"/>
      </w:pPr>
      <w:r>
        <w:t>Materialdicke: 2 mm</w:t>
      </w:r>
    </w:p>
    <w:p w14:paraId="78B6A59E" w14:textId="77777777" w:rsidR="00A5462B" w:rsidRDefault="00A5462B" w:rsidP="00793C8D">
      <w:pPr>
        <w:pStyle w:val="Langtext"/>
      </w:pPr>
      <w:r>
        <w:t>Materialqualität: Al-Legierung, pulverbeschichtet</w:t>
      </w:r>
    </w:p>
    <w:p w14:paraId="11FC8893" w14:textId="77777777" w:rsidR="00A5462B" w:rsidRDefault="00A5462B" w:rsidP="00793C8D">
      <w:pPr>
        <w:pStyle w:val="Langtext"/>
      </w:pPr>
      <w:r>
        <w:t>Farbe: wie Dachpaneel FX.12</w:t>
      </w:r>
    </w:p>
    <w:p w14:paraId="201031B7" w14:textId="77777777" w:rsidR="00A5462B" w:rsidRDefault="00A5462B" w:rsidP="00793C8D">
      <w:pPr>
        <w:pStyle w:val="Langtext"/>
      </w:pPr>
      <w:r>
        <w:t>Mögliche Größe: 700 x 700 mm, 800 x 800 mm, 1000 x 700 mm, 1100 x 800 mm, 1500 x 800 mm</w:t>
      </w:r>
    </w:p>
    <w:p w14:paraId="285009CE" w14:textId="77777777" w:rsidR="00A5462B" w:rsidRDefault="00A5462B" w:rsidP="00793C8D">
      <w:pPr>
        <w:pStyle w:val="Langtext"/>
      </w:pPr>
      <w:r>
        <w:t>Gewählte Größe:  _ _ _ x  _ _ _ mm</w:t>
      </w:r>
    </w:p>
    <w:p w14:paraId="2194F2E3" w14:textId="77777777" w:rsidR="00A5462B" w:rsidRDefault="00A5462B" w:rsidP="00793C8D">
      <w:pPr>
        <w:pStyle w:val="Langtext"/>
      </w:pPr>
      <w:r>
        <w:lastRenderedPageBreak/>
        <w:t>PREFA Kaminhut</w:t>
      </w:r>
    </w:p>
    <w:p w14:paraId="6A36BA24" w14:textId="77777777" w:rsidR="00A5462B" w:rsidRDefault="00A5462B" w:rsidP="00793C8D">
      <w:pPr>
        <w:pStyle w:val="TrennungPOS"/>
      </w:pPr>
    </w:p>
    <w:p w14:paraId="508FE273" w14:textId="77777777" w:rsidR="00A5462B" w:rsidRDefault="00A5462B" w:rsidP="00793C8D">
      <w:pPr>
        <w:pStyle w:val="GrundtextPosNr"/>
        <w:keepNext/>
        <w:keepLines/>
      </w:pPr>
      <w:r>
        <w:t>23.P6 47</w:t>
      </w:r>
    </w:p>
    <w:p w14:paraId="3AEF3AC8" w14:textId="77777777" w:rsidR="00A5462B" w:rsidRDefault="00A5462B" w:rsidP="00793C8D">
      <w:pPr>
        <w:pStyle w:val="Folgeposition"/>
      </w:pPr>
      <w:r>
        <w:t xml:space="preserve"> </w:t>
      </w:r>
      <w:r>
        <w:rPr>
          <w:sz w:val="12"/>
        </w:rPr>
        <w:t>+</w:t>
      </w:r>
      <w:r>
        <w:tab/>
        <w:t>Kitt-/Steckkittleiste für FX.12</w:t>
      </w:r>
      <w:r>
        <w:tab/>
        <w:t xml:space="preserve">m </w:t>
      </w:r>
    </w:p>
    <w:p w14:paraId="06AEDECE" w14:textId="77777777" w:rsidR="00A5462B" w:rsidRDefault="00A5462B" w:rsidP="00793C8D">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7DA637A2" w14:textId="77777777" w:rsidR="00A5462B" w:rsidRDefault="00A5462B" w:rsidP="00793C8D">
      <w:pPr>
        <w:pStyle w:val="Langtext"/>
      </w:pPr>
      <w:r>
        <w:t>Zuschnitt:  _ _ _ mm</w:t>
      </w:r>
    </w:p>
    <w:p w14:paraId="6CB147E5" w14:textId="77777777" w:rsidR="00A5462B" w:rsidRDefault="00A5462B" w:rsidP="00793C8D">
      <w:pPr>
        <w:pStyle w:val="Langtext"/>
      </w:pPr>
      <w:r>
        <w:t>Abkantung: bis 6 Stk.</w:t>
      </w:r>
    </w:p>
    <w:p w14:paraId="68201ABE" w14:textId="77777777" w:rsidR="00A5462B" w:rsidRDefault="00A5462B" w:rsidP="00793C8D">
      <w:pPr>
        <w:pStyle w:val="Langtext"/>
      </w:pPr>
      <w:r>
        <w:t>Materialdicke: 0,70 mm</w:t>
      </w:r>
    </w:p>
    <w:p w14:paraId="32AEE349" w14:textId="77777777" w:rsidR="00A5462B" w:rsidRDefault="00A5462B" w:rsidP="00793C8D">
      <w:pPr>
        <w:pStyle w:val="Langtext"/>
      </w:pPr>
      <w:r>
        <w:t>Materialqualität: wie Dachpaneel FX.12</w:t>
      </w:r>
    </w:p>
    <w:p w14:paraId="7A522F73" w14:textId="77777777" w:rsidR="00A5462B" w:rsidRDefault="00A5462B" w:rsidP="00793C8D">
      <w:pPr>
        <w:pStyle w:val="Langtext"/>
      </w:pPr>
      <w:r>
        <w:t>Farbe: wie Dachpaneel FX.12</w:t>
      </w:r>
    </w:p>
    <w:p w14:paraId="3DF33701" w14:textId="77777777" w:rsidR="00A5462B" w:rsidRDefault="00A5462B" w:rsidP="00793C8D">
      <w:pPr>
        <w:pStyle w:val="TrennungPOS"/>
      </w:pPr>
    </w:p>
    <w:p w14:paraId="3691EE51" w14:textId="77777777" w:rsidR="00A5462B" w:rsidRDefault="00A5462B" w:rsidP="00793C8D">
      <w:pPr>
        <w:pStyle w:val="GrundtextPosNr"/>
        <w:keepNext/>
        <w:keepLines/>
      </w:pPr>
      <w:r>
        <w:t>23.P6 48</w:t>
      </w:r>
    </w:p>
    <w:p w14:paraId="177061CF" w14:textId="77777777" w:rsidR="00A5462B" w:rsidRDefault="00A5462B" w:rsidP="00793C8D">
      <w:pPr>
        <w:pStyle w:val="Folgeposition"/>
      </w:pPr>
      <w:r>
        <w:t xml:space="preserve"> </w:t>
      </w:r>
      <w:r>
        <w:rPr>
          <w:sz w:val="12"/>
        </w:rPr>
        <w:t>+</w:t>
      </w:r>
      <w:r>
        <w:tab/>
        <w:t>Putz-/Steckputzleiste für FX.12</w:t>
      </w:r>
      <w:r>
        <w:tab/>
        <w:t xml:space="preserve">m </w:t>
      </w:r>
    </w:p>
    <w:p w14:paraId="4D650782" w14:textId="77777777" w:rsidR="00A5462B" w:rsidRDefault="00A5462B" w:rsidP="00793C8D">
      <w:pPr>
        <w:pStyle w:val="Langtext"/>
      </w:pPr>
      <w:r>
        <w:t>Liefern und Montieren von Putzleisten, wahlweise Steckputzleisten aus Ergänzungsband einschließlich Befestigungsmaterial (wenn erforderlich Dübelbefestigung). Die Einzelstücke (max. 3000 mm) sind dehnungsgerecht zu verbinden.</w:t>
      </w:r>
    </w:p>
    <w:p w14:paraId="37DDE0BE" w14:textId="77777777" w:rsidR="00A5462B" w:rsidRDefault="00A5462B" w:rsidP="00793C8D">
      <w:pPr>
        <w:pStyle w:val="Langtext"/>
      </w:pPr>
      <w:r>
        <w:t>Zuschnitt:  _ _ _ mm</w:t>
      </w:r>
    </w:p>
    <w:p w14:paraId="56039CAF" w14:textId="77777777" w:rsidR="00A5462B" w:rsidRDefault="00A5462B" w:rsidP="00793C8D">
      <w:pPr>
        <w:pStyle w:val="Langtext"/>
      </w:pPr>
      <w:r>
        <w:t>Abkantung: bis 4 Stk.</w:t>
      </w:r>
    </w:p>
    <w:p w14:paraId="639EC03C" w14:textId="77777777" w:rsidR="00A5462B" w:rsidRDefault="00A5462B" w:rsidP="00793C8D">
      <w:pPr>
        <w:pStyle w:val="Langtext"/>
      </w:pPr>
      <w:r>
        <w:t>Materialdicke: 0,70 mm</w:t>
      </w:r>
    </w:p>
    <w:p w14:paraId="5C41B5C1" w14:textId="77777777" w:rsidR="00A5462B" w:rsidRDefault="00A5462B" w:rsidP="00793C8D">
      <w:pPr>
        <w:pStyle w:val="Langtext"/>
      </w:pPr>
      <w:r>
        <w:t>Materialqualität: wie Dachpaneel FX.12</w:t>
      </w:r>
    </w:p>
    <w:p w14:paraId="5FE6A5E5" w14:textId="77777777" w:rsidR="00A5462B" w:rsidRDefault="00A5462B" w:rsidP="00793C8D">
      <w:pPr>
        <w:pStyle w:val="Langtext"/>
      </w:pPr>
      <w:r>
        <w:t>Farbe: wie Dachpaneel FX.12</w:t>
      </w:r>
    </w:p>
    <w:p w14:paraId="2E773AE7" w14:textId="77777777" w:rsidR="00A5462B" w:rsidRDefault="00A5462B" w:rsidP="00793C8D">
      <w:pPr>
        <w:pStyle w:val="TrennungPOS"/>
      </w:pPr>
    </w:p>
    <w:p w14:paraId="2F1B7B4C" w14:textId="77777777" w:rsidR="00A5462B" w:rsidRDefault="00A5462B" w:rsidP="00793C8D">
      <w:pPr>
        <w:pStyle w:val="GrundtextPosNr"/>
        <w:keepNext/>
        <w:keepLines/>
      </w:pPr>
      <w:r>
        <w:t>23.P6 49</w:t>
      </w:r>
    </w:p>
    <w:p w14:paraId="4C55E21C" w14:textId="77777777" w:rsidR="00A5462B" w:rsidRDefault="00A5462B" w:rsidP="00793C8D">
      <w:pPr>
        <w:pStyle w:val="Folgeposition"/>
      </w:pPr>
      <w:r>
        <w:t xml:space="preserve"> </w:t>
      </w:r>
      <w:r>
        <w:rPr>
          <w:sz w:val="12"/>
        </w:rPr>
        <w:t>+</w:t>
      </w:r>
      <w:r>
        <w:tab/>
        <w:t>PREFA Dachluke für FX.12</w:t>
      </w:r>
      <w:r>
        <w:tab/>
        <w:t xml:space="preserve">Stk </w:t>
      </w:r>
    </w:p>
    <w:p w14:paraId="15D01B4D" w14:textId="77777777" w:rsidR="00A5462B" w:rsidRDefault="00A5462B" w:rsidP="00793C8D">
      <w:pPr>
        <w:pStyle w:val="Langtext"/>
      </w:pPr>
      <w:r>
        <w:t>Liefern und Montieren von Dachluken für Kalt- und Dachbodenräume, mit Einfassung, Holzrahmen, Anspreizstange mit Federsplint und 6mm Doppelsteg-Lichtplatte mit Rahmendichtung. Einschließlich anarbeiten an die Dacheindeckung, ausschneiden der Durchstiegsöffnung aus der Vollschalung sowie befestigen des Holzrahmens. Die Verlegerichtlinien sind einzuhalten.</w:t>
      </w:r>
    </w:p>
    <w:p w14:paraId="6BB40541" w14:textId="77777777" w:rsidR="00A5462B" w:rsidRDefault="00A5462B" w:rsidP="00793C8D">
      <w:pPr>
        <w:pStyle w:val="Langtext"/>
      </w:pPr>
      <w:r>
        <w:t>Größe: 595 x 595 mm Innenmaß</w:t>
      </w:r>
    </w:p>
    <w:p w14:paraId="743A75DD" w14:textId="77777777" w:rsidR="00A5462B" w:rsidRDefault="00A5462B" w:rsidP="00793C8D">
      <w:pPr>
        <w:pStyle w:val="Langtext"/>
      </w:pPr>
      <w:r>
        <w:t>Farbe: wie Dachpaneel FX.12</w:t>
      </w:r>
    </w:p>
    <w:p w14:paraId="01C884D1" w14:textId="77777777" w:rsidR="00A5462B" w:rsidRDefault="00A5462B" w:rsidP="00793C8D">
      <w:pPr>
        <w:pStyle w:val="Langtext"/>
      </w:pPr>
      <w:r>
        <w:t>PREFA Dachluke</w:t>
      </w:r>
    </w:p>
    <w:p w14:paraId="049BFE33" w14:textId="77777777" w:rsidR="00A5462B" w:rsidRDefault="00A5462B" w:rsidP="00793C8D">
      <w:pPr>
        <w:pStyle w:val="TrennungPOS"/>
      </w:pPr>
    </w:p>
    <w:p w14:paraId="6F73ADD0" w14:textId="77777777" w:rsidR="00A5462B" w:rsidRDefault="00A5462B" w:rsidP="00793C8D">
      <w:pPr>
        <w:pStyle w:val="GrundtextPosNr"/>
        <w:keepNext/>
        <w:keepLines/>
      </w:pPr>
      <w:r>
        <w:t>23.P6 50</w:t>
      </w:r>
    </w:p>
    <w:p w14:paraId="43DFF9BE" w14:textId="77777777" w:rsidR="00A5462B" w:rsidRDefault="00A5462B" w:rsidP="00793C8D">
      <w:pPr>
        <w:pStyle w:val="Folgeposition"/>
      </w:pPr>
      <w:r>
        <w:t xml:space="preserve"> </w:t>
      </w:r>
      <w:r>
        <w:rPr>
          <w:sz w:val="12"/>
        </w:rPr>
        <w:t>+</w:t>
      </w:r>
      <w:r>
        <w:tab/>
        <w:t>PREFA Einfassung für Velux Dachflächenfenster für FX.12</w:t>
      </w:r>
      <w:r>
        <w:tab/>
        <w:t xml:space="preserve">Stk </w:t>
      </w:r>
    </w:p>
    <w:p w14:paraId="027CBC07" w14:textId="77777777" w:rsidR="00A5462B" w:rsidRDefault="00A5462B" w:rsidP="00793C8D">
      <w:pPr>
        <w:pStyle w:val="Langtext"/>
      </w:pPr>
      <w:r>
        <w:t>Liefern und Montieren von Einfassungen für Dachflächenfenster z.B. Velux, einschließlich anarbeiten an die Dacheindeckung. Die Verlegerichtlinien sind einzuhalten.</w:t>
      </w:r>
    </w:p>
    <w:p w14:paraId="06460F65" w14:textId="77777777" w:rsidR="00A5462B" w:rsidRDefault="00A5462B" w:rsidP="00793C8D">
      <w:pPr>
        <w:pStyle w:val="Langtext"/>
      </w:pPr>
      <w:r>
        <w:t>Fenster: mit Wärmedämmrahmen</w:t>
      </w:r>
    </w:p>
    <w:p w14:paraId="48C947AC" w14:textId="77777777" w:rsidR="00A5462B" w:rsidRDefault="00A5462B" w:rsidP="00793C8D">
      <w:pPr>
        <w:pStyle w:val="Langtext"/>
      </w:pPr>
      <w:r>
        <w:t>Materialqualität: wie Dachpaneel FX.12</w:t>
      </w:r>
    </w:p>
    <w:p w14:paraId="6CCF61DF" w14:textId="77777777" w:rsidR="00A5462B" w:rsidRDefault="00A5462B" w:rsidP="00793C8D">
      <w:pPr>
        <w:pStyle w:val="Langtext"/>
      </w:pPr>
      <w:r>
        <w:t>Farbe: wie Dachpaneel FX.12</w:t>
      </w:r>
    </w:p>
    <w:p w14:paraId="6AEA951B" w14:textId="77777777" w:rsidR="00A5462B" w:rsidRDefault="00A5462B" w:rsidP="00793C8D">
      <w:pPr>
        <w:pStyle w:val="Langtext"/>
      </w:pPr>
      <w:r>
        <w:t>Mögliche Größe: CK02 55x78, CK04 55x98, CK06 55x118, FK04 66x98, FK06 66x118, FK08 66x140, MK04 78x98, MK06 78x118, MK08 78x140, MK10 78x160,MK12 78x180, PK04 94x98, PK06 94x118, PK08 94x140, PK10 94x160, SK06 114x118, SK08 114x140, SK10 114x160, UK04 134x98, UK08 134x140, UK10 134x160</w:t>
      </w:r>
    </w:p>
    <w:p w14:paraId="446718A1" w14:textId="77777777" w:rsidR="00A5462B" w:rsidRDefault="00A5462B" w:rsidP="00793C8D">
      <w:pPr>
        <w:pStyle w:val="Langtext"/>
      </w:pPr>
      <w:r>
        <w:t>Gewählte Größe: _ _ _</w:t>
      </w:r>
    </w:p>
    <w:p w14:paraId="4228C103" w14:textId="77777777" w:rsidR="00A5462B" w:rsidRDefault="00A5462B" w:rsidP="00793C8D">
      <w:pPr>
        <w:pStyle w:val="Langtext"/>
      </w:pPr>
      <w:r>
        <w:t>PREFA Einfassung für Velux Dachflächenfenster</w:t>
      </w:r>
    </w:p>
    <w:p w14:paraId="308178D7" w14:textId="77777777" w:rsidR="00A5462B" w:rsidRDefault="00A5462B" w:rsidP="00793C8D">
      <w:pPr>
        <w:pStyle w:val="TrennungPOS"/>
      </w:pPr>
    </w:p>
    <w:p w14:paraId="7205A765" w14:textId="77777777" w:rsidR="00A5462B" w:rsidRDefault="00A5462B" w:rsidP="00793C8D">
      <w:pPr>
        <w:pStyle w:val="GrundtextPosNr"/>
        <w:keepNext/>
        <w:keepLines/>
      </w:pPr>
      <w:r>
        <w:t>23.P6 51</w:t>
      </w:r>
    </w:p>
    <w:p w14:paraId="5DF3BEFB" w14:textId="77777777" w:rsidR="00A5462B" w:rsidRDefault="00A5462B" w:rsidP="00793C8D">
      <w:pPr>
        <w:pStyle w:val="Folgeposition"/>
      </w:pPr>
      <w:r>
        <w:t xml:space="preserve"> </w:t>
      </w:r>
      <w:r>
        <w:rPr>
          <w:sz w:val="12"/>
        </w:rPr>
        <w:t>+</w:t>
      </w:r>
      <w:r>
        <w:tab/>
        <w:t>PREFA Einfassung für Roto Dachflächenfenster für FX.12</w:t>
      </w:r>
      <w:r>
        <w:tab/>
        <w:t xml:space="preserve">Stk </w:t>
      </w:r>
    </w:p>
    <w:p w14:paraId="6AF29599" w14:textId="77777777" w:rsidR="00A5462B" w:rsidRDefault="00A5462B" w:rsidP="00793C8D">
      <w:pPr>
        <w:pStyle w:val="Langtext"/>
      </w:pPr>
      <w:r>
        <w:t>Liefern und Montieren von Einfassungen für Dachflächenfenster z.B. Roto, einschließlich anarbeiten an die Dacheindeckung. Die Verlegerichtlinien sind einzuhalten.</w:t>
      </w:r>
    </w:p>
    <w:p w14:paraId="7761F66E" w14:textId="77777777" w:rsidR="00A5462B" w:rsidRDefault="00A5462B" w:rsidP="00793C8D">
      <w:pPr>
        <w:pStyle w:val="Langtext"/>
      </w:pPr>
      <w:r>
        <w:t>Fenster: mit Wärmedämmrahmen</w:t>
      </w:r>
    </w:p>
    <w:p w14:paraId="0437D0E0" w14:textId="77777777" w:rsidR="00A5462B" w:rsidRDefault="00A5462B" w:rsidP="00793C8D">
      <w:pPr>
        <w:pStyle w:val="Langtext"/>
      </w:pPr>
      <w:r>
        <w:t>Materialqualität: wie Dachpaneel FX.12</w:t>
      </w:r>
    </w:p>
    <w:p w14:paraId="6C54DF0A" w14:textId="77777777" w:rsidR="00A5462B" w:rsidRDefault="00A5462B" w:rsidP="00793C8D">
      <w:pPr>
        <w:pStyle w:val="Langtext"/>
      </w:pPr>
      <w:r>
        <w:t>Farbe: wie Dachpaneel FX.12</w:t>
      </w:r>
    </w:p>
    <w:p w14:paraId="0EFD6F48" w14:textId="77777777" w:rsidR="00A5462B" w:rsidRDefault="00A5462B" w:rsidP="00793C8D">
      <w:pPr>
        <w:pStyle w:val="Langtext"/>
      </w:pPr>
      <w:r>
        <w:t>Mögliche Größe: 5/7 54x78, 5/9 54x98, 5/11 54x118, 6/9 65x98, 6/11 65x118, 6/14 65x140, 7/7 74x78, 7/9 74x98, 7/11 74x118, 7/14 74x140, 7/16 74x160, 9/7 94x78, 9/9 94x98, 9/11 94x118, 9/14 94x140, 9/16 94x160, 11/7 114x78, 11/9 114x98, 11/11 114x118, 11/14 114x140, 11/16 114x160, 13/7 134x78, 13/9 134x98, 13/14 134x140</w:t>
      </w:r>
    </w:p>
    <w:p w14:paraId="2BA2DF52" w14:textId="77777777" w:rsidR="00A5462B" w:rsidRDefault="00A5462B" w:rsidP="00793C8D">
      <w:pPr>
        <w:pStyle w:val="Langtext"/>
      </w:pPr>
      <w:r>
        <w:t>Gewählte Größe: _ _ _</w:t>
      </w:r>
    </w:p>
    <w:p w14:paraId="225E0F2D" w14:textId="77777777" w:rsidR="00A5462B" w:rsidRDefault="00A5462B" w:rsidP="00793C8D">
      <w:pPr>
        <w:pStyle w:val="Langtext"/>
      </w:pPr>
      <w:r>
        <w:t>PREFA Einfassung für Roto Dachflächenfenster</w:t>
      </w:r>
    </w:p>
    <w:p w14:paraId="0D7908A4" w14:textId="77777777" w:rsidR="00A5462B" w:rsidRDefault="00A5462B" w:rsidP="00793C8D">
      <w:pPr>
        <w:pStyle w:val="TrennungPOS"/>
      </w:pPr>
    </w:p>
    <w:p w14:paraId="774D4681" w14:textId="77777777" w:rsidR="00A5462B" w:rsidRDefault="00A5462B" w:rsidP="00793C8D">
      <w:pPr>
        <w:pStyle w:val="GrundtextPosNr"/>
        <w:keepNext/>
        <w:keepLines/>
      </w:pPr>
      <w:r>
        <w:t>23.P6 52</w:t>
      </w:r>
    </w:p>
    <w:p w14:paraId="6A96B547" w14:textId="77777777" w:rsidR="00A5462B" w:rsidRDefault="00A5462B" w:rsidP="00793C8D">
      <w:pPr>
        <w:pStyle w:val="Folgeposition"/>
      </w:pPr>
      <w:r>
        <w:t xml:space="preserve"> </w:t>
      </w:r>
      <w:r>
        <w:rPr>
          <w:sz w:val="12"/>
        </w:rPr>
        <w:t>+</w:t>
      </w:r>
      <w:r>
        <w:tab/>
        <w:t>PREFA Einfassung für Roto-Q Dachflächenfenster für FX.12</w:t>
      </w:r>
      <w:r>
        <w:tab/>
        <w:t xml:space="preserve">Stk </w:t>
      </w:r>
    </w:p>
    <w:p w14:paraId="32B54CB8" w14:textId="77777777" w:rsidR="00A5462B" w:rsidRDefault="00A5462B" w:rsidP="00C43F15">
      <w:pPr>
        <w:pStyle w:val="Langtext"/>
      </w:pPr>
      <w:bookmarkStart w:id="52" w:name="TM53"/>
      <w:bookmarkEnd w:id="52"/>
      <w:r>
        <w:lastRenderedPageBreak/>
        <w:t>Liefern und Montieren von Einfassungen für Dachflächenfenster z.B. Roto-Q-Serie, einschließlich anarbeiten an die Dacheindeckung.</w:t>
      </w:r>
    </w:p>
    <w:p w14:paraId="704D0635" w14:textId="77777777" w:rsidR="00A5462B" w:rsidRDefault="00A5462B" w:rsidP="00C43F15">
      <w:pPr>
        <w:pStyle w:val="Langtext"/>
      </w:pPr>
      <w:r>
        <w:t>Fenster: mit/ohne Wärmedämmrahmen</w:t>
      </w:r>
    </w:p>
    <w:p w14:paraId="55F41783" w14:textId="77777777" w:rsidR="00A5462B" w:rsidRDefault="00A5462B" w:rsidP="00C43F15">
      <w:pPr>
        <w:pStyle w:val="Langtext"/>
      </w:pPr>
      <w:r>
        <w:t>Materialqualität: wie Dachpaneel FX.12</w:t>
      </w:r>
    </w:p>
    <w:p w14:paraId="1036EAF6" w14:textId="77777777" w:rsidR="00A5462B" w:rsidRDefault="00A5462B" w:rsidP="00C43F15">
      <w:pPr>
        <w:pStyle w:val="Langtext"/>
      </w:pPr>
      <w:r>
        <w:t>Farbe: wie Dachpaneel FX.12</w:t>
      </w:r>
    </w:p>
    <w:p w14:paraId="25E0A833" w14:textId="77777777" w:rsidR="00A5462B" w:rsidRDefault="00A5462B" w:rsidP="00C43F15">
      <w:pPr>
        <w:pStyle w:val="Langtext"/>
      </w:pPr>
      <w:r>
        <w:t>Mögliche Größe: Q55/78, Q55/98, Q55/118, Q66/98, Q66/118, Q66/140, Q78/78, Q78/98, Q78/118, Q78/140, Q78/160, Q94/78, Q94/98, Q94/118, Q94/140, Q94/160, Q94/180, Q114/78, Q114/98, Q114/118, Q114/140, Q114/160, Q114/180, Q134/78, Q134/98, Q134/118, Q134/140, Q134/160 Q114x118, Q134x160</w:t>
      </w:r>
    </w:p>
    <w:p w14:paraId="36A17549" w14:textId="77777777" w:rsidR="00A5462B" w:rsidRDefault="00A5462B" w:rsidP="00C43F15">
      <w:pPr>
        <w:pStyle w:val="Langtext"/>
      </w:pPr>
      <w:r>
        <w:t>Gewählte Größe: _ _ _</w:t>
      </w:r>
    </w:p>
    <w:p w14:paraId="6B1D334E" w14:textId="77777777" w:rsidR="00A5462B" w:rsidRDefault="00A5462B" w:rsidP="00C43F15">
      <w:pPr>
        <w:pStyle w:val="Langtext"/>
      </w:pPr>
      <w:r>
        <w:t>PREFA Einfassung für Roto-Q Dachflächenfenster</w:t>
      </w:r>
    </w:p>
    <w:p w14:paraId="5A46239B" w14:textId="77777777" w:rsidR="00A5462B" w:rsidRDefault="00A5462B" w:rsidP="00C43F15">
      <w:pPr>
        <w:pStyle w:val="TrennungPOS"/>
      </w:pPr>
    </w:p>
    <w:p w14:paraId="4FD0DD48" w14:textId="77777777" w:rsidR="00A5462B" w:rsidRDefault="00A5462B" w:rsidP="00C43F15">
      <w:pPr>
        <w:pStyle w:val="GrundtextPosNr"/>
        <w:keepNext/>
        <w:keepLines/>
      </w:pPr>
      <w:r>
        <w:t>23.P6 53</w:t>
      </w:r>
    </w:p>
    <w:p w14:paraId="1AC5E32F" w14:textId="77777777" w:rsidR="00A5462B" w:rsidRDefault="00A5462B" w:rsidP="00C43F15">
      <w:pPr>
        <w:pStyle w:val="Folgeposition"/>
      </w:pPr>
      <w:r>
        <w:t xml:space="preserve"> </w:t>
      </w:r>
      <w:r>
        <w:rPr>
          <w:sz w:val="12"/>
        </w:rPr>
        <w:t>+</w:t>
      </w:r>
      <w:r>
        <w:tab/>
        <w:t>Wandbekleidung für FX.12</w:t>
      </w:r>
      <w:r>
        <w:tab/>
        <w:t xml:space="preserve">m2 </w:t>
      </w:r>
    </w:p>
    <w:p w14:paraId="34A93540" w14:textId="77777777" w:rsidR="00A5462B" w:rsidRDefault="00A5462B" w:rsidP="00C43F15">
      <w:pPr>
        <w:pStyle w:val="Langtext"/>
      </w:pPr>
      <w:r>
        <w:t>Liefern und Montieren von Wandbekleidungen (Gauben-, Giebel-, und Stirnseiten) einschließlich anarbeiten an die Dacheindeckung und aller An- u. Abschlüsse, mit Dachpaneel FX.12 oder Ergänzungsband (Winkelstehfalz).</w:t>
      </w:r>
    </w:p>
    <w:p w14:paraId="5A6CB469" w14:textId="77777777" w:rsidR="00A5462B" w:rsidRDefault="00A5462B" w:rsidP="00C43F15">
      <w:pPr>
        <w:pStyle w:val="Langtext"/>
      </w:pPr>
      <w:r>
        <w:t>Angebotene Ausführung:</w:t>
      </w:r>
    </w:p>
    <w:p w14:paraId="17520A05" w14:textId="77777777" w:rsidR="00A5462B" w:rsidRDefault="00A5462B" w:rsidP="00C43F15">
      <w:pPr>
        <w:pStyle w:val="Langtext"/>
      </w:pPr>
      <w:r>
        <w:t>Materialdicke: wie Dachpaneel FX.12</w:t>
      </w:r>
    </w:p>
    <w:p w14:paraId="41572E8B" w14:textId="77777777" w:rsidR="00A5462B" w:rsidRDefault="00A5462B" w:rsidP="00C43F15">
      <w:pPr>
        <w:pStyle w:val="Langtext"/>
      </w:pPr>
      <w:r>
        <w:t>Materialqualität: wie Dachpaneel FX.12</w:t>
      </w:r>
    </w:p>
    <w:p w14:paraId="48A16456" w14:textId="77777777" w:rsidR="00A5462B" w:rsidRDefault="00A5462B" w:rsidP="00C43F15">
      <w:pPr>
        <w:pStyle w:val="Langtext"/>
      </w:pPr>
      <w:r>
        <w:t>Farbe: wie Dachpaneel FX.12</w:t>
      </w:r>
    </w:p>
    <w:p w14:paraId="729308E9" w14:textId="77777777" w:rsidR="00A5462B" w:rsidRDefault="00A5462B" w:rsidP="00C43F15">
      <w:pPr>
        <w:pStyle w:val="Langtext"/>
      </w:pPr>
      <w:r>
        <w:t>PREFA/PREFALZ Wandbekleidung</w:t>
      </w:r>
    </w:p>
    <w:p w14:paraId="0DC9D267" w14:textId="77777777" w:rsidR="00A5462B" w:rsidRDefault="00A5462B" w:rsidP="00C43F15">
      <w:pPr>
        <w:pStyle w:val="TrennungPOS"/>
      </w:pPr>
    </w:p>
    <w:p w14:paraId="1299615C" w14:textId="77777777" w:rsidR="00A5462B" w:rsidRDefault="00A5462B" w:rsidP="00C43F15">
      <w:pPr>
        <w:pStyle w:val="GrundtextPosNr"/>
        <w:keepNext/>
        <w:keepLines/>
      </w:pPr>
      <w:r>
        <w:t>23.P6 54</w:t>
      </w:r>
    </w:p>
    <w:p w14:paraId="2138B2C8" w14:textId="77777777" w:rsidR="00A5462B" w:rsidRDefault="00A5462B" w:rsidP="00C43F15">
      <w:pPr>
        <w:pStyle w:val="Folgeposition"/>
      </w:pPr>
      <w:r>
        <w:t xml:space="preserve"> </w:t>
      </w:r>
      <w:r>
        <w:rPr>
          <w:sz w:val="12"/>
        </w:rPr>
        <w:t>+</w:t>
      </w:r>
      <w:r>
        <w:tab/>
        <w:t>Attikaabdeckung aus PREFALZ Ergänzungsband für FX.12</w:t>
      </w:r>
      <w:r>
        <w:tab/>
        <w:t xml:space="preserve">m </w:t>
      </w:r>
    </w:p>
    <w:p w14:paraId="172F6A84" w14:textId="77777777" w:rsidR="00A5462B" w:rsidRDefault="00A5462B" w:rsidP="00C43F15">
      <w:pPr>
        <w:pStyle w:val="Langtext"/>
      </w:pPr>
      <w:r>
        <w:t>Liefern und Montieren von Attikaabdeckungen aus Ergänzungsband, einschließlich beidseitiger Haftstreifen und Befestigungsmaterial. Die einzelnen Elemente sind in Längen zu max. 3000 mm je nach Zuschnitt anzufertigen.</w:t>
      </w:r>
    </w:p>
    <w:p w14:paraId="111604DA" w14:textId="77777777" w:rsidR="00A5462B" w:rsidRDefault="00A5462B" w:rsidP="00C43F15">
      <w:pPr>
        <w:pStyle w:val="Langtext"/>
      </w:pPr>
      <w:r>
        <w:t>Zuschnitt:  _ _ _ mm</w:t>
      </w:r>
    </w:p>
    <w:p w14:paraId="14C4C9D5" w14:textId="77777777" w:rsidR="00A5462B" w:rsidRDefault="00A5462B" w:rsidP="00C43F15">
      <w:pPr>
        <w:pStyle w:val="Langtext"/>
      </w:pPr>
      <w:r>
        <w:t>Abkantung:  _ _ _ Stk.</w:t>
      </w:r>
    </w:p>
    <w:p w14:paraId="5C7FB16A" w14:textId="77777777" w:rsidR="00A5462B" w:rsidRDefault="00A5462B" w:rsidP="00C43F15">
      <w:pPr>
        <w:pStyle w:val="Langtext"/>
      </w:pPr>
      <w:r>
        <w:t>Materialdicke: 0,70 mm</w:t>
      </w:r>
    </w:p>
    <w:p w14:paraId="29C622D3" w14:textId="77777777" w:rsidR="00A5462B" w:rsidRDefault="00A5462B" w:rsidP="00C43F15">
      <w:pPr>
        <w:pStyle w:val="Langtext"/>
      </w:pPr>
      <w:r>
        <w:t>Materialqualität: wie Dachpaneel FX.12</w:t>
      </w:r>
    </w:p>
    <w:p w14:paraId="3132C109" w14:textId="77777777" w:rsidR="00A5462B" w:rsidRDefault="00A5462B" w:rsidP="00C43F15">
      <w:pPr>
        <w:pStyle w:val="Langtext"/>
      </w:pPr>
      <w:r>
        <w:t>Farbe: wie Dachpaneel FX.12</w:t>
      </w:r>
    </w:p>
    <w:p w14:paraId="03243B95" w14:textId="77777777" w:rsidR="00A5462B" w:rsidRDefault="00A5462B" w:rsidP="00C43F15">
      <w:pPr>
        <w:pStyle w:val="Langtext"/>
      </w:pPr>
      <w:r>
        <w:t>Mögliche Verbindungsarten: Stehfalz, Hakenfalz, Überschubleiste oder Unterlagswellblech.</w:t>
      </w:r>
    </w:p>
    <w:p w14:paraId="200E7748" w14:textId="77777777" w:rsidR="00A5462B" w:rsidRDefault="00A5462B" w:rsidP="00C43F15">
      <w:pPr>
        <w:pStyle w:val="Langtext"/>
      </w:pPr>
      <w:r>
        <w:t>Gewählte Ausführung: _ _ _</w:t>
      </w:r>
    </w:p>
    <w:p w14:paraId="6602C8D1" w14:textId="77777777" w:rsidR="00A5462B" w:rsidRDefault="00A5462B" w:rsidP="00C43F15">
      <w:pPr>
        <w:pStyle w:val="Langtext"/>
      </w:pPr>
      <w:r>
        <w:t>Attikaabdeckung aus PREFALZ Ergänzungsband</w:t>
      </w:r>
    </w:p>
    <w:p w14:paraId="13DEEB98" w14:textId="77777777" w:rsidR="00A5462B" w:rsidRDefault="00A5462B" w:rsidP="00C43F15">
      <w:pPr>
        <w:pStyle w:val="TrennungPOS"/>
      </w:pPr>
    </w:p>
    <w:p w14:paraId="6A00EEBF" w14:textId="77777777" w:rsidR="00A5462B" w:rsidRDefault="00A5462B" w:rsidP="00C43F15">
      <w:pPr>
        <w:pStyle w:val="GrundtextPosNr"/>
        <w:keepNext/>
        <w:keepLines/>
      </w:pPr>
      <w:r>
        <w:t>23.P6 55</w:t>
      </w:r>
    </w:p>
    <w:p w14:paraId="40D40EFF" w14:textId="77777777" w:rsidR="00A5462B" w:rsidRDefault="00A5462B" w:rsidP="00C43F15">
      <w:pPr>
        <w:pStyle w:val="Folgeposition"/>
      </w:pPr>
      <w:r>
        <w:t xml:space="preserve"> </w:t>
      </w:r>
      <w:r>
        <w:rPr>
          <w:sz w:val="12"/>
        </w:rPr>
        <w:t>+</w:t>
      </w:r>
      <w:r>
        <w:tab/>
        <w:t>Attika inkl. Wandentlüftung aus PREFALZ Erg.-band für FX.12</w:t>
      </w:r>
      <w:r>
        <w:tab/>
        <w:t xml:space="preserve">m </w:t>
      </w:r>
    </w:p>
    <w:p w14:paraId="22501EE9" w14:textId="77777777" w:rsidR="00A5462B" w:rsidRDefault="00A5462B" w:rsidP="00C43F15">
      <w:pPr>
        <w:pStyle w:val="Langtext"/>
      </w:pPr>
      <w:r>
        <w:t>Liefern und Montieren von Attikaabdeckungen aus Ergänzungsband, inkl. Wandlüfter einschließlich beidseitiger Haftstreifen und Befestigungsmaterial. Die einzelnen Elemente sind in Längen zu max. 3000 mm je Zuschnitt anzufertigen.</w:t>
      </w:r>
    </w:p>
    <w:p w14:paraId="76BE950D" w14:textId="77777777" w:rsidR="00A5462B" w:rsidRDefault="00A5462B" w:rsidP="00C43F15">
      <w:pPr>
        <w:pStyle w:val="Langtext"/>
      </w:pPr>
      <w:r>
        <w:t>Die Anschlüsse an Grate, Kehlen, Ortgänge, Wände ect. sind ebenfalls einzukalkulieren.</w:t>
      </w:r>
    </w:p>
    <w:p w14:paraId="08690DB6" w14:textId="77777777" w:rsidR="00A5462B" w:rsidRDefault="00A5462B" w:rsidP="00C43F15">
      <w:pPr>
        <w:pStyle w:val="Langtext"/>
      </w:pPr>
      <w:r>
        <w:t>Farbe: wie Dachpaneel FX.12</w:t>
      </w:r>
    </w:p>
    <w:p w14:paraId="413FA781" w14:textId="77777777" w:rsidR="00A5462B" w:rsidRDefault="00A5462B" w:rsidP="00C43F15">
      <w:pPr>
        <w:pStyle w:val="Langtext"/>
      </w:pPr>
      <w:r>
        <w:t>Materialqualität: wie Dachpaneel FX.12</w:t>
      </w:r>
    </w:p>
    <w:p w14:paraId="4209D608" w14:textId="77777777" w:rsidR="00A5462B" w:rsidRDefault="00A5462B" w:rsidP="00C43F15">
      <w:pPr>
        <w:pStyle w:val="Langtext"/>
      </w:pPr>
      <w:r>
        <w:t>Brustblech:</w:t>
      </w:r>
    </w:p>
    <w:p w14:paraId="0E64C667" w14:textId="77777777" w:rsidR="00A5462B" w:rsidRDefault="00A5462B" w:rsidP="00C43F15">
      <w:pPr>
        <w:pStyle w:val="Langtext"/>
      </w:pPr>
      <w:r>
        <w:t>Zuschnitt:  _ _ _ mm</w:t>
      </w:r>
    </w:p>
    <w:p w14:paraId="4B1C1A8F" w14:textId="77777777" w:rsidR="00A5462B" w:rsidRDefault="00A5462B" w:rsidP="00C43F15">
      <w:pPr>
        <w:pStyle w:val="Langtext"/>
      </w:pPr>
      <w:r>
        <w:t>Abkantung:  _ _ _ Stk.</w:t>
      </w:r>
    </w:p>
    <w:p w14:paraId="1033C22F" w14:textId="77777777" w:rsidR="00A5462B" w:rsidRDefault="00A5462B" w:rsidP="00C43F15">
      <w:pPr>
        <w:pStyle w:val="Langtext"/>
      </w:pPr>
      <w:r>
        <w:t>Materialdicke: 0,70 mm</w:t>
      </w:r>
    </w:p>
    <w:p w14:paraId="2CAD3D92" w14:textId="77777777" w:rsidR="00A5462B" w:rsidRDefault="00A5462B" w:rsidP="00C43F15">
      <w:pPr>
        <w:pStyle w:val="Langtext"/>
      </w:pPr>
      <w:r>
        <w:t>Attikaabdeckung:</w:t>
      </w:r>
    </w:p>
    <w:p w14:paraId="0D1FE23C" w14:textId="77777777" w:rsidR="00A5462B" w:rsidRDefault="00A5462B" w:rsidP="00C43F15">
      <w:pPr>
        <w:pStyle w:val="Langtext"/>
      </w:pPr>
      <w:r>
        <w:t>Zuschnitt:  _ _ _ mm</w:t>
      </w:r>
    </w:p>
    <w:p w14:paraId="1B36C342" w14:textId="77777777" w:rsidR="00A5462B" w:rsidRDefault="00A5462B" w:rsidP="00C43F15">
      <w:pPr>
        <w:pStyle w:val="Langtext"/>
      </w:pPr>
      <w:r>
        <w:t>Abkantung:  _ _ _ Stk.</w:t>
      </w:r>
    </w:p>
    <w:p w14:paraId="1EED7BF1" w14:textId="77777777" w:rsidR="00A5462B" w:rsidRDefault="00A5462B" w:rsidP="00C43F15">
      <w:pPr>
        <w:pStyle w:val="Langtext"/>
      </w:pPr>
      <w:r>
        <w:t>Materialdicke: 0,70 mm</w:t>
      </w:r>
    </w:p>
    <w:p w14:paraId="17B89289" w14:textId="77777777" w:rsidR="00A5462B" w:rsidRDefault="00A5462B" w:rsidP="00C43F15">
      <w:pPr>
        <w:pStyle w:val="Langtext"/>
      </w:pPr>
      <w:r>
        <w:t>Haftstreifen:</w:t>
      </w:r>
    </w:p>
    <w:p w14:paraId="1EDA5E46" w14:textId="77777777" w:rsidR="00A5462B" w:rsidRDefault="00A5462B" w:rsidP="00C43F15">
      <w:pPr>
        <w:pStyle w:val="Langtext"/>
      </w:pPr>
      <w:r>
        <w:t>Zuschnitt: bis 200 mm</w:t>
      </w:r>
    </w:p>
    <w:p w14:paraId="3A5F685D" w14:textId="77777777" w:rsidR="00A5462B" w:rsidRDefault="00A5462B" w:rsidP="00C43F15">
      <w:pPr>
        <w:pStyle w:val="Langtext"/>
      </w:pPr>
      <w:r>
        <w:t>Abkantung: 2 Stk.</w:t>
      </w:r>
    </w:p>
    <w:p w14:paraId="793395D1" w14:textId="77777777" w:rsidR="00A5462B" w:rsidRDefault="00A5462B" w:rsidP="00C43F15">
      <w:pPr>
        <w:pStyle w:val="Langtext"/>
      </w:pPr>
      <w:r>
        <w:t>Materialdicke: mind. 1 mm</w:t>
      </w:r>
    </w:p>
    <w:p w14:paraId="4B07718E" w14:textId="77777777" w:rsidR="00A5462B" w:rsidRDefault="00A5462B" w:rsidP="00C43F15">
      <w:pPr>
        <w:pStyle w:val="Langtext"/>
      </w:pPr>
      <w:r>
        <w:t>Lochblech: Rundlochung Ø 5 mm</w:t>
      </w:r>
    </w:p>
    <w:p w14:paraId="779C2D86" w14:textId="77777777" w:rsidR="00A5462B" w:rsidRDefault="00A5462B" w:rsidP="00C43F15">
      <w:pPr>
        <w:pStyle w:val="Langtext"/>
      </w:pPr>
      <w:r>
        <w:t>Zuschnitt: bis 150 mm</w:t>
      </w:r>
    </w:p>
    <w:p w14:paraId="3D8B5ED2" w14:textId="77777777" w:rsidR="00A5462B" w:rsidRDefault="00A5462B" w:rsidP="00C43F15">
      <w:pPr>
        <w:pStyle w:val="Langtext"/>
      </w:pPr>
      <w:r>
        <w:t>Abkantung: bis 2 Stk.</w:t>
      </w:r>
    </w:p>
    <w:p w14:paraId="26C182EB" w14:textId="77777777" w:rsidR="00A5462B" w:rsidRDefault="00A5462B" w:rsidP="00C43F15">
      <w:pPr>
        <w:pStyle w:val="Langtext"/>
      </w:pPr>
      <w:r>
        <w:t>Materialdicke: 0,7 mm</w:t>
      </w:r>
    </w:p>
    <w:p w14:paraId="68C84909" w14:textId="77777777" w:rsidR="00A5462B" w:rsidRDefault="00A5462B" w:rsidP="00C43F15">
      <w:pPr>
        <w:pStyle w:val="Langtext"/>
      </w:pPr>
      <w:r>
        <w:t>Verbindungsarten: Stehfalz, Hakenfalz, Überschubleiste oder Unterlagswellblech.</w:t>
      </w:r>
    </w:p>
    <w:p w14:paraId="66A6CC0A" w14:textId="77777777" w:rsidR="00A5462B" w:rsidRDefault="00A5462B" w:rsidP="00C43F15">
      <w:pPr>
        <w:pStyle w:val="Langtext"/>
      </w:pPr>
      <w:r>
        <w:t>Ausführung: _ _ _</w:t>
      </w:r>
    </w:p>
    <w:p w14:paraId="27EE7972" w14:textId="77777777" w:rsidR="00A5462B" w:rsidRDefault="00A5462B" w:rsidP="00C43F15">
      <w:pPr>
        <w:pStyle w:val="Langtext"/>
      </w:pPr>
      <w:r>
        <w:t>Attika inkl. Wandentlüftung aus PREFALZ Erg.-band</w:t>
      </w:r>
    </w:p>
    <w:p w14:paraId="02B5CDC7" w14:textId="77777777" w:rsidR="00A5462B" w:rsidRDefault="00A5462B" w:rsidP="00C43F15">
      <w:pPr>
        <w:pStyle w:val="TrennungPOS"/>
      </w:pPr>
    </w:p>
    <w:p w14:paraId="13A40A16" w14:textId="77777777" w:rsidR="00A5462B" w:rsidRDefault="00A5462B" w:rsidP="00C43F15">
      <w:pPr>
        <w:pStyle w:val="GrundtextPosNr"/>
        <w:keepNext/>
        <w:keepLines/>
      </w:pPr>
      <w:r>
        <w:t>23.P6 56</w:t>
      </w:r>
    </w:p>
    <w:p w14:paraId="1723A9B7" w14:textId="77777777" w:rsidR="00A5462B" w:rsidRDefault="00A5462B" w:rsidP="00C43F15">
      <w:pPr>
        <w:pStyle w:val="Folgeposition"/>
      </w:pPr>
      <w:r>
        <w:t xml:space="preserve"> </w:t>
      </w:r>
      <w:r>
        <w:rPr>
          <w:sz w:val="12"/>
        </w:rPr>
        <w:t>+</w:t>
      </w:r>
      <w:r>
        <w:tab/>
        <w:t>Aufzahlung Attika gerundet (Segmente) für FX.12</w:t>
      </w:r>
      <w:r>
        <w:tab/>
        <w:t xml:space="preserve">m </w:t>
      </w:r>
    </w:p>
    <w:p w14:paraId="4E32930B" w14:textId="77777777" w:rsidR="00A5462B" w:rsidRDefault="00A5462B" w:rsidP="00C43F15">
      <w:pPr>
        <w:pStyle w:val="Langtext"/>
      </w:pPr>
      <w:r>
        <w:lastRenderedPageBreak/>
        <w:t>Aufzahlung auf die Postion Attika für eine gerundete Ausführung in Segmenten.</w:t>
      </w:r>
    </w:p>
    <w:p w14:paraId="053FE45E" w14:textId="77777777" w:rsidR="00A5462B" w:rsidRDefault="00A5462B" w:rsidP="00C43F15">
      <w:pPr>
        <w:pStyle w:val="TrennungPOS"/>
      </w:pPr>
    </w:p>
    <w:p w14:paraId="7F2895AE" w14:textId="77777777" w:rsidR="00A5462B" w:rsidRDefault="00A5462B" w:rsidP="00C43F15">
      <w:pPr>
        <w:pStyle w:val="GrundtextPosNr"/>
        <w:keepNext/>
        <w:keepLines/>
      </w:pPr>
      <w:r>
        <w:t>23.P6 57</w:t>
      </w:r>
    </w:p>
    <w:p w14:paraId="53032281" w14:textId="77777777" w:rsidR="00A5462B" w:rsidRDefault="00A5462B" w:rsidP="00C43F15">
      <w:pPr>
        <w:pStyle w:val="Folgeposition"/>
      </w:pPr>
      <w:r>
        <w:t xml:space="preserve"> </w:t>
      </w:r>
      <w:r>
        <w:rPr>
          <w:sz w:val="12"/>
        </w:rPr>
        <w:t>+</w:t>
      </w:r>
      <w:r>
        <w:tab/>
        <w:t>Winkelsaumabdeckung aus PREFALZ Ergänzungsband für FX.12</w:t>
      </w:r>
      <w:r>
        <w:tab/>
        <w:t xml:space="preserve">m </w:t>
      </w:r>
    </w:p>
    <w:p w14:paraId="3A4F9717" w14:textId="77777777" w:rsidR="00A5462B" w:rsidRDefault="00A5462B" w:rsidP="00C43F15">
      <w:pPr>
        <w:pStyle w:val="Langtext"/>
      </w:pPr>
      <w:r>
        <w:t>Liefern und Montieren von Winkelsaumabdeckungen aus Ergänzungsband, einschließlich Saumstreifen und Befestigungsmaterial. Die einzelnen Elemente sind in Längen zu max. 3000 mm je nach Zuschnitt anzufertigen.</w:t>
      </w:r>
    </w:p>
    <w:p w14:paraId="1A641A3C" w14:textId="77777777" w:rsidR="00A5462B" w:rsidRDefault="00A5462B" w:rsidP="00C43F15">
      <w:pPr>
        <w:pStyle w:val="Langtext"/>
      </w:pPr>
      <w:r>
        <w:t>Zuschnitt:  _ _ _ mm</w:t>
      </w:r>
    </w:p>
    <w:p w14:paraId="0D4F3136" w14:textId="77777777" w:rsidR="00A5462B" w:rsidRDefault="00A5462B" w:rsidP="00C43F15">
      <w:pPr>
        <w:pStyle w:val="Langtext"/>
      </w:pPr>
      <w:r>
        <w:t>Abkantung:  _ _ _ Stk</w:t>
      </w:r>
    </w:p>
    <w:p w14:paraId="321FAE0C" w14:textId="77777777" w:rsidR="00A5462B" w:rsidRDefault="00A5462B" w:rsidP="00C43F15">
      <w:pPr>
        <w:pStyle w:val="Langtext"/>
      </w:pPr>
      <w:r>
        <w:t>Materialdicke: 0,70 mm</w:t>
      </w:r>
    </w:p>
    <w:p w14:paraId="0464DC81" w14:textId="77777777" w:rsidR="00A5462B" w:rsidRDefault="00A5462B" w:rsidP="00C43F15">
      <w:pPr>
        <w:pStyle w:val="Langtext"/>
      </w:pPr>
      <w:r>
        <w:t>Materialqualität: wie Dachpaneel FX.12</w:t>
      </w:r>
    </w:p>
    <w:p w14:paraId="2C6BE1AF" w14:textId="77777777" w:rsidR="00A5462B" w:rsidRDefault="00A5462B" w:rsidP="00C43F15">
      <w:pPr>
        <w:pStyle w:val="Langtext"/>
      </w:pPr>
      <w:r>
        <w:t>Farbe: wie Dachpaneel FX.12</w:t>
      </w:r>
    </w:p>
    <w:p w14:paraId="41BDBF7B" w14:textId="77777777" w:rsidR="00A5462B" w:rsidRDefault="00A5462B" w:rsidP="00C43F15">
      <w:pPr>
        <w:pStyle w:val="Langtext"/>
      </w:pPr>
      <w:r>
        <w:t>Winkelsaumabdeckung aus PREFALZ Ergänzungsband</w:t>
      </w:r>
    </w:p>
    <w:p w14:paraId="2767A169" w14:textId="77777777" w:rsidR="00A5462B" w:rsidRDefault="00A5462B" w:rsidP="00C43F15">
      <w:pPr>
        <w:pStyle w:val="TrennungPOS"/>
      </w:pPr>
    </w:p>
    <w:p w14:paraId="4DA7F6CF" w14:textId="77777777" w:rsidR="00A5462B" w:rsidRDefault="00A5462B" w:rsidP="00C43F15">
      <w:pPr>
        <w:pStyle w:val="GrundtextPosNr"/>
        <w:keepNext/>
        <w:keepLines/>
      </w:pPr>
      <w:r>
        <w:t>23.P6 58</w:t>
      </w:r>
    </w:p>
    <w:p w14:paraId="3FB44FD8" w14:textId="77777777" w:rsidR="00A5462B" w:rsidRDefault="00A5462B" w:rsidP="00C43F15">
      <w:pPr>
        <w:pStyle w:val="Folgeposition"/>
      </w:pPr>
      <w:r>
        <w:t xml:space="preserve"> </w:t>
      </w:r>
      <w:r>
        <w:rPr>
          <w:sz w:val="12"/>
        </w:rPr>
        <w:t>+</w:t>
      </w:r>
      <w:r>
        <w:tab/>
        <w:t>Hochzugschutzblech aus PREFALZ Ergänzungsband für FX.12</w:t>
      </w:r>
      <w:r>
        <w:tab/>
        <w:t xml:space="preserve">m </w:t>
      </w:r>
    </w:p>
    <w:p w14:paraId="0367F9D9" w14:textId="77777777" w:rsidR="00A5462B" w:rsidRDefault="00A5462B" w:rsidP="00C43F15">
      <w:pPr>
        <w:pStyle w:val="Langtext"/>
      </w:pPr>
      <w:r>
        <w:t>Liefern und Montieren von Hochzugschutzblechen inkl. Befestigungsmaterial und aller Anschlüsse an Fassadenflächen und Attiken.</w:t>
      </w:r>
    </w:p>
    <w:p w14:paraId="46E8AE48" w14:textId="77777777" w:rsidR="00A5462B" w:rsidRDefault="00A5462B" w:rsidP="00C43F15">
      <w:pPr>
        <w:pStyle w:val="Langtext"/>
      </w:pPr>
      <w:r>
        <w:t>Befestigung indirekt mittels Haftstreifen oder direkt auf vorhandene Unterkonstruktion (über erforderlicher Hochzugshöhe).</w:t>
      </w:r>
    </w:p>
    <w:p w14:paraId="6772DFB0" w14:textId="77777777" w:rsidR="00A5462B" w:rsidRDefault="00A5462B" w:rsidP="00C43F15">
      <w:pPr>
        <w:pStyle w:val="Langtext"/>
      </w:pPr>
      <w:r>
        <w:t>Die Einzelstücke (max. 3000 mm) sind dehnungsgerecht zu verbinden.</w:t>
      </w:r>
    </w:p>
    <w:p w14:paraId="3CFC537B" w14:textId="77777777" w:rsidR="00A5462B" w:rsidRDefault="00A5462B" w:rsidP="00C43F15">
      <w:pPr>
        <w:pStyle w:val="Langtext"/>
      </w:pPr>
      <w:r>
        <w:t>Hochzugschutzblech:</w:t>
      </w:r>
    </w:p>
    <w:p w14:paraId="371B68C8" w14:textId="77777777" w:rsidR="00A5462B" w:rsidRDefault="00A5462B" w:rsidP="00C43F15">
      <w:pPr>
        <w:pStyle w:val="Langtext"/>
      </w:pPr>
      <w:r>
        <w:t>Zuschnitt:  _ _ _ mm</w:t>
      </w:r>
    </w:p>
    <w:p w14:paraId="318F84FE" w14:textId="77777777" w:rsidR="00A5462B" w:rsidRDefault="00A5462B" w:rsidP="00C43F15">
      <w:pPr>
        <w:pStyle w:val="Langtext"/>
      </w:pPr>
      <w:r>
        <w:t>Abkantung:  _ _ _ Stk.</w:t>
      </w:r>
    </w:p>
    <w:p w14:paraId="69EDD0EC" w14:textId="77777777" w:rsidR="00A5462B" w:rsidRDefault="00A5462B" w:rsidP="00C43F15">
      <w:pPr>
        <w:pStyle w:val="Langtext"/>
      </w:pPr>
      <w:r>
        <w:t>Materialdicke: 0,70 mm</w:t>
      </w:r>
    </w:p>
    <w:p w14:paraId="6374E6F7" w14:textId="77777777" w:rsidR="00A5462B" w:rsidRDefault="00A5462B" w:rsidP="00C43F15">
      <w:pPr>
        <w:pStyle w:val="Langtext"/>
      </w:pPr>
      <w:r>
        <w:t>Materialqualität: wie Dachpaneel FX.12</w:t>
      </w:r>
    </w:p>
    <w:p w14:paraId="16CD8DE4" w14:textId="77777777" w:rsidR="00A5462B" w:rsidRDefault="00A5462B" w:rsidP="00C43F15">
      <w:pPr>
        <w:pStyle w:val="Langtext"/>
      </w:pPr>
      <w:r>
        <w:t>Farbe: wie Dachpaneel FX.12</w:t>
      </w:r>
    </w:p>
    <w:p w14:paraId="66C9167A" w14:textId="77777777" w:rsidR="00A5462B" w:rsidRDefault="00A5462B" w:rsidP="00C43F15">
      <w:pPr>
        <w:pStyle w:val="Langtext"/>
      </w:pPr>
      <w:r>
        <w:t>Hochzugschutzblech aus PREFALZ Ergänzungsband</w:t>
      </w:r>
    </w:p>
    <w:p w14:paraId="4B703E6E" w14:textId="77777777" w:rsidR="00A5462B" w:rsidRDefault="00A5462B" w:rsidP="00C43F15">
      <w:pPr>
        <w:pStyle w:val="TrennungPOS"/>
      </w:pPr>
    </w:p>
    <w:p w14:paraId="2C17E252" w14:textId="77777777" w:rsidR="00A5462B" w:rsidRDefault="00A5462B" w:rsidP="00C43F15">
      <w:pPr>
        <w:pStyle w:val="GrundtextPosNr"/>
        <w:keepNext/>
        <w:keepLines/>
      </w:pPr>
      <w:r>
        <w:t>23.P6 59</w:t>
      </w:r>
    </w:p>
    <w:p w14:paraId="2B522DE5" w14:textId="77777777" w:rsidR="00A5462B" w:rsidRDefault="00A5462B" w:rsidP="00C43F15">
      <w:pPr>
        <w:pStyle w:val="Folgeposition"/>
      </w:pPr>
      <w:r>
        <w:t xml:space="preserve"> </w:t>
      </w:r>
      <w:r>
        <w:rPr>
          <w:sz w:val="12"/>
        </w:rPr>
        <w:t>+</w:t>
      </w:r>
      <w:r>
        <w:tab/>
        <w:t>Gesimsabdeckung aus PREFALZ Ergänzungsband für FX.12</w:t>
      </w:r>
      <w:r>
        <w:tab/>
        <w:t xml:space="preserve">m </w:t>
      </w:r>
    </w:p>
    <w:p w14:paraId="0AB77652" w14:textId="77777777" w:rsidR="00A5462B" w:rsidRDefault="00A5462B" w:rsidP="00C43F15">
      <w:pPr>
        <w:pStyle w:val="Langtext"/>
      </w:pPr>
      <w:r>
        <w:t>Liefern und Montieren von Gesimsabdeckungen aus Ergänzungsband, einschließlich Saumstreifen und Befestigungsmaterial. Die einzelnen Elemente sind in Längen zu max. 3000 mm je nach Zuschnitt anzufertigen.</w:t>
      </w:r>
    </w:p>
    <w:p w14:paraId="3B42F03F" w14:textId="77777777" w:rsidR="00A5462B" w:rsidRDefault="00A5462B" w:rsidP="00C43F15">
      <w:pPr>
        <w:pStyle w:val="Langtext"/>
      </w:pPr>
      <w:r>
        <w:t>Zuschnitt:  _ _ _ mm</w:t>
      </w:r>
    </w:p>
    <w:p w14:paraId="12076D2B" w14:textId="77777777" w:rsidR="00A5462B" w:rsidRDefault="00A5462B" w:rsidP="00C43F15">
      <w:pPr>
        <w:pStyle w:val="Langtext"/>
      </w:pPr>
      <w:r>
        <w:t>Abkantung:  _ _ _ Stk</w:t>
      </w:r>
    </w:p>
    <w:p w14:paraId="41F3BAA6" w14:textId="77777777" w:rsidR="00A5462B" w:rsidRDefault="00A5462B" w:rsidP="00C43F15">
      <w:pPr>
        <w:pStyle w:val="Langtext"/>
      </w:pPr>
      <w:r>
        <w:t>Materialdicke: 0,70 mm</w:t>
      </w:r>
    </w:p>
    <w:p w14:paraId="3E4C5CB4" w14:textId="77777777" w:rsidR="00A5462B" w:rsidRDefault="00A5462B" w:rsidP="00C43F15">
      <w:pPr>
        <w:pStyle w:val="Langtext"/>
      </w:pPr>
      <w:r>
        <w:t>Materialqualität: wie Dachpaneel FX.12</w:t>
      </w:r>
    </w:p>
    <w:p w14:paraId="128D3C89" w14:textId="77777777" w:rsidR="00A5462B" w:rsidRDefault="00A5462B" w:rsidP="00C43F15">
      <w:pPr>
        <w:pStyle w:val="Langtext"/>
      </w:pPr>
      <w:r>
        <w:t>Farbe: wie Dachpaneel FX.12</w:t>
      </w:r>
    </w:p>
    <w:p w14:paraId="4F5810C3" w14:textId="77777777" w:rsidR="00A5462B" w:rsidRDefault="00A5462B" w:rsidP="00C43F15">
      <w:pPr>
        <w:pStyle w:val="Langtext"/>
      </w:pPr>
      <w:r>
        <w:t>Gesimsabdeckung aus PREFALZ Ergänzungsband</w:t>
      </w:r>
    </w:p>
    <w:p w14:paraId="0087DD23" w14:textId="77777777" w:rsidR="00A5462B" w:rsidRDefault="00A5462B" w:rsidP="00C43F15">
      <w:pPr>
        <w:pStyle w:val="TrennungPOS"/>
      </w:pPr>
    </w:p>
    <w:p w14:paraId="773B4873" w14:textId="77777777" w:rsidR="00A5462B" w:rsidRDefault="00A5462B" w:rsidP="00C43F15">
      <w:pPr>
        <w:pStyle w:val="GrundtextPosNr"/>
        <w:keepNext/>
        <w:keepLines/>
      </w:pPr>
      <w:r>
        <w:t>23.P6 61</w:t>
      </w:r>
    </w:p>
    <w:p w14:paraId="38576195" w14:textId="77777777" w:rsidR="00A5462B" w:rsidRDefault="00A5462B" w:rsidP="00C43F15">
      <w:pPr>
        <w:pStyle w:val="Folgeposition"/>
      </w:pPr>
      <w:r>
        <w:t xml:space="preserve"> </w:t>
      </w:r>
      <w:r>
        <w:rPr>
          <w:sz w:val="12"/>
        </w:rPr>
        <w:t>+</w:t>
      </w:r>
      <w:r>
        <w:tab/>
        <w:t>PREFA Schneestopper für PREFA FX.12</w:t>
      </w:r>
      <w:r>
        <w:tab/>
        <w:t xml:space="preserve">Stk </w:t>
      </w:r>
    </w:p>
    <w:p w14:paraId="0B47759C" w14:textId="77777777" w:rsidR="00A5462B" w:rsidRDefault="00A5462B" w:rsidP="00C43F15">
      <w:pPr>
        <w:pStyle w:val="Langtext"/>
      </w:pPr>
      <w:r>
        <w:t>Liefern und Montieren von Schneestopper für Dachpaneel FX.12. Die Bestückung erfolgt von der Traufe Richtung First, die ersten zwei traufseitigen Reihen sind durchgehend mit Schneestopper zu versehen. Die Anzahl der Schneestopper erfolgt nach statischer Berechnung. Die Verlegerichtlinien sind einzuhalten.</w:t>
      </w:r>
    </w:p>
    <w:p w14:paraId="4F77AB67" w14:textId="77777777" w:rsidR="00A5462B" w:rsidRDefault="00A5462B" w:rsidP="00C43F15">
      <w:pPr>
        <w:pStyle w:val="Langtext"/>
      </w:pPr>
      <w:r>
        <w:t>Vorraussetzung für Verwendung der Schneestopper, ist eine Verlegung der Dachpaneele mit regelmäßigem Versatz.</w:t>
      </w:r>
    </w:p>
    <w:p w14:paraId="3CF75E11" w14:textId="77777777" w:rsidR="00A5462B" w:rsidRDefault="00A5462B" w:rsidP="00C43F15">
      <w:pPr>
        <w:pStyle w:val="Langtext"/>
      </w:pPr>
      <w:r>
        <w:t>Materialqualität: wie Dachpaneel FX.12</w:t>
      </w:r>
    </w:p>
    <w:p w14:paraId="78E08F3C" w14:textId="77777777" w:rsidR="00A5462B" w:rsidRDefault="00A5462B" w:rsidP="00C43F15">
      <w:pPr>
        <w:pStyle w:val="Langtext"/>
      </w:pPr>
      <w:r>
        <w:t>Farbe: wie Dachpaneel FX.12</w:t>
      </w:r>
    </w:p>
    <w:p w14:paraId="59E3E190" w14:textId="77777777" w:rsidR="00A5462B" w:rsidRDefault="00A5462B" w:rsidP="00C43F15">
      <w:pPr>
        <w:pStyle w:val="Langtext"/>
      </w:pPr>
      <w:r>
        <w:t>PREFA Schneestopper</w:t>
      </w:r>
    </w:p>
    <w:p w14:paraId="16513964" w14:textId="77777777" w:rsidR="00A5462B" w:rsidRDefault="00A5462B" w:rsidP="00C43F15">
      <w:pPr>
        <w:pStyle w:val="TrennungPOS"/>
      </w:pPr>
    </w:p>
    <w:p w14:paraId="45137045" w14:textId="77777777" w:rsidR="00A5462B" w:rsidRDefault="00A5462B" w:rsidP="006B51C4">
      <w:pPr>
        <w:pStyle w:val="GrundtextPosNr"/>
        <w:keepNext/>
        <w:keepLines/>
      </w:pPr>
      <w:bookmarkStart w:id="53" w:name="TM54"/>
      <w:bookmarkEnd w:id="53"/>
      <w:r>
        <w:t>23.P6 62</w:t>
      </w:r>
    </w:p>
    <w:p w14:paraId="15C6D0B9" w14:textId="77777777" w:rsidR="00A5462B" w:rsidRDefault="00A5462B" w:rsidP="006B51C4">
      <w:pPr>
        <w:pStyle w:val="Folgeposition"/>
      </w:pPr>
      <w:r>
        <w:t xml:space="preserve"> </w:t>
      </w:r>
      <w:r>
        <w:rPr>
          <w:sz w:val="12"/>
        </w:rPr>
        <w:t>+</w:t>
      </w:r>
      <w:r>
        <w:tab/>
        <w:t>PREFA Schneerechensystem für FX.12</w:t>
      </w:r>
      <w:r>
        <w:tab/>
        <w:t xml:space="preserve">m </w:t>
      </w:r>
    </w:p>
    <w:p w14:paraId="074211E4" w14:textId="77777777" w:rsidR="00A5462B" w:rsidRDefault="00A5462B" w:rsidP="006B51C4">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0CB512A6" w14:textId="77777777" w:rsidR="00A5462B" w:rsidRDefault="00A5462B" w:rsidP="006B51C4">
      <w:pPr>
        <w:pStyle w:val="Langtext"/>
      </w:pPr>
      <w:r>
        <w:t>Schneerechensystem: bestehend aus zwei Fußteilen mit Flächendichtung 87 mm Ø außen, Schneerechenhaken und Fixierschieber, Befestigungsmaterial und Abdeckkappen.</w:t>
      </w:r>
    </w:p>
    <w:p w14:paraId="19993456" w14:textId="77777777" w:rsidR="00A5462B" w:rsidRDefault="00A5462B" w:rsidP="006B51C4">
      <w:pPr>
        <w:pStyle w:val="Langtext"/>
      </w:pPr>
      <w:r>
        <w:t>Durchzugshöhe: 205 mm</w:t>
      </w:r>
    </w:p>
    <w:p w14:paraId="25798C67" w14:textId="77777777" w:rsidR="00A5462B" w:rsidRDefault="00A5462B" w:rsidP="006B51C4">
      <w:pPr>
        <w:pStyle w:val="Langtext"/>
      </w:pPr>
      <w:r>
        <w:t>Durchzüge: Einlegeprofil mit Verbindungsmuffen, 3 Stk., 3000 mm lang.</w:t>
      </w:r>
    </w:p>
    <w:p w14:paraId="430C17FF" w14:textId="77777777" w:rsidR="00A5462B" w:rsidRDefault="00A5462B" w:rsidP="006B51C4">
      <w:pPr>
        <w:pStyle w:val="Langtext"/>
      </w:pPr>
      <w:r>
        <w:t>An den Enden sind Abschlusselemente zu montieren.</w:t>
      </w:r>
    </w:p>
    <w:p w14:paraId="42015D8A" w14:textId="77777777" w:rsidR="00A5462B" w:rsidRDefault="00A5462B" w:rsidP="006B51C4">
      <w:pPr>
        <w:pStyle w:val="Langtext"/>
      </w:pPr>
      <w:r>
        <w:t>Material: Aluminium, pulverbeschichtet</w:t>
      </w:r>
    </w:p>
    <w:p w14:paraId="496E510C" w14:textId="77777777" w:rsidR="00A5462B" w:rsidRDefault="00A5462B" w:rsidP="006B51C4">
      <w:pPr>
        <w:pStyle w:val="Langtext"/>
      </w:pPr>
      <w:r>
        <w:t>Farbe: wie Dachpaneel FX.12</w:t>
      </w:r>
    </w:p>
    <w:p w14:paraId="28281200" w14:textId="77777777" w:rsidR="00A5462B" w:rsidRDefault="00A5462B" w:rsidP="006B51C4">
      <w:pPr>
        <w:pStyle w:val="Langtext"/>
      </w:pPr>
      <w:r>
        <w:t>PREFA Schneerechensystem</w:t>
      </w:r>
    </w:p>
    <w:p w14:paraId="24475F45" w14:textId="77777777" w:rsidR="00A5462B" w:rsidRDefault="00A5462B" w:rsidP="006B51C4">
      <w:pPr>
        <w:pStyle w:val="TrennungPOS"/>
      </w:pPr>
    </w:p>
    <w:p w14:paraId="611EA8AA" w14:textId="77777777" w:rsidR="00A5462B" w:rsidRDefault="00A5462B" w:rsidP="006B51C4">
      <w:pPr>
        <w:pStyle w:val="GrundtextPosNr"/>
        <w:keepNext/>
        <w:keepLines/>
      </w:pPr>
      <w:r>
        <w:lastRenderedPageBreak/>
        <w:t>23.P6 63</w:t>
      </w:r>
    </w:p>
    <w:p w14:paraId="70397059" w14:textId="77777777" w:rsidR="00A5462B" w:rsidRDefault="00A5462B" w:rsidP="006B51C4">
      <w:pPr>
        <w:pStyle w:val="Folgeposition"/>
      </w:pPr>
      <w:r>
        <w:t xml:space="preserve"> </w:t>
      </w:r>
      <w:r>
        <w:rPr>
          <w:sz w:val="12"/>
        </w:rPr>
        <w:t>+</w:t>
      </w:r>
      <w:r>
        <w:tab/>
        <w:t>PREFA Schneerechensystem XL für FX.12</w:t>
      </w:r>
      <w:r>
        <w:tab/>
        <w:t xml:space="preserve">m </w:t>
      </w:r>
    </w:p>
    <w:p w14:paraId="66980A6E" w14:textId="77777777" w:rsidR="00A5462B" w:rsidRDefault="00A5462B" w:rsidP="006B51C4">
      <w:pPr>
        <w:pStyle w:val="Langtext"/>
      </w:pPr>
      <w:r>
        <w:t>Liefern und Montieren eines Schneerechensystemes, einschließlich Befestigungsmaterial und wenn erforderlich, Einbau einer Unterlagsplatte. Die Anordnung des Schneerechensystems erfolgt nach statischer Berechnung. Die Verlegerichtlinien sind einzuhalten.</w:t>
      </w:r>
    </w:p>
    <w:p w14:paraId="71D500CA" w14:textId="77777777" w:rsidR="00A5462B" w:rsidRDefault="00A5462B" w:rsidP="006B51C4">
      <w:pPr>
        <w:pStyle w:val="Langtext"/>
      </w:pPr>
      <w:r>
        <w:t>Schneerechensystem: bestehend aus zwei Fußteilen mit Flächendichtung 87 mm Ø außen, Schneerechenhaken und Fixierschieber, Befestigungsmaterial und Abdeckkappen.</w:t>
      </w:r>
    </w:p>
    <w:p w14:paraId="138C35A1" w14:textId="77777777" w:rsidR="00A5462B" w:rsidRDefault="00A5462B" w:rsidP="006B51C4">
      <w:pPr>
        <w:pStyle w:val="Langtext"/>
      </w:pPr>
      <w:r>
        <w:t>Durchzugshöhe: 345 mm</w:t>
      </w:r>
    </w:p>
    <w:p w14:paraId="04F218DD" w14:textId="77777777" w:rsidR="00A5462B" w:rsidRDefault="00A5462B" w:rsidP="006B51C4">
      <w:pPr>
        <w:pStyle w:val="Langtext"/>
      </w:pPr>
      <w:r>
        <w:t>Durchzüge: Einlegeprofil mit Verbindungsmuffen, 3 Stk., 3000 mm lang. An den Enden sind Abschlusselemente zu montieren.</w:t>
      </w:r>
    </w:p>
    <w:p w14:paraId="56B092AD" w14:textId="77777777" w:rsidR="00A5462B" w:rsidRDefault="00A5462B" w:rsidP="006B51C4">
      <w:pPr>
        <w:pStyle w:val="Langtext"/>
      </w:pPr>
      <w:r>
        <w:t>Material: Aluminium, pulverbeschichtet</w:t>
      </w:r>
    </w:p>
    <w:p w14:paraId="4EF7E01F" w14:textId="77777777" w:rsidR="00A5462B" w:rsidRDefault="00A5462B" w:rsidP="006B51C4">
      <w:pPr>
        <w:pStyle w:val="Langtext"/>
      </w:pPr>
      <w:r>
        <w:t>Farbe: wie Dachpaneel FX.12</w:t>
      </w:r>
    </w:p>
    <w:p w14:paraId="165DE6F9" w14:textId="77777777" w:rsidR="00A5462B" w:rsidRDefault="00A5462B" w:rsidP="006B51C4">
      <w:pPr>
        <w:pStyle w:val="Langtext"/>
      </w:pPr>
      <w:r>
        <w:t>PREFA Schneerechensystem XL</w:t>
      </w:r>
    </w:p>
    <w:p w14:paraId="2B728C8A" w14:textId="77777777" w:rsidR="00A5462B" w:rsidRDefault="00A5462B" w:rsidP="006B51C4">
      <w:pPr>
        <w:pStyle w:val="TrennungPOS"/>
      </w:pPr>
    </w:p>
    <w:p w14:paraId="648658CE" w14:textId="77777777" w:rsidR="00A5462B" w:rsidRDefault="00A5462B" w:rsidP="006B51C4">
      <w:pPr>
        <w:pStyle w:val="GrundtextPosNr"/>
        <w:keepNext/>
        <w:keepLines/>
      </w:pPr>
      <w:r>
        <w:t>23.P6 64</w:t>
      </w:r>
    </w:p>
    <w:p w14:paraId="1109CC67" w14:textId="77777777" w:rsidR="00A5462B" w:rsidRDefault="00A5462B" w:rsidP="006B51C4">
      <w:pPr>
        <w:pStyle w:val="Folgeposition"/>
      </w:pPr>
      <w:r>
        <w:t xml:space="preserve"> </w:t>
      </w:r>
      <w:r>
        <w:rPr>
          <w:sz w:val="12"/>
        </w:rPr>
        <w:t>+</w:t>
      </w:r>
      <w:r>
        <w:tab/>
        <w:t>AZ für PREFA Eiskrallen (Schneerechensystem) für FX.12</w:t>
      </w:r>
      <w:r>
        <w:tab/>
        <w:t xml:space="preserve">m </w:t>
      </w:r>
    </w:p>
    <w:p w14:paraId="3FF33EAB" w14:textId="77777777" w:rsidR="00A5462B" w:rsidRDefault="00A5462B" w:rsidP="006B51C4">
      <w:pPr>
        <w:pStyle w:val="Langtext"/>
      </w:pPr>
      <w:r>
        <w:t>Aufzahlung (AZ) auf das Schneerechensystem für Eiskrallen, ca. 4 Stk./lfm.</w:t>
      </w:r>
    </w:p>
    <w:p w14:paraId="71B80940" w14:textId="77777777" w:rsidR="00A5462B" w:rsidRDefault="00A5462B" w:rsidP="006B51C4">
      <w:pPr>
        <w:pStyle w:val="Langtext"/>
      </w:pPr>
      <w:r>
        <w:t>Material: Aluminium, pulverbeschichtet</w:t>
      </w:r>
    </w:p>
    <w:p w14:paraId="3C47C201" w14:textId="77777777" w:rsidR="00A5462B" w:rsidRDefault="00A5462B" w:rsidP="006B51C4">
      <w:pPr>
        <w:pStyle w:val="Langtext"/>
      </w:pPr>
      <w:r>
        <w:t>Farbe: wie Dachpaneel FX.12</w:t>
      </w:r>
    </w:p>
    <w:p w14:paraId="27EA6D9E" w14:textId="77777777" w:rsidR="00A5462B" w:rsidRDefault="00A5462B" w:rsidP="006B51C4">
      <w:pPr>
        <w:pStyle w:val="Langtext"/>
      </w:pPr>
      <w:r>
        <w:t>PREFA Eiskrallen</w:t>
      </w:r>
    </w:p>
    <w:p w14:paraId="677C044A" w14:textId="77777777" w:rsidR="00A5462B" w:rsidRDefault="00A5462B" w:rsidP="006B51C4">
      <w:pPr>
        <w:pStyle w:val="TrennungPOS"/>
      </w:pPr>
    </w:p>
    <w:p w14:paraId="1BBD6613" w14:textId="77777777" w:rsidR="00A5462B" w:rsidRDefault="00A5462B" w:rsidP="006B51C4">
      <w:pPr>
        <w:pStyle w:val="GrundtextPosNr"/>
        <w:keepNext/>
        <w:keepLines/>
      </w:pPr>
      <w:r>
        <w:t>23.P6 65</w:t>
      </w:r>
    </w:p>
    <w:p w14:paraId="4C019C8D" w14:textId="77777777" w:rsidR="00A5462B" w:rsidRDefault="00A5462B" w:rsidP="006B51C4">
      <w:pPr>
        <w:pStyle w:val="Folgeposition"/>
      </w:pPr>
      <w:r>
        <w:t xml:space="preserve"> </w:t>
      </w:r>
      <w:r>
        <w:rPr>
          <w:sz w:val="12"/>
        </w:rPr>
        <w:t>+</w:t>
      </w:r>
      <w:r>
        <w:tab/>
        <w:t>PREFA Gebirgsschneefangstütze für FX.12</w:t>
      </w:r>
      <w:r>
        <w:tab/>
        <w:t xml:space="preserve">m </w:t>
      </w:r>
    </w:p>
    <w:p w14:paraId="74DFA928" w14:textId="77777777" w:rsidR="00A5462B" w:rsidRDefault="00A5462B" w:rsidP="006B51C4">
      <w:pPr>
        <w:pStyle w:val="Langtext"/>
      </w:pPr>
      <w:r>
        <w:t>Liefern und Montieren einer Gebirgsschneefangstütze, einschließlich Befestigungsmaterial und wenn erforderlich, Einbau einer Unterlagsplatte. Die Anordnung des Gebirgsschneefangstütze erfolgt nach statischer Berechnung. Die Verlegerichtlinien sind einzuhalten.</w:t>
      </w:r>
    </w:p>
    <w:p w14:paraId="43695EDD" w14:textId="77777777" w:rsidR="00A5462B" w:rsidRDefault="00A5462B" w:rsidP="006B51C4">
      <w:pPr>
        <w:pStyle w:val="Langtext"/>
      </w:pPr>
      <w:r>
        <w:t>Gebirgsschneefangstütze 300 x 246 mm mit zwei Fußteilen mit Flächendichtung 87 mm Ø außen, Befestigungsmaterial und Abdeckkappen.</w:t>
      </w:r>
    </w:p>
    <w:p w14:paraId="3C691D86" w14:textId="77777777" w:rsidR="00A5462B" w:rsidRDefault="00A5462B" w:rsidP="006B51C4">
      <w:pPr>
        <w:pStyle w:val="Langtext"/>
      </w:pPr>
      <w:r>
        <w:t>Durchzüge: Rundholz ca. 140mm Ø</w:t>
      </w:r>
    </w:p>
    <w:p w14:paraId="279E8455" w14:textId="77777777" w:rsidR="00A5462B" w:rsidRDefault="00A5462B" w:rsidP="006B51C4">
      <w:pPr>
        <w:pStyle w:val="Langtext"/>
      </w:pPr>
      <w:r>
        <w:t>Material: Aluminium, pulverbeschichtet</w:t>
      </w:r>
    </w:p>
    <w:p w14:paraId="074784E1" w14:textId="77777777" w:rsidR="00A5462B" w:rsidRDefault="00A5462B" w:rsidP="006B51C4">
      <w:pPr>
        <w:pStyle w:val="Langtext"/>
      </w:pPr>
      <w:r>
        <w:t>Farbe: wie Dachpaneel FX.12</w:t>
      </w:r>
    </w:p>
    <w:p w14:paraId="5DC1509A" w14:textId="77777777" w:rsidR="00A5462B" w:rsidRDefault="00A5462B" w:rsidP="006B51C4">
      <w:pPr>
        <w:pStyle w:val="Langtext"/>
      </w:pPr>
      <w:r>
        <w:t>PREFA Gebirgsschneefangstütze</w:t>
      </w:r>
    </w:p>
    <w:p w14:paraId="5C3E0BDF" w14:textId="77777777" w:rsidR="00A5462B" w:rsidRDefault="00A5462B" w:rsidP="006B51C4">
      <w:pPr>
        <w:pStyle w:val="TrennungPOS"/>
      </w:pPr>
    </w:p>
    <w:p w14:paraId="535A4161" w14:textId="77777777" w:rsidR="00A5462B" w:rsidRDefault="00A5462B" w:rsidP="006B51C4">
      <w:pPr>
        <w:pStyle w:val="GrundtextPosNr"/>
        <w:keepNext/>
        <w:keepLines/>
      </w:pPr>
      <w:r>
        <w:t>23.P6 66</w:t>
      </w:r>
    </w:p>
    <w:p w14:paraId="488AF822" w14:textId="77777777" w:rsidR="00A5462B" w:rsidRDefault="00A5462B" w:rsidP="006B51C4">
      <w:pPr>
        <w:pStyle w:val="Folgeposition"/>
      </w:pPr>
      <w:r>
        <w:t xml:space="preserve"> </w:t>
      </w:r>
      <w:r>
        <w:rPr>
          <w:sz w:val="12"/>
        </w:rPr>
        <w:t>+</w:t>
      </w:r>
      <w:r>
        <w:tab/>
        <w:t>PREFA Sicherheitsdachhaken EN 517B auf Fußteilen für FX.12</w:t>
      </w:r>
      <w:r>
        <w:tab/>
        <w:t xml:space="preserve">Stk </w:t>
      </w:r>
    </w:p>
    <w:p w14:paraId="165E1EA6" w14:textId="77777777" w:rsidR="00A5462B" w:rsidRDefault="00A5462B" w:rsidP="006B51C4">
      <w:pPr>
        <w:pStyle w:val="Langtext"/>
      </w:pPr>
      <w:r>
        <w:t>Liefern und Montieren von Sicherheitsdachhaken auf Fußteilen, geprüft nach EN 517B, zulässig für zwei Personen. Bestehend aus zwei Fußteilen mit Flächendichtung 87 mm Ø außen, Befestigungsmaterial und Abdeckkappen in hellgrau. Wenn erforderlich, Einbau einer Unterlagsplatte. Die Verlegerichtlinien sind einzuhalten.</w:t>
      </w:r>
    </w:p>
    <w:p w14:paraId="33CA882B" w14:textId="77777777" w:rsidR="00A5462B" w:rsidRDefault="00A5462B" w:rsidP="006B51C4">
      <w:pPr>
        <w:pStyle w:val="Langtext"/>
      </w:pPr>
      <w:r>
        <w:t>Die Anordnung und Auslegung der Sicherheitsdachhaken erfolgt nach den Richtlinien der Unfallverhütungsvorschrift des jeweiligen Landes, bzw. nach den gestellten Anforderungen des Gebäudes.</w:t>
      </w:r>
    </w:p>
    <w:p w14:paraId="7BD6A67F" w14:textId="77777777" w:rsidR="00A5462B" w:rsidRDefault="00A5462B" w:rsidP="006B51C4">
      <w:pPr>
        <w:pStyle w:val="Langtext"/>
      </w:pPr>
      <w:r>
        <w:t>Material: Edelstahl</w:t>
      </w:r>
    </w:p>
    <w:p w14:paraId="74BE3DE9" w14:textId="77777777" w:rsidR="00A5462B" w:rsidRDefault="00A5462B" w:rsidP="006B51C4">
      <w:pPr>
        <w:pStyle w:val="Langtext"/>
      </w:pPr>
      <w:r>
        <w:t>Farbe: Edelstahl/hellgrau</w:t>
      </w:r>
    </w:p>
    <w:p w14:paraId="415A0383" w14:textId="77777777" w:rsidR="00A5462B" w:rsidRDefault="00A5462B" w:rsidP="006B51C4">
      <w:pPr>
        <w:pStyle w:val="Langtext"/>
      </w:pPr>
      <w:r>
        <w:t>PREFA Sicherheitsdachhaken EN 517B auf Fußteilen</w:t>
      </w:r>
    </w:p>
    <w:p w14:paraId="354599C6" w14:textId="77777777" w:rsidR="00A5462B" w:rsidRDefault="00A5462B" w:rsidP="006B51C4">
      <w:pPr>
        <w:pStyle w:val="TrennungPOS"/>
      </w:pPr>
    </w:p>
    <w:p w14:paraId="4A290AF5" w14:textId="77777777" w:rsidR="00A5462B" w:rsidRDefault="00A5462B" w:rsidP="006B51C4">
      <w:pPr>
        <w:pStyle w:val="GrundtextPosNr"/>
        <w:keepNext/>
        <w:keepLines/>
      </w:pPr>
      <w:r>
        <w:t>23.P6 67</w:t>
      </w:r>
    </w:p>
    <w:p w14:paraId="23964487" w14:textId="77777777" w:rsidR="00A5462B" w:rsidRDefault="00A5462B" w:rsidP="006B51C4">
      <w:pPr>
        <w:pStyle w:val="Folgeposition"/>
      </w:pPr>
      <w:r>
        <w:t xml:space="preserve"> </w:t>
      </w:r>
      <w:r>
        <w:rPr>
          <w:sz w:val="12"/>
        </w:rPr>
        <w:t>+</w:t>
      </w:r>
      <w:r>
        <w:tab/>
        <w:t>PREFA Sicherheitsdachhaken EN 517B für FX.12</w:t>
      </w:r>
      <w:r>
        <w:tab/>
        <w:t xml:space="preserve">Stk </w:t>
      </w:r>
    </w:p>
    <w:p w14:paraId="56CFBB9E" w14:textId="77777777" w:rsidR="00A5462B" w:rsidRDefault="00A5462B" w:rsidP="006B51C4">
      <w:pPr>
        <w:pStyle w:val="Langtext"/>
      </w:pPr>
      <w:r>
        <w:t>Liefern und Montieren von Sicherheitsdachhaken als Einzelanschlagspunkt, geprüft nach EN 517B, zulässig für eine Person. Einschließlich Abdeckkappen, Befestigungs- u. Dichtungsmaterial. Wenn erforderlich, Einbau einer Unterlagsplatte. Die Verlegerichtlinien sind einzuhalten.</w:t>
      </w:r>
    </w:p>
    <w:p w14:paraId="7A5D8EA9" w14:textId="77777777" w:rsidR="00A5462B" w:rsidRDefault="00A5462B" w:rsidP="006B51C4">
      <w:pPr>
        <w:pStyle w:val="Langtext"/>
      </w:pPr>
      <w:r>
        <w:t>Die Anordnung und Auslegung der Dachsicherheitshaken erfolgt nach den Richtlinien der Unfallverhütungsvorschrift des jeweiligen Landes, bzw. nach den gestellten Anforderungen des Gebäudes.</w:t>
      </w:r>
    </w:p>
    <w:p w14:paraId="7236E9AB" w14:textId="77777777" w:rsidR="00A5462B" w:rsidRDefault="00A5462B" w:rsidP="006B51C4">
      <w:pPr>
        <w:pStyle w:val="Langtext"/>
      </w:pPr>
      <w:r>
        <w:t>Material: Stahl verzinkt, pulverbeschichtet</w:t>
      </w:r>
    </w:p>
    <w:p w14:paraId="3FAF4420" w14:textId="77777777" w:rsidR="00A5462B" w:rsidRDefault="00A5462B" w:rsidP="006B51C4">
      <w:pPr>
        <w:pStyle w:val="Langtext"/>
      </w:pPr>
      <w:r>
        <w:t>Farbe: wie Dachpaneel FX.12</w:t>
      </w:r>
    </w:p>
    <w:p w14:paraId="41D554F8" w14:textId="77777777" w:rsidR="00A5462B" w:rsidRDefault="00A5462B" w:rsidP="006B51C4">
      <w:pPr>
        <w:pStyle w:val="Langtext"/>
      </w:pPr>
      <w:r>
        <w:t>PREFA Sicherheitsdachhaken EN 517B</w:t>
      </w:r>
    </w:p>
    <w:p w14:paraId="302983AA" w14:textId="77777777" w:rsidR="00A5462B" w:rsidRDefault="00A5462B" w:rsidP="006B51C4">
      <w:pPr>
        <w:pStyle w:val="TrennungPOS"/>
      </w:pPr>
    </w:p>
    <w:p w14:paraId="43ACD4DE" w14:textId="77777777" w:rsidR="00A5462B" w:rsidRDefault="00A5462B" w:rsidP="006B51C4">
      <w:pPr>
        <w:pStyle w:val="GrundtextPosNr"/>
        <w:keepNext/>
        <w:keepLines/>
      </w:pPr>
      <w:r>
        <w:t>23.P6 68</w:t>
      </w:r>
    </w:p>
    <w:p w14:paraId="586F26C2" w14:textId="77777777" w:rsidR="00A5462B" w:rsidRDefault="00A5462B" w:rsidP="006B51C4">
      <w:pPr>
        <w:pStyle w:val="Folgeposition"/>
      </w:pPr>
      <w:r>
        <w:t xml:space="preserve"> </w:t>
      </w:r>
      <w:r>
        <w:rPr>
          <w:sz w:val="12"/>
        </w:rPr>
        <w:t>+</w:t>
      </w:r>
      <w:r>
        <w:tab/>
        <w:t>PREFA Laufsteganlage für FX.12</w:t>
      </w:r>
      <w:r>
        <w:tab/>
        <w:t xml:space="preserve">m </w:t>
      </w:r>
    </w:p>
    <w:p w14:paraId="3B2EBFB6" w14:textId="77777777" w:rsidR="00A5462B" w:rsidRDefault="00A5462B" w:rsidP="006B51C4">
      <w:pPr>
        <w:pStyle w:val="Langtext"/>
      </w:pPr>
      <w:r>
        <w:t>Liefern und Montieren einer Laufsteganlage, einschließlich Befestigungmaterial. Wenn erforderlich, Einbau einer Unterlagsplatte. Die Verlegerichtlinien sind einzuhalten.</w:t>
      </w:r>
    </w:p>
    <w:p w14:paraId="0B7D7DCA" w14:textId="77777777" w:rsidR="00A5462B" w:rsidRDefault="00A5462B" w:rsidP="006B51C4">
      <w:pPr>
        <w:pStyle w:val="Langtext"/>
      </w:pPr>
      <w:r>
        <w:t>Laufstegstütze: 250 mm, 360 mm (Stützenabstand max. 900 mm) auf Fußteilen, verstellbar für Dachneigungen von 12°- 55°.</w:t>
      </w:r>
    </w:p>
    <w:p w14:paraId="684F6B99" w14:textId="77777777" w:rsidR="00A5462B" w:rsidRDefault="00A5462B" w:rsidP="006B51C4">
      <w:pPr>
        <w:pStyle w:val="Langtext"/>
      </w:pPr>
      <w:r>
        <w:t>Laufsteg: 250 x 420/600/800/1200 mm, 360 x 800/1200 mm mit Befestigungsmaterial und Verbinder für Laufstege.</w:t>
      </w:r>
    </w:p>
    <w:p w14:paraId="49DFB5C8" w14:textId="77777777" w:rsidR="00A5462B" w:rsidRDefault="00A5462B" w:rsidP="006B51C4">
      <w:pPr>
        <w:pStyle w:val="Langtext"/>
      </w:pPr>
      <w:r>
        <w:t>Gewählte Größe: _ _ _</w:t>
      </w:r>
    </w:p>
    <w:p w14:paraId="264D9465" w14:textId="77777777" w:rsidR="00A5462B" w:rsidRDefault="00A5462B" w:rsidP="006B51C4">
      <w:pPr>
        <w:pStyle w:val="Langtext"/>
      </w:pPr>
      <w:r>
        <w:lastRenderedPageBreak/>
        <w:t>Material: Stahl verzinkt, pulverbeschichtet</w:t>
      </w:r>
    </w:p>
    <w:p w14:paraId="0942BF43" w14:textId="77777777" w:rsidR="00A5462B" w:rsidRDefault="00A5462B" w:rsidP="006B51C4">
      <w:pPr>
        <w:pStyle w:val="Langtext"/>
      </w:pPr>
      <w:r>
        <w:t>Farbe: wie Dachpaneel FX.12</w:t>
      </w:r>
    </w:p>
    <w:p w14:paraId="60B01546" w14:textId="77777777" w:rsidR="00A5462B" w:rsidRDefault="00A5462B" w:rsidP="006B51C4">
      <w:pPr>
        <w:pStyle w:val="Langtext"/>
      </w:pPr>
      <w:r>
        <w:t>PREFA Laufsteganlage</w:t>
      </w:r>
    </w:p>
    <w:p w14:paraId="5E2D1783" w14:textId="77777777" w:rsidR="00A5462B" w:rsidRDefault="00A5462B" w:rsidP="006B51C4">
      <w:pPr>
        <w:pStyle w:val="TrennungPOS"/>
      </w:pPr>
    </w:p>
    <w:p w14:paraId="02EBEAD0" w14:textId="77777777" w:rsidR="00A5462B" w:rsidRDefault="00A5462B" w:rsidP="006B51C4">
      <w:pPr>
        <w:pStyle w:val="GrundtextPosNr"/>
        <w:keepNext/>
        <w:keepLines/>
      </w:pPr>
      <w:r>
        <w:t>23.P6 69</w:t>
      </w:r>
    </w:p>
    <w:p w14:paraId="2F9BE875" w14:textId="77777777" w:rsidR="00A5462B" w:rsidRDefault="00A5462B" w:rsidP="006B51C4">
      <w:pPr>
        <w:pStyle w:val="Folgeposition"/>
      </w:pPr>
      <w:r>
        <w:t xml:space="preserve"> </w:t>
      </w:r>
      <w:r>
        <w:rPr>
          <w:sz w:val="12"/>
        </w:rPr>
        <w:t>+</w:t>
      </w:r>
      <w:r>
        <w:tab/>
        <w:t>PREFA Laufstegstützen (Dachtritte) für FX.12</w:t>
      </w:r>
      <w:r>
        <w:tab/>
        <w:t xml:space="preserve">Stk </w:t>
      </w:r>
    </w:p>
    <w:p w14:paraId="0B31A182" w14:textId="77777777" w:rsidR="00A5462B" w:rsidRDefault="00A5462B" w:rsidP="006B51C4">
      <w:pPr>
        <w:pStyle w:val="Langtext"/>
      </w:pPr>
      <w:r>
        <w:t>Liefern und Montieren von Laufstegstützen als Dachtritte einschließlich Befestigungsmaterial. Wenn erforderlich, Einbau einer Unterlagsplatte. Die Verlegerichtlinien sind einzuhalten.</w:t>
      </w:r>
    </w:p>
    <w:p w14:paraId="0A0DA9E8" w14:textId="77777777" w:rsidR="00A5462B" w:rsidRDefault="00A5462B" w:rsidP="006B51C4">
      <w:pPr>
        <w:pStyle w:val="Langtext"/>
      </w:pPr>
      <w:r>
        <w:t>Laufstegstütze: 2 Stk. 250 mm oder 2 Stk. 360 mm (Stützenabstand max. 900 mm) auf Fußteilen, verstellbar für Dachneigungen von 12°-55°.</w:t>
      </w:r>
    </w:p>
    <w:p w14:paraId="493BED2B" w14:textId="77777777" w:rsidR="00A5462B" w:rsidRDefault="00A5462B" w:rsidP="006B51C4">
      <w:pPr>
        <w:pStyle w:val="Langtext"/>
      </w:pPr>
      <w:r>
        <w:t>Laufsteg: 250 x 420/600/800 mm oder 360 x 800 mm mit Befestigungsmaterial.</w:t>
      </w:r>
    </w:p>
    <w:p w14:paraId="1B0653D4" w14:textId="77777777" w:rsidR="00A5462B" w:rsidRDefault="00A5462B" w:rsidP="006B51C4">
      <w:pPr>
        <w:pStyle w:val="Langtext"/>
      </w:pPr>
      <w:r>
        <w:t>Ausgewählte Größe: _ _ _</w:t>
      </w:r>
    </w:p>
    <w:p w14:paraId="5CCAB13F" w14:textId="77777777" w:rsidR="00A5462B" w:rsidRDefault="00A5462B" w:rsidP="006B51C4">
      <w:pPr>
        <w:pStyle w:val="Langtext"/>
      </w:pPr>
      <w:r>
        <w:t>Material: Stahl verzinkt, pulverbeschichtet</w:t>
      </w:r>
    </w:p>
    <w:p w14:paraId="66FEB7CB" w14:textId="77777777" w:rsidR="00A5462B" w:rsidRDefault="00A5462B" w:rsidP="006B51C4">
      <w:pPr>
        <w:pStyle w:val="Langtext"/>
      </w:pPr>
      <w:r>
        <w:t>Farbe: wie Dachpnaneel FX.12</w:t>
      </w:r>
    </w:p>
    <w:p w14:paraId="54DDD4E4" w14:textId="77777777" w:rsidR="00A5462B" w:rsidRDefault="00A5462B" w:rsidP="006B51C4">
      <w:pPr>
        <w:pStyle w:val="Langtext"/>
      </w:pPr>
      <w:r>
        <w:t>PREFA Laufstegstützen (Dachtritte)</w:t>
      </w:r>
    </w:p>
    <w:p w14:paraId="5D3D091E" w14:textId="77777777" w:rsidR="00A5462B" w:rsidRDefault="00A5462B" w:rsidP="006B51C4">
      <w:pPr>
        <w:pStyle w:val="TrennungPOS"/>
      </w:pPr>
    </w:p>
    <w:p w14:paraId="09939905" w14:textId="77777777" w:rsidR="00A5462B" w:rsidRDefault="00A5462B" w:rsidP="006B51C4">
      <w:pPr>
        <w:pStyle w:val="GrundtextPosNr"/>
        <w:keepNext/>
        <w:keepLines/>
      </w:pPr>
      <w:r>
        <w:t>23.P6 70</w:t>
      </w:r>
    </w:p>
    <w:p w14:paraId="7E62157A" w14:textId="77777777" w:rsidR="00A5462B" w:rsidRDefault="00A5462B" w:rsidP="006B51C4">
      <w:pPr>
        <w:pStyle w:val="Folgeposition"/>
      </w:pPr>
      <w:r>
        <w:t xml:space="preserve"> </w:t>
      </w:r>
      <w:r>
        <w:rPr>
          <w:sz w:val="12"/>
        </w:rPr>
        <w:t>+</w:t>
      </w:r>
      <w:r>
        <w:tab/>
        <w:t>PREFA Einzeltritt für FX.12</w:t>
      </w:r>
      <w:r>
        <w:tab/>
        <w:t xml:space="preserve">Stk </w:t>
      </w:r>
    </w:p>
    <w:p w14:paraId="13DEE029" w14:textId="77777777" w:rsidR="00A5462B" w:rsidRDefault="00A5462B" w:rsidP="006B51C4">
      <w:pPr>
        <w:pStyle w:val="Langtext"/>
      </w:pPr>
      <w:r>
        <w:t>Liefern und Montieren von Einzeltritten, bestehend aus zwei Fußteilen mit Flächendichtung 87 mm Ø außen, Befestigungsmaterial und Abdeckkappen, verstellbar für Dachneigungen von 12° - 60°. Die Verlegerichtlinien sind einzuhalten.</w:t>
      </w:r>
    </w:p>
    <w:p w14:paraId="684A3BAA" w14:textId="77777777" w:rsidR="00A5462B" w:rsidRDefault="00A5462B" w:rsidP="006B51C4">
      <w:pPr>
        <w:pStyle w:val="Langtext"/>
      </w:pPr>
      <w:r>
        <w:t>Material: Aluminium, pulverbeschichtet</w:t>
      </w:r>
    </w:p>
    <w:p w14:paraId="02DFE07F" w14:textId="77777777" w:rsidR="00A5462B" w:rsidRDefault="00A5462B" w:rsidP="006B51C4">
      <w:pPr>
        <w:pStyle w:val="Langtext"/>
      </w:pPr>
      <w:r>
        <w:t>Farbe: wie Dachpaneel FX.12</w:t>
      </w:r>
    </w:p>
    <w:p w14:paraId="61B425A7" w14:textId="77777777" w:rsidR="00A5462B" w:rsidRDefault="00A5462B" w:rsidP="006B51C4">
      <w:pPr>
        <w:pStyle w:val="Langtext"/>
      </w:pPr>
      <w:r>
        <w:t>PREFA Einzeltritt</w:t>
      </w:r>
    </w:p>
    <w:p w14:paraId="57155661" w14:textId="77777777" w:rsidR="00A5462B" w:rsidRDefault="00A5462B" w:rsidP="006B51C4">
      <w:pPr>
        <w:pStyle w:val="TrennungPOS"/>
      </w:pPr>
    </w:p>
    <w:p w14:paraId="689FA87E" w14:textId="77777777" w:rsidR="00A5462B" w:rsidRDefault="00A5462B" w:rsidP="006B51C4">
      <w:pPr>
        <w:pStyle w:val="GrundtextPosNr"/>
        <w:keepNext/>
        <w:keepLines/>
      </w:pPr>
      <w:r>
        <w:t>23.P6 71</w:t>
      </w:r>
    </w:p>
    <w:p w14:paraId="500FE122" w14:textId="77777777" w:rsidR="00A5462B" w:rsidRDefault="00A5462B" w:rsidP="006B51C4">
      <w:pPr>
        <w:pStyle w:val="Folgeposition"/>
      </w:pPr>
      <w:r>
        <w:t xml:space="preserve"> </w:t>
      </w:r>
      <w:r>
        <w:rPr>
          <w:sz w:val="12"/>
        </w:rPr>
        <w:t>+</w:t>
      </w:r>
      <w:r>
        <w:tab/>
        <w:t>PREFA Solarmontagesystem für FX.12</w:t>
      </w:r>
      <w:r>
        <w:tab/>
        <w:t xml:space="preserve">PA </w:t>
      </w:r>
    </w:p>
    <w:p w14:paraId="0C3CBCC2" w14:textId="77777777" w:rsidR="00A5462B" w:rsidRDefault="00A5462B" w:rsidP="006B51C4">
      <w:pPr>
        <w:pStyle w:val="Langtext"/>
      </w:pPr>
      <w:r>
        <w:t>Liefern und Montieren des Solarmontagesystems auf vorhandener Unterkonstruktion. Das Montagesystem ist an die regionalen Wind- u. Schneelasten anzupassen.</w:t>
      </w:r>
    </w:p>
    <w:p w14:paraId="11220511" w14:textId="77777777" w:rsidR="00A5462B" w:rsidRDefault="00A5462B" w:rsidP="006B51C4">
      <w:pPr>
        <w:pStyle w:val="Langtext"/>
      </w:pPr>
      <w:r>
        <w:t>Bei der Montage sind Unterlagsplatten entsprechend der Sparrenlage einzukalkulieren.</w:t>
      </w:r>
    </w:p>
    <w:p w14:paraId="6129258E" w14:textId="77777777" w:rsidR="00A5462B" w:rsidRDefault="00A5462B" w:rsidP="006B51C4">
      <w:pPr>
        <w:pStyle w:val="Langtext"/>
      </w:pPr>
      <w:r>
        <w:t>Montagesystem bestehend aus:</w:t>
      </w:r>
    </w:p>
    <w:p w14:paraId="0292A443" w14:textId="77777777" w:rsidR="00A5462B" w:rsidRDefault="00A5462B" w:rsidP="006B51C4">
      <w:pPr>
        <w:pStyle w:val="Langtext"/>
      </w:pPr>
      <w:r>
        <w:t xml:space="preserve"> _ _ _Stk ... Solarhalter Vario/Fix (Sparren)</w:t>
      </w:r>
    </w:p>
    <w:p w14:paraId="4EB4527D" w14:textId="77777777" w:rsidR="00A5462B" w:rsidRDefault="00A5462B" w:rsidP="006B51C4">
      <w:pPr>
        <w:pStyle w:val="Langtext"/>
      </w:pPr>
      <w:r>
        <w:t xml:space="preserve"> _ _ _Stk ... Solarhalter Vario/Fix (Schalung)</w:t>
      </w:r>
    </w:p>
    <w:p w14:paraId="76CD6F6F" w14:textId="77777777" w:rsidR="00A5462B" w:rsidRDefault="00A5462B" w:rsidP="006B51C4">
      <w:pPr>
        <w:pStyle w:val="Langtext"/>
      </w:pPr>
      <w:r>
        <w:t xml:space="preserve"> _ _ _Stk ... Solarhalter Sunny</w:t>
      </w:r>
    </w:p>
    <w:p w14:paraId="4238E6FE" w14:textId="77777777" w:rsidR="00A5462B" w:rsidRDefault="00A5462B" w:rsidP="006B51C4">
      <w:pPr>
        <w:pStyle w:val="Langtext"/>
      </w:pPr>
      <w:r>
        <w:t xml:space="preserve"> _ _ _Stk ... Spezialklebeset</w:t>
      </w:r>
    </w:p>
    <w:p w14:paraId="1C0266E2" w14:textId="77777777" w:rsidR="00A5462B" w:rsidRDefault="00A5462B" w:rsidP="006B51C4">
      <w:pPr>
        <w:pStyle w:val="Langtext"/>
      </w:pPr>
      <w:r>
        <w:t xml:space="preserve"> _ _ _Stk ... Solarhalter inkl. Abdeckkappe</w:t>
      </w:r>
    </w:p>
    <w:p w14:paraId="23319FF4" w14:textId="77777777" w:rsidR="00A5462B" w:rsidRDefault="00A5462B" w:rsidP="006B51C4">
      <w:pPr>
        <w:pStyle w:val="Langtext"/>
      </w:pPr>
      <w:r>
        <w:t xml:space="preserve"> _ _ _Stk ... Profilschiene</w:t>
      </w:r>
    </w:p>
    <w:p w14:paraId="41D221CB" w14:textId="77777777" w:rsidR="00A5462B" w:rsidRDefault="00A5462B" w:rsidP="006B51C4">
      <w:pPr>
        <w:pStyle w:val="Langtext"/>
      </w:pPr>
      <w:r>
        <w:t xml:space="preserve"> _ _ _Stk ... Profilschienenverbinder</w:t>
      </w:r>
    </w:p>
    <w:p w14:paraId="35672D88" w14:textId="77777777" w:rsidR="00A5462B" w:rsidRDefault="00A5462B" w:rsidP="006B51C4">
      <w:pPr>
        <w:pStyle w:val="Langtext"/>
      </w:pPr>
      <w:r>
        <w:t xml:space="preserve"> _ _ _Stk ... Kabelclip</w:t>
      </w:r>
    </w:p>
    <w:p w14:paraId="524A8A81" w14:textId="77777777" w:rsidR="00A5462B" w:rsidRDefault="00A5462B" w:rsidP="006B51C4">
      <w:pPr>
        <w:pStyle w:val="Langtext"/>
      </w:pPr>
      <w:r>
        <w:t xml:space="preserve"> _ _ _Stk ... Modulanbindung Mittelklemme 30-50mm</w:t>
      </w:r>
    </w:p>
    <w:p w14:paraId="10B05760" w14:textId="77777777" w:rsidR="00A5462B" w:rsidRDefault="00A5462B" w:rsidP="006B51C4">
      <w:pPr>
        <w:pStyle w:val="Langtext"/>
      </w:pPr>
      <w:r>
        <w:t xml:space="preserve"> _ _ _Stk ... Modulanbindung Endklemme 30-50mm</w:t>
      </w:r>
    </w:p>
    <w:p w14:paraId="5814AF8D" w14:textId="77777777" w:rsidR="00A5462B" w:rsidRDefault="00A5462B" w:rsidP="006B51C4">
      <w:pPr>
        <w:pStyle w:val="Langtext"/>
      </w:pPr>
      <w:r>
        <w:t xml:space="preserve"> _ _ _Stk ... Kreuzverbinder Sunny</w:t>
      </w:r>
    </w:p>
    <w:p w14:paraId="2C9F9E79" w14:textId="77777777" w:rsidR="00A5462B" w:rsidRDefault="00A5462B" w:rsidP="006B51C4">
      <w:pPr>
        <w:pStyle w:val="Langtext"/>
      </w:pPr>
      <w:r>
        <w:t xml:space="preserve"> _ _ _Stk ... Kreuzverbinder Solarhalter</w:t>
      </w:r>
    </w:p>
    <w:p w14:paraId="028F512B" w14:textId="77777777" w:rsidR="00A5462B" w:rsidRDefault="00A5462B" w:rsidP="006B51C4">
      <w:pPr>
        <w:pStyle w:val="Langtext"/>
      </w:pPr>
      <w:r>
        <w:t xml:space="preserve"> _ _ _Stk ... Kreuz/Erdungsklemme</w:t>
      </w:r>
    </w:p>
    <w:p w14:paraId="4F297D7E" w14:textId="77777777" w:rsidR="00A5462B" w:rsidRDefault="00A5462B" w:rsidP="006B51C4">
      <w:pPr>
        <w:pStyle w:val="Langtext"/>
      </w:pPr>
      <w:r>
        <w:t xml:space="preserve"> _ _ _Stk ... Modulabsturzsicherung</w:t>
      </w:r>
    </w:p>
    <w:p w14:paraId="05C01E53" w14:textId="77777777" w:rsidR="00A5462B" w:rsidRDefault="00A5462B" w:rsidP="006B51C4">
      <w:pPr>
        <w:pStyle w:val="Langtext"/>
      </w:pPr>
      <w:r>
        <w:t xml:space="preserve"> _ _ _Stk ... Profilschienenanbindung</w:t>
      </w:r>
    </w:p>
    <w:p w14:paraId="36580E93" w14:textId="77777777" w:rsidR="00A5462B" w:rsidRDefault="00A5462B" w:rsidP="002B58DF">
      <w:pPr>
        <w:pStyle w:val="Langtext"/>
      </w:pPr>
      <w:bookmarkStart w:id="54" w:name="TM55"/>
      <w:bookmarkEnd w:id="54"/>
      <w:r>
        <w:t xml:space="preserve"> _ _ _Stk ... Solarluke</w:t>
      </w:r>
    </w:p>
    <w:p w14:paraId="6B33EE9F" w14:textId="77777777" w:rsidR="00A5462B" w:rsidRDefault="00A5462B" w:rsidP="002B58DF">
      <w:pPr>
        <w:pStyle w:val="Langtext"/>
      </w:pPr>
      <w:r>
        <w:t>Die Verlegerichtlinien des Montagesystemes sowie der Modulhersteller sind einzuhalten.</w:t>
      </w:r>
    </w:p>
    <w:p w14:paraId="42564611" w14:textId="77777777" w:rsidR="00A5462B" w:rsidRDefault="00A5462B" w:rsidP="002B58DF">
      <w:pPr>
        <w:pStyle w:val="TrennungPOS"/>
      </w:pPr>
    </w:p>
    <w:p w14:paraId="02CAE135" w14:textId="77777777" w:rsidR="00A5462B" w:rsidRDefault="00A5462B" w:rsidP="002B58DF">
      <w:pPr>
        <w:pStyle w:val="GrundtextPosNr"/>
        <w:keepNext/>
        <w:keepLines/>
      </w:pPr>
      <w:r>
        <w:t>23.P6 72</w:t>
      </w:r>
    </w:p>
    <w:p w14:paraId="3C2E585D" w14:textId="77777777" w:rsidR="00A5462B" w:rsidRDefault="00A5462B" w:rsidP="002B58DF">
      <w:pPr>
        <w:pStyle w:val="Folgeposition"/>
      </w:pPr>
      <w:r>
        <w:t xml:space="preserve"> </w:t>
      </w:r>
      <w:r>
        <w:rPr>
          <w:sz w:val="12"/>
        </w:rPr>
        <w:t>+</w:t>
      </w:r>
      <w:r>
        <w:tab/>
        <w:t>PREFA Solarhalter für FX.12</w:t>
      </w:r>
      <w:r>
        <w:tab/>
        <w:t xml:space="preserve">Stk </w:t>
      </w:r>
    </w:p>
    <w:p w14:paraId="5900C4C6" w14:textId="77777777" w:rsidR="00A5462B" w:rsidRDefault="00A5462B" w:rsidP="002B58DF">
      <w:pPr>
        <w:pStyle w:val="Langtext"/>
      </w:pPr>
      <w:r>
        <w:t>Liefern und Montieren von Solarhaltern als Befestigungspunkt von Solaranlagen auf Dächern, einschließlich Abdeckkappe, Befestigungs- u. Dichtungsmaterial. Wenn erforderlich, Einbau einer Unterlagsplatte.</w:t>
      </w:r>
    </w:p>
    <w:p w14:paraId="0D89BA5F" w14:textId="77777777" w:rsidR="00A5462B" w:rsidRDefault="00A5462B" w:rsidP="002B58DF">
      <w:pPr>
        <w:pStyle w:val="Langtext"/>
      </w:pPr>
      <w:r>
        <w:t>Anzahl und Stützweiten laut statischer Berechnung.</w:t>
      </w:r>
    </w:p>
    <w:p w14:paraId="77BF8B33" w14:textId="77777777" w:rsidR="00A5462B" w:rsidRDefault="00A5462B" w:rsidP="002B58DF">
      <w:pPr>
        <w:pStyle w:val="Langtext"/>
      </w:pPr>
      <w:r>
        <w:t>Die Verlegerichtlinien sind einzuhalten.</w:t>
      </w:r>
    </w:p>
    <w:p w14:paraId="0A4C28AE" w14:textId="77777777" w:rsidR="00A5462B" w:rsidRDefault="00A5462B" w:rsidP="002B58DF">
      <w:pPr>
        <w:pStyle w:val="Langtext"/>
      </w:pPr>
    </w:p>
    <w:p w14:paraId="26C14626" w14:textId="77777777" w:rsidR="00A5462B" w:rsidRDefault="00A5462B" w:rsidP="002B58DF">
      <w:pPr>
        <w:pStyle w:val="Langtext"/>
      </w:pPr>
      <w:r>
        <w:t>Größe: 63 x 260 mm</w:t>
      </w:r>
    </w:p>
    <w:p w14:paraId="5FACD65A" w14:textId="77777777" w:rsidR="00A5462B" w:rsidRDefault="00A5462B" w:rsidP="002B58DF">
      <w:pPr>
        <w:pStyle w:val="Langtext"/>
      </w:pPr>
      <w:r>
        <w:t>Materialdicke: 5 mm</w:t>
      </w:r>
    </w:p>
    <w:p w14:paraId="04A81D88" w14:textId="77777777" w:rsidR="00A5462B" w:rsidRDefault="00A5462B" w:rsidP="002B58DF">
      <w:pPr>
        <w:pStyle w:val="Langtext"/>
      </w:pPr>
      <w:r>
        <w:t>Material: Aluminium</w:t>
      </w:r>
    </w:p>
    <w:p w14:paraId="40818DEC" w14:textId="77777777" w:rsidR="00A5462B" w:rsidRDefault="00A5462B" w:rsidP="002B58DF">
      <w:pPr>
        <w:pStyle w:val="Langtext"/>
      </w:pPr>
      <w:r>
        <w:t>Farbe: wie Dachpaneel FX.12, pulverbeschichtet</w:t>
      </w:r>
    </w:p>
    <w:p w14:paraId="452E7452" w14:textId="77777777" w:rsidR="00A5462B" w:rsidRDefault="00A5462B" w:rsidP="002B58DF">
      <w:pPr>
        <w:pStyle w:val="TrennungPOS"/>
      </w:pPr>
    </w:p>
    <w:p w14:paraId="2231429C" w14:textId="77777777" w:rsidR="00A5462B" w:rsidRDefault="00A5462B" w:rsidP="002B58DF">
      <w:pPr>
        <w:pStyle w:val="GrundtextPosNr"/>
        <w:keepNext/>
        <w:keepLines/>
      </w:pPr>
      <w:r>
        <w:t>23.P6 73</w:t>
      </w:r>
    </w:p>
    <w:p w14:paraId="56D525D3" w14:textId="77777777" w:rsidR="00A5462B" w:rsidRDefault="00A5462B" w:rsidP="002B58DF">
      <w:pPr>
        <w:pStyle w:val="Folgeposition"/>
      </w:pPr>
      <w:r>
        <w:t xml:space="preserve"> </w:t>
      </w:r>
      <w:r>
        <w:rPr>
          <w:sz w:val="12"/>
        </w:rPr>
        <w:t>+</w:t>
      </w:r>
      <w:r>
        <w:tab/>
        <w:t>PREFA Solarhalter Vario/Fix für FX.12</w:t>
      </w:r>
      <w:r>
        <w:tab/>
        <w:t xml:space="preserve">Stk </w:t>
      </w:r>
    </w:p>
    <w:p w14:paraId="4A18F09C" w14:textId="77777777" w:rsidR="00A5462B" w:rsidRDefault="00A5462B" w:rsidP="002B58DF">
      <w:pPr>
        <w:pStyle w:val="Langtext"/>
      </w:pPr>
      <w:r>
        <w:lastRenderedPageBreak/>
        <w:t>Liefern und Montieren von Solarhaltern Vario oder Fix als Befestigungspunkt von Solaranlagen auf Dächern, einschließlich Befestigungsmaterial. Wenn erforderlich, Einbau einer Unterlagsplatte.</w:t>
      </w:r>
    </w:p>
    <w:p w14:paraId="39D36C29" w14:textId="77777777" w:rsidR="00A5462B" w:rsidRDefault="00A5462B" w:rsidP="002B58DF">
      <w:pPr>
        <w:pStyle w:val="Langtext"/>
      </w:pPr>
      <w:r>
        <w:t>Anzahl und Stützweiten laut statischer Berechnung.</w:t>
      </w:r>
    </w:p>
    <w:p w14:paraId="7EE9326A" w14:textId="77777777" w:rsidR="00A5462B" w:rsidRDefault="00A5462B" w:rsidP="002B58DF">
      <w:pPr>
        <w:pStyle w:val="Langtext"/>
      </w:pPr>
      <w:r>
        <w:t>Die Verlegerichtlinien sind einzuhalten.</w:t>
      </w:r>
    </w:p>
    <w:p w14:paraId="533FFE53" w14:textId="77777777" w:rsidR="00A5462B" w:rsidRDefault="00A5462B" w:rsidP="002B58DF">
      <w:pPr>
        <w:pStyle w:val="Langtext"/>
      </w:pPr>
    </w:p>
    <w:p w14:paraId="590C8CB1" w14:textId="77777777" w:rsidR="00A5462B" w:rsidRDefault="00A5462B" w:rsidP="002B58DF">
      <w:pPr>
        <w:pStyle w:val="Langtext"/>
      </w:pPr>
      <w:r>
        <w:t>Material: Aluminium</w:t>
      </w:r>
    </w:p>
    <w:p w14:paraId="517E5AA3" w14:textId="77777777" w:rsidR="00A5462B" w:rsidRDefault="00A5462B" w:rsidP="002B58DF">
      <w:pPr>
        <w:pStyle w:val="Langtext"/>
      </w:pPr>
      <w:r>
        <w:t>Farbe: anthrazit</w:t>
      </w:r>
    </w:p>
    <w:p w14:paraId="7767EE1C" w14:textId="77777777" w:rsidR="00A5462B" w:rsidRDefault="00A5462B" w:rsidP="002B58DF">
      <w:pPr>
        <w:pStyle w:val="TrennungPOS"/>
      </w:pPr>
    </w:p>
    <w:p w14:paraId="6926B2A3" w14:textId="77777777" w:rsidR="00A5462B" w:rsidRDefault="00A5462B" w:rsidP="002B58DF">
      <w:pPr>
        <w:pStyle w:val="GrundtextPosNr"/>
        <w:keepNext/>
        <w:keepLines/>
      </w:pPr>
      <w:r>
        <w:t>23.P6 74</w:t>
      </w:r>
    </w:p>
    <w:p w14:paraId="0CA00AD5" w14:textId="77777777" w:rsidR="00A5462B" w:rsidRDefault="00A5462B" w:rsidP="002B58DF">
      <w:pPr>
        <w:pStyle w:val="Folgeposition"/>
      </w:pPr>
      <w:r>
        <w:t xml:space="preserve"> </w:t>
      </w:r>
      <w:r>
        <w:rPr>
          <w:sz w:val="12"/>
        </w:rPr>
        <w:t>+</w:t>
      </w:r>
      <w:r>
        <w:tab/>
        <w:t>PREFA Solarhalter Sunny für FX.12</w:t>
      </w:r>
      <w:r>
        <w:tab/>
        <w:t xml:space="preserve">Stk </w:t>
      </w:r>
    </w:p>
    <w:p w14:paraId="72CC4B44" w14:textId="77777777" w:rsidR="00A5462B" w:rsidRDefault="00A5462B" w:rsidP="002B58DF">
      <w:pPr>
        <w:pStyle w:val="Langtext"/>
      </w:pPr>
      <w:r>
        <w:t>Liefern und Montieren von Sunny Solarhaltern als Befestigungspunkt von Solaranlagen auf Dächern, einschließlich Spezialkleber zur Einbindung der Abdeckung. Wenn erforderlich, Einbau einer Unterlagsplatte.</w:t>
      </w:r>
    </w:p>
    <w:p w14:paraId="22707142" w14:textId="77777777" w:rsidR="00A5462B" w:rsidRDefault="00A5462B" w:rsidP="002B58DF">
      <w:pPr>
        <w:pStyle w:val="Langtext"/>
      </w:pPr>
      <w:r>
        <w:t>Anzahl und Stützweiten laut statischer Berechnung.</w:t>
      </w:r>
    </w:p>
    <w:p w14:paraId="4EB5A6B3" w14:textId="77777777" w:rsidR="00A5462B" w:rsidRDefault="00A5462B" w:rsidP="002B58DF">
      <w:pPr>
        <w:pStyle w:val="Langtext"/>
      </w:pPr>
      <w:r>
        <w:t>Die Verlegerichtlinien sind einzuhalten.</w:t>
      </w:r>
    </w:p>
    <w:p w14:paraId="29C903EF" w14:textId="77777777" w:rsidR="00A5462B" w:rsidRDefault="00A5462B" w:rsidP="002B58DF">
      <w:pPr>
        <w:pStyle w:val="Langtext"/>
      </w:pPr>
    </w:p>
    <w:p w14:paraId="1FA8B8AD" w14:textId="77777777" w:rsidR="00A5462B" w:rsidRDefault="00A5462B" w:rsidP="002B58DF">
      <w:pPr>
        <w:pStyle w:val="Langtext"/>
      </w:pPr>
      <w:r>
        <w:t>Befestigungsschraube: STS M12 350mm, blank</w:t>
      </w:r>
    </w:p>
    <w:p w14:paraId="26C177F3" w14:textId="77777777" w:rsidR="00A5462B" w:rsidRDefault="00A5462B" w:rsidP="002B58DF">
      <w:pPr>
        <w:pStyle w:val="Langtext"/>
      </w:pPr>
      <w:r>
        <w:t>Abdeckung:</w:t>
      </w:r>
    </w:p>
    <w:p w14:paraId="67237A78" w14:textId="77777777" w:rsidR="00A5462B" w:rsidRDefault="00A5462B" w:rsidP="002B58DF">
      <w:pPr>
        <w:pStyle w:val="Langtext"/>
      </w:pPr>
      <w:r>
        <w:t>Farbe: zinkgrau, pulverbeschichtet</w:t>
      </w:r>
    </w:p>
    <w:p w14:paraId="571E3B96" w14:textId="77777777" w:rsidR="00A5462B" w:rsidRDefault="00A5462B" w:rsidP="002B58DF">
      <w:pPr>
        <w:pStyle w:val="Langtext"/>
      </w:pPr>
      <w:r>
        <w:t>Material: Aluminium 1,20 mm</w:t>
      </w:r>
    </w:p>
    <w:p w14:paraId="3DE0DC35" w14:textId="77777777" w:rsidR="00A5462B" w:rsidRDefault="00A5462B" w:rsidP="002B58DF">
      <w:pPr>
        <w:pStyle w:val="TrennungPOS"/>
      </w:pPr>
    </w:p>
    <w:p w14:paraId="766CBA9D" w14:textId="77777777" w:rsidR="00A5462B" w:rsidRDefault="00A5462B" w:rsidP="002B58DF">
      <w:pPr>
        <w:pStyle w:val="GrundtextPosNr"/>
        <w:keepNext/>
        <w:keepLines/>
      </w:pPr>
      <w:r>
        <w:t>23.P6 75</w:t>
      </w:r>
    </w:p>
    <w:p w14:paraId="443FFF50" w14:textId="77777777" w:rsidR="00A5462B" w:rsidRDefault="00A5462B" w:rsidP="002B58DF">
      <w:pPr>
        <w:pStyle w:val="Folgeposition"/>
      </w:pPr>
      <w:r>
        <w:t xml:space="preserve"> </w:t>
      </w:r>
      <w:r>
        <w:rPr>
          <w:sz w:val="12"/>
        </w:rPr>
        <w:t>+</w:t>
      </w:r>
      <w:r>
        <w:tab/>
        <w:t>PREFA Solarluke für FX.12</w:t>
      </w:r>
      <w:r>
        <w:tab/>
        <w:t xml:space="preserve">Stk </w:t>
      </w:r>
    </w:p>
    <w:p w14:paraId="663277A7" w14:textId="77777777" w:rsidR="00A5462B" w:rsidRDefault="00A5462B" w:rsidP="002B58DF">
      <w:pPr>
        <w:pStyle w:val="Langtext"/>
      </w:pPr>
      <w:r>
        <w:t>Liefern und Montieren von Solarluken zur fachgerechten Einführung von PV-Leitungen bei Dächern, einschließlich Spezialkleber zur Einbindung in die Dacheindeckung.</w:t>
      </w:r>
    </w:p>
    <w:p w14:paraId="39252878" w14:textId="77777777" w:rsidR="00A5462B" w:rsidRDefault="00A5462B" w:rsidP="002B58DF">
      <w:pPr>
        <w:pStyle w:val="Langtext"/>
      </w:pPr>
    </w:p>
    <w:p w14:paraId="618E6586" w14:textId="77777777" w:rsidR="00A5462B" w:rsidRDefault="00A5462B" w:rsidP="002B58DF">
      <w:pPr>
        <w:pStyle w:val="Langtext"/>
      </w:pPr>
      <w:r>
        <w:t>Solarluke:</w:t>
      </w:r>
    </w:p>
    <w:p w14:paraId="2ED9AF08" w14:textId="77777777" w:rsidR="00A5462B" w:rsidRDefault="00A5462B" w:rsidP="002B58DF">
      <w:pPr>
        <w:pStyle w:val="Langtext"/>
      </w:pPr>
      <w:r>
        <w:t>inkl. Rohrmanschette und Montageschablone</w:t>
      </w:r>
    </w:p>
    <w:p w14:paraId="701C8837" w14:textId="77777777" w:rsidR="00A5462B" w:rsidRDefault="00A5462B" w:rsidP="002B58DF">
      <w:pPr>
        <w:pStyle w:val="Langtext"/>
      </w:pPr>
      <w:r>
        <w:t>Durchführungen: 2 x 10mm, 1 x 32-35mm</w:t>
      </w:r>
    </w:p>
    <w:p w14:paraId="11A29CAC" w14:textId="77777777" w:rsidR="00A5462B" w:rsidRDefault="00A5462B" w:rsidP="002B58DF">
      <w:pPr>
        <w:pStyle w:val="Langtext"/>
      </w:pPr>
      <w:r>
        <w:t>Innendurchmesser: 26,5mm</w:t>
      </w:r>
    </w:p>
    <w:p w14:paraId="26611B2C" w14:textId="77777777" w:rsidR="00A5462B" w:rsidRDefault="00A5462B" w:rsidP="002B58DF">
      <w:pPr>
        <w:pStyle w:val="Langtext"/>
      </w:pPr>
      <w:r>
        <w:t>Außendurchmesser: 32,8mm</w:t>
      </w:r>
    </w:p>
    <w:p w14:paraId="765C32A9" w14:textId="77777777" w:rsidR="00A5462B" w:rsidRDefault="00A5462B" w:rsidP="002B58DF">
      <w:pPr>
        <w:pStyle w:val="Langtext"/>
      </w:pPr>
      <w:r>
        <w:t>Farbe: wie Dachpaneel FX.12</w:t>
      </w:r>
    </w:p>
    <w:p w14:paraId="4A1068C4" w14:textId="77777777" w:rsidR="00A5462B" w:rsidRDefault="00A5462B" w:rsidP="002B58DF">
      <w:pPr>
        <w:pStyle w:val="TrennungPOS"/>
      </w:pPr>
    </w:p>
    <w:p w14:paraId="72900C47" w14:textId="77777777" w:rsidR="00A5462B" w:rsidRDefault="00A5462B" w:rsidP="002B58DF">
      <w:pPr>
        <w:pStyle w:val="GrundtextPosNr"/>
        <w:keepNext/>
        <w:keepLines/>
      </w:pPr>
      <w:r>
        <w:t>23.P6 76</w:t>
      </w:r>
    </w:p>
    <w:p w14:paraId="1B340146" w14:textId="77777777" w:rsidR="00A5462B" w:rsidRDefault="00A5462B" w:rsidP="002B58DF">
      <w:pPr>
        <w:pStyle w:val="Folgeposition"/>
      </w:pPr>
      <w:r>
        <w:t xml:space="preserve"> </w:t>
      </w:r>
      <w:r>
        <w:rPr>
          <w:sz w:val="12"/>
        </w:rPr>
        <w:t>+</w:t>
      </w:r>
      <w:r>
        <w:tab/>
        <w:t>PREFA Unterlagsplatte für FX.12</w:t>
      </w:r>
      <w:r>
        <w:tab/>
        <w:t xml:space="preserve">Stk </w:t>
      </w:r>
    </w:p>
    <w:p w14:paraId="3521891C" w14:textId="77777777" w:rsidR="00A5462B" w:rsidRDefault="00A5462B" w:rsidP="002B58DF">
      <w:pPr>
        <w:pStyle w:val="Langtext"/>
      </w:pPr>
      <w:r>
        <w:t>Liefern und Montieren von Unterlagsplatten, inkl. fachgerechtes Einbinden aller vier Seiten in die Dacheindeckung.</w:t>
      </w:r>
    </w:p>
    <w:p w14:paraId="6295D73A" w14:textId="77777777" w:rsidR="00A5462B" w:rsidRDefault="00A5462B" w:rsidP="002B58DF">
      <w:pPr>
        <w:pStyle w:val="Langtext"/>
      </w:pPr>
      <w:r>
        <w:t>Farbe: wie Dachpaneel FX.12</w:t>
      </w:r>
    </w:p>
    <w:p w14:paraId="296EC708" w14:textId="77777777" w:rsidR="00A5462B" w:rsidRDefault="00A5462B" w:rsidP="002B58DF">
      <w:pPr>
        <w:pStyle w:val="Langtext"/>
      </w:pPr>
      <w:r>
        <w:t>Materialqualität: wie Dachpaneel FX.12</w:t>
      </w:r>
    </w:p>
    <w:p w14:paraId="19D63428" w14:textId="77777777" w:rsidR="00A5462B" w:rsidRDefault="00A5462B" w:rsidP="002B58DF">
      <w:pPr>
        <w:pStyle w:val="Langtext"/>
      </w:pPr>
      <w:r>
        <w:t>Materialdicke: 0,70 mm</w:t>
      </w:r>
    </w:p>
    <w:p w14:paraId="499BA97D" w14:textId="77777777" w:rsidR="00A5462B" w:rsidRDefault="00A5462B" w:rsidP="002B58DF">
      <w:pPr>
        <w:pStyle w:val="Langtext"/>
      </w:pPr>
      <w:r>
        <w:t>Standard Größen: 540x125mm; 680x125mm</w:t>
      </w:r>
    </w:p>
    <w:p w14:paraId="73C1FAC5" w14:textId="77777777" w:rsidR="00A5462B" w:rsidRDefault="00A5462B" w:rsidP="002B58DF">
      <w:pPr>
        <w:pStyle w:val="Langtext"/>
      </w:pPr>
      <w:r>
        <w:t>Gewählte Größe: _ _ _</w:t>
      </w:r>
    </w:p>
    <w:p w14:paraId="73BE5A04" w14:textId="77777777" w:rsidR="00A5462B" w:rsidRDefault="00A5462B" w:rsidP="002B58DF">
      <w:pPr>
        <w:pStyle w:val="TrennungULG"/>
        <w:keepNext w:val="0"/>
      </w:pPr>
    </w:p>
    <w:p w14:paraId="68902E6E" w14:textId="77777777" w:rsidR="00A5462B" w:rsidRDefault="00A5462B" w:rsidP="002B58DF">
      <w:pPr>
        <w:pStyle w:val="ULG"/>
        <w:keepLines/>
      </w:pPr>
      <w:r>
        <w:t>23.P7</w:t>
      </w:r>
      <w:r>
        <w:rPr>
          <w:sz w:val="12"/>
        </w:rPr>
        <w:t xml:space="preserve"> + </w:t>
      </w:r>
      <w:r>
        <w:t>Doppelstehfalz (PR) (PREFALZ)</w:t>
      </w:r>
    </w:p>
    <w:p w14:paraId="7E523036" w14:textId="77777777" w:rsidR="00A5462B" w:rsidRDefault="00A5462B" w:rsidP="002B58DF">
      <w:pPr>
        <w:pStyle w:val="Langtext"/>
      </w:pPr>
      <w:r>
        <w:t>Version 2023-10</w:t>
      </w:r>
    </w:p>
    <w:p w14:paraId="32108A4B" w14:textId="77777777" w:rsidR="00A5462B" w:rsidRDefault="00A5462B" w:rsidP="002B58DF">
      <w:pPr>
        <w:pStyle w:val="Langtext"/>
      </w:pPr>
      <w:r>
        <w:t>Hersteller:</w:t>
      </w:r>
    </w:p>
    <w:p w14:paraId="3F9630B2" w14:textId="77777777" w:rsidR="00A5462B" w:rsidRDefault="00A5462B" w:rsidP="002B58DF">
      <w:pPr>
        <w:pStyle w:val="Langtext"/>
      </w:pPr>
      <w:r>
        <w:t>PREFA Aluminiumprodukte GmbH</w:t>
      </w:r>
    </w:p>
    <w:p w14:paraId="7FD6E125" w14:textId="77777777" w:rsidR="00A5462B" w:rsidRDefault="00A5462B" w:rsidP="002B58DF">
      <w:pPr>
        <w:pStyle w:val="Langtext"/>
      </w:pPr>
      <w:r>
        <w:t>3182 Marktl/Lilienfeld</w:t>
      </w:r>
    </w:p>
    <w:p w14:paraId="71884964" w14:textId="77777777" w:rsidR="00A5462B" w:rsidRDefault="00A5462B" w:rsidP="002B58DF">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14747266" w14:textId="77777777" w:rsidR="00A5462B" w:rsidRDefault="00A5462B" w:rsidP="002B58DF">
      <w:pPr>
        <w:pStyle w:val="Langtext"/>
      </w:pPr>
      <w:r>
        <w:t>Die Besichtigung der Baustelle vor Angebotsabgabe wird dringend angeraten.</w:t>
      </w:r>
    </w:p>
    <w:p w14:paraId="52556A47" w14:textId="77777777" w:rsidR="00A5462B" w:rsidRDefault="00A5462B" w:rsidP="002B58DF">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31DAFA9D" w14:textId="77777777" w:rsidR="00A5462B" w:rsidRDefault="00A5462B" w:rsidP="002B58DF">
      <w:pPr>
        <w:pStyle w:val="Langtext"/>
      </w:pPr>
      <w:r>
        <w:t>Ausmaß- und Abrechnungsregeln</w:t>
      </w:r>
    </w:p>
    <w:p w14:paraId="38CD2430" w14:textId="77777777" w:rsidR="00A5462B" w:rsidRDefault="00A5462B" w:rsidP="002B58DF">
      <w:pPr>
        <w:pStyle w:val="Langtext"/>
      </w:pPr>
      <w:r>
        <w:t>Materialverschnitt, Falzverluste sowie Klein- u. Befestigungsmaterial sind in die betreffenden Positionen einzurechnen.</w:t>
      </w:r>
    </w:p>
    <w:p w14:paraId="30F22665" w14:textId="77777777" w:rsidR="00A5462B" w:rsidRDefault="00A5462B" w:rsidP="002B58DF">
      <w:pPr>
        <w:pStyle w:val="Langtext"/>
      </w:pPr>
      <w:r>
        <w:t>Abrechnung erfolgt nach tatsächlichem Aufmaß.</w:t>
      </w:r>
    </w:p>
    <w:p w14:paraId="54B7CC2E" w14:textId="77777777" w:rsidR="00A5462B" w:rsidRDefault="00A5462B" w:rsidP="002B58DF">
      <w:pPr>
        <w:pStyle w:val="Langtext"/>
      </w:pPr>
      <w:r>
        <w:t>Arbeits-, Fassaden- und Schutzgerüste sowie mögliche Straßenabsperrungen und behördliche Genehmigungen, Blitzschutz, Nebengebäude, Balkone, Vordächer sind in dieser Ausschreibung nicht enthalten.</w:t>
      </w:r>
    </w:p>
    <w:p w14:paraId="2A20D23C" w14:textId="77777777" w:rsidR="00A5462B" w:rsidRDefault="00A5462B" w:rsidP="002B58DF">
      <w:pPr>
        <w:pStyle w:val="Langtext"/>
      </w:pPr>
      <w:r>
        <w:t>Leistungen des AG:</w:t>
      </w:r>
    </w:p>
    <w:p w14:paraId="482E1340" w14:textId="77777777" w:rsidR="00A5462B" w:rsidRDefault="00A5462B" w:rsidP="002B58DF">
      <w:pPr>
        <w:pStyle w:val="Langtext"/>
      </w:pPr>
      <w:r>
        <w:t>Die Bauphysik und Statik werden vom Auftraggeber (AG) beigestellt.</w:t>
      </w:r>
    </w:p>
    <w:p w14:paraId="2AA554B8" w14:textId="77777777" w:rsidR="00A5462B" w:rsidRDefault="00A5462B" w:rsidP="002B58DF">
      <w:pPr>
        <w:pStyle w:val="Langtext"/>
      </w:pPr>
      <w:r>
        <w:t>Abkürzungen:</w:t>
      </w:r>
    </w:p>
    <w:p w14:paraId="23AFE1D9" w14:textId="77777777" w:rsidR="00A5462B" w:rsidRDefault="00A5462B" w:rsidP="002B58DF">
      <w:pPr>
        <w:pStyle w:val="Langtext"/>
      </w:pPr>
      <w:r>
        <w:t>im Positionsstichwort: für PR: für Doppelstehfalz</w:t>
      </w:r>
    </w:p>
    <w:p w14:paraId="2D7814DB" w14:textId="77777777" w:rsidR="00A5462B" w:rsidRDefault="00A5462B" w:rsidP="002B58DF">
      <w:pPr>
        <w:pStyle w:val="Langtext"/>
      </w:pPr>
      <w:r>
        <w:lastRenderedPageBreak/>
        <w:t>Aufzahlungen/Zubehör und Einbauteile:</w:t>
      </w:r>
    </w:p>
    <w:p w14:paraId="72C4D2EC" w14:textId="77777777" w:rsidR="00A5462B" w:rsidRDefault="00A5462B" w:rsidP="002B58DF">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03DC9EE0" w14:textId="77777777" w:rsidR="00A5462B" w:rsidRDefault="00A5462B" w:rsidP="002B58DF">
      <w:pPr>
        <w:pStyle w:val="Kommentar"/>
      </w:pPr>
    </w:p>
    <w:p w14:paraId="41C7A3A8" w14:textId="77777777" w:rsidR="00A5462B" w:rsidRDefault="00A5462B" w:rsidP="002B58DF">
      <w:pPr>
        <w:pStyle w:val="Kommentar"/>
      </w:pPr>
      <w:r>
        <w:t>Kommentar:</w:t>
      </w:r>
    </w:p>
    <w:p w14:paraId="22DE4B49" w14:textId="77777777" w:rsidR="00A5462B" w:rsidRDefault="00A5462B" w:rsidP="002B58DF">
      <w:pPr>
        <w:pStyle w:val="Kommentar"/>
      </w:pPr>
      <w:r>
        <w:t>Produktspezifische Ausschreibungstexte (Produktbeschreibungen) sind für Ausschreibungen gemäß Bundesvergabegesetz (BVergG) nicht geeignet.</w:t>
      </w:r>
    </w:p>
    <w:p w14:paraId="44FAEE89" w14:textId="77777777" w:rsidR="00A5462B" w:rsidRDefault="00A5462B" w:rsidP="002B58DF">
      <w:pPr>
        <w:pStyle w:val="Kommentar"/>
      </w:pPr>
      <w:r>
        <w:t>Sie dienen als Vorlage für frei formulierte Positionen und müssen inhaltlich so abgeändert werden, dass den Anforderungen des BVergG entsprochen wird (z.B. Kriterien der Gleichwertigkeit ergänzen).</w:t>
      </w:r>
    </w:p>
    <w:p w14:paraId="699DCE64" w14:textId="77777777" w:rsidR="00A5462B" w:rsidRDefault="00A5462B" w:rsidP="002B58DF">
      <w:pPr>
        <w:pStyle w:val="TrennungPOS"/>
      </w:pPr>
    </w:p>
    <w:p w14:paraId="6603BD40" w14:textId="77777777" w:rsidR="00A5462B" w:rsidRDefault="00A5462B" w:rsidP="002B58DF">
      <w:pPr>
        <w:pStyle w:val="GrundtextPosNr"/>
        <w:keepNext/>
        <w:keepLines/>
      </w:pPr>
      <w:r>
        <w:t>23.P7 00</w:t>
      </w:r>
    </w:p>
    <w:p w14:paraId="388021CF" w14:textId="77777777" w:rsidR="00A5462B" w:rsidRDefault="00A5462B" w:rsidP="002B58DF">
      <w:pPr>
        <w:pStyle w:val="Grundtext"/>
      </w:pPr>
      <w:r>
        <w:t>Folgende Angaben und Anforderungen an die Art und Weise der Leistungserbringung gelten als vereinbart und sind in die Einheitspreise einkalkuliert.</w:t>
      </w:r>
    </w:p>
    <w:p w14:paraId="269DC8B5" w14:textId="77777777" w:rsidR="00A5462B" w:rsidRDefault="00A5462B" w:rsidP="002B58DF">
      <w:pPr>
        <w:pStyle w:val="Folgeposition"/>
        <w:keepNext/>
        <w:keepLines/>
      </w:pPr>
      <w:r>
        <w:t>A</w:t>
      </w:r>
      <w:r>
        <w:rPr>
          <w:sz w:val="12"/>
        </w:rPr>
        <w:t>+</w:t>
      </w:r>
      <w:r>
        <w:tab/>
        <w:t>Material/Erzeugnis n.W.AN zu 23P7</w:t>
      </w:r>
      <w:r>
        <w:tab/>
        <w:t xml:space="preserve">  </w:t>
      </w:r>
    </w:p>
    <w:p w14:paraId="0E299EAD" w14:textId="77777777" w:rsidR="00A5462B" w:rsidRDefault="00A5462B" w:rsidP="002B58DF">
      <w:pPr>
        <w:pStyle w:val="Langtext"/>
      </w:pPr>
      <w:r>
        <w:t>Das Verwenden nachstehend angebotener Materialien/Erzeugnisse zu den angegebenen Positionen dieser ULG wird vereinbart:</w:t>
      </w:r>
    </w:p>
    <w:p w14:paraId="6DB8FAEF" w14:textId="77777777" w:rsidR="00A5462B" w:rsidRDefault="00A5462B" w:rsidP="002B58DF">
      <w:pPr>
        <w:pStyle w:val="Langtext"/>
      </w:pPr>
      <w:r>
        <w:t xml:space="preserve"> Betrifft Position(en): _ _ _</w:t>
      </w:r>
    </w:p>
    <w:p w14:paraId="6C7F837B" w14:textId="77777777" w:rsidR="00A5462B" w:rsidRDefault="00A5462B" w:rsidP="002B58DF">
      <w:pPr>
        <w:pStyle w:val="Langtext"/>
      </w:pPr>
      <w:r>
        <w:t xml:space="preserve"> Material/Erzeugnis nach Wahl des Auftragnehmers (AN).</w:t>
      </w:r>
    </w:p>
    <w:p w14:paraId="72E3EBCF" w14:textId="77777777" w:rsidR="00A5462B" w:rsidRDefault="00A5462B" w:rsidP="002B58DF">
      <w:pPr>
        <w:pStyle w:val="Langtext"/>
      </w:pPr>
      <w:r>
        <w:t xml:space="preserve"> Angeboten: (....)</w:t>
      </w:r>
    </w:p>
    <w:p w14:paraId="2CDA5438" w14:textId="77777777" w:rsidR="00A5462B" w:rsidRDefault="00A5462B" w:rsidP="002B58DF">
      <w:pPr>
        <w:pStyle w:val="Folgeposition"/>
        <w:keepNext/>
        <w:keepLines/>
      </w:pPr>
      <w:r>
        <w:t>B</w:t>
      </w:r>
      <w:r>
        <w:rPr>
          <w:sz w:val="12"/>
        </w:rPr>
        <w:t>+</w:t>
      </w:r>
      <w:r>
        <w:tab/>
        <w:t>Material/Erzeugnis Beispiel AG zu 23P7</w:t>
      </w:r>
      <w:r>
        <w:tab/>
        <w:t xml:space="preserve">  </w:t>
      </w:r>
    </w:p>
    <w:p w14:paraId="4EDDB119" w14:textId="77777777" w:rsidR="00A5462B" w:rsidRDefault="00A5462B" w:rsidP="002B58DF">
      <w:pPr>
        <w:pStyle w:val="Langtext"/>
      </w:pPr>
      <w:r>
        <w:t>Das Verwenden nachstehend angebotener Materialien/Erzeugnisse zu den angegebenen Positionen dieser ULG wird vereinbart:</w:t>
      </w:r>
    </w:p>
    <w:p w14:paraId="29DFF43C" w14:textId="77777777" w:rsidR="00A5462B" w:rsidRDefault="00A5462B" w:rsidP="002B58DF">
      <w:pPr>
        <w:pStyle w:val="Langtext"/>
      </w:pPr>
      <w:r>
        <w:t xml:space="preserve"> Betrifft Position(en):  _ _ _</w:t>
      </w:r>
    </w:p>
    <w:p w14:paraId="0FA967B5" w14:textId="77777777" w:rsidR="00A5462B" w:rsidRDefault="00A5462B" w:rsidP="002B58DF">
      <w:pPr>
        <w:pStyle w:val="Langtext"/>
      </w:pPr>
      <w:r>
        <w:t xml:space="preserve"> Beispielhaftes Material/Erzeugnis:  _ _ _</w:t>
      </w:r>
    </w:p>
    <w:p w14:paraId="70FC5049" w14:textId="77777777" w:rsidR="00A5462B" w:rsidRDefault="00A5462B" w:rsidP="002B58DF">
      <w:pPr>
        <w:pStyle w:val="Langtext"/>
      </w:pPr>
      <w:r>
        <w:t xml:space="preserve"> Angeboten ist das beispielhafte oder ein Material/Erzeugnis gleichwertiger Art.</w:t>
      </w:r>
    </w:p>
    <w:p w14:paraId="1AA0EFF1" w14:textId="77777777" w:rsidR="00A5462B" w:rsidRDefault="00A5462B" w:rsidP="002B58DF">
      <w:pPr>
        <w:pStyle w:val="Langtext"/>
      </w:pPr>
      <w:r>
        <w:t xml:space="preserve"> Kriterien der Gleichwertigkeit:  _ _ _</w:t>
      </w:r>
    </w:p>
    <w:p w14:paraId="2B21A7ED" w14:textId="77777777" w:rsidR="00A5462B" w:rsidRDefault="00A5462B" w:rsidP="002B58DF">
      <w:pPr>
        <w:pStyle w:val="Langtext"/>
      </w:pPr>
      <w:r>
        <w:t xml:space="preserve"> Angeboten: (....)</w:t>
      </w:r>
    </w:p>
    <w:p w14:paraId="4533EB7D" w14:textId="77777777" w:rsidR="00A5462B" w:rsidRDefault="00A5462B" w:rsidP="002B58DF">
      <w:pPr>
        <w:pStyle w:val="TrennungPOS"/>
      </w:pPr>
    </w:p>
    <w:p w14:paraId="73DE03AE" w14:textId="77777777" w:rsidR="00A5462B" w:rsidRDefault="00A5462B" w:rsidP="002B58DF">
      <w:pPr>
        <w:pStyle w:val="GrundtextPosNr"/>
        <w:keepNext/>
        <w:keepLines/>
      </w:pPr>
      <w:r>
        <w:t>23.P7 01</w:t>
      </w:r>
    </w:p>
    <w:p w14:paraId="27403248" w14:textId="77777777" w:rsidR="00A5462B" w:rsidRDefault="00A5462B" w:rsidP="002B58DF">
      <w:pPr>
        <w:pStyle w:val="Folgeposition"/>
      </w:pPr>
      <w:r>
        <w:t xml:space="preserve"> </w:t>
      </w:r>
      <w:r>
        <w:rPr>
          <w:sz w:val="12"/>
        </w:rPr>
        <w:t>+</w:t>
      </w:r>
      <w:r>
        <w:tab/>
        <w:t>Trennlage aus Polymerbitumen für PR</w:t>
      </w:r>
      <w:r>
        <w:tab/>
        <w:t xml:space="preserve">m2 </w:t>
      </w:r>
    </w:p>
    <w:p w14:paraId="64D5C899" w14:textId="77777777" w:rsidR="00A5462B" w:rsidRDefault="00A5462B" w:rsidP="002B58DF">
      <w:pPr>
        <w:pStyle w:val="Langtext"/>
      </w:pPr>
      <w:r>
        <w:t>Liefern und Montieren einer nahtselbstklebenden Polymerbitumen-Unterdeckbahn.</w:t>
      </w:r>
    </w:p>
    <w:p w14:paraId="787D8A9E" w14:textId="77777777" w:rsidR="00A5462B" w:rsidRDefault="00A5462B" w:rsidP="002B58DF">
      <w:pPr>
        <w:pStyle w:val="Langtext"/>
      </w:pPr>
      <w:r>
        <w:t>Die Eigenschaften der Trennlage richten sich nach den Anforderungen.</w:t>
      </w:r>
    </w:p>
    <w:p w14:paraId="033BC4F7" w14:textId="77777777" w:rsidR="00A5462B" w:rsidRDefault="00A5462B" w:rsidP="002B58DF">
      <w:pPr>
        <w:pStyle w:val="Langtext"/>
      </w:pPr>
      <w:r>
        <w:t>Die Herstellerrichtlinien sind einzuhalten.</w:t>
      </w:r>
    </w:p>
    <w:p w14:paraId="26FFEB0F" w14:textId="77777777" w:rsidR="00A5462B" w:rsidRDefault="00A5462B" w:rsidP="002B58DF">
      <w:pPr>
        <w:pStyle w:val="Langtext"/>
      </w:pPr>
      <w:r>
        <w:t>Mindestdicke: _ _ _</w:t>
      </w:r>
    </w:p>
    <w:p w14:paraId="42E96230" w14:textId="77777777" w:rsidR="00A5462B" w:rsidRDefault="00A5462B" w:rsidP="002B58DF">
      <w:pPr>
        <w:pStyle w:val="Langtext"/>
      </w:pPr>
      <w:r>
        <w:t>Angebotenes Erzeugnis: (....)</w:t>
      </w:r>
    </w:p>
    <w:p w14:paraId="0E689DB6" w14:textId="77777777" w:rsidR="00A5462B" w:rsidRDefault="00A5462B" w:rsidP="002B58DF">
      <w:pPr>
        <w:pStyle w:val="TrennungPOS"/>
      </w:pPr>
    </w:p>
    <w:p w14:paraId="5E771386" w14:textId="77777777" w:rsidR="00A5462B" w:rsidRDefault="00A5462B" w:rsidP="002E2846">
      <w:pPr>
        <w:pStyle w:val="GrundtextPosNr"/>
        <w:keepNext/>
        <w:keepLines/>
      </w:pPr>
      <w:bookmarkStart w:id="55" w:name="TM56"/>
      <w:bookmarkEnd w:id="55"/>
      <w:r>
        <w:t>23.P7 02</w:t>
      </w:r>
    </w:p>
    <w:p w14:paraId="1934F5AA" w14:textId="77777777" w:rsidR="00A5462B" w:rsidRDefault="00A5462B" w:rsidP="002E2846">
      <w:pPr>
        <w:pStyle w:val="Folgeposition"/>
      </w:pPr>
      <w:r>
        <w:t xml:space="preserve"> </w:t>
      </w:r>
      <w:r>
        <w:rPr>
          <w:sz w:val="12"/>
        </w:rPr>
        <w:t>+</w:t>
      </w:r>
      <w:r>
        <w:tab/>
        <w:t>Trennlage aus Polymerbitumen 3mm für PR</w:t>
      </w:r>
      <w:r>
        <w:tab/>
        <w:t xml:space="preserve">m2 </w:t>
      </w:r>
    </w:p>
    <w:p w14:paraId="1FC14982" w14:textId="77777777" w:rsidR="00A5462B" w:rsidRDefault="00A5462B" w:rsidP="002E2846">
      <w:pPr>
        <w:pStyle w:val="Langtext"/>
      </w:pPr>
      <w:r>
        <w:t>Liefern und Montieren einer nahtselbstklebenden Polymerbitumen-Unterdeckbahn,</w:t>
      </w:r>
    </w:p>
    <w:p w14:paraId="552DD665" w14:textId="77777777" w:rsidR="00A5462B" w:rsidRDefault="00A5462B" w:rsidP="002E2846">
      <w:pPr>
        <w:pStyle w:val="Langtext"/>
      </w:pPr>
      <w:r>
        <w:t>bei Anforderungen erhöhter Regensicherheit und als Schallschutz.</w:t>
      </w:r>
    </w:p>
    <w:p w14:paraId="5A86B62F" w14:textId="77777777" w:rsidR="00A5462B" w:rsidRDefault="00A5462B" w:rsidP="002E2846">
      <w:pPr>
        <w:pStyle w:val="Langtext"/>
      </w:pPr>
      <w:r>
        <w:t>Die Herstellerrichtlinien sind einzuhalten.</w:t>
      </w:r>
    </w:p>
    <w:p w14:paraId="7D080C93" w14:textId="77777777" w:rsidR="00A5462B" w:rsidRDefault="00A5462B" w:rsidP="002E2846">
      <w:pPr>
        <w:pStyle w:val="Langtext"/>
      </w:pPr>
      <w:r>
        <w:t>Mindestdicke 3mm: _ _ _</w:t>
      </w:r>
    </w:p>
    <w:p w14:paraId="38D76BFF" w14:textId="77777777" w:rsidR="00A5462B" w:rsidRDefault="00A5462B" w:rsidP="002E2846">
      <w:pPr>
        <w:pStyle w:val="Langtext"/>
      </w:pPr>
      <w:r>
        <w:t>Angebotenes Erzeugnis: (....)</w:t>
      </w:r>
    </w:p>
    <w:p w14:paraId="3B56F492" w14:textId="77777777" w:rsidR="00A5462B" w:rsidRDefault="00A5462B" w:rsidP="002E2846">
      <w:pPr>
        <w:pStyle w:val="TrennungPOS"/>
      </w:pPr>
    </w:p>
    <w:p w14:paraId="11F16433" w14:textId="77777777" w:rsidR="00A5462B" w:rsidRDefault="00A5462B" w:rsidP="002E2846">
      <w:pPr>
        <w:pStyle w:val="GrundtextPosNr"/>
        <w:keepNext/>
        <w:keepLines/>
      </w:pPr>
      <w:r>
        <w:t>23.P7 03</w:t>
      </w:r>
    </w:p>
    <w:p w14:paraId="749DC63A" w14:textId="77777777" w:rsidR="00A5462B" w:rsidRDefault="00A5462B" w:rsidP="002E2846">
      <w:pPr>
        <w:pStyle w:val="Folgeposition"/>
      </w:pPr>
      <w:r>
        <w:t xml:space="preserve"> </w:t>
      </w:r>
      <w:r>
        <w:rPr>
          <w:sz w:val="12"/>
        </w:rPr>
        <w:t>+</w:t>
      </w:r>
      <w:r>
        <w:tab/>
        <w:t>Dacheindeckung mit PREFALZ Farbaluminiumband</w:t>
      </w:r>
      <w:r>
        <w:tab/>
        <w:t xml:space="preserve">m2 </w:t>
      </w:r>
    </w:p>
    <w:p w14:paraId="63CA86C5" w14:textId="77777777" w:rsidR="00A5462B" w:rsidRDefault="00A5462B" w:rsidP="002E2846">
      <w:pPr>
        <w:pStyle w:val="Langtext"/>
      </w:pPr>
      <w:r>
        <w:t>Liefern und Montieren einer rostfreien Aluminium Dacheindeckung aus Farbaluminiumband, einschließlich Befestigungsmaterial (verdeckte Befestigung mittels Winkel-Festhafte bzw. Winkel-Schiebehafte und Niro Rillennägel) auf Vollschalung, mind. 24 mm dick. Die Art und die Anzahl der Befestigung richtet sich nach den Objektanforderungen und der statischen Berechnung.</w:t>
      </w:r>
    </w:p>
    <w:p w14:paraId="6BA11C64" w14:textId="77777777" w:rsidR="00A5462B" w:rsidRDefault="00A5462B" w:rsidP="002E2846">
      <w:pPr>
        <w:pStyle w:val="Langtext"/>
      </w:pPr>
      <w:r>
        <w:t>Es ist das Original Systemzubehör (z.B. Hafte, Schneeschutz, ...) aus dem Produktsortiment des Falzbandlieferanten zu verwenden.</w:t>
      </w:r>
    </w:p>
    <w:p w14:paraId="1ECB0697" w14:textId="77777777" w:rsidR="00A5462B" w:rsidRDefault="00A5462B" w:rsidP="002E2846">
      <w:pPr>
        <w:pStyle w:val="Langtext"/>
      </w:pPr>
      <w:r>
        <w:t>Die Falzaufbüge sind konisch herzustellen, dass am unteren Auflagebereich der Bahnen ein Dehnungsspalt verbleibt.</w:t>
      </w:r>
    </w:p>
    <w:p w14:paraId="6DC895CF" w14:textId="77777777" w:rsidR="00A5462B" w:rsidRDefault="00A5462B" w:rsidP="002E2846">
      <w:pPr>
        <w:pStyle w:val="Langtext"/>
      </w:pPr>
      <w:r>
        <w:t>Die PREFA Verlegerichtlinien sind einzuhalten.</w:t>
      </w:r>
    </w:p>
    <w:p w14:paraId="432826ED" w14:textId="77777777" w:rsidR="00A5462B" w:rsidRDefault="00A5462B" w:rsidP="002E2846">
      <w:pPr>
        <w:pStyle w:val="Langtext"/>
      </w:pPr>
      <w:r>
        <w:t>Einfachstehfalz:</w:t>
      </w:r>
    </w:p>
    <w:p w14:paraId="766A2E55" w14:textId="77777777" w:rsidR="00A5462B" w:rsidRDefault="00A5462B" w:rsidP="002E2846">
      <w:pPr>
        <w:pStyle w:val="Langtext"/>
      </w:pPr>
      <w:r>
        <w:t>Mindestdachneigung: &gt; 45°</w:t>
      </w:r>
    </w:p>
    <w:p w14:paraId="628063B8" w14:textId="77777777" w:rsidR="00A5462B" w:rsidRDefault="00A5462B" w:rsidP="002E2846">
      <w:pPr>
        <w:pStyle w:val="Langtext"/>
      </w:pPr>
      <w:r>
        <w:t>Winkelstehfalz:</w:t>
      </w:r>
    </w:p>
    <w:p w14:paraId="727E78F6" w14:textId="77777777" w:rsidR="00A5462B" w:rsidRDefault="00A5462B" w:rsidP="002E2846">
      <w:pPr>
        <w:pStyle w:val="Langtext"/>
      </w:pPr>
      <w:r>
        <w:t>Mindestdachneigung: 25° normal beanspruchte Gegend, 35° schneereiche Gegend</w:t>
      </w:r>
    </w:p>
    <w:p w14:paraId="78F35D84" w14:textId="77777777" w:rsidR="00A5462B" w:rsidRDefault="00A5462B" w:rsidP="002E2846">
      <w:pPr>
        <w:pStyle w:val="Langtext"/>
      </w:pPr>
      <w:r>
        <w:t>Doppelstehfalz:</w:t>
      </w:r>
    </w:p>
    <w:p w14:paraId="2B577D60" w14:textId="77777777" w:rsidR="00A5462B" w:rsidRDefault="00A5462B" w:rsidP="002E2846">
      <w:pPr>
        <w:pStyle w:val="Langtext"/>
      </w:pPr>
      <w:r>
        <w:t>Mindestdachneigung: 3°</w:t>
      </w:r>
    </w:p>
    <w:p w14:paraId="56719F6B" w14:textId="77777777" w:rsidR="00A5462B" w:rsidRDefault="00A5462B" w:rsidP="002E2846">
      <w:pPr>
        <w:pStyle w:val="Langtext"/>
      </w:pPr>
      <w:r>
        <w:t>&lt; 7° mit Dichtband/Falzgel</w:t>
      </w:r>
    </w:p>
    <w:p w14:paraId="5FFDBA04" w14:textId="77777777" w:rsidR="00A5462B" w:rsidRDefault="00A5462B" w:rsidP="002E2846">
      <w:pPr>
        <w:pStyle w:val="Langtext"/>
      </w:pPr>
      <w:r>
        <w:t>Standarddeckung: Doppelstehfalz</w:t>
      </w:r>
    </w:p>
    <w:p w14:paraId="23D605BE" w14:textId="77777777" w:rsidR="00A5462B" w:rsidRDefault="00A5462B" w:rsidP="002E2846">
      <w:pPr>
        <w:pStyle w:val="Langtext"/>
      </w:pPr>
      <w:r>
        <w:lastRenderedPageBreak/>
        <w:t>Bandbreite: 650 mm / 500 mm</w:t>
      </w:r>
    </w:p>
    <w:p w14:paraId="64A71F24" w14:textId="77777777" w:rsidR="00A5462B" w:rsidRDefault="00A5462B" w:rsidP="002E2846">
      <w:pPr>
        <w:pStyle w:val="Langtext"/>
      </w:pPr>
      <w:r>
        <w:t>Achsmaß: 580 mm / 430 mm</w:t>
      </w:r>
    </w:p>
    <w:p w14:paraId="7A628F1A" w14:textId="77777777" w:rsidR="00A5462B" w:rsidRDefault="00A5462B" w:rsidP="002E2846">
      <w:pPr>
        <w:pStyle w:val="Langtext"/>
      </w:pPr>
      <w:r>
        <w:t>Scharbreite: 570 mm / 420 mm</w:t>
      </w:r>
    </w:p>
    <w:p w14:paraId="3218CF48" w14:textId="77777777" w:rsidR="00A5462B" w:rsidRDefault="00A5462B" w:rsidP="002E2846">
      <w:pPr>
        <w:pStyle w:val="Langtext"/>
      </w:pPr>
      <w:r>
        <w:t>Bandbreite:  _ _ _ mm</w:t>
      </w:r>
    </w:p>
    <w:p w14:paraId="7CD4DA4A" w14:textId="77777777" w:rsidR="00A5462B" w:rsidRDefault="00A5462B" w:rsidP="002E2846">
      <w:pPr>
        <w:pStyle w:val="Langtext"/>
      </w:pPr>
      <w:r>
        <w:t>Materialdicke: 0,70 mm</w:t>
      </w:r>
    </w:p>
    <w:p w14:paraId="0CC7409F" w14:textId="77777777" w:rsidR="00A5462B" w:rsidRDefault="00A5462B" w:rsidP="002E2846">
      <w:pPr>
        <w:pStyle w:val="Langtext"/>
      </w:pPr>
      <w:r>
        <w:t>Gewicht: 2,3 kg/m² (500 mm) / 2,2 kg/m² (650 mm)</w:t>
      </w:r>
    </w:p>
    <w:p w14:paraId="5306D16D" w14:textId="77777777" w:rsidR="00A5462B" w:rsidRDefault="00A5462B" w:rsidP="002E2846">
      <w:pPr>
        <w:pStyle w:val="Langtext"/>
      </w:pPr>
      <w:r>
        <w:t>Material: Aluminium (vollständig recycelbar)</w:t>
      </w:r>
    </w:p>
    <w:p w14:paraId="479D2F3E" w14:textId="77777777" w:rsidR="00A5462B" w:rsidRDefault="00A5462B" w:rsidP="002E2846">
      <w:pPr>
        <w:pStyle w:val="Langtext"/>
      </w:pPr>
      <w:r>
        <w:t>Legierung: EN AW 3005 gemäß EN 573-3</w:t>
      </w:r>
    </w:p>
    <w:p w14:paraId="742A45E5" w14:textId="77777777" w:rsidR="00A5462B" w:rsidRDefault="00A5462B" w:rsidP="002E2846">
      <w:pPr>
        <w:pStyle w:val="Langtext"/>
      </w:pPr>
      <w:r>
        <w:t>Falzqualität H41</w:t>
      </w:r>
    </w:p>
    <w:p w14:paraId="14C8635F" w14:textId="77777777" w:rsidR="00A5462B" w:rsidRDefault="00A5462B" w:rsidP="002E2846">
      <w:pPr>
        <w:pStyle w:val="Langtext"/>
      </w:pPr>
      <w:r>
        <w:t>Vorderseite: P.10 oder PP 99 Einbrennlackierung</w:t>
      </w:r>
    </w:p>
    <w:p w14:paraId="6698ECAE" w14:textId="77777777" w:rsidR="00A5462B" w:rsidRDefault="00A5462B" w:rsidP="002E2846">
      <w:pPr>
        <w:pStyle w:val="Langtext"/>
      </w:pPr>
      <w:r>
        <w:t>Farbe:  _ _ _ (Standard nach gültiger Farbkarte)</w:t>
      </w:r>
    </w:p>
    <w:p w14:paraId="13BCBFC2" w14:textId="77777777" w:rsidR="00A5462B" w:rsidRDefault="00A5462B" w:rsidP="002E2846">
      <w:pPr>
        <w:pStyle w:val="Langtext"/>
      </w:pPr>
      <w:r>
        <w:t>Rückseite: Schutzlack</w:t>
      </w:r>
    </w:p>
    <w:p w14:paraId="4B152235" w14:textId="77777777" w:rsidR="00A5462B" w:rsidRDefault="00A5462B" w:rsidP="002E2846">
      <w:pPr>
        <w:pStyle w:val="Langtext"/>
      </w:pPr>
      <w:r>
        <w:t>Mögliche Oberfläche: stucco oder glatt</w:t>
      </w:r>
    </w:p>
    <w:p w14:paraId="04CE35F5" w14:textId="77777777" w:rsidR="00A5462B" w:rsidRDefault="00A5462B" w:rsidP="002E2846">
      <w:pPr>
        <w:pStyle w:val="Langtext"/>
      </w:pPr>
      <w:r>
        <w:t>Gewählte Oberfläche: _ _ _</w:t>
      </w:r>
    </w:p>
    <w:p w14:paraId="75F89E4A" w14:textId="77777777" w:rsidR="00A5462B" w:rsidRDefault="00A5462B" w:rsidP="002E2846">
      <w:pPr>
        <w:pStyle w:val="Langtext"/>
      </w:pPr>
      <w:r>
        <w:t>Brandverhaltensklasse: A1 gemäß EN 13501-1</w:t>
      </w:r>
    </w:p>
    <w:p w14:paraId="5DDD761E" w14:textId="77777777" w:rsidR="00A5462B" w:rsidRDefault="00A5462B" w:rsidP="002E2846">
      <w:pPr>
        <w:pStyle w:val="Langtext"/>
      </w:pPr>
      <w:r>
        <w:t>Verhalten bei Beanspruchung durch Feuer von außen: ohne Prüfung entsprechend gemäß EN 13501-5 bzw. Entscheidung 2000/553/EG</w:t>
      </w:r>
    </w:p>
    <w:p w14:paraId="140932D8" w14:textId="77777777" w:rsidR="00A5462B" w:rsidRDefault="00A5462B" w:rsidP="002E2846">
      <w:pPr>
        <w:pStyle w:val="Langtext"/>
      </w:pPr>
      <w:r>
        <w:t>z.B. Dacheindeckung mit PREFALZ Farbaluminiumband oder Gleichwertiges.</w:t>
      </w:r>
    </w:p>
    <w:p w14:paraId="3FF0490F" w14:textId="77777777" w:rsidR="00A5462B" w:rsidRDefault="00A5462B" w:rsidP="002E2846">
      <w:pPr>
        <w:pStyle w:val="Langtext"/>
      </w:pPr>
      <w:r>
        <w:t>Angebotenes Erzeugnis: (....)</w:t>
      </w:r>
    </w:p>
    <w:p w14:paraId="002F8DF5" w14:textId="77777777" w:rsidR="00A5462B" w:rsidRDefault="00A5462B" w:rsidP="002E2846">
      <w:pPr>
        <w:pStyle w:val="TrennungPOS"/>
      </w:pPr>
    </w:p>
    <w:p w14:paraId="3B65AAC0" w14:textId="77777777" w:rsidR="00A5462B" w:rsidRDefault="00A5462B" w:rsidP="002E2846">
      <w:pPr>
        <w:pStyle w:val="GrundtextPosNr"/>
        <w:keepNext/>
        <w:keepLines/>
      </w:pPr>
      <w:r>
        <w:t>23.P7 05</w:t>
      </w:r>
    </w:p>
    <w:p w14:paraId="46544AD0" w14:textId="77777777" w:rsidR="00A5462B" w:rsidRDefault="00A5462B" w:rsidP="002E2846">
      <w:pPr>
        <w:pStyle w:val="Folgeposition"/>
      </w:pPr>
      <w:r>
        <w:t xml:space="preserve"> </w:t>
      </w:r>
      <w:r>
        <w:rPr>
          <w:sz w:val="12"/>
        </w:rPr>
        <w:t>+</w:t>
      </w:r>
      <w:r>
        <w:tab/>
        <w:t>Aufzahlung auf Hauptposition für Schraubenbefestigung für PR</w:t>
      </w:r>
      <w:r>
        <w:tab/>
        <w:t xml:space="preserve">m2 </w:t>
      </w:r>
    </w:p>
    <w:p w14:paraId="2AC6E53B" w14:textId="77777777" w:rsidR="00A5462B" w:rsidRDefault="00A5462B" w:rsidP="002E2846">
      <w:pPr>
        <w:pStyle w:val="Langtext"/>
      </w:pPr>
      <w:r>
        <w:t>Aufzahlung für die Befestigung mittels Schrauben bei erhöhten Anforderungen (z.B. hohe Windlasten), verdeckte Befestigung mittels Winkelstehfalzhafte bzw. Winkelschiebehafte und Senkkopfschrauben</w:t>
      </w:r>
    </w:p>
    <w:p w14:paraId="2B54CFD8" w14:textId="77777777" w:rsidR="00A5462B" w:rsidRDefault="00A5462B" w:rsidP="002E2846">
      <w:pPr>
        <w:pStyle w:val="Langtext"/>
      </w:pPr>
      <w:r>
        <w:t>Material: Edelstahl</w:t>
      </w:r>
    </w:p>
    <w:p w14:paraId="6FB648EA" w14:textId="77777777" w:rsidR="00A5462B" w:rsidRDefault="00A5462B" w:rsidP="002E2846">
      <w:pPr>
        <w:pStyle w:val="TrennungPOS"/>
      </w:pPr>
    </w:p>
    <w:p w14:paraId="3F1822BB" w14:textId="77777777" w:rsidR="00A5462B" w:rsidRDefault="00A5462B" w:rsidP="002E2846">
      <w:pPr>
        <w:pStyle w:val="GrundtextPosNr"/>
        <w:keepNext/>
        <w:keepLines/>
      </w:pPr>
      <w:r>
        <w:t>23.P7 06</w:t>
      </w:r>
    </w:p>
    <w:p w14:paraId="1BF9452A" w14:textId="77777777" w:rsidR="00A5462B" w:rsidRDefault="00A5462B" w:rsidP="002E2846">
      <w:pPr>
        <w:pStyle w:val="Folgeposition"/>
      </w:pPr>
      <w:r>
        <w:t xml:space="preserve"> </w:t>
      </w:r>
      <w:r>
        <w:rPr>
          <w:sz w:val="12"/>
        </w:rPr>
        <w:t>+</w:t>
      </w:r>
      <w:r>
        <w:tab/>
        <w:t>Az auf Hauptpos. f. Schraubbefestigung auf Me-UK (PR)</w:t>
      </w:r>
      <w:r>
        <w:tab/>
        <w:t xml:space="preserve">m2 </w:t>
      </w:r>
    </w:p>
    <w:p w14:paraId="44DF1EF2" w14:textId="77777777" w:rsidR="00A5462B" w:rsidRDefault="00A5462B" w:rsidP="002E2846">
      <w:pPr>
        <w:pStyle w:val="Langtext"/>
      </w:pPr>
      <w:r>
        <w:t>Aufzahlung für die Befestigung mittels Spezialschrauben auf einer Metall- Unterkonstruktion.</w:t>
      </w:r>
    </w:p>
    <w:p w14:paraId="3EB2F6B7" w14:textId="77777777" w:rsidR="00A5462B" w:rsidRDefault="00A5462B" w:rsidP="002E2846">
      <w:pPr>
        <w:pStyle w:val="Langtext"/>
      </w:pPr>
      <w:r>
        <w:t>PREFA Spezialschraube für Aluminium- oder Stahlunterkonstruktion, 5,5 x 25 mm aus Bimetall oder Gleichwertiges.</w:t>
      </w:r>
    </w:p>
    <w:p w14:paraId="72AFAB49" w14:textId="77777777" w:rsidR="00A5462B" w:rsidRDefault="00A5462B" w:rsidP="002E2846">
      <w:pPr>
        <w:pStyle w:val="TrennungPOS"/>
      </w:pPr>
    </w:p>
    <w:p w14:paraId="584B036F" w14:textId="77777777" w:rsidR="00A5462B" w:rsidRDefault="00A5462B" w:rsidP="002E2846">
      <w:pPr>
        <w:pStyle w:val="GrundtextPosNr"/>
        <w:keepNext/>
        <w:keepLines/>
      </w:pPr>
      <w:r>
        <w:t>23.P7 07</w:t>
      </w:r>
    </w:p>
    <w:p w14:paraId="50CF932A" w14:textId="77777777" w:rsidR="00A5462B" w:rsidRDefault="00A5462B" w:rsidP="002E2846">
      <w:pPr>
        <w:pStyle w:val="Folgeposition"/>
      </w:pPr>
      <w:r>
        <w:t xml:space="preserve"> </w:t>
      </w:r>
      <w:r>
        <w:rPr>
          <w:sz w:val="12"/>
        </w:rPr>
        <w:t>+</w:t>
      </w:r>
      <w:r>
        <w:tab/>
        <w:t>Aufzahlung auf Hauptposition für Scharen 330mm für PR</w:t>
      </w:r>
      <w:r>
        <w:tab/>
        <w:t xml:space="preserve">m2 </w:t>
      </w:r>
    </w:p>
    <w:p w14:paraId="464D83EE" w14:textId="77777777" w:rsidR="00A5462B" w:rsidRDefault="00A5462B" w:rsidP="002E2846">
      <w:pPr>
        <w:pStyle w:val="Langtext"/>
      </w:pPr>
      <w:r>
        <w:t>Aufzahlung für schmälere Scharen im Ortgangbereich.</w:t>
      </w:r>
    </w:p>
    <w:p w14:paraId="26CB1ADA" w14:textId="77777777" w:rsidR="00A5462B" w:rsidRDefault="00A5462B" w:rsidP="002E2846">
      <w:pPr>
        <w:pStyle w:val="Langtext"/>
      </w:pPr>
      <w:r>
        <w:t>Bandbreite: 330mm</w:t>
      </w:r>
    </w:p>
    <w:p w14:paraId="58D1EB6B" w14:textId="77777777" w:rsidR="00A5462B" w:rsidRDefault="00A5462B" w:rsidP="002E2846">
      <w:pPr>
        <w:pStyle w:val="Langtext"/>
      </w:pPr>
      <w:r>
        <w:t>Achsmaß: 260 mm</w:t>
      </w:r>
    </w:p>
    <w:p w14:paraId="084159FE" w14:textId="77777777" w:rsidR="00A5462B" w:rsidRDefault="00A5462B" w:rsidP="002E2846">
      <w:pPr>
        <w:pStyle w:val="Langtext"/>
      </w:pPr>
      <w:r>
        <w:t>Scharbreite: 250 mm</w:t>
      </w:r>
    </w:p>
    <w:p w14:paraId="4E260AE3" w14:textId="77777777" w:rsidR="00A5462B" w:rsidRDefault="00A5462B" w:rsidP="002E2846">
      <w:pPr>
        <w:pStyle w:val="TrennungPOS"/>
      </w:pPr>
    </w:p>
    <w:p w14:paraId="247C8759" w14:textId="77777777" w:rsidR="00A5462B" w:rsidRDefault="00A5462B" w:rsidP="002E2846">
      <w:pPr>
        <w:pStyle w:val="GrundtextPosNr"/>
        <w:keepNext/>
        <w:keepLines/>
      </w:pPr>
      <w:r>
        <w:t>23.P7 08</w:t>
      </w:r>
    </w:p>
    <w:p w14:paraId="586135DA" w14:textId="77777777" w:rsidR="00A5462B" w:rsidRDefault="00A5462B" w:rsidP="002E2846">
      <w:pPr>
        <w:pStyle w:val="Folgeposition"/>
      </w:pPr>
      <w:r>
        <w:t xml:space="preserve"> </w:t>
      </w:r>
      <w:r>
        <w:rPr>
          <w:sz w:val="12"/>
        </w:rPr>
        <w:t>+</w:t>
      </w:r>
      <w:r>
        <w:tab/>
        <w:t>Aufzahlung auf Hauptposition für Langschiebehafte für PR</w:t>
      </w:r>
      <w:r>
        <w:tab/>
        <w:t xml:space="preserve">m2 </w:t>
      </w:r>
    </w:p>
    <w:p w14:paraId="245BC1D7" w14:textId="77777777" w:rsidR="00A5462B" w:rsidRDefault="00A5462B" w:rsidP="002E2846">
      <w:pPr>
        <w:pStyle w:val="Langtext"/>
      </w:pPr>
      <w:r>
        <w:t>Aufzahlung für die Ausführung mit Winkellangschiebehafte, Scharenlänge bis 15 m, max Bandbreite 500 mm. Bei Verwendung der Langschiebehafte ist immer die gesamte Dachfläche damit auszuführen.</w:t>
      </w:r>
    </w:p>
    <w:p w14:paraId="6F28202E" w14:textId="77777777" w:rsidR="00A5462B" w:rsidRDefault="00A5462B" w:rsidP="002E2846">
      <w:pPr>
        <w:pStyle w:val="TrennungPOS"/>
      </w:pPr>
    </w:p>
    <w:p w14:paraId="7167850F" w14:textId="77777777" w:rsidR="00A5462B" w:rsidRDefault="00A5462B" w:rsidP="002E2846">
      <w:pPr>
        <w:pStyle w:val="GrundtextPosNr"/>
        <w:keepNext/>
        <w:keepLines/>
      </w:pPr>
      <w:r>
        <w:t>23.P7 09</w:t>
      </w:r>
    </w:p>
    <w:p w14:paraId="2B68967F" w14:textId="77777777" w:rsidR="00A5462B" w:rsidRDefault="00A5462B" w:rsidP="002E2846">
      <w:pPr>
        <w:pStyle w:val="Folgeposition"/>
      </w:pPr>
      <w:r>
        <w:t xml:space="preserve"> </w:t>
      </w:r>
      <w:r>
        <w:rPr>
          <w:sz w:val="12"/>
        </w:rPr>
        <w:t>+</w:t>
      </w:r>
      <w:r>
        <w:tab/>
        <w:t>Aufzahlung auf Hauptposition für gerundete Scharen für PR</w:t>
      </w:r>
      <w:r>
        <w:tab/>
        <w:t xml:space="preserve">m </w:t>
      </w:r>
    </w:p>
    <w:p w14:paraId="66625E53" w14:textId="77777777" w:rsidR="00A5462B" w:rsidRDefault="00A5462B" w:rsidP="002E2846">
      <w:pPr>
        <w:pStyle w:val="Langtext"/>
      </w:pPr>
      <w:r>
        <w:t>Aufzahlung für die Herstellung und den Einbau von gerundeten Scharen.</w:t>
      </w:r>
    </w:p>
    <w:p w14:paraId="66C98E56" w14:textId="77777777" w:rsidR="00A5462B" w:rsidRDefault="00A5462B" w:rsidP="002E2846">
      <w:pPr>
        <w:pStyle w:val="Langtext"/>
      </w:pPr>
      <w:r>
        <w:t>Radius: konkav  _ _ _ mm</w:t>
      </w:r>
    </w:p>
    <w:p w14:paraId="5D666091" w14:textId="77777777" w:rsidR="00A5462B" w:rsidRDefault="00A5462B" w:rsidP="002E2846">
      <w:pPr>
        <w:pStyle w:val="Langtext"/>
      </w:pPr>
      <w:r>
        <w:t>Radius: konvex  _ _ _ mm</w:t>
      </w:r>
    </w:p>
    <w:p w14:paraId="3B938706" w14:textId="77777777" w:rsidR="00A5462B" w:rsidRDefault="00A5462B" w:rsidP="002E2846">
      <w:pPr>
        <w:pStyle w:val="TrennungPOS"/>
      </w:pPr>
    </w:p>
    <w:p w14:paraId="25AFBDAF" w14:textId="77777777" w:rsidR="00A5462B" w:rsidRDefault="00A5462B" w:rsidP="002E2846">
      <w:pPr>
        <w:pStyle w:val="GrundtextPosNr"/>
        <w:keepNext/>
        <w:keepLines/>
      </w:pPr>
      <w:r>
        <w:t>23.P7 10</w:t>
      </w:r>
    </w:p>
    <w:p w14:paraId="620CA782" w14:textId="77777777" w:rsidR="00A5462B" w:rsidRDefault="00A5462B" w:rsidP="002E2846">
      <w:pPr>
        <w:pStyle w:val="Folgeposition"/>
      </w:pPr>
      <w:r>
        <w:t xml:space="preserve"> </w:t>
      </w:r>
      <w:r>
        <w:rPr>
          <w:sz w:val="12"/>
        </w:rPr>
        <w:t>+</w:t>
      </w:r>
      <w:r>
        <w:tab/>
        <w:t>Aufzahlung auf Hauptposition für konische Scharen für PR</w:t>
      </w:r>
      <w:r>
        <w:tab/>
        <w:t xml:space="preserve">m2 </w:t>
      </w:r>
    </w:p>
    <w:p w14:paraId="1A830444" w14:textId="77777777" w:rsidR="00A5462B" w:rsidRDefault="00A5462B" w:rsidP="002E2846">
      <w:pPr>
        <w:pStyle w:val="Langtext"/>
      </w:pPr>
      <w:r>
        <w:t>Aufzahlung für die Herstellung und den Einbau von konischen Scharen.</w:t>
      </w:r>
    </w:p>
    <w:p w14:paraId="2F47569B" w14:textId="77777777" w:rsidR="00A5462B" w:rsidRDefault="00A5462B" w:rsidP="002E2846">
      <w:pPr>
        <w:pStyle w:val="TrennungPOS"/>
      </w:pPr>
    </w:p>
    <w:p w14:paraId="5ED25119" w14:textId="77777777" w:rsidR="00A5462B" w:rsidRDefault="00A5462B" w:rsidP="002E2846">
      <w:pPr>
        <w:pStyle w:val="GrundtextPosNr"/>
        <w:keepNext/>
        <w:keepLines/>
      </w:pPr>
      <w:r>
        <w:t>23.P7 11</w:t>
      </w:r>
    </w:p>
    <w:p w14:paraId="457E0F49" w14:textId="77777777" w:rsidR="00A5462B" w:rsidRDefault="00A5462B" w:rsidP="002E2846">
      <w:pPr>
        <w:pStyle w:val="Folgeposition"/>
      </w:pPr>
      <w:r>
        <w:t xml:space="preserve"> </w:t>
      </w:r>
      <w:r>
        <w:rPr>
          <w:sz w:val="12"/>
        </w:rPr>
        <w:t>+</w:t>
      </w:r>
      <w:r>
        <w:tab/>
        <w:t>AZ auf Hauptposition für das Abdichten der Falze für PR</w:t>
      </w:r>
      <w:r>
        <w:tab/>
        <w:t xml:space="preserve">m2 </w:t>
      </w:r>
    </w:p>
    <w:p w14:paraId="101D503E" w14:textId="77777777" w:rsidR="00A5462B" w:rsidRDefault="00A5462B" w:rsidP="002E2846">
      <w:pPr>
        <w:pStyle w:val="Langtext"/>
      </w:pPr>
      <w:r>
        <w:t>Aufzahlung (AZ) für das Einlegen/Aufbringen von Falzgel oder Dichtband in die Fälze im Dachneigungsbereich &lt; 7°.</w:t>
      </w:r>
    </w:p>
    <w:p w14:paraId="4F9C2381" w14:textId="77777777" w:rsidR="00A5462B" w:rsidRDefault="00A5462B" w:rsidP="002E2846">
      <w:pPr>
        <w:pStyle w:val="TrennungPOS"/>
      </w:pPr>
    </w:p>
    <w:p w14:paraId="340AE28E" w14:textId="77777777" w:rsidR="00A5462B" w:rsidRDefault="00A5462B" w:rsidP="002E2846">
      <w:pPr>
        <w:pStyle w:val="GrundtextPosNr"/>
        <w:keepNext/>
        <w:keepLines/>
      </w:pPr>
      <w:r>
        <w:t>23.P7 12</w:t>
      </w:r>
    </w:p>
    <w:p w14:paraId="20A2417F" w14:textId="77777777" w:rsidR="00A5462B" w:rsidRDefault="00A5462B" w:rsidP="002E2846">
      <w:pPr>
        <w:pStyle w:val="Folgeposition"/>
      </w:pPr>
      <w:r>
        <w:t xml:space="preserve"> </w:t>
      </w:r>
      <w:r>
        <w:rPr>
          <w:sz w:val="12"/>
        </w:rPr>
        <w:t>+</w:t>
      </w:r>
      <w:r>
        <w:tab/>
        <w:t>AZ auf Hauptposition für Stiefelfalz (Bündnerfalz) für PR</w:t>
      </w:r>
      <w:r>
        <w:tab/>
        <w:t xml:space="preserve">m </w:t>
      </w:r>
    </w:p>
    <w:p w14:paraId="0BB76BCC" w14:textId="77777777" w:rsidR="00A5462B" w:rsidRDefault="00A5462B" w:rsidP="002E2846">
      <w:pPr>
        <w:pStyle w:val="Langtext"/>
      </w:pPr>
      <w:r>
        <w:t>Aufzahlung (AZ) für die Herstellung des Stiefelfalzes (Bündnerfalz) an aufgehenden Bauteilen einschließlich Rückkantung.</w:t>
      </w:r>
    </w:p>
    <w:p w14:paraId="16AF2F9A" w14:textId="77777777" w:rsidR="00A5462B" w:rsidRDefault="00A5462B" w:rsidP="002E2846">
      <w:pPr>
        <w:pStyle w:val="Langtext"/>
      </w:pPr>
      <w:r>
        <w:t>Aufstellhöhe: 150 mm</w:t>
      </w:r>
    </w:p>
    <w:p w14:paraId="59C1ED27" w14:textId="77777777" w:rsidR="00A5462B" w:rsidRDefault="00A5462B" w:rsidP="002E2846">
      <w:pPr>
        <w:pStyle w:val="Langtext"/>
      </w:pPr>
      <w:r>
        <w:t>Achsmaß: 580 mm: 1,72 Stk./m,</w:t>
      </w:r>
    </w:p>
    <w:p w14:paraId="7FB3D292" w14:textId="77777777" w:rsidR="00A5462B" w:rsidRDefault="00A5462B" w:rsidP="002E2846">
      <w:pPr>
        <w:pStyle w:val="Langtext"/>
      </w:pPr>
      <w:r>
        <w:t>430 mm: 2.33 Stk./m</w:t>
      </w:r>
    </w:p>
    <w:p w14:paraId="30A23056" w14:textId="77777777" w:rsidR="00A5462B" w:rsidRDefault="00A5462B" w:rsidP="002E2846">
      <w:pPr>
        <w:pStyle w:val="TrennungPOS"/>
      </w:pPr>
    </w:p>
    <w:p w14:paraId="5925327A" w14:textId="77777777" w:rsidR="00A5462B" w:rsidRDefault="00A5462B" w:rsidP="002E2846">
      <w:pPr>
        <w:pStyle w:val="GrundtextPosNr"/>
        <w:keepNext/>
        <w:keepLines/>
      </w:pPr>
      <w:r>
        <w:t>23.P7 13</w:t>
      </w:r>
    </w:p>
    <w:p w14:paraId="030E46FE" w14:textId="77777777" w:rsidR="00A5462B" w:rsidRDefault="00A5462B" w:rsidP="002E2846">
      <w:pPr>
        <w:pStyle w:val="Folgeposition"/>
      </w:pPr>
      <w:r>
        <w:t xml:space="preserve"> </w:t>
      </w:r>
      <w:r>
        <w:rPr>
          <w:sz w:val="12"/>
        </w:rPr>
        <w:t>+</w:t>
      </w:r>
      <w:r>
        <w:tab/>
        <w:t>Aufzahlung auf Hauptposition für Schrägschnitte für PR</w:t>
      </w:r>
      <w:r>
        <w:tab/>
        <w:t xml:space="preserve">m </w:t>
      </w:r>
    </w:p>
    <w:p w14:paraId="55C63B7D" w14:textId="77777777" w:rsidR="00A5462B" w:rsidRDefault="00A5462B" w:rsidP="002E2846">
      <w:pPr>
        <w:pStyle w:val="Langtext"/>
      </w:pPr>
      <w:r>
        <w:t>Aufzahlung für die Herstellung von Schrägschnitten an schräg verlaufenden Dachgeometrien (schräge Traufe, Ortgang)</w:t>
      </w:r>
    </w:p>
    <w:p w14:paraId="30E5139D" w14:textId="77777777" w:rsidR="00A5462B" w:rsidRDefault="00A5462B" w:rsidP="002E2846">
      <w:pPr>
        <w:pStyle w:val="TrennungPOS"/>
      </w:pPr>
    </w:p>
    <w:p w14:paraId="5F2E3969" w14:textId="77777777" w:rsidR="00A5462B" w:rsidRDefault="00A5462B" w:rsidP="002E2846">
      <w:pPr>
        <w:pStyle w:val="GrundtextPosNr"/>
        <w:keepNext/>
        <w:keepLines/>
      </w:pPr>
      <w:r>
        <w:t>23.P7 14</w:t>
      </w:r>
    </w:p>
    <w:p w14:paraId="0B5D6703" w14:textId="77777777" w:rsidR="00A5462B" w:rsidRDefault="00A5462B" w:rsidP="002E2846">
      <w:pPr>
        <w:pStyle w:val="Folgeposition"/>
      </w:pPr>
      <w:r>
        <w:t xml:space="preserve"> </w:t>
      </w:r>
      <w:r>
        <w:rPr>
          <w:sz w:val="12"/>
        </w:rPr>
        <w:t>+</w:t>
      </w:r>
      <w:r>
        <w:tab/>
        <w:t>Aufzahlung auf Hauptposition für Falzverbindungen für PR</w:t>
      </w:r>
      <w:r>
        <w:tab/>
        <w:t xml:space="preserve">m </w:t>
      </w:r>
    </w:p>
    <w:p w14:paraId="194586DB" w14:textId="77777777" w:rsidR="00A5462B" w:rsidRDefault="00A5462B" w:rsidP="002E2846">
      <w:pPr>
        <w:pStyle w:val="Langtext"/>
      </w:pPr>
      <w:r>
        <w:t>Aufzahlung für die Herstellung von Falzverbindungen an Traufen.</w:t>
      </w:r>
    </w:p>
    <w:p w14:paraId="1B532BD8" w14:textId="77777777" w:rsidR="00A5462B" w:rsidRDefault="00A5462B" w:rsidP="002E2846">
      <w:pPr>
        <w:pStyle w:val="TrennungPOS"/>
      </w:pPr>
    </w:p>
    <w:p w14:paraId="60C5BE5B" w14:textId="77777777" w:rsidR="00A5462B" w:rsidRDefault="00A5462B" w:rsidP="002E2846">
      <w:pPr>
        <w:pStyle w:val="GrundtextPosNr"/>
        <w:keepNext/>
        <w:keepLines/>
      </w:pPr>
      <w:r>
        <w:t>23.P7 17</w:t>
      </w:r>
    </w:p>
    <w:p w14:paraId="1D248E70" w14:textId="77777777" w:rsidR="00A5462B" w:rsidRDefault="00A5462B" w:rsidP="002E2846">
      <w:pPr>
        <w:pStyle w:val="Folgeposition"/>
      </w:pPr>
      <w:r>
        <w:t xml:space="preserve"> </w:t>
      </w:r>
      <w:r>
        <w:rPr>
          <w:sz w:val="12"/>
        </w:rPr>
        <w:t>+</w:t>
      </w:r>
      <w:r>
        <w:tab/>
        <w:t>Saumstreifen aus PREFA Ergänzungsband für PR</w:t>
      </w:r>
      <w:r>
        <w:tab/>
        <w:t xml:space="preserve">m </w:t>
      </w:r>
    </w:p>
    <w:p w14:paraId="1E792F50" w14:textId="77777777" w:rsidR="00A5462B" w:rsidRDefault="00A5462B" w:rsidP="002E2846">
      <w:pPr>
        <w:pStyle w:val="Langtext"/>
      </w:pPr>
      <w:r>
        <w:t>Liefern und Montieren von Saumstreifen aus Ergänzungsband einschließlich Befestigungsmaterial.</w:t>
      </w:r>
    </w:p>
    <w:p w14:paraId="2A18D4A0" w14:textId="77777777" w:rsidR="00A5462B" w:rsidRDefault="00A5462B" w:rsidP="002E2846">
      <w:pPr>
        <w:pStyle w:val="Langtext"/>
      </w:pPr>
      <w:r>
        <w:t>Materialdicke: mind. 1,0 mm</w:t>
      </w:r>
    </w:p>
    <w:p w14:paraId="15A1B952" w14:textId="77777777" w:rsidR="00A5462B" w:rsidRDefault="00A5462B" w:rsidP="002E2846">
      <w:pPr>
        <w:pStyle w:val="Langtext"/>
      </w:pPr>
      <w:r>
        <w:t>Zuschnitt: bis 333 mm</w:t>
      </w:r>
    </w:p>
    <w:p w14:paraId="784F454B" w14:textId="77777777" w:rsidR="00A5462B" w:rsidRDefault="00A5462B" w:rsidP="002E2846">
      <w:pPr>
        <w:pStyle w:val="Langtext"/>
      </w:pPr>
      <w:r>
        <w:t>Abkantung: bis 5 Stk.</w:t>
      </w:r>
    </w:p>
    <w:p w14:paraId="14224B87" w14:textId="77777777" w:rsidR="00A5462B" w:rsidRDefault="00A5462B" w:rsidP="002E2846">
      <w:pPr>
        <w:pStyle w:val="Langtext"/>
      </w:pPr>
      <w:r>
        <w:t>Farbe: wie Doppelstehfalz</w:t>
      </w:r>
    </w:p>
    <w:p w14:paraId="02B8487F" w14:textId="77777777" w:rsidR="00A5462B" w:rsidRDefault="00A5462B" w:rsidP="002E2846">
      <w:pPr>
        <w:pStyle w:val="Langtext"/>
      </w:pPr>
      <w:r>
        <w:t>Materialqualität: wie Doppelstehfalz</w:t>
      </w:r>
    </w:p>
    <w:p w14:paraId="72C1EA6E" w14:textId="77777777" w:rsidR="00A5462B" w:rsidRDefault="00A5462B" w:rsidP="002E2846">
      <w:pPr>
        <w:pStyle w:val="Langtext"/>
      </w:pPr>
      <w:r>
        <w:t>Saumstreifen aus PREFA Ergänzungsband</w:t>
      </w:r>
    </w:p>
    <w:p w14:paraId="144B63F2" w14:textId="77777777" w:rsidR="00A5462B" w:rsidRDefault="00A5462B" w:rsidP="00BD6F94">
      <w:pPr>
        <w:pStyle w:val="TrennungPOS"/>
      </w:pPr>
      <w:bookmarkStart w:id="56" w:name="TM57"/>
      <w:bookmarkEnd w:id="56"/>
    </w:p>
    <w:p w14:paraId="2B45E733" w14:textId="77777777" w:rsidR="00A5462B" w:rsidRDefault="00A5462B" w:rsidP="00BD6F94">
      <w:pPr>
        <w:pStyle w:val="GrundtextPosNr"/>
        <w:keepNext/>
        <w:keepLines/>
      </w:pPr>
      <w:r>
        <w:t>23.P7 18</w:t>
      </w:r>
    </w:p>
    <w:p w14:paraId="33C3506B" w14:textId="77777777" w:rsidR="00A5462B" w:rsidRDefault="00A5462B" w:rsidP="00BD6F94">
      <w:pPr>
        <w:pStyle w:val="Folgeposition"/>
      </w:pPr>
      <w:r>
        <w:t xml:space="preserve"> </w:t>
      </w:r>
      <w:r>
        <w:rPr>
          <w:sz w:val="12"/>
        </w:rPr>
        <w:t>+</w:t>
      </w:r>
      <w:r>
        <w:tab/>
        <w:t>AZ auf Position Saumstreifen (gerundete Traufe) für PR</w:t>
      </w:r>
      <w:r>
        <w:tab/>
        <w:t xml:space="preserve">m </w:t>
      </w:r>
    </w:p>
    <w:p w14:paraId="66F0D7E2" w14:textId="77777777" w:rsidR="00A5462B" w:rsidRDefault="00A5462B" w:rsidP="00BD6F94">
      <w:pPr>
        <w:pStyle w:val="Langtext"/>
      </w:pPr>
      <w:r>
        <w:t>Aufzahlung (AZ) für die Ausbildung einer gerundeten Traufe (in Segmenten).</w:t>
      </w:r>
    </w:p>
    <w:p w14:paraId="4096F017" w14:textId="77777777" w:rsidR="00A5462B" w:rsidRDefault="00A5462B" w:rsidP="00BD6F94">
      <w:pPr>
        <w:pStyle w:val="TrennungPOS"/>
      </w:pPr>
    </w:p>
    <w:p w14:paraId="798566E9" w14:textId="77777777" w:rsidR="00A5462B" w:rsidRDefault="00A5462B" w:rsidP="00BD6F94">
      <w:pPr>
        <w:pStyle w:val="GrundtextPosNr"/>
        <w:keepNext/>
        <w:keepLines/>
      </w:pPr>
      <w:r>
        <w:t>23.P7 19</w:t>
      </w:r>
    </w:p>
    <w:p w14:paraId="0DCA0091" w14:textId="77777777" w:rsidR="00A5462B" w:rsidRDefault="00A5462B" w:rsidP="00BD6F94">
      <w:pPr>
        <w:pStyle w:val="Folgeposition"/>
      </w:pPr>
      <w:r>
        <w:t xml:space="preserve"> </w:t>
      </w:r>
      <w:r>
        <w:rPr>
          <w:sz w:val="12"/>
        </w:rPr>
        <w:t>+</w:t>
      </w:r>
      <w:r>
        <w:tab/>
        <w:t>Einlaufblech aus PREFALZ Ergänzungsband für PR</w:t>
      </w:r>
      <w:r>
        <w:tab/>
        <w:t xml:space="preserve">m </w:t>
      </w:r>
    </w:p>
    <w:p w14:paraId="19848156" w14:textId="77777777" w:rsidR="00A5462B" w:rsidRDefault="00A5462B" w:rsidP="00BD6F94">
      <w:pPr>
        <w:pStyle w:val="Langtext"/>
      </w:pPr>
      <w:r>
        <w:t>Liefern und Montieren von Einlaufblechen aus Ergänzungsband, einschließlich. Befestigungsmaterial, konisch gekantet dem Rinnengefälle angepasst.</w:t>
      </w:r>
    </w:p>
    <w:p w14:paraId="0B627EBC" w14:textId="77777777" w:rsidR="00A5462B" w:rsidRDefault="00A5462B" w:rsidP="00BD6F94">
      <w:pPr>
        <w:pStyle w:val="Langtext"/>
      </w:pPr>
      <w:r>
        <w:t>Zuschnitt:  _ _ _ mm</w:t>
      </w:r>
    </w:p>
    <w:p w14:paraId="5CA4B881" w14:textId="77777777" w:rsidR="00A5462B" w:rsidRDefault="00A5462B" w:rsidP="00BD6F94">
      <w:pPr>
        <w:pStyle w:val="Langtext"/>
      </w:pPr>
      <w:r>
        <w:t>Abkantung:  _ _ _ Stk.</w:t>
      </w:r>
    </w:p>
    <w:p w14:paraId="36470E45" w14:textId="77777777" w:rsidR="00A5462B" w:rsidRDefault="00A5462B" w:rsidP="00BD6F94">
      <w:pPr>
        <w:pStyle w:val="Langtext"/>
      </w:pPr>
      <w:r>
        <w:t>Materialdicke: wie Doppelstehfalz</w:t>
      </w:r>
    </w:p>
    <w:p w14:paraId="5EFB4C00" w14:textId="77777777" w:rsidR="00A5462B" w:rsidRDefault="00A5462B" w:rsidP="00BD6F94">
      <w:pPr>
        <w:pStyle w:val="Langtext"/>
      </w:pPr>
      <w:r>
        <w:t>Materialqualität: wie Doppelstehfalz</w:t>
      </w:r>
    </w:p>
    <w:p w14:paraId="699F7B28" w14:textId="77777777" w:rsidR="00A5462B" w:rsidRDefault="00A5462B" w:rsidP="00BD6F94">
      <w:pPr>
        <w:pStyle w:val="Langtext"/>
      </w:pPr>
      <w:r>
        <w:t>Farbe: wie Doppelstehfalz</w:t>
      </w:r>
    </w:p>
    <w:p w14:paraId="2644A199" w14:textId="77777777" w:rsidR="00A5462B" w:rsidRDefault="00A5462B" w:rsidP="00BD6F94">
      <w:pPr>
        <w:pStyle w:val="Langtext"/>
      </w:pPr>
      <w:r>
        <w:t>Einlaufblech aus PREFALZ Ergänzungsband</w:t>
      </w:r>
    </w:p>
    <w:p w14:paraId="31F82BEC" w14:textId="77777777" w:rsidR="00A5462B" w:rsidRDefault="00A5462B" w:rsidP="00BD6F94">
      <w:pPr>
        <w:pStyle w:val="TrennungPOS"/>
      </w:pPr>
    </w:p>
    <w:p w14:paraId="18B9BF33" w14:textId="77777777" w:rsidR="00A5462B" w:rsidRDefault="00A5462B" w:rsidP="00BD6F94">
      <w:pPr>
        <w:pStyle w:val="GrundtextPosNr"/>
        <w:keepNext/>
        <w:keepLines/>
      </w:pPr>
      <w:r>
        <w:t>23.P7 20</w:t>
      </w:r>
    </w:p>
    <w:p w14:paraId="28E8BF6D" w14:textId="77777777" w:rsidR="00A5462B" w:rsidRDefault="00A5462B" w:rsidP="00BD6F94">
      <w:pPr>
        <w:pStyle w:val="Folgeposition"/>
      </w:pPr>
      <w:r>
        <w:t xml:space="preserve"> </w:t>
      </w:r>
      <w:r>
        <w:rPr>
          <w:sz w:val="12"/>
        </w:rPr>
        <w:t>+</w:t>
      </w:r>
      <w:r>
        <w:tab/>
        <w:t>PREFA Vogelschutzgitter zur Be- u. Entlüftung für PR</w:t>
      </w:r>
      <w:r>
        <w:tab/>
        <w:t xml:space="preserve">m </w:t>
      </w:r>
    </w:p>
    <w:p w14:paraId="04047F69" w14:textId="77777777" w:rsidR="00A5462B" w:rsidRDefault="00A5462B" w:rsidP="00BD6F94">
      <w:pPr>
        <w:pStyle w:val="Langtext"/>
      </w:pPr>
      <w:r>
        <w:t>Liefern und Montieren von Vogelschutzgitter mit Rundlochung, zur Be- und Entlüftung, Insekten und Vogelschutz der Belüftungsebene, einschließlich Befestigungsmaterial.</w:t>
      </w:r>
    </w:p>
    <w:p w14:paraId="3B988535" w14:textId="77777777" w:rsidR="00A5462B" w:rsidRDefault="00A5462B" w:rsidP="00BD6F94">
      <w:pPr>
        <w:pStyle w:val="Langtext"/>
      </w:pPr>
      <w:r>
        <w:t>Zuschnitt: 125 mm</w:t>
      </w:r>
    </w:p>
    <w:p w14:paraId="653B2695" w14:textId="77777777" w:rsidR="00A5462B" w:rsidRDefault="00A5462B" w:rsidP="00BD6F94">
      <w:pPr>
        <w:pStyle w:val="Langtext"/>
      </w:pPr>
      <w:r>
        <w:t>Abkantung: nach Erfordernis</w:t>
      </w:r>
    </w:p>
    <w:p w14:paraId="29440449" w14:textId="77777777" w:rsidR="00A5462B" w:rsidRDefault="00A5462B" w:rsidP="00BD6F94">
      <w:pPr>
        <w:pStyle w:val="Langtext"/>
      </w:pPr>
      <w:r>
        <w:t>Länge: 2000 mm</w:t>
      </w:r>
    </w:p>
    <w:p w14:paraId="31653C69" w14:textId="77777777" w:rsidR="00A5462B" w:rsidRDefault="00A5462B" w:rsidP="00BD6F94">
      <w:pPr>
        <w:pStyle w:val="Langtext"/>
      </w:pPr>
      <w:r>
        <w:t>Materialdicke: 0,70 mm</w:t>
      </w:r>
    </w:p>
    <w:p w14:paraId="13CB6476" w14:textId="77777777" w:rsidR="00A5462B" w:rsidRDefault="00A5462B" w:rsidP="00BD6F94">
      <w:pPr>
        <w:pStyle w:val="Langtext"/>
      </w:pPr>
      <w:r>
        <w:t>Material: Aluminium</w:t>
      </w:r>
    </w:p>
    <w:p w14:paraId="7CD9ADF3" w14:textId="77777777" w:rsidR="00A5462B" w:rsidRDefault="00A5462B" w:rsidP="00BD6F94">
      <w:pPr>
        <w:pStyle w:val="Langtext"/>
      </w:pPr>
      <w:r>
        <w:t>Rundlochung: Ø 5 mm</w:t>
      </w:r>
    </w:p>
    <w:p w14:paraId="45F32E20" w14:textId="77777777" w:rsidR="00A5462B" w:rsidRDefault="00A5462B" w:rsidP="00BD6F94">
      <w:pPr>
        <w:pStyle w:val="Langtext"/>
      </w:pPr>
      <w:r>
        <w:t>PREFA Vogelschutzgitter zur Be- u. Entlüftung</w:t>
      </w:r>
    </w:p>
    <w:p w14:paraId="1D3D5C5E" w14:textId="77777777" w:rsidR="00A5462B" w:rsidRDefault="00A5462B" w:rsidP="00BD6F94">
      <w:pPr>
        <w:pStyle w:val="TrennungPOS"/>
      </w:pPr>
    </w:p>
    <w:p w14:paraId="560D3459" w14:textId="77777777" w:rsidR="00A5462B" w:rsidRDefault="00A5462B" w:rsidP="00BD6F94">
      <w:pPr>
        <w:pStyle w:val="GrundtextPosNr"/>
        <w:keepNext/>
        <w:keepLines/>
      </w:pPr>
      <w:r>
        <w:t>23.P7 21</w:t>
      </w:r>
    </w:p>
    <w:p w14:paraId="539E2EFF" w14:textId="77777777" w:rsidR="00A5462B" w:rsidRDefault="00A5462B" w:rsidP="00BD6F94">
      <w:pPr>
        <w:pStyle w:val="Folgeposition"/>
      </w:pPr>
      <w:r>
        <w:t xml:space="preserve"> </w:t>
      </w:r>
      <w:r>
        <w:rPr>
          <w:sz w:val="12"/>
        </w:rPr>
        <w:t>+</w:t>
      </w:r>
      <w:r>
        <w:tab/>
        <w:t>Dachknick (Mansarde) für PR</w:t>
      </w:r>
      <w:r>
        <w:tab/>
        <w:t xml:space="preserve">m </w:t>
      </w:r>
    </w:p>
    <w:p w14:paraId="767DBF5B" w14:textId="77777777" w:rsidR="00A5462B" w:rsidRDefault="00A5462B" w:rsidP="00BD6F94">
      <w:pPr>
        <w:pStyle w:val="Langtext"/>
      </w:pPr>
      <w:r>
        <w:t>Ausbildung eines Dachknickes eines Mansardendaches einschließlich Aluminiumkantteil und Saumstreifen, sowie anarbeiten an die Dacheindeckung.</w:t>
      </w:r>
    </w:p>
    <w:p w14:paraId="5122F447" w14:textId="77777777" w:rsidR="00A5462B" w:rsidRDefault="00A5462B" w:rsidP="00BD6F94">
      <w:pPr>
        <w:pStyle w:val="Langtext"/>
      </w:pPr>
      <w:r>
        <w:t>Dachübergang von  _ _ _ ° auf  _ _ _ °</w:t>
      </w:r>
    </w:p>
    <w:p w14:paraId="45022920" w14:textId="77777777" w:rsidR="00A5462B" w:rsidRDefault="00A5462B" w:rsidP="00BD6F94">
      <w:pPr>
        <w:pStyle w:val="Langtext"/>
      </w:pPr>
      <w:r>
        <w:t>PREFA Dachknick (Mansarde)</w:t>
      </w:r>
    </w:p>
    <w:p w14:paraId="7EF08896" w14:textId="77777777" w:rsidR="00A5462B" w:rsidRDefault="00A5462B" w:rsidP="00BD6F94">
      <w:pPr>
        <w:pStyle w:val="TrennungPOS"/>
      </w:pPr>
    </w:p>
    <w:p w14:paraId="6CB4EC22" w14:textId="77777777" w:rsidR="00A5462B" w:rsidRDefault="00A5462B" w:rsidP="00BD6F94">
      <w:pPr>
        <w:pStyle w:val="GrundtextPosNr"/>
        <w:keepNext/>
        <w:keepLines/>
      </w:pPr>
      <w:r>
        <w:t>23.P7 22</w:t>
      </w:r>
    </w:p>
    <w:p w14:paraId="73D3C81D" w14:textId="77777777" w:rsidR="00A5462B" w:rsidRDefault="00A5462B" w:rsidP="00BD6F94">
      <w:pPr>
        <w:pStyle w:val="Folgeposition"/>
      </w:pPr>
      <w:r>
        <w:t xml:space="preserve"> </w:t>
      </w:r>
      <w:r>
        <w:rPr>
          <w:sz w:val="12"/>
        </w:rPr>
        <w:t>+</w:t>
      </w:r>
      <w:r>
        <w:tab/>
        <w:t>Dachknick für PR</w:t>
      </w:r>
      <w:r>
        <w:tab/>
        <w:t xml:space="preserve">m </w:t>
      </w:r>
    </w:p>
    <w:p w14:paraId="1EB0F2CE" w14:textId="77777777" w:rsidR="00A5462B" w:rsidRDefault="00A5462B" w:rsidP="00BD6F94">
      <w:pPr>
        <w:pStyle w:val="Langtext"/>
      </w:pPr>
      <w:r>
        <w:t>Ausbildung eines Dachknickes mit Ergänzungsband einschließlich Hafter und anarbeiten an die Dacheindeckung.</w:t>
      </w:r>
    </w:p>
    <w:p w14:paraId="055F7C77" w14:textId="77777777" w:rsidR="00A5462B" w:rsidRDefault="00A5462B" w:rsidP="00BD6F94">
      <w:pPr>
        <w:pStyle w:val="Langtext"/>
      </w:pPr>
      <w:r>
        <w:t>Dachübergang von  _ _ _ ° auf  _ _ _ °</w:t>
      </w:r>
    </w:p>
    <w:p w14:paraId="3B369A7A" w14:textId="77777777" w:rsidR="00A5462B" w:rsidRDefault="00A5462B" w:rsidP="00BD6F94">
      <w:pPr>
        <w:pStyle w:val="Langtext"/>
      </w:pPr>
      <w:r>
        <w:t>Dachknick mit PREFALZ Ergänzungsband</w:t>
      </w:r>
    </w:p>
    <w:p w14:paraId="38D10B78" w14:textId="77777777" w:rsidR="00A5462B" w:rsidRDefault="00A5462B" w:rsidP="00BD6F94">
      <w:pPr>
        <w:pStyle w:val="TrennungPOS"/>
      </w:pPr>
    </w:p>
    <w:p w14:paraId="46B1C991" w14:textId="77777777" w:rsidR="00A5462B" w:rsidRDefault="00A5462B" w:rsidP="00BD6F94">
      <w:pPr>
        <w:pStyle w:val="GrundtextPosNr"/>
        <w:keepNext/>
        <w:keepLines/>
      </w:pPr>
      <w:r>
        <w:t>23.P7 23</w:t>
      </w:r>
    </w:p>
    <w:p w14:paraId="2D8EAAC0" w14:textId="77777777" w:rsidR="00A5462B" w:rsidRDefault="00A5462B" w:rsidP="00BD6F94">
      <w:pPr>
        <w:pStyle w:val="Folgeposition"/>
      </w:pPr>
      <w:r>
        <w:t xml:space="preserve"> </w:t>
      </w:r>
      <w:r>
        <w:rPr>
          <w:sz w:val="12"/>
        </w:rPr>
        <w:t>+</w:t>
      </w:r>
      <w:r>
        <w:tab/>
        <w:t>PREFA Sicherheitskehle (werksmäßig hergestellt) für PR</w:t>
      </w:r>
      <w:r>
        <w:tab/>
        <w:t xml:space="preserve">m </w:t>
      </w:r>
    </w:p>
    <w:p w14:paraId="553950E1" w14:textId="77777777" w:rsidR="00A5462B" w:rsidRDefault="00A5462B" w:rsidP="00BD6F94">
      <w:pPr>
        <w:pStyle w:val="Langtext"/>
      </w:pPr>
      <w:r>
        <w:t>Liefern und Montieren von Sicherheitskehlen mit Zusatzfalz, einschließlich Befestigungsmaterial und anarbeiten aller (beidseitigen) Anschlüssen zur Dacheindeckung. Die Einzelstücke (max. 3000 mm) sind dehnungsgerecht zu verbinden.</w:t>
      </w:r>
    </w:p>
    <w:p w14:paraId="12E0AC5F" w14:textId="77777777" w:rsidR="00A5462B" w:rsidRDefault="00A5462B" w:rsidP="00BD6F94">
      <w:pPr>
        <w:pStyle w:val="Langtext"/>
      </w:pPr>
      <w:r>
        <w:lastRenderedPageBreak/>
        <w:t>Zuschnitt: 708 mm</w:t>
      </w:r>
    </w:p>
    <w:p w14:paraId="504169D0" w14:textId="77777777" w:rsidR="00A5462B" w:rsidRDefault="00A5462B" w:rsidP="00BD6F94">
      <w:pPr>
        <w:pStyle w:val="Langtext"/>
      </w:pPr>
      <w:r>
        <w:t>Abkantung: 8 Stk.</w:t>
      </w:r>
    </w:p>
    <w:p w14:paraId="78853E54" w14:textId="77777777" w:rsidR="00A5462B" w:rsidRDefault="00A5462B" w:rsidP="00BD6F94">
      <w:pPr>
        <w:pStyle w:val="Langtext"/>
      </w:pPr>
      <w:r>
        <w:t>Materialdicke: wie Doppelstehfalz</w:t>
      </w:r>
    </w:p>
    <w:p w14:paraId="2AB520B1" w14:textId="77777777" w:rsidR="00A5462B" w:rsidRDefault="00A5462B" w:rsidP="00BD6F94">
      <w:pPr>
        <w:pStyle w:val="Langtext"/>
      </w:pPr>
      <w:r>
        <w:t>Materialqualität: wie Doppelstehfalz</w:t>
      </w:r>
    </w:p>
    <w:p w14:paraId="01B3E9AA" w14:textId="77777777" w:rsidR="00A5462B" w:rsidRDefault="00A5462B" w:rsidP="00BD6F94">
      <w:pPr>
        <w:pStyle w:val="Langtext"/>
      </w:pPr>
      <w:r>
        <w:t>Farbe: wie Doppelstehfalz</w:t>
      </w:r>
    </w:p>
    <w:p w14:paraId="6E17DD8C" w14:textId="77777777" w:rsidR="00A5462B" w:rsidRDefault="00A5462B" w:rsidP="00BD6F94">
      <w:pPr>
        <w:pStyle w:val="Langtext"/>
      </w:pPr>
      <w:r>
        <w:t>PREFA Sicherheitskehle (werksmäßig hergestellt)</w:t>
      </w:r>
    </w:p>
    <w:p w14:paraId="249B25F2" w14:textId="77777777" w:rsidR="00A5462B" w:rsidRDefault="00A5462B" w:rsidP="00BD6F94">
      <w:pPr>
        <w:pStyle w:val="TrennungPOS"/>
      </w:pPr>
    </w:p>
    <w:p w14:paraId="6F0B7679" w14:textId="77777777" w:rsidR="00A5462B" w:rsidRDefault="00A5462B" w:rsidP="00BD6F94">
      <w:pPr>
        <w:pStyle w:val="GrundtextPosNr"/>
        <w:keepNext/>
        <w:keepLines/>
      </w:pPr>
      <w:r>
        <w:t>23.P7 24</w:t>
      </w:r>
    </w:p>
    <w:p w14:paraId="25CCFDB0" w14:textId="77777777" w:rsidR="00A5462B" w:rsidRDefault="00A5462B" w:rsidP="00BD6F94">
      <w:pPr>
        <w:pStyle w:val="Folgeposition"/>
      </w:pPr>
      <w:r>
        <w:t xml:space="preserve"> </w:t>
      </w:r>
      <w:r>
        <w:rPr>
          <w:sz w:val="12"/>
        </w:rPr>
        <w:t>+</w:t>
      </w:r>
      <w:r>
        <w:tab/>
        <w:t>Kehlenausbildung aus PREFALZ Ergänzungsband für PR</w:t>
      </w:r>
      <w:r>
        <w:tab/>
        <w:t xml:space="preserve">m </w:t>
      </w:r>
    </w:p>
    <w:p w14:paraId="442D1AFC" w14:textId="77777777" w:rsidR="00A5462B" w:rsidRDefault="00A5462B" w:rsidP="00BD6F94">
      <w:pPr>
        <w:pStyle w:val="Langtext"/>
      </w:pPr>
      <w:r>
        <w:t>Liefern und Montieren von Kehlblechen aus Ergänzungsband einschließlich Befestigungsmaterial und anarbeiten aller (beidseitigen) Anschlüssen zur Dacheindeckung. Die Einzelstücke (max. 3000 mm) sind dehnungsgerecht zu verbinden.</w:t>
      </w:r>
    </w:p>
    <w:p w14:paraId="11710B6B" w14:textId="77777777" w:rsidR="00A5462B" w:rsidRDefault="00A5462B" w:rsidP="00BD6F94">
      <w:pPr>
        <w:pStyle w:val="Langtext"/>
      </w:pPr>
      <w:r>
        <w:t>Zuschnitt:  _ _ _ mm</w:t>
      </w:r>
    </w:p>
    <w:p w14:paraId="38CFC17E" w14:textId="77777777" w:rsidR="00A5462B" w:rsidRDefault="00A5462B" w:rsidP="00BD6F94">
      <w:pPr>
        <w:pStyle w:val="Langtext"/>
      </w:pPr>
      <w:r>
        <w:t>Abkantung:  _ _ _ Stk.</w:t>
      </w:r>
    </w:p>
    <w:p w14:paraId="153ECC67" w14:textId="77777777" w:rsidR="00A5462B" w:rsidRDefault="00A5462B" w:rsidP="00BD6F94">
      <w:pPr>
        <w:pStyle w:val="Langtext"/>
      </w:pPr>
      <w:r>
        <w:t>Materialdicke: wie Doppelstehfalz</w:t>
      </w:r>
    </w:p>
    <w:p w14:paraId="253445CA" w14:textId="77777777" w:rsidR="00A5462B" w:rsidRDefault="00A5462B" w:rsidP="00BD6F94">
      <w:pPr>
        <w:pStyle w:val="Langtext"/>
      </w:pPr>
      <w:r>
        <w:t>Materialqualität: wie Doppelstehfalz</w:t>
      </w:r>
    </w:p>
    <w:p w14:paraId="61661CF7" w14:textId="77777777" w:rsidR="00A5462B" w:rsidRDefault="00A5462B" w:rsidP="00BD6F94">
      <w:pPr>
        <w:pStyle w:val="Langtext"/>
      </w:pPr>
      <w:r>
        <w:t>Farbe: wie Doppelstehfalz</w:t>
      </w:r>
    </w:p>
    <w:p w14:paraId="25720D9E" w14:textId="77777777" w:rsidR="00A5462B" w:rsidRDefault="00A5462B" w:rsidP="00BD6F94">
      <w:pPr>
        <w:pStyle w:val="Langtext"/>
      </w:pPr>
      <w:r>
        <w:t>Kehlenausbildung aus PREFALZ Ergänzungsband</w:t>
      </w:r>
    </w:p>
    <w:p w14:paraId="238130BB" w14:textId="77777777" w:rsidR="00A5462B" w:rsidRDefault="00A5462B" w:rsidP="00BD6F94">
      <w:pPr>
        <w:pStyle w:val="TrennungPOS"/>
      </w:pPr>
    </w:p>
    <w:p w14:paraId="2E37309B" w14:textId="77777777" w:rsidR="00A5462B" w:rsidRDefault="00A5462B" w:rsidP="00BD6F94">
      <w:pPr>
        <w:pStyle w:val="GrundtextPosNr"/>
        <w:keepNext/>
        <w:keepLines/>
      </w:pPr>
      <w:r>
        <w:t>23.P7 25</w:t>
      </w:r>
    </w:p>
    <w:p w14:paraId="16506667" w14:textId="77777777" w:rsidR="00A5462B" w:rsidRDefault="00A5462B" w:rsidP="00BD6F94">
      <w:pPr>
        <w:pStyle w:val="Folgeposition"/>
      </w:pPr>
      <w:r>
        <w:t xml:space="preserve"> </w:t>
      </w:r>
      <w:r>
        <w:rPr>
          <w:sz w:val="12"/>
        </w:rPr>
        <w:t>+</w:t>
      </w:r>
      <w:r>
        <w:tab/>
        <w:t>Kehlausbildung vertieft aus PREFALZ Ergänzungsband für PR</w:t>
      </w:r>
      <w:r>
        <w:tab/>
        <w:t xml:space="preserve">m </w:t>
      </w:r>
    </w:p>
    <w:p w14:paraId="25754AD2" w14:textId="77777777" w:rsidR="00A5462B" w:rsidRDefault="00A5462B" w:rsidP="00BD6F94">
      <w:pPr>
        <w:pStyle w:val="Langtext"/>
      </w:pPr>
      <w:r>
        <w:t>Liefern und Montieren einer vertieften Kehlausbildung als Kehlrinne aus Ergänzungsband, auf vorhandener, tiefergelegten Unterkonstruktion. Einschließlich Befestigungsmaterial und anarbeiten aller (beidseitigen) Anschlüssen zur Dacheindeckung sowie aufbringen einer Lage Unterdeckbahn als zusätzliche Rückstausicherung. Die Einzelstücke (max. 3000 mm) sind dehnungsgerecht zu verbinden.</w:t>
      </w:r>
    </w:p>
    <w:p w14:paraId="1FC4261E" w14:textId="77777777" w:rsidR="00A5462B" w:rsidRDefault="00A5462B" w:rsidP="00BD6F94">
      <w:pPr>
        <w:pStyle w:val="Langtext"/>
      </w:pPr>
      <w:r>
        <w:t>Zuschnitt:  _ _ _ mm,</w:t>
      </w:r>
    </w:p>
    <w:p w14:paraId="42F71FD8" w14:textId="77777777" w:rsidR="00A5462B" w:rsidRDefault="00A5462B" w:rsidP="00BD6F94">
      <w:pPr>
        <w:pStyle w:val="Langtext"/>
      </w:pPr>
      <w:r>
        <w:t>Abkantung: bis 5 Stk.</w:t>
      </w:r>
    </w:p>
    <w:p w14:paraId="1D8D7E3B" w14:textId="77777777" w:rsidR="00A5462B" w:rsidRDefault="00A5462B" w:rsidP="00BD6F94">
      <w:pPr>
        <w:pStyle w:val="Langtext"/>
      </w:pPr>
      <w:r>
        <w:t>Materialdicke: wie Doppelstehfalz</w:t>
      </w:r>
    </w:p>
    <w:p w14:paraId="58307254" w14:textId="77777777" w:rsidR="00A5462B" w:rsidRDefault="00A5462B" w:rsidP="00BD6F94">
      <w:pPr>
        <w:pStyle w:val="Langtext"/>
      </w:pPr>
      <w:r>
        <w:t>Materialqualität: wie Doppelstehfalz</w:t>
      </w:r>
    </w:p>
    <w:p w14:paraId="559ED2A3" w14:textId="77777777" w:rsidR="00A5462B" w:rsidRDefault="00A5462B" w:rsidP="00BD6F94">
      <w:pPr>
        <w:pStyle w:val="Langtext"/>
      </w:pPr>
      <w:r>
        <w:t>Farbe: wie Doppelstehfalz</w:t>
      </w:r>
    </w:p>
    <w:p w14:paraId="4903940D" w14:textId="77777777" w:rsidR="00A5462B" w:rsidRDefault="00A5462B" w:rsidP="00BD6F94">
      <w:pPr>
        <w:pStyle w:val="Langtext"/>
      </w:pPr>
      <w:r>
        <w:t>Kehlausbildung vertiefte Kehle aus PREFALZ Ergänzungsband</w:t>
      </w:r>
    </w:p>
    <w:p w14:paraId="29539296" w14:textId="77777777" w:rsidR="00A5462B" w:rsidRDefault="00A5462B" w:rsidP="00BD6F94">
      <w:pPr>
        <w:pStyle w:val="TrennungPOS"/>
      </w:pPr>
    </w:p>
    <w:p w14:paraId="062B527F" w14:textId="77777777" w:rsidR="00A5462B" w:rsidRDefault="00A5462B" w:rsidP="00BD6F94">
      <w:pPr>
        <w:pStyle w:val="GrundtextPosNr"/>
        <w:keepNext/>
        <w:keepLines/>
      </w:pPr>
      <w:r>
        <w:t>23.P7 26</w:t>
      </w:r>
    </w:p>
    <w:p w14:paraId="470888FC" w14:textId="77777777" w:rsidR="00A5462B" w:rsidRDefault="00A5462B" w:rsidP="00BD6F94">
      <w:pPr>
        <w:pStyle w:val="Folgeposition"/>
      </w:pPr>
      <w:r>
        <w:t xml:space="preserve"> </w:t>
      </w:r>
      <w:r>
        <w:rPr>
          <w:sz w:val="12"/>
        </w:rPr>
        <w:t>+</w:t>
      </w:r>
      <w:r>
        <w:tab/>
        <w:t>Kehlenausbildung (Kurvenkehlen) für PR</w:t>
      </w:r>
      <w:r>
        <w:tab/>
        <w:t xml:space="preserve">m </w:t>
      </w:r>
    </w:p>
    <w:p w14:paraId="2D7C03E4" w14:textId="77777777" w:rsidR="00A5462B" w:rsidRDefault="00A5462B" w:rsidP="00BD6F94">
      <w:pPr>
        <w:pStyle w:val="Langtext"/>
      </w:pPr>
      <w:r>
        <w:t>Liefern und Montieren einer runden bzw. gefalteten Kehlenausbildung bei Rundgauben aus Ergänzungsband. Die Einzelstücke (max. 3000 mm) sind dehnungsgerecht zu verbinden, einschließlich Befestigungsmaterial und anarbeiten aller (beidseitigen) Anschlüssen zur Dacheindeckung.</w:t>
      </w:r>
    </w:p>
    <w:p w14:paraId="09ADFB3A" w14:textId="77777777" w:rsidR="00A5462B" w:rsidRDefault="00A5462B" w:rsidP="00BD6F94">
      <w:pPr>
        <w:pStyle w:val="Langtext"/>
      </w:pPr>
      <w:r>
        <w:t>Gaubenbreite:  _ _ _ mm</w:t>
      </w:r>
    </w:p>
    <w:p w14:paraId="728B98CA" w14:textId="77777777" w:rsidR="00A5462B" w:rsidRDefault="00A5462B" w:rsidP="00BD6F94">
      <w:pPr>
        <w:pStyle w:val="Langtext"/>
      </w:pPr>
      <w:r>
        <w:t>Stichhöhe:  _ _ _ mm</w:t>
      </w:r>
    </w:p>
    <w:p w14:paraId="70716A7A" w14:textId="77777777" w:rsidR="00A5462B" w:rsidRDefault="00A5462B" w:rsidP="00BD6F94">
      <w:pPr>
        <w:pStyle w:val="Langtext"/>
      </w:pPr>
      <w:r>
        <w:t>Hauptdachneigung:  _ _ _ °</w:t>
      </w:r>
    </w:p>
    <w:p w14:paraId="4A0EB624" w14:textId="77777777" w:rsidR="00A5462B" w:rsidRDefault="00A5462B" w:rsidP="00BD6F94">
      <w:pPr>
        <w:pStyle w:val="Langtext"/>
      </w:pPr>
      <w:r>
        <w:t>Materialdicke: wie Doppelstehfalz</w:t>
      </w:r>
    </w:p>
    <w:p w14:paraId="316E6B9B" w14:textId="77777777" w:rsidR="00A5462B" w:rsidRDefault="00A5462B" w:rsidP="00BD6F94">
      <w:pPr>
        <w:pStyle w:val="Langtext"/>
      </w:pPr>
      <w:r>
        <w:t>Materialqualität: wie Doppelstehfalz</w:t>
      </w:r>
    </w:p>
    <w:p w14:paraId="7422DBB1" w14:textId="77777777" w:rsidR="00A5462B" w:rsidRDefault="00A5462B" w:rsidP="00BD6F94">
      <w:pPr>
        <w:pStyle w:val="Langtext"/>
      </w:pPr>
      <w:r>
        <w:t>Farbe: wie Doppelstehfalz</w:t>
      </w:r>
    </w:p>
    <w:p w14:paraId="785312F4" w14:textId="77777777" w:rsidR="00A5462B" w:rsidRDefault="00A5462B" w:rsidP="00BD6F94">
      <w:pPr>
        <w:pStyle w:val="Langtext"/>
      </w:pPr>
      <w:r>
        <w:t>PREFALZ Kehlenausbildung (Kurvenkehlen)</w:t>
      </w:r>
    </w:p>
    <w:p w14:paraId="260B0C02" w14:textId="77777777" w:rsidR="00A5462B" w:rsidRDefault="00A5462B" w:rsidP="00BD6F94">
      <w:pPr>
        <w:pStyle w:val="TrennungPOS"/>
      </w:pPr>
    </w:p>
    <w:p w14:paraId="10D87BD3" w14:textId="77777777" w:rsidR="00A5462B" w:rsidRDefault="00A5462B" w:rsidP="00BD6F94">
      <w:pPr>
        <w:pStyle w:val="GrundtextPosNr"/>
        <w:keepNext/>
        <w:keepLines/>
      </w:pPr>
      <w:r>
        <w:t>23.P7 27</w:t>
      </w:r>
    </w:p>
    <w:p w14:paraId="5C1311FC" w14:textId="77777777" w:rsidR="00A5462B" w:rsidRDefault="00A5462B" w:rsidP="00BD6F94">
      <w:pPr>
        <w:pStyle w:val="Folgeposition"/>
      </w:pPr>
      <w:r>
        <w:t xml:space="preserve"> </w:t>
      </w:r>
      <w:r>
        <w:rPr>
          <w:sz w:val="12"/>
        </w:rPr>
        <w:t>+</w:t>
      </w:r>
      <w:r>
        <w:tab/>
        <w:t>Seitlicher Wandanschluss für PR</w:t>
      </w:r>
      <w:r>
        <w:tab/>
        <w:t xml:space="preserve">m </w:t>
      </w:r>
    </w:p>
    <w:p w14:paraId="62A5E38F" w14:textId="77777777" w:rsidR="00A5462B" w:rsidRDefault="00A5462B" w:rsidP="00BD6F94">
      <w:pPr>
        <w:pStyle w:val="Langtext"/>
      </w:pPr>
      <w:r>
        <w:t>Liefern und Montieren von seitlichen Wandanschlüssen (Hochkantung), einschließlich Befestigungsmaterial.</w:t>
      </w:r>
    </w:p>
    <w:p w14:paraId="1117DE30" w14:textId="77777777" w:rsidR="00A5462B" w:rsidRDefault="00A5462B" w:rsidP="00BD6F94">
      <w:pPr>
        <w:pStyle w:val="Langtext"/>
      </w:pPr>
      <w:r>
        <w:t>PREFALZ Seitlicher Wandanschluss</w:t>
      </w:r>
    </w:p>
    <w:p w14:paraId="5BB386DE" w14:textId="77777777" w:rsidR="00A5462B" w:rsidRDefault="00A5462B" w:rsidP="00BD6F94">
      <w:pPr>
        <w:pStyle w:val="TrennungPOS"/>
      </w:pPr>
    </w:p>
    <w:p w14:paraId="1149CBAB" w14:textId="77777777" w:rsidR="00A5462B" w:rsidRDefault="00A5462B" w:rsidP="00BD6F94">
      <w:pPr>
        <w:pStyle w:val="GrundtextPosNr"/>
        <w:keepNext/>
        <w:keepLines/>
      </w:pPr>
      <w:r>
        <w:t>23.P7 28</w:t>
      </w:r>
    </w:p>
    <w:p w14:paraId="57170A81" w14:textId="77777777" w:rsidR="00A5462B" w:rsidRDefault="00A5462B" w:rsidP="00BD6F94">
      <w:pPr>
        <w:pStyle w:val="Folgeposition"/>
      </w:pPr>
      <w:r>
        <w:t xml:space="preserve"> </w:t>
      </w:r>
      <w:r>
        <w:rPr>
          <w:sz w:val="12"/>
        </w:rPr>
        <w:t>+</w:t>
      </w:r>
      <w:r>
        <w:tab/>
        <w:t>Abtreppung (Gefällesprung unbelüftet) für PR</w:t>
      </w:r>
      <w:r>
        <w:tab/>
        <w:t xml:space="preserve">m </w:t>
      </w:r>
    </w:p>
    <w:p w14:paraId="29FAD739" w14:textId="77777777" w:rsidR="00A5462B" w:rsidRDefault="00A5462B" w:rsidP="00BD6F94">
      <w:pPr>
        <w:pStyle w:val="Langtext"/>
      </w:pPr>
      <w:r>
        <w:t>Ausbildung einer Abtreppung als Gefällesprung mit Stiefelfalz (Bündnerfalz) ohne Zuluft, zur Sicherung der thermisch bedingten Längenänderung der Scharen, auf vorhandener Unterkonstruktion.</w:t>
      </w:r>
    </w:p>
    <w:p w14:paraId="171F6FD0" w14:textId="77777777" w:rsidR="00A5462B" w:rsidRDefault="00A5462B" w:rsidP="00BD6F94">
      <w:pPr>
        <w:pStyle w:val="Langtext"/>
      </w:pPr>
      <w:r>
        <w:t>Die Fälze der unteren Scharen sind am oberen Ende als Stiefelfalz (Bündnerfalz) einschließlich Rückkantung auszuführen. Der Traufstreifen, die Traufenausbildung sowie Anschlüsse an Grate, Kehlen, Ortgänge, Wände etc. sind einzukalkulieren.</w:t>
      </w:r>
    </w:p>
    <w:p w14:paraId="2C114AB1" w14:textId="77777777" w:rsidR="00A5462B" w:rsidRDefault="00A5462B" w:rsidP="00BD6F94">
      <w:pPr>
        <w:pStyle w:val="Langtext"/>
      </w:pPr>
      <w:r>
        <w:t>PREFALZ Abtreppung (Gefällesprung unbelüftet)</w:t>
      </w:r>
    </w:p>
    <w:p w14:paraId="2E6B30C2" w14:textId="77777777" w:rsidR="00A5462B" w:rsidRDefault="00A5462B" w:rsidP="00BD6F94">
      <w:pPr>
        <w:pStyle w:val="TrennungPOS"/>
      </w:pPr>
    </w:p>
    <w:p w14:paraId="613A4EC0" w14:textId="77777777" w:rsidR="00A5462B" w:rsidRDefault="00A5462B" w:rsidP="00BD6F94">
      <w:pPr>
        <w:pStyle w:val="GrundtextPosNr"/>
        <w:keepNext/>
        <w:keepLines/>
      </w:pPr>
      <w:r>
        <w:t>23.P7 29</w:t>
      </w:r>
    </w:p>
    <w:p w14:paraId="14EC1882" w14:textId="77777777" w:rsidR="00A5462B" w:rsidRDefault="00A5462B" w:rsidP="00BD6F94">
      <w:pPr>
        <w:pStyle w:val="Folgeposition"/>
      </w:pPr>
      <w:r>
        <w:t xml:space="preserve"> </w:t>
      </w:r>
      <w:r>
        <w:rPr>
          <w:sz w:val="12"/>
        </w:rPr>
        <w:t>+</w:t>
      </w:r>
      <w:r>
        <w:tab/>
        <w:t>Abtreppung (Gefällesprung unbel.) auf Aufschiebling für PR</w:t>
      </w:r>
      <w:r>
        <w:tab/>
        <w:t xml:space="preserve">m </w:t>
      </w:r>
    </w:p>
    <w:p w14:paraId="4074F743" w14:textId="77777777" w:rsidR="00A5462B" w:rsidRDefault="00A5462B" w:rsidP="00BD6F94">
      <w:pPr>
        <w:pStyle w:val="Langtext"/>
      </w:pPr>
      <w:r>
        <w:t>Ausbildung einer Abtreppung als Gefällesprung mit Stiefelfalz (Bündnerfalz) ohne Zuluft (unbel.), zur Sicherung der thermisch bedingten Längenänderung der Scharen, auf vorhandener Unterkonstruktion.</w:t>
      </w:r>
    </w:p>
    <w:p w14:paraId="623E9C7B" w14:textId="77777777" w:rsidR="00A5462B" w:rsidRDefault="00A5462B" w:rsidP="00BD6F94">
      <w:pPr>
        <w:pStyle w:val="Langtext"/>
      </w:pPr>
      <w:r>
        <w:t>Die Fälze der unteren Scharen sind am oberen Ende als Stiefelfalz (Bündnerfalz) einschließlich Rückkantung auszuführen. Der Traufstreifen, die Traufenausbildung sowie Anschlüsse an Grate, Kehlen, Ortgänge, Wände etc. sind einzukalkulieren.</w:t>
      </w:r>
    </w:p>
    <w:p w14:paraId="1705FE0B" w14:textId="77777777" w:rsidR="00A5462B" w:rsidRDefault="00A5462B" w:rsidP="00BD6F94">
      <w:pPr>
        <w:pStyle w:val="Langtext"/>
      </w:pPr>
      <w:r>
        <w:lastRenderedPageBreak/>
        <w:t>PREFALZ Abtreppung (Gefällesprung unbelüftet) auf Aufschiebling</w:t>
      </w:r>
    </w:p>
    <w:p w14:paraId="5BEF99ED" w14:textId="77777777" w:rsidR="00A5462B" w:rsidRDefault="00A5462B" w:rsidP="00BD6F94">
      <w:pPr>
        <w:pStyle w:val="TrennungPOS"/>
      </w:pPr>
    </w:p>
    <w:p w14:paraId="11F10034" w14:textId="77777777" w:rsidR="00A5462B" w:rsidRDefault="00A5462B" w:rsidP="00BD6F94">
      <w:pPr>
        <w:pStyle w:val="GrundtextPosNr"/>
        <w:keepNext/>
        <w:keepLines/>
      </w:pPr>
      <w:r>
        <w:t>23.P7 30</w:t>
      </w:r>
    </w:p>
    <w:p w14:paraId="65A17BF7" w14:textId="77777777" w:rsidR="00A5462B" w:rsidRDefault="00A5462B" w:rsidP="00BD6F94">
      <w:pPr>
        <w:pStyle w:val="Folgeposition"/>
      </w:pPr>
      <w:r>
        <w:t xml:space="preserve"> </w:t>
      </w:r>
      <w:r>
        <w:rPr>
          <w:sz w:val="12"/>
        </w:rPr>
        <w:t>+</w:t>
      </w:r>
      <w:r>
        <w:tab/>
        <w:t>Ausbildung einer Abtreppung (Gefällesprung belüftet) für PR</w:t>
      </w:r>
      <w:r>
        <w:tab/>
        <w:t xml:space="preserve">m </w:t>
      </w:r>
    </w:p>
    <w:p w14:paraId="7F1DB1F5" w14:textId="77777777" w:rsidR="00A5462B" w:rsidRDefault="00A5462B" w:rsidP="00BD6F94">
      <w:pPr>
        <w:pStyle w:val="Langtext"/>
      </w:pPr>
      <w:r>
        <w:t>Ausbildung einer Abtreppung als Gefällesprung mit Stiefelfalz (Bündnerfalz) mit Zuluft, zur Sicherung der thermisch bedingten Längenänderung der Scharen, auf vorhandener Unterkonstruktion.</w:t>
      </w:r>
    </w:p>
    <w:p w14:paraId="3140EE2E" w14:textId="77777777" w:rsidR="00A5462B" w:rsidRDefault="00A5462B" w:rsidP="00BD6F94">
      <w:pPr>
        <w:pStyle w:val="Langtext"/>
      </w:pPr>
      <w:r>
        <w:t>Die Fälze der unteren Scharen sind am oberen Ende als Stiefelfalz (Bündnerfalz) einschließlich Rückkantung auszuführen. Der Traufstreifen, die Traufenausbildung, das Lochblech sowie Anschlüsse an Grate, Kehlen, Ortgänge, Wände etc. sind einzukalkulieren.</w:t>
      </w:r>
    </w:p>
    <w:p w14:paraId="22FE1D06" w14:textId="77777777" w:rsidR="00A5462B" w:rsidRDefault="00A5462B" w:rsidP="00911320">
      <w:pPr>
        <w:pStyle w:val="Langtext"/>
      </w:pPr>
      <w:bookmarkStart w:id="57" w:name="TM58"/>
      <w:bookmarkEnd w:id="57"/>
      <w:r>
        <w:t>PREFALZ Ausbildung einer Abtreppung (Gefällesprung belüftet)</w:t>
      </w:r>
    </w:p>
    <w:p w14:paraId="09AC3F82" w14:textId="77777777" w:rsidR="00A5462B" w:rsidRDefault="00A5462B" w:rsidP="00911320">
      <w:pPr>
        <w:pStyle w:val="TrennungPOS"/>
      </w:pPr>
    </w:p>
    <w:p w14:paraId="300D06EA" w14:textId="77777777" w:rsidR="00A5462B" w:rsidRDefault="00A5462B" w:rsidP="00911320">
      <w:pPr>
        <w:pStyle w:val="GrundtextPosNr"/>
        <w:keepNext/>
        <w:keepLines/>
      </w:pPr>
      <w:r>
        <w:t>23.P7 31</w:t>
      </w:r>
    </w:p>
    <w:p w14:paraId="7ECF0AAF" w14:textId="77777777" w:rsidR="00A5462B" w:rsidRDefault="00A5462B" w:rsidP="00911320">
      <w:pPr>
        <w:pStyle w:val="Folgeposition"/>
      </w:pPr>
      <w:r>
        <w:t xml:space="preserve"> </w:t>
      </w:r>
      <w:r>
        <w:rPr>
          <w:sz w:val="12"/>
        </w:rPr>
        <w:t>+</w:t>
      </w:r>
      <w:r>
        <w:tab/>
        <w:t>Ortgangstreifen aus PREFALZ Ergänzungsband für PR</w:t>
      </w:r>
      <w:r>
        <w:tab/>
        <w:t xml:space="preserve">m </w:t>
      </w:r>
    </w:p>
    <w:p w14:paraId="67D9C6F2" w14:textId="77777777" w:rsidR="00A5462B" w:rsidRDefault="00A5462B" w:rsidP="00911320">
      <w:pPr>
        <w:pStyle w:val="Langtext"/>
      </w:pPr>
      <w:r>
        <w:t>Liefern und Montieren von Ortgangstreifen aus Ergänzungsband einschließlich Befestigungsmaterial und anarbeiten an die Dacheindeckung. Die Einzelstücke (max. 3000 mm) sind dehnungsgerecht zu verbinden.</w:t>
      </w:r>
    </w:p>
    <w:p w14:paraId="28B216FE" w14:textId="77777777" w:rsidR="00A5462B" w:rsidRDefault="00A5462B" w:rsidP="00911320">
      <w:pPr>
        <w:pStyle w:val="Langtext"/>
      </w:pPr>
      <w:r>
        <w:t>Ortgangstreifen:</w:t>
      </w:r>
    </w:p>
    <w:p w14:paraId="5328E963" w14:textId="77777777" w:rsidR="00A5462B" w:rsidRDefault="00A5462B" w:rsidP="00911320">
      <w:pPr>
        <w:pStyle w:val="Langtext"/>
      </w:pPr>
      <w:r>
        <w:t>Zuschnitt:  _ _ _ mm</w:t>
      </w:r>
    </w:p>
    <w:p w14:paraId="638E5002" w14:textId="77777777" w:rsidR="00A5462B" w:rsidRDefault="00A5462B" w:rsidP="00911320">
      <w:pPr>
        <w:pStyle w:val="Langtext"/>
      </w:pPr>
      <w:r>
        <w:t>Abkantung:  _ _ _ Stk.</w:t>
      </w:r>
    </w:p>
    <w:p w14:paraId="65A03CC8" w14:textId="77777777" w:rsidR="00A5462B" w:rsidRDefault="00A5462B" w:rsidP="00911320">
      <w:pPr>
        <w:pStyle w:val="Langtext"/>
      </w:pPr>
      <w:r>
        <w:t>Materialdicke: 0,70 mm</w:t>
      </w:r>
    </w:p>
    <w:p w14:paraId="4F48BF9D" w14:textId="77777777" w:rsidR="00A5462B" w:rsidRDefault="00A5462B" w:rsidP="00911320">
      <w:pPr>
        <w:pStyle w:val="Langtext"/>
      </w:pPr>
      <w:r>
        <w:t>Haftstreifen:</w:t>
      </w:r>
    </w:p>
    <w:p w14:paraId="34EBC6A6" w14:textId="77777777" w:rsidR="00A5462B" w:rsidRDefault="00A5462B" w:rsidP="00911320">
      <w:pPr>
        <w:pStyle w:val="Langtext"/>
      </w:pPr>
      <w:r>
        <w:t>Zuschnitt:  _ _ _ mm</w:t>
      </w:r>
    </w:p>
    <w:p w14:paraId="54309543" w14:textId="77777777" w:rsidR="00A5462B" w:rsidRDefault="00A5462B" w:rsidP="00911320">
      <w:pPr>
        <w:pStyle w:val="Langtext"/>
      </w:pPr>
      <w:r>
        <w:t>Abkantung:  _ _ _ Stk.</w:t>
      </w:r>
    </w:p>
    <w:p w14:paraId="66DB05B4" w14:textId="77777777" w:rsidR="00A5462B" w:rsidRDefault="00A5462B" w:rsidP="00911320">
      <w:pPr>
        <w:pStyle w:val="Langtext"/>
      </w:pPr>
      <w:r>
        <w:t>Materialdicke: mind. 1,0 mm</w:t>
      </w:r>
    </w:p>
    <w:p w14:paraId="7B76A679" w14:textId="77777777" w:rsidR="00A5462B" w:rsidRDefault="00A5462B" w:rsidP="00911320">
      <w:pPr>
        <w:pStyle w:val="Langtext"/>
      </w:pPr>
      <w:r>
        <w:t>Generell:</w:t>
      </w:r>
    </w:p>
    <w:p w14:paraId="11DD793B" w14:textId="77777777" w:rsidR="00A5462B" w:rsidRDefault="00A5462B" w:rsidP="00911320">
      <w:pPr>
        <w:pStyle w:val="Langtext"/>
      </w:pPr>
      <w:r>
        <w:t>Materialqualität: wie Doppelstehfalz</w:t>
      </w:r>
    </w:p>
    <w:p w14:paraId="788076EA" w14:textId="77777777" w:rsidR="00A5462B" w:rsidRDefault="00A5462B" w:rsidP="00911320">
      <w:pPr>
        <w:pStyle w:val="Langtext"/>
      </w:pPr>
      <w:r>
        <w:t>Farbe: wie Doppelstehfalz</w:t>
      </w:r>
    </w:p>
    <w:p w14:paraId="735EEED5" w14:textId="77777777" w:rsidR="00A5462B" w:rsidRDefault="00A5462B" w:rsidP="00911320">
      <w:pPr>
        <w:pStyle w:val="Langtext"/>
      </w:pPr>
      <w:r>
        <w:t>Ortgangstreifen aus PREFALZ Ergänzungsband</w:t>
      </w:r>
    </w:p>
    <w:p w14:paraId="1BFD5D17" w14:textId="77777777" w:rsidR="00A5462B" w:rsidRDefault="00A5462B" w:rsidP="00911320">
      <w:pPr>
        <w:pStyle w:val="TrennungPOS"/>
      </w:pPr>
    </w:p>
    <w:p w14:paraId="61E8EAA2" w14:textId="77777777" w:rsidR="00A5462B" w:rsidRDefault="00A5462B" w:rsidP="00911320">
      <w:pPr>
        <w:pStyle w:val="GrundtextPosNr"/>
        <w:keepNext/>
        <w:keepLines/>
      </w:pPr>
      <w:r>
        <w:t>23.P7 32</w:t>
      </w:r>
    </w:p>
    <w:p w14:paraId="3F7E3A4B" w14:textId="77777777" w:rsidR="00A5462B" w:rsidRDefault="00A5462B" w:rsidP="00911320">
      <w:pPr>
        <w:pStyle w:val="Folgeposition"/>
      </w:pPr>
      <w:r>
        <w:t xml:space="preserve"> </w:t>
      </w:r>
      <w:r>
        <w:rPr>
          <w:sz w:val="12"/>
        </w:rPr>
        <w:t>+</w:t>
      </w:r>
      <w:r>
        <w:tab/>
        <w:t>Ortgang mit Stirnbrettverkl. aus PREFALZ Erg.Band für PR</w:t>
      </w:r>
      <w:r>
        <w:tab/>
        <w:t xml:space="preserve">m </w:t>
      </w:r>
    </w:p>
    <w:p w14:paraId="688F293C" w14:textId="77777777" w:rsidR="00A5462B" w:rsidRDefault="00A5462B" w:rsidP="00911320">
      <w:pPr>
        <w:pStyle w:val="Langtext"/>
      </w:pPr>
      <w:r>
        <w:t>Liefern und Montieren einer Ortgangausbildung mit Stirnbrettverkleidung aus Ergänzungsband auf vorhandener Unterkonstruktion einschließlich Befestigungsmaterial und Anarbeiten an die Dacheindeckung. Die Einzelstücke (max. 3000 mm) sind dehnungsgerecht zu verbinden.</w:t>
      </w:r>
    </w:p>
    <w:p w14:paraId="572DC267" w14:textId="77777777" w:rsidR="00A5462B" w:rsidRDefault="00A5462B" w:rsidP="00911320">
      <w:pPr>
        <w:pStyle w:val="Langtext"/>
      </w:pPr>
      <w:r>
        <w:t>Ortgangstreifen:</w:t>
      </w:r>
    </w:p>
    <w:p w14:paraId="1187E0EF" w14:textId="77777777" w:rsidR="00A5462B" w:rsidRDefault="00A5462B" w:rsidP="00911320">
      <w:pPr>
        <w:pStyle w:val="Langtext"/>
      </w:pPr>
      <w:r>
        <w:t>Zuschnitt:  _ _ _ mm</w:t>
      </w:r>
    </w:p>
    <w:p w14:paraId="24CCD970" w14:textId="77777777" w:rsidR="00A5462B" w:rsidRDefault="00A5462B" w:rsidP="00911320">
      <w:pPr>
        <w:pStyle w:val="Langtext"/>
      </w:pPr>
      <w:r>
        <w:t>Abkantung:  _ _ _ Stk.</w:t>
      </w:r>
    </w:p>
    <w:p w14:paraId="61BE6265" w14:textId="77777777" w:rsidR="00A5462B" w:rsidRDefault="00A5462B" w:rsidP="00911320">
      <w:pPr>
        <w:pStyle w:val="Langtext"/>
      </w:pPr>
      <w:r>
        <w:t>Materialdicke: 0,70 mm</w:t>
      </w:r>
    </w:p>
    <w:p w14:paraId="5FD1AC2F" w14:textId="77777777" w:rsidR="00A5462B" w:rsidRDefault="00A5462B" w:rsidP="00911320">
      <w:pPr>
        <w:pStyle w:val="Langtext"/>
      </w:pPr>
      <w:r>
        <w:t>Haftstreifen:</w:t>
      </w:r>
    </w:p>
    <w:p w14:paraId="09C76BB5" w14:textId="77777777" w:rsidR="00A5462B" w:rsidRDefault="00A5462B" w:rsidP="00911320">
      <w:pPr>
        <w:pStyle w:val="Langtext"/>
      </w:pPr>
      <w:r>
        <w:t>Zuschnitt:  _ _ _ mm</w:t>
      </w:r>
    </w:p>
    <w:p w14:paraId="427BB00F" w14:textId="77777777" w:rsidR="00A5462B" w:rsidRDefault="00A5462B" w:rsidP="00911320">
      <w:pPr>
        <w:pStyle w:val="Langtext"/>
      </w:pPr>
      <w:r>
        <w:t>Abkantung:  _ _ _ Stk.</w:t>
      </w:r>
    </w:p>
    <w:p w14:paraId="1E1DF6DC" w14:textId="77777777" w:rsidR="00A5462B" w:rsidRDefault="00A5462B" w:rsidP="00911320">
      <w:pPr>
        <w:pStyle w:val="Langtext"/>
      </w:pPr>
      <w:r>
        <w:t>Materialdicke: mind. 1,0 mm</w:t>
      </w:r>
    </w:p>
    <w:p w14:paraId="7E940D5E" w14:textId="77777777" w:rsidR="00A5462B" w:rsidRDefault="00A5462B" w:rsidP="00911320">
      <w:pPr>
        <w:pStyle w:val="Langtext"/>
      </w:pPr>
      <w:r>
        <w:t>Saumstreifen:</w:t>
      </w:r>
    </w:p>
    <w:p w14:paraId="10D1B8E0" w14:textId="77777777" w:rsidR="00A5462B" w:rsidRDefault="00A5462B" w:rsidP="00911320">
      <w:pPr>
        <w:pStyle w:val="Langtext"/>
      </w:pPr>
      <w:r>
        <w:t>Zuschnitt:  _ _ _ mm</w:t>
      </w:r>
    </w:p>
    <w:p w14:paraId="58AE283D" w14:textId="77777777" w:rsidR="00A5462B" w:rsidRDefault="00A5462B" w:rsidP="00911320">
      <w:pPr>
        <w:pStyle w:val="Langtext"/>
      </w:pPr>
      <w:r>
        <w:t>Abkantung:  _ _ _ Stk.</w:t>
      </w:r>
    </w:p>
    <w:p w14:paraId="2C4A9536" w14:textId="77777777" w:rsidR="00A5462B" w:rsidRDefault="00A5462B" w:rsidP="00911320">
      <w:pPr>
        <w:pStyle w:val="Langtext"/>
      </w:pPr>
      <w:r>
        <w:t>Materialdicke: mind. 1,0 mm</w:t>
      </w:r>
    </w:p>
    <w:p w14:paraId="444B056B" w14:textId="77777777" w:rsidR="00A5462B" w:rsidRDefault="00A5462B" w:rsidP="00911320">
      <w:pPr>
        <w:pStyle w:val="Langtext"/>
      </w:pPr>
      <w:r>
        <w:t>Stirnbrettverkleidung:</w:t>
      </w:r>
    </w:p>
    <w:p w14:paraId="0D1BBAAF" w14:textId="77777777" w:rsidR="00A5462B" w:rsidRDefault="00A5462B" w:rsidP="00911320">
      <w:pPr>
        <w:pStyle w:val="Langtext"/>
      </w:pPr>
      <w:r>
        <w:t>Zuschnitt:  _ _ _ mm</w:t>
      </w:r>
    </w:p>
    <w:p w14:paraId="7BD572C2" w14:textId="77777777" w:rsidR="00A5462B" w:rsidRDefault="00A5462B" w:rsidP="00911320">
      <w:pPr>
        <w:pStyle w:val="Langtext"/>
      </w:pPr>
      <w:r>
        <w:t>Abkantung:  _ _ _ Stk.</w:t>
      </w:r>
    </w:p>
    <w:p w14:paraId="46A07C9B" w14:textId="77777777" w:rsidR="00A5462B" w:rsidRDefault="00A5462B" w:rsidP="00911320">
      <w:pPr>
        <w:pStyle w:val="Langtext"/>
      </w:pPr>
      <w:r>
        <w:t>Materialdicke: 0,70 mm</w:t>
      </w:r>
    </w:p>
    <w:p w14:paraId="15D9112A" w14:textId="77777777" w:rsidR="00A5462B" w:rsidRDefault="00A5462B" w:rsidP="00911320">
      <w:pPr>
        <w:pStyle w:val="Langtext"/>
      </w:pPr>
      <w:r>
        <w:t>Generell:</w:t>
      </w:r>
    </w:p>
    <w:p w14:paraId="43743D58" w14:textId="77777777" w:rsidR="00A5462B" w:rsidRDefault="00A5462B" w:rsidP="00911320">
      <w:pPr>
        <w:pStyle w:val="Langtext"/>
      </w:pPr>
      <w:r>
        <w:t>Materialqualität: wie Doppelstehfalz</w:t>
      </w:r>
    </w:p>
    <w:p w14:paraId="5D621E93" w14:textId="77777777" w:rsidR="00A5462B" w:rsidRDefault="00A5462B" w:rsidP="00911320">
      <w:pPr>
        <w:pStyle w:val="Langtext"/>
      </w:pPr>
      <w:r>
        <w:t>Farbe: wie Doppelstehfalz</w:t>
      </w:r>
    </w:p>
    <w:p w14:paraId="183BE3CB" w14:textId="77777777" w:rsidR="00A5462B" w:rsidRDefault="00A5462B" w:rsidP="00911320">
      <w:pPr>
        <w:pStyle w:val="Langtext"/>
      </w:pPr>
      <w:r>
        <w:t>z.B. Ortgang mit Stirnbrettverkl. aus PREFALZ Erg.–Band für PR oder Gleichwertiges</w:t>
      </w:r>
    </w:p>
    <w:p w14:paraId="4C9E95EC" w14:textId="77777777" w:rsidR="00A5462B" w:rsidRDefault="00A5462B" w:rsidP="00911320">
      <w:pPr>
        <w:pStyle w:val="TrennungPOS"/>
      </w:pPr>
    </w:p>
    <w:p w14:paraId="7AEA5AE5" w14:textId="77777777" w:rsidR="00A5462B" w:rsidRDefault="00A5462B" w:rsidP="00911320">
      <w:pPr>
        <w:pStyle w:val="GrundtextPosNr"/>
        <w:keepNext/>
        <w:keepLines/>
      </w:pPr>
      <w:r>
        <w:t>23.P7 33</w:t>
      </w:r>
    </w:p>
    <w:p w14:paraId="0BADED12" w14:textId="77777777" w:rsidR="00A5462B" w:rsidRDefault="00A5462B" w:rsidP="00911320">
      <w:pPr>
        <w:pStyle w:val="Folgeposition"/>
      </w:pPr>
      <w:r>
        <w:t xml:space="preserve"> </w:t>
      </w:r>
      <w:r>
        <w:rPr>
          <w:sz w:val="12"/>
        </w:rPr>
        <w:t>+</w:t>
      </w:r>
      <w:r>
        <w:tab/>
        <w:t>Ortgangausbildung vertieft aus PREFALZ Erg.-band für PR</w:t>
      </w:r>
      <w:r>
        <w:tab/>
        <w:t xml:space="preserve">m </w:t>
      </w:r>
    </w:p>
    <w:p w14:paraId="2A6C71FB" w14:textId="77777777" w:rsidR="00A5462B" w:rsidRDefault="00A5462B" w:rsidP="00911320">
      <w:pPr>
        <w:pStyle w:val="Langtext"/>
      </w:pPr>
      <w:r>
        <w:t>Liefern und Montieren einer vertieften Ortgangausbildung als Kehlrinne aus Ergänzungsband auf auftraggeberseits vorhandener, tiefergelegten Unterkonstruktion.</w:t>
      </w:r>
    </w:p>
    <w:p w14:paraId="1D5D64A1" w14:textId="77777777" w:rsidR="00A5462B" w:rsidRDefault="00A5462B" w:rsidP="00911320">
      <w:pPr>
        <w:pStyle w:val="Langtext"/>
      </w:pPr>
      <w:r>
        <w:t>Die Einzelstücke (max. 3000 mm) sind dehnungsgerecht zu verbinden, inkl. Saumstreifan, Aufbringen einer Lage Vordeckbahn als zusätzliche Rückstausicherung und Anarbeiten an die Dacheindeckung.</w:t>
      </w:r>
    </w:p>
    <w:p w14:paraId="22EA420B" w14:textId="77777777" w:rsidR="00A5462B" w:rsidRDefault="00A5462B" w:rsidP="00911320">
      <w:pPr>
        <w:pStyle w:val="Langtext"/>
      </w:pPr>
      <w:r>
        <w:t>Farbe: wie Doppelstehfalz</w:t>
      </w:r>
    </w:p>
    <w:p w14:paraId="0FF45366" w14:textId="77777777" w:rsidR="00A5462B" w:rsidRDefault="00A5462B" w:rsidP="00911320">
      <w:pPr>
        <w:pStyle w:val="Langtext"/>
      </w:pPr>
      <w:r>
        <w:t>Materialqualität: wie Doppelstehfalz</w:t>
      </w:r>
    </w:p>
    <w:p w14:paraId="2B303AC3" w14:textId="77777777" w:rsidR="00A5462B" w:rsidRDefault="00A5462B" w:rsidP="00911320">
      <w:pPr>
        <w:pStyle w:val="Langtext"/>
      </w:pPr>
      <w:r>
        <w:t>Materialdicke: wie Doppelstehfalz</w:t>
      </w:r>
    </w:p>
    <w:p w14:paraId="744B01FC" w14:textId="77777777" w:rsidR="00A5462B" w:rsidRDefault="00A5462B" w:rsidP="00911320">
      <w:pPr>
        <w:pStyle w:val="Langtext"/>
      </w:pPr>
      <w:r>
        <w:lastRenderedPageBreak/>
        <w:t>Vertiefter Ortgang:</w:t>
      </w:r>
    </w:p>
    <w:p w14:paraId="7C9814C2" w14:textId="77777777" w:rsidR="00A5462B" w:rsidRDefault="00A5462B" w:rsidP="00911320">
      <w:pPr>
        <w:pStyle w:val="Langtext"/>
      </w:pPr>
      <w:r>
        <w:t>Zuschnitt:  _ _ _ mm</w:t>
      </w:r>
    </w:p>
    <w:p w14:paraId="71614C30" w14:textId="77777777" w:rsidR="00A5462B" w:rsidRDefault="00A5462B" w:rsidP="00911320">
      <w:pPr>
        <w:pStyle w:val="Langtext"/>
      </w:pPr>
      <w:r>
        <w:t>Abkantung: 6 Stk.</w:t>
      </w:r>
    </w:p>
    <w:p w14:paraId="3CB4B510" w14:textId="77777777" w:rsidR="00A5462B" w:rsidRDefault="00A5462B" w:rsidP="00911320">
      <w:pPr>
        <w:pStyle w:val="Langtext"/>
      </w:pPr>
      <w:r>
        <w:t>Ortgangstreifen:</w:t>
      </w:r>
    </w:p>
    <w:p w14:paraId="7B9308BE" w14:textId="77777777" w:rsidR="00A5462B" w:rsidRDefault="00A5462B" w:rsidP="00911320">
      <w:pPr>
        <w:pStyle w:val="Langtext"/>
      </w:pPr>
      <w:r>
        <w:t>Zuschnitt:  _ _ _ mm</w:t>
      </w:r>
    </w:p>
    <w:p w14:paraId="52C34A5F" w14:textId="77777777" w:rsidR="00A5462B" w:rsidRDefault="00A5462B" w:rsidP="00911320">
      <w:pPr>
        <w:pStyle w:val="Langtext"/>
      </w:pPr>
      <w:r>
        <w:t>Abkantung:  _ _ _ Stk.</w:t>
      </w:r>
    </w:p>
    <w:p w14:paraId="29090757" w14:textId="77777777" w:rsidR="00A5462B" w:rsidRDefault="00A5462B" w:rsidP="00911320">
      <w:pPr>
        <w:pStyle w:val="Langtext"/>
      </w:pPr>
      <w:r>
        <w:t>Materialdicke: 0,70 mm</w:t>
      </w:r>
    </w:p>
    <w:p w14:paraId="5A6B4C80" w14:textId="77777777" w:rsidR="00A5462B" w:rsidRDefault="00A5462B" w:rsidP="00911320">
      <w:pPr>
        <w:pStyle w:val="Langtext"/>
      </w:pPr>
      <w:r>
        <w:t>Haftstreifen:</w:t>
      </w:r>
    </w:p>
    <w:p w14:paraId="6162B7AB" w14:textId="77777777" w:rsidR="00A5462B" w:rsidRDefault="00A5462B" w:rsidP="00911320">
      <w:pPr>
        <w:pStyle w:val="Langtext"/>
      </w:pPr>
      <w:r>
        <w:t>Zuschnitt:  _ _ _ mm</w:t>
      </w:r>
    </w:p>
    <w:p w14:paraId="232D0DEA" w14:textId="77777777" w:rsidR="00A5462B" w:rsidRDefault="00A5462B" w:rsidP="00911320">
      <w:pPr>
        <w:pStyle w:val="Langtext"/>
      </w:pPr>
      <w:r>
        <w:t>Abkantung:  _ _ _ Stk.</w:t>
      </w:r>
    </w:p>
    <w:p w14:paraId="127B87FA" w14:textId="77777777" w:rsidR="00A5462B" w:rsidRDefault="00A5462B" w:rsidP="00911320">
      <w:pPr>
        <w:pStyle w:val="Langtext"/>
      </w:pPr>
      <w:r>
        <w:t>Materialdicke: mind. 1,0 mm</w:t>
      </w:r>
    </w:p>
    <w:p w14:paraId="281C3D9D" w14:textId="77777777" w:rsidR="00A5462B" w:rsidRDefault="00A5462B" w:rsidP="00911320">
      <w:pPr>
        <w:pStyle w:val="Langtext"/>
      </w:pPr>
      <w:r>
        <w:t>Ortgangausbildung vertieft aus PREFALZ Erg.-band</w:t>
      </w:r>
    </w:p>
    <w:p w14:paraId="5E7487ED" w14:textId="77777777" w:rsidR="00A5462B" w:rsidRDefault="00A5462B" w:rsidP="00911320">
      <w:pPr>
        <w:pStyle w:val="TrennungPOS"/>
      </w:pPr>
    </w:p>
    <w:p w14:paraId="378F6B69" w14:textId="77777777" w:rsidR="00A5462B" w:rsidRDefault="00A5462B" w:rsidP="00911320">
      <w:pPr>
        <w:pStyle w:val="GrundtextPosNr"/>
        <w:keepNext/>
        <w:keepLines/>
      </w:pPr>
      <w:r>
        <w:t>23.P7 34</w:t>
      </w:r>
    </w:p>
    <w:p w14:paraId="14186C98" w14:textId="77777777" w:rsidR="00A5462B" w:rsidRDefault="00A5462B" w:rsidP="00911320">
      <w:pPr>
        <w:pStyle w:val="Folgeposition"/>
      </w:pPr>
      <w:r>
        <w:t xml:space="preserve"> </w:t>
      </w:r>
      <w:r>
        <w:rPr>
          <w:sz w:val="12"/>
        </w:rPr>
        <w:t>+</w:t>
      </w:r>
      <w:r>
        <w:tab/>
        <w:t>Zulage zur Ortgangausbildung (runder Ortgang) für PR</w:t>
      </w:r>
      <w:r>
        <w:tab/>
        <w:t xml:space="preserve">m </w:t>
      </w:r>
    </w:p>
    <w:p w14:paraId="080AC7B5" w14:textId="77777777" w:rsidR="00A5462B" w:rsidRDefault="00A5462B" w:rsidP="00911320">
      <w:pPr>
        <w:pStyle w:val="Langtext"/>
      </w:pPr>
      <w:r>
        <w:t>Zulage für die Ausbildung eines gerundeten Ortganges (in Segmenten).</w:t>
      </w:r>
    </w:p>
    <w:p w14:paraId="209C1EFB" w14:textId="77777777" w:rsidR="00A5462B" w:rsidRDefault="00A5462B" w:rsidP="00911320">
      <w:pPr>
        <w:pStyle w:val="TrennungPOS"/>
      </w:pPr>
    </w:p>
    <w:p w14:paraId="205D4DD0" w14:textId="77777777" w:rsidR="00A5462B" w:rsidRDefault="00A5462B" w:rsidP="00911320">
      <w:pPr>
        <w:pStyle w:val="GrundtextPosNr"/>
        <w:keepNext/>
        <w:keepLines/>
      </w:pPr>
      <w:r>
        <w:t>23.P7 35</w:t>
      </w:r>
    </w:p>
    <w:p w14:paraId="367EFB1B" w14:textId="77777777" w:rsidR="00A5462B" w:rsidRDefault="00A5462B" w:rsidP="00911320">
      <w:pPr>
        <w:pStyle w:val="Folgeposition"/>
      </w:pPr>
      <w:r>
        <w:t xml:space="preserve"> </w:t>
      </w:r>
      <w:r>
        <w:rPr>
          <w:sz w:val="12"/>
        </w:rPr>
        <w:t>+</w:t>
      </w:r>
      <w:r>
        <w:tab/>
        <w:t>First-/Gratausbildung PREFALZ Ergänzungsband belüftet für PR</w:t>
      </w:r>
      <w:r>
        <w:tab/>
        <w:t xml:space="preserve">m </w:t>
      </w:r>
    </w:p>
    <w:p w14:paraId="40740CC8" w14:textId="77777777" w:rsidR="00A5462B" w:rsidRDefault="00A5462B" w:rsidP="00911320">
      <w:pPr>
        <w:pStyle w:val="Langtext"/>
      </w:pPr>
      <w:r>
        <w:t>Liefern und Montieren einer Sattelfirstausbildung mit Labyrinthentlüftung auf vorhandener Unterkonstruktion, belüftet aus Ergänzungsband.</w:t>
      </w:r>
    </w:p>
    <w:p w14:paraId="3F1B238E" w14:textId="77777777" w:rsidR="00A5462B" w:rsidRDefault="00A5462B" w:rsidP="00911320">
      <w:pPr>
        <w:pStyle w:val="Langtext"/>
      </w:pPr>
      <w:r>
        <w:t>Die Anschlüsse an Grate, Kehlen, Ortgänge, Wände ect. sind einzukalkulieren, die Fälze der beidseitigen Scharen sind als Stiefelfalz (Bündnerfalz) einschließlich Rückkantung auszuführen.</w:t>
      </w:r>
    </w:p>
    <w:p w14:paraId="0F2FE2B2" w14:textId="77777777" w:rsidR="00A5462B" w:rsidRDefault="00A5462B" w:rsidP="00911320">
      <w:pPr>
        <w:pStyle w:val="Langtext"/>
      </w:pPr>
      <w:r>
        <w:t>Die Einzelstücke (max. 3000 mm) sind dehnungsgerecht zu verbinden</w:t>
      </w:r>
    </w:p>
    <w:p w14:paraId="3B186D8D" w14:textId="77777777" w:rsidR="00A5462B" w:rsidRDefault="00A5462B" w:rsidP="00911320">
      <w:pPr>
        <w:pStyle w:val="Langtext"/>
      </w:pPr>
      <w:r>
        <w:t>Haftstreifen (x 2)</w:t>
      </w:r>
    </w:p>
    <w:p w14:paraId="332F9E7A" w14:textId="77777777" w:rsidR="00A5462B" w:rsidRDefault="00A5462B" w:rsidP="00911320">
      <w:pPr>
        <w:pStyle w:val="Langtext"/>
      </w:pPr>
      <w:r>
        <w:t>Materialdicke: mind. 1,0 mm</w:t>
      </w:r>
    </w:p>
    <w:p w14:paraId="44DF8982" w14:textId="77777777" w:rsidR="00A5462B" w:rsidRDefault="00A5462B" w:rsidP="00911320">
      <w:pPr>
        <w:pStyle w:val="Langtext"/>
      </w:pPr>
      <w:r>
        <w:t>Zuschnitt: bis 200 mm</w:t>
      </w:r>
    </w:p>
    <w:p w14:paraId="4EAB1C3D" w14:textId="77777777" w:rsidR="00A5462B" w:rsidRDefault="00A5462B" w:rsidP="00911320">
      <w:pPr>
        <w:pStyle w:val="Langtext"/>
      </w:pPr>
      <w:r>
        <w:t>Abkantung: 2 Stk.</w:t>
      </w:r>
    </w:p>
    <w:p w14:paraId="15672C1A" w14:textId="77777777" w:rsidR="00A5462B" w:rsidRDefault="00A5462B" w:rsidP="00911320">
      <w:pPr>
        <w:pStyle w:val="Langtext"/>
      </w:pPr>
      <w:r>
        <w:t>Abdeckung:</w:t>
      </w:r>
    </w:p>
    <w:p w14:paraId="3213900D" w14:textId="77777777" w:rsidR="00A5462B" w:rsidRDefault="00A5462B" w:rsidP="00911320">
      <w:pPr>
        <w:pStyle w:val="Langtext"/>
      </w:pPr>
      <w:r>
        <w:t>Materialdicke: 0,7 mm</w:t>
      </w:r>
    </w:p>
    <w:p w14:paraId="338A1BD0" w14:textId="77777777" w:rsidR="00A5462B" w:rsidRDefault="00A5462B" w:rsidP="00911320">
      <w:pPr>
        <w:pStyle w:val="Langtext"/>
      </w:pPr>
      <w:r>
        <w:t>Zuschnitt: bis 700 mm</w:t>
      </w:r>
    </w:p>
    <w:p w14:paraId="5459D347" w14:textId="77777777" w:rsidR="00A5462B" w:rsidRDefault="00A5462B" w:rsidP="00911320">
      <w:pPr>
        <w:pStyle w:val="Langtext"/>
      </w:pPr>
      <w:r>
        <w:t>Abkantung: bis 7 Stk.</w:t>
      </w:r>
    </w:p>
    <w:p w14:paraId="150B2708" w14:textId="77777777" w:rsidR="00A5462B" w:rsidRDefault="00A5462B" w:rsidP="00911320">
      <w:pPr>
        <w:pStyle w:val="Langtext"/>
      </w:pPr>
      <w:r>
        <w:t>Lochblech:</w:t>
      </w:r>
    </w:p>
    <w:p w14:paraId="67E52862" w14:textId="77777777" w:rsidR="00A5462B" w:rsidRDefault="00A5462B" w:rsidP="00911320">
      <w:pPr>
        <w:pStyle w:val="Langtext"/>
      </w:pPr>
      <w:r>
        <w:t>Rundlochung Ø 5 mm</w:t>
      </w:r>
    </w:p>
    <w:p w14:paraId="5D4B2692" w14:textId="77777777" w:rsidR="00A5462B" w:rsidRDefault="00A5462B" w:rsidP="00911320">
      <w:pPr>
        <w:pStyle w:val="Langtext"/>
      </w:pPr>
      <w:r>
        <w:t>Materialdicke: 0,7 mm</w:t>
      </w:r>
    </w:p>
    <w:p w14:paraId="27138941" w14:textId="77777777" w:rsidR="00A5462B" w:rsidRDefault="00A5462B" w:rsidP="00911320">
      <w:pPr>
        <w:pStyle w:val="Langtext"/>
      </w:pPr>
      <w:r>
        <w:t>Zuschnitt: bis 250 mm</w:t>
      </w:r>
    </w:p>
    <w:p w14:paraId="338550C4" w14:textId="77777777" w:rsidR="00A5462B" w:rsidRDefault="00A5462B" w:rsidP="00911320">
      <w:pPr>
        <w:pStyle w:val="Langtext"/>
      </w:pPr>
      <w:r>
        <w:t>Abkantung: bis 4 Stk.</w:t>
      </w:r>
    </w:p>
    <w:p w14:paraId="1C7833FD" w14:textId="77777777" w:rsidR="00A5462B" w:rsidRDefault="00A5462B" w:rsidP="00911320">
      <w:pPr>
        <w:pStyle w:val="Langtext"/>
      </w:pPr>
      <w:r>
        <w:t>First-/Gratausbildung aus PREFALZ Ergänzungsband belüftet</w:t>
      </w:r>
    </w:p>
    <w:p w14:paraId="4A6F4102" w14:textId="77777777" w:rsidR="00A5462B" w:rsidRDefault="00A5462B" w:rsidP="00911320">
      <w:pPr>
        <w:pStyle w:val="TrennungPOS"/>
      </w:pPr>
    </w:p>
    <w:p w14:paraId="291DCA3C" w14:textId="77777777" w:rsidR="00A5462B" w:rsidRDefault="00A5462B" w:rsidP="00911320">
      <w:pPr>
        <w:pStyle w:val="GrundtextPosNr"/>
        <w:keepNext/>
        <w:keepLines/>
      </w:pPr>
      <w:r>
        <w:t>23.P7 36</w:t>
      </w:r>
    </w:p>
    <w:p w14:paraId="76E437D6" w14:textId="77777777" w:rsidR="00A5462B" w:rsidRDefault="00A5462B" w:rsidP="00911320">
      <w:pPr>
        <w:pStyle w:val="Folgeposition"/>
      </w:pPr>
      <w:r>
        <w:t xml:space="preserve"> </w:t>
      </w:r>
      <w:r>
        <w:rPr>
          <w:sz w:val="12"/>
        </w:rPr>
        <w:t>+</w:t>
      </w:r>
      <w:r>
        <w:tab/>
        <w:t>Wandentlüfter aus PREFALZ Ergänzungsband (Labyrinth) für PR</w:t>
      </w:r>
      <w:r>
        <w:tab/>
        <w:t xml:space="preserve">m </w:t>
      </w:r>
    </w:p>
    <w:p w14:paraId="2C3EF6FE" w14:textId="77777777" w:rsidR="00A5462B" w:rsidRDefault="00A5462B" w:rsidP="00911320">
      <w:pPr>
        <w:pStyle w:val="Langtext"/>
      </w:pPr>
      <w:r>
        <w:t>Liefern und Montieren von Wandentlüfter mit Labyrinthentlüftung auf vorhandener Unterkonstruktion aus Ergänzungsband.</w:t>
      </w:r>
    </w:p>
    <w:p w14:paraId="069637A2" w14:textId="77777777" w:rsidR="00A5462B" w:rsidRDefault="00A5462B" w:rsidP="00911320">
      <w:pPr>
        <w:pStyle w:val="Langtext"/>
      </w:pPr>
      <w:r>
        <w:t>Die Anschlüsse an Grate, Kehlen, Ortgänge, Wände ect. sind einzukalkulieren. Die Fälze der unteren Scharen sind am oberen Ende als Stiefelfalz (Bündnerfalz), einschließlich Rückkantung auszuführen.</w:t>
      </w:r>
    </w:p>
    <w:p w14:paraId="4BE0EEA9" w14:textId="77777777" w:rsidR="00A5462B" w:rsidRDefault="00A5462B" w:rsidP="00911320">
      <w:pPr>
        <w:pStyle w:val="Langtext"/>
      </w:pPr>
      <w:r>
        <w:t>Farbe: wie Doppelstehfalz</w:t>
      </w:r>
    </w:p>
    <w:p w14:paraId="0F3094B3" w14:textId="77777777" w:rsidR="00A5462B" w:rsidRDefault="00A5462B" w:rsidP="00911320">
      <w:pPr>
        <w:pStyle w:val="Langtext"/>
      </w:pPr>
      <w:r>
        <w:t>Materialqualität: wie Doppelstehfalz</w:t>
      </w:r>
    </w:p>
    <w:p w14:paraId="55C55F8F" w14:textId="77777777" w:rsidR="00A5462B" w:rsidRDefault="00A5462B" w:rsidP="00911320">
      <w:pPr>
        <w:pStyle w:val="Langtext"/>
      </w:pPr>
      <w:r>
        <w:t>Haftstreifen:</w:t>
      </w:r>
    </w:p>
    <w:p w14:paraId="0FEFC433" w14:textId="77777777" w:rsidR="00A5462B" w:rsidRDefault="00A5462B" w:rsidP="00911320">
      <w:pPr>
        <w:pStyle w:val="Langtext"/>
      </w:pPr>
      <w:r>
        <w:t>Zuschnitt: bis 200 mm</w:t>
      </w:r>
    </w:p>
    <w:p w14:paraId="7C46846F" w14:textId="77777777" w:rsidR="00A5462B" w:rsidRDefault="00A5462B" w:rsidP="00911320">
      <w:pPr>
        <w:pStyle w:val="Langtext"/>
      </w:pPr>
      <w:r>
        <w:t>Abkantungen: 2 Stk.</w:t>
      </w:r>
    </w:p>
    <w:p w14:paraId="38538119" w14:textId="77777777" w:rsidR="00A5462B" w:rsidRDefault="00A5462B" w:rsidP="00911320">
      <w:pPr>
        <w:pStyle w:val="Langtext"/>
      </w:pPr>
      <w:r>
        <w:t>Materialdicke: mind. 1 mm</w:t>
      </w:r>
    </w:p>
    <w:p w14:paraId="768C6FC6" w14:textId="77777777" w:rsidR="00A5462B" w:rsidRDefault="00A5462B" w:rsidP="00911320">
      <w:pPr>
        <w:pStyle w:val="Langtext"/>
      </w:pPr>
      <w:r>
        <w:t>Abdeckung:</w:t>
      </w:r>
    </w:p>
    <w:p w14:paraId="04A8FB04" w14:textId="77777777" w:rsidR="00A5462B" w:rsidRDefault="00A5462B" w:rsidP="00911320">
      <w:pPr>
        <w:pStyle w:val="Langtext"/>
      </w:pPr>
      <w:r>
        <w:t>Zuschnitt: bis 500 mm</w:t>
      </w:r>
    </w:p>
    <w:p w14:paraId="61B27422" w14:textId="77777777" w:rsidR="00A5462B" w:rsidRDefault="00A5462B" w:rsidP="00911320">
      <w:pPr>
        <w:pStyle w:val="Langtext"/>
      </w:pPr>
      <w:r>
        <w:t>Abkantungen: bis 5 Stk.</w:t>
      </w:r>
    </w:p>
    <w:p w14:paraId="161E3896" w14:textId="77777777" w:rsidR="00A5462B" w:rsidRDefault="00A5462B" w:rsidP="00911320">
      <w:pPr>
        <w:pStyle w:val="Langtext"/>
      </w:pPr>
      <w:r>
        <w:t>Materialdicke: 0,7 mm</w:t>
      </w:r>
    </w:p>
    <w:p w14:paraId="206D8C1D" w14:textId="77777777" w:rsidR="00A5462B" w:rsidRDefault="00A5462B" w:rsidP="008321DF">
      <w:pPr>
        <w:pStyle w:val="Langtext"/>
      </w:pPr>
      <w:bookmarkStart w:id="58" w:name="TM59"/>
      <w:bookmarkEnd w:id="58"/>
      <w:r>
        <w:t>Lochblech:</w:t>
      </w:r>
    </w:p>
    <w:p w14:paraId="25A5022A" w14:textId="77777777" w:rsidR="00A5462B" w:rsidRDefault="00A5462B" w:rsidP="008321DF">
      <w:pPr>
        <w:pStyle w:val="Langtext"/>
      </w:pPr>
      <w:r>
        <w:t>Rundlochung Ø 5 mm</w:t>
      </w:r>
    </w:p>
    <w:p w14:paraId="4650BFA0" w14:textId="77777777" w:rsidR="00A5462B" w:rsidRDefault="00A5462B" w:rsidP="008321DF">
      <w:pPr>
        <w:pStyle w:val="Langtext"/>
      </w:pPr>
      <w:r>
        <w:t>Zuschnitt: bis 150 mm</w:t>
      </w:r>
    </w:p>
    <w:p w14:paraId="22D44A13" w14:textId="77777777" w:rsidR="00A5462B" w:rsidRDefault="00A5462B" w:rsidP="008321DF">
      <w:pPr>
        <w:pStyle w:val="Langtext"/>
      </w:pPr>
      <w:r>
        <w:t>Abkantungen: bis 2 Stk.</w:t>
      </w:r>
    </w:p>
    <w:p w14:paraId="452A726D" w14:textId="77777777" w:rsidR="00A5462B" w:rsidRDefault="00A5462B" w:rsidP="008321DF">
      <w:pPr>
        <w:pStyle w:val="Langtext"/>
      </w:pPr>
      <w:r>
        <w:t>Materialdicke: 0,7 mm</w:t>
      </w:r>
    </w:p>
    <w:p w14:paraId="087489EE" w14:textId="77777777" w:rsidR="00A5462B" w:rsidRDefault="00A5462B" w:rsidP="008321DF">
      <w:pPr>
        <w:pStyle w:val="Langtext"/>
      </w:pPr>
      <w:r>
        <w:t>Wandentlüfter aus PREFALZ Ergänzungsband (Labyrinth)</w:t>
      </w:r>
    </w:p>
    <w:p w14:paraId="79DC2A20" w14:textId="77777777" w:rsidR="00A5462B" w:rsidRDefault="00A5462B" w:rsidP="008321DF">
      <w:pPr>
        <w:pStyle w:val="TrennungPOS"/>
      </w:pPr>
    </w:p>
    <w:p w14:paraId="0E491673" w14:textId="77777777" w:rsidR="00A5462B" w:rsidRDefault="00A5462B" w:rsidP="008321DF">
      <w:pPr>
        <w:pStyle w:val="GrundtextPosNr"/>
        <w:keepNext/>
        <w:keepLines/>
      </w:pPr>
      <w:r>
        <w:t>23.P7 37</w:t>
      </w:r>
    </w:p>
    <w:p w14:paraId="24EEE0F8" w14:textId="77777777" w:rsidR="00A5462B" w:rsidRDefault="00A5462B" w:rsidP="008321DF">
      <w:pPr>
        <w:pStyle w:val="Folgeposition"/>
      </w:pPr>
      <w:r>
        <w:t xml:space="preserve"> </w:t>
      </w:r>
      <w:r>
        <w:rPr>
          <w:sz w:val="12"/>
        </w:rPr>
        <w:t>+</w:t>
      </w:r>
      <w:r>
        <w:tab/>
        <w:t>Pultdachabschluss aus PREFALZ Ergänzungsband für PR</w:t>
      </w:r>
      <w:r>
        <w:tab/>
        <w:t xml:space="preserve">m </w:t>
      </w:r>
    </w:p>
    <w:p w14:paraId="7B393D7E" w14:textId="77777777" w:rsidR="00A5462B" w:rsidRDefault="00A5462B" w:rsidP="008321DF">
      <w:pPr>
        <w:pStyle w:val="Langtext"/>
      </w:pPr>
      <w:r>
        <w:lastRenderedPageBreak/>
        <w:t>Liefern und Montieren von Pultdachabschlüssen aus Ergänzungsband einschließlich Befestigungsmaterial und anarbeiten an die Dacheindeckung. Die Einzelstücke (max. 3000 mm) sind dehnungsgerecht zu verbinden.</w:t>
      </w:r>
    </w:p>
    <w:p w14:paraId="5DF8FBD7" w14:textId="77777777" w:rsidR="00A5462B" w:rsidRDefault="00A5462B" w:rsidP="008321DF">
      <w:pPr>
        <w:pStyle w:val="Langtext"/>
      </w:pPr>
      <w:r>
        <w:t>Farbe: wie Doppelstehfalz</w:t>
      </w:r>
    </w:p>
    <w:p w14:paraId="33E244B1" w14:textId="77777777" w:rsidR="00A5462B" w:rsidRDefault="00A5462B" w:rsidP="008321DF">
      <w:pPr>
        <w:pStyle w:val="Langtext"/>
      </w:pPr>
      <w:r>
        <w:t>Materialqualität: wie Doppelstehfalz</w:t>
      </w:r>
    </w:p>
    <w:p w14:paraId="0A720F20" w14:textId="77777777" w:rsidR="00A5462B" w:rsidRDefault="00A5462B" w:rsidP="008321DF">
      <w:pPr>
        <w:pStyle w:val="Langtext"/>
      </w:pPr>
      <w:r>
        <w:t>Materialdicke: wie Doppelstehfalz</w:t>
      </w:r>
    </w:p>
    <w:p w14:paraId="54BAE36A" w14:textId="77777777" w:rsidR="00A5462B" w:rsidRDefault="00A5462B" w:rsidP="008321DF">
      <w:pPr>
        <w:pStyle w:val="Langtext"/>
      </w:pPr>
      <w:r>
        <w:t>Traufstreifen:</w:t>
      </w:r>
    </w:p>
    <w:p w14:paraId="20B33A78" w14:textId="77777777" w:rsidR="00A5462B" w:rsidRDefault="00A5462B" w:rsidP="008321DF">
      <w:pPr>
        <w:pStyle w:val="Langtext"/>
      </w:pPr>
      <w:r>
        <w:t>Materialdicke: mind. 1,0 mm</w:t>
      </w:r>
    </w:p>
    <w:p w14:paraId="16D6C2B9" w14:textId="77777777" w:rsidR="00A5462B" w:rsidRDefault="00A5462B" w:rsidP="008321DF">
      <w:pPr>
        <w:pStyle w:val="Langtext"/>
      </w:pPr>
      <w:r>
        <w:t>Zuschnitt: bis 200 mm</w:t>
      </w:r>
    </w:p>
    <w:p w14:paraId="47F8DE5E" w14:textId="77777777" w:rsidR="00A5462B" w:rsidRDefault="00A5462B" w:rsidP="008321DF">
      <w:pPr>
        <w:pStyle w:val="Langtext"/>
      </w:pPr>
      <w:r>
        <w:t>Abkantung: 4 Stk.</w:t>
      </w:r>
    </w:p>
    <w:p w14:paraId="3177879A" w14:textId="77777777" w:rsidR="00A5462B" w:rsidRDefault="00A5462B" w:rsidP="008321DF">
      <w:pPr>
        <w:pStyle w:val="Langtext"/>
      </w:pPr>
      <w:r>
        <w:t>Abdeckprofil:</w:t>
      </w:r>
    </w:p>
    <w:p w14:paraId="5199F569" w14:textId="77777777" w:rsidR="00A5462B" w:rsidRDefault="00A5462B" w:rsidP="008321DF">
      <w:pPr>
        <w:pStyle w:val="Langtext"/>
      </w:pPr>
      <w:r>
        <w:t>Materialdicke: 0,7 mm</w:t>
      </w:r>
    </w:p>
    <w:p w14:paraId="1A68AE83" w14:textId="77777777" w:rsidR="00A5462B" w:rsidRDefault="00A5462B" w:rsidP="008321DF">
      <w:pPr>
        <w:pStyle w:val="Langtext"/>
      </w:pPr>
      <w:r>
        <w:t>Zuschnitt: bis 500 mm</w:t>
      </w:r>
    </w:p>
    <w:p w14:paraId="3CFBAA9C" w14:textId="77777777" w:rsidR="00A5462B" w:rsidRDefault="00A5462B" w:rsidP="008321DF">
      <w:pPr>
        <w:pStyle w:val="Langtext"/>
      </w:pPr>
      <w:r>
        <w:t>Abkantung: 6 Stk.</w:t>
      </w:r>
    </w:p>
    <w:p w14:paraId="1DCD0667" w14:textId="77777777" w:rsidR="00A5462B" w:rsidRDefault="00A5462B" w:rsidP="008321DF">
      <w:pPr>
        <w:pStyle w:val="Langtext"/>
      </w:pPr>
      <w:r>
        <w:t>Lochblech:</w:t>
      </w:r>
    </w:p>
    <w:p w14:paraId="5D7B6E30" w14:textId="77777777" w:rsidR="00A5462B" w:rsidRDefault="00A5462B" w:rsidP="008321DF">
      <w:pPr>
        <w:pStyle w:val="Langtext"/>
      </w:pPr>
      <w:r>
        <w:t>Rundlochung Ø 5 mm</w:t>
      </w:r>
    </w:p>
    <w:p w14:paraId="633F204C" w14:textId="77777777" w:rsidR="00A5462B" w:rsidRDefault="00A5462B" w:rsidP="008321DF">
      <w:pPr>
        <w:pStyle w:val="Langtext"/>
      </w:pPr>
      <w:r>
        <w:t>Materialdicke: 0,7 mm</w:t>
      </w:r>
    </w:p>
    <w:p w14:paraId="07C6DCED" w14:textId="77777777" w:rsidR="00A5462B" w:rsidRDefault="00A5462B" w:rsidP="008321DF">
      <w:pPr>
        <w:pStyle w:val="Langtext"/>
      </w:pPr>
      <w:r>
        <w:t>Zuschnitt: 150 mm</w:t>
      </w:r>
    </w:p>
    <w:p w14:paraId="7316375A" w14:textId="77777777" w:rsidR="00A5462B" w:rsidRDefault="00A5462B" w:rsidP="008321DF">
      <w:pPr>
        <w:pStyle w:val="Langtext"/>
      </w:pPr>
      <w:r>
        <w:t>Abkantung: 1 Stk.</w:t>
      </w:r>
    </w:p>
    <w:p w14:paraId="36566DEF" w14:textId="77777777" w:rsidR="00A5462B" w:rsidRDefault="00A5462B" w:rsidP="008321DF">
      <w:pPr>
        <w:pStyle w:val="Langtext"/>
      </w:pPr>
      <w:r>
        <w:t>Pultdachabschluss aus PREFALZ Ergänzungsband</w:t>
      </w:r>
    </w:p>
    <w:p w14:paraId="2CC43594" w14:textId="77777777" w:rsidR="00A5462B" w:rsidRDefault="00A5462B" w:rsidP="008321DF">
      <w:pPr>
        <w:pStyle w:val="TrennungPOS"/>
      </w:pPr>
    </w:p>
    <w:p w14:paraId="7E483ABD" w14:textId="77777777" w:rsidR="00A5462B" w:rsidRDefault="00A5462B" w:rsidP="008321DF">
      <w:pPr>
        <w:pStyle w:val="GrundtextPosNr"/>
        <w:keepNext/>
        <w:keepLines/>
      </w:pPr>
      <w:r>
        <w:t>23.P7 38</w:t>
      </w:r>
    </w:p>
    <w:p w14:paraId="34026BE8" w14:textId="77777777" w:rsidR="00A5462B" w:rsidRDefault="00A5462B" w:rsidP="008321DF">
      <w:pPr>
        <w:pStyle w:val="Folgeposition"/>
      </w:pPr>
      <w:r>
        <w:t xml:space="preserve"> </w:t>
      </w:r>
      <w:r>
        <w:rPr>
          <w:sz w:val="12"/>
        </w:rPr>
        <w:t>+</w:t>
      </w:r>
      <w:r>
        <w:tab/>
        <w:t>First-/Gratausbild. unbelüftet (mit Holzprofilleiste) für PR</w:t>
      </w:r>
      <w:r>
        <w:tab/>
        <w:t xml:space="preserve">m </w:t>
      </w:r>
    </w:p>
    <w:p w14:paraId="5BF277E0" w14:textId="77777777" w:rsidR="00A5462B" w:rsidRDefault="00A5462B" w:rsidP="008321DF">
      <w:pPr>
        <w:pStyle w:val="Langtext"/>
      </w:pPr>
      <w:r>
        <w:t>Liefern und Montieren von First-/Gratausbildungen unbelüftet mit Holzprofilleiste, die Scharen sind beidseitig aufzustellen und mit einer Rückkantung zu versehen, einschließlich einhängen der Gratabdeckung.</w:t>
      </w:r>
    </w:p>
    <w:p w14:paraId="7FEDA8FC" w14:textId="77777777" w:rsidR="00A5462B" w:rsidRDefault="00A5462B" w:rsidP="008321DF">
      <w:pPr>
        <w:pStyle w:val="Langtext"/>
      </w:pPr>
      <w:r>
        <w:t>Zuschnitt:  _ _ _ mm</w:t>
      </w:r>
    </w:p>
    <w:p w14:paraId="5B78B8DE" w14:textId="77777777" w:rsidR="00A5462B" w:rsidRDefault="00A5462B" w:rsidP="008321DF">
      <w:pPr>
        <w:pStyle w:val="Langtext"/>
      </w:pPr>
      <w:r>
        <w:t>Abkantung:  _ _ _ Stk.</w:t>
      </w:r>
    </w:p>
    <w:p w14:paraId="4158F716" w14:textId="77777777" w:rsidR="00A5462B" w:rsidRDefault="00A5462B" w:rsidP="008321DF">
      <w:pPr>
        <w:pStyle w:val="Langtext"/>
      </w:pPr>
      <w:r>
        <w:t>Materialdicke: 0,70 mm</w:t>
      </w:r>
    </w:p>
    <w:p w14:paraId="0D0BEA0D" w14:textId="77777777" w:rsidR="00A5462B" w:rsidRDefault="00A5462B" w:rsidP="008321DF">
      <w:pPr>
        <w:pStyle w:val="Langtext"/>
      </w:pPr>
      <w:r>
        <w:t>Materialqualität: wie Doppelstehfalz</w:t>
      </w:r>
    </w:p>
    <w:p w14:paraId="1D1EAD25" w14:textId="77777777" w:rsidR="00A5462B" w:rsidRDefault="00A5462B" w:rsidP="008321DF">
      <w:pPr>
        <w:pStyle w:val="Langtext"/>
      </w:pPr>
      <w:r>
        <w:t>Farbe: wie Doppelstehfalz</w:t>
      </w:r>
    </w:p>
    <w:p w14:paraId="3CE535AA" w14:textId="77777777" w:rsidR="00A5462B" w:rsidRDefault="00A5462B" w:rsidP="008321DF">
      <w:pPr>
        <w:pStyle w:val="Langtext"/>
      </w:pPr>
      <w:r>
        <w:t>First-/Gratausbildung unbelüftet (mit Holzprofilleiste)</w:t>
      </w:r>
    </w:p>
    <w:p w14:paraId="404890B3" w14:textId="77777777" w:rsidR="00A5462B" w:rsidRDefault="00A5462B" w:rsidP="008321DF">
      <w:pPr>
        <w:pStyle w:val="TrennungPOS"/>
      </w:pPr>
    </w:p>
    <w:p w14:paraId="3AE409FB" w14:textId="77777777" w:rsidR="00A5462B" w:rsidRDefault="00A5462B" w:rsidP="008321DF">
      <w:pPr>
        <w:pStyle w:val="GrundtextPosNr"/>
        <w:keepNext/>
        <w:keepLines/>
      </w:pPr>
      <w:r>
        <w:t>23.P7 39</w:t>
      </w:r>
    </w:p>
    <w:p w14:paraId="595FABB0" w14:textId="77777777" w:rsidR="00A5462B" w:rsidRDefault="00A5462B" w:rsidP="008321DF">
      <w:pPr>
        <w:pStyle w:val="Folgeposition"/>
      </w:pPr>
      <w:r>
        <w:t xml:space="preserve"> </w:t>
      </w:r>
      <w:r>
        <w:rPr>
          <w:sz w:val="12"/>
        </w:rPr>
        <w:t>+</w:t>
      </w:r>
      <w:r>
        <w:tab/>
        <w:t>AZ zur First-/Gratausbildung (gerundeter First) für PR</w:t>
      </w:r>
      <w:r>
        <w:tab/>
        <w:t xml:space="preserve">m </w:t>
      </w:r>
    </w:p>
    <w:p w14:paraId="464A600B" w14:textId="77777777" w:rsidR="00A5462B" w:rsidRDefault="00A5462B" w:rsidP="008321DF">
      <w:pPr>
        <w:pStyle w:val="Langtext"/>
      </w:pPr>
      <w:r>
        <w:t>Aufzahlung (AZ) für die Ausbildung eines gerundeten Firstes (in Segmenten).</w:t>
      </w:r>
    </w:p>
    <w:p w14:paraId="2E536F6C" w14:textId="77777777" w:rsidR="00A5462B" w:rsidRDefault="00A5462B" w:rsidP="008321DF">
      <w:pPr>
        <w:pStyle w:val="TrennungPOS"/>
      </w:pPr>
    </w:p>
    <w:p w14:paraId="51E64B83" w14:textId="77777777" w:rsidR="00A5462B" w:rsidRDefault="00A5462B" w:rsidP="008321DF">
      <w:pPr>
        <w:pStyle w:val="GrundtextPosNr"/>
        <w:keepNext/>
        <w:keepLines/>
      </w:pPr>
      <w:r>
        <w:t>23.P7 40</w:t>
      </w:r>
    </w:p>
    <w:p w14:paraId="0AEBD329" w14:textId="77777777" w:rsidR="00A5462B" w:rsidRDefault="00A5462B" w:rsidP="008321DF">
      <w:pPr>
        <w:pStyle w:val="Folgeposition"/>
      </w:pPr>
      <w:r>
        <w:t xml:space="preserve"> </w:t>
      </w:r>
      <w:r>
        <w:rPr>
          <w:sz w:val="12"/>
        </w:rPr>
        <w:t>+</w:t>
      </w:r>
      <w:r>
        <w:tab/>
        <w:t>PREFA Froschmaullukenhaube für PR</w:t>
      </w:r>
      <w:r>
        <w:tab/>
        <w:t xml:space="preserve">Stk </w:t>
      </w:r>
    </w:p>
    <w:p w14:paraId="141074F5" w14:textId="77777777" w:rsidR="00A5462B" w:rsidRDefault="00A5462B" w:rsidP="008321DF">
      <w:pPr>
        <w:pStyle w:val="Langtext"/>
      </w:pPr>
      <w:r>
        <w:t>Liefern und Montieren von Froschmaullukenhauben für die Be- und Entlüftung der Hinterlüftungsebene, mit tiefgezogenem Oberteil und Perforierung. Einbau mittels Niet- bzw. Klebeverbindung, einschließlich ausschneiden der erforderlichen Öffnungen aus der Dacheindeckung und Schalung.</w:t>
      </w:r>
    </w:p>
    <w:p w14:paraId="5663A329" w14:textId="77777777" w:rsidR="00A5462B" w:rsidRDefault="00A5462B" w:rsidP="008321DF">
      <w:pPr>
        <w:pStyle w:val="Langtext"/>
      </w:pPr>
      <w:r>
        <w:t>Materialdicke: 1,20 mm</w:t>
      </w:r>
    </w:p>
    <w:p w14:paraId="477732A9" w14:textId="77777777" w:rsidR="00A5462B" w:rsidRDefault="00A5462B" w:rsidP="008321DF">
      <w:pPr>
        <w:pStyle w:val="Langtext"/>
      </w:pPr>
      <w:r>
        <w:t>Materialqualität: wie Doppelstehfalz</w:t>
      </w:r>
    </w:p>
    <w:p w14:paraId="42DF6445" w14:textId="77777777" w:rsidR="00A5462B" w:rsidRDefault="00A5462B" w:rsidP="008321DF">
      <w:pPr>
        <w:pStyle w:val="Langtext"/>
      </w:pPr>
      <w:r>
        <w:t>Lüftungsquerschnitt: ca. 30 cm ²</w:t>
      </w:r>
    </w:p>
    <w:p w14:paraId="0F1693F8" w14:textId="77777777" w:rsidR="00A5462B" w:rsidRDefault="00A5462B" w:rsidP="008321DF">
      <w:pPr>
        <w:pStyle w:val="Langtext"/>
      </w:pPr>
      <w:r>
        <w:t>Farbe: wie Doppelstehfalz</w:t>
      </w:r>
    </w:p>
    <w:p w14:paraId="70374FF5" w14:textId="77777777" w:rsidR="00A5462B" w:rsidRDefault="00A5462B" w:rsidP="008321DF">
      <w:pPr>
        <w:pStyle w:val="Langtext"/>
      </w:pPr>
      <w:r>
        <w:t>PREFA Froschmaullukenhaube</w:t>
      </w:r>
    </w:p>
    <w:p w14:paraId="1503530E" w14:textId="77777777" w:rsidR="00A5462B" w:rsidRDefault="00A5462B" w:rsidP="008321DF">
      <w:pPr>
        <w:pStyle w:val="TrennungPOS"/>
      </w:pPr>
    </w:p>
    <w:p w14:paraId="3B960D0A" w14:textId="77777777" w:rsidR="00A5462B" w:rsidRDefault="00A5462B" w:rsidP="008321DF">
      <w:pPr>
        <w:pStyle w:val="GrundtextPosNr"/>
        <w:keepNext/>
        <w:keepLines/>
      </w:pPr>
      <w:r>
        <w:t>23.P7 41</w:t>
      </w:r>
    </w:p>
    <w:p w14:paraId="067F0104" w14:textId="77777777" w:rsidR="00A5462B" w:rsidRDefault="00A5462B" w:rsidP="008321DF">
      <w:pPr>
        <w:pStyle w:val="Folgeposition"/>
      </w:pPr>
      <w:r>
        <w:t xml:space="preserve"> </w:t>
      </w:r>
      <w:r>
        <w:rPr>
          <w:sz w:val="12"/>
        </w:rPr>
        <w:t>+</w:t>
      </w:r>
      <w:r>
        <w:tab/>
        <w:t>PREFA Klebeeinfassung für PR</w:t>
      </w:r>
      <w:r>
        <w:tab/>
        <w:t xml:space="preserve">Stk </w:t>
      </w:r>
    </w:p>
    <w:p w14:paraId="5156BBC3" w14:textId="77777777" w:rsidR="00A5462B" w:rsidRDefault="00A5462B" w:rsidP="008321DF">
      <w:pPr>
        <w:pStyle w:val="Langtext"/>
      </w:pPr>
      <w:r>
        <w:t>Liefern und Montieren von Klebeeinfassungen für Rohrdurchführungen einschließlich ausschneiden der Öffnung aus der Schalung und einarbeiten mittels Spezialkleber in die Dacheindeckung. Die Verlegerichtlinien sind einzuhalten.</w:t>
      </w:r>
    </w:p>
    <w:p w14:paraId="076E025B" w14:textId="77777777" w:rsidR="00A5462B" w:rsidRDefault="00A5462B" w:rsidP="008321DF">
      <w:pPr>
        <w:pStyle w:val="Langtext"/>
      </w:pPr>
      <w:r>
        <w:t>Dachneigung: 3° - 52°</w:t>
      </w:r>
    </w:p>
    <w:p w14:paraId="225D20B9" w14:textId="77777777" w:rsidR="00A5462B" w:rsidRDefault="00A5462B" w:rsidP="008321DF">
      <w:pPr>
        <w:pStyle w:val="Langtext"/>
      </w:pPr>
      <w:r>
        <w:t>Materialqualität: wie Doppelstehfalz</w:t>
      </w:r>
    </w:p>
    <w:p w14:paraId="69BD0D81" w14:textId="77777777" w:rsidR="00A5462B" w:rsidRDefault="00A5462B" w:rsidP="008321DF">
      <w:pPr>
        <w:pStyle w:val="Langtext"/>
      </w:pPr>
      <w:r>
        <w:t>Farbe: wie Doppelstehfalz</w:t>
      </w:r>
    </w:p>
    <w:p w14:paraId="14BC05D4" w14:textId="77777777" w:rsidR="00A5462B" w:rsidRDefault="00A5462B" w:rsidP="008321DF">
      <w:pPr>
        <w:pStyle w:val="Langtext"/>
      </w:pPr>
      <w:r>
        <w:t>Rohrdurchführungen:</w:t>
      </w:r>
    </w:p>
    <w:p w14:paraId="0C384214" w14:textId="77777777" w:rsidR="00A5462B" w:rsidRDefault="00A5462B" w:rsidP="008321DF">
      <w:pPr>
        <w:pStyle w:val="Langtext"/>
      </w:pPr>
      <w:r>
        <w:t>50 mm bis 65 mm Ø</w:t>
      </w:r>
    </w:p>
    <w:p w14:paraId="654BA53F" w14:textId="77777777" w:rsidR="00A5462B" w:rsidRDefault="00A5462B" w:rsidP="008321DF">
      <w:pPr>
        <w:pStyle w:val="Langtext"/>
      </w:pPr>
      <w:r>
        <w:t>80 mm bis 120 mm Ø</w:t>
      </w:r>
    </w:p>
    <w:p w14:paraId="220F53A1" w14:textId="77777777" w:rsidR="00A5462B" w:rsidRDefault="00A5462B" w:rsidP="008321DF">
      <w:pPr>
        <w:pStyle w:val="Langtext"/>
      </w:pPr>
      <w:r>
        <w:t>120 mm bis 170 mm Ø</w:t>
      </w:r>
    </w:p>
    <w:p w14:paraId="410816FD" w14:textId="77777777" w:rsidR="00A5462B" w:rsidRDefault="00A5462B" w:rsidP="008321DF">
      <w:pPr>
        <w:pStyle w:val="Langtext"/>
      </w:pPr>
      <w:r>
        <w:t>170 mm bis 210 mm Ø</w:t>
      </w:r>
    </w:p>
    <w:p w14:paraId="6E66B708" w14:textId="77777777" w:rsidR="00A5462B" w:rsidRDefault="00A5462B" w:rsidP="008321DF">
      <w:pPr>
        <w:pStyle w:val="Langtext"/>
      </w:pPr>
      <w:r>
        <w:t>PREFA Klebeeinfassung für Falzdächer</w:t>
      </w:r>
    </w:p>
    <w:p w14:paraId="7588A6EA" w14:textId="77777777" w:rsidR="00A5462B" w:rsidRDefault="00A5462B" w:rsidP="008321DF">
      <w:pPr>
        <w:pStyle w:val="TrennungPOS"/>
      </w:pPr>
    </w:p>
    <w:p w14:paraId="16784656" w14:textId="77777777" w:rsidR="00A5462B" w:rsidRDefault="00A5462B" w:rsidP="008321DF">
      <w:pPr>
        <w:pStyle w:val="GrundtextPosNr"/>
        <w:keepNext/>
        <w:keepLines/>
      </w:pPr>
      <w:r>
        <w:t>23.P7 42</w:t>
      </w:r>
    </w:p>
    <w:p w14:paraId="1F2F174D" w14:textId="77777777" w:rsidR="00A5462B" w:rsidRDefault="00A5462B" w:rsidP="008321DF">
      <w:pPr>
        <w:pStyle w:val="Folgeposition"/>
      </w:pPr>
      <w:r>
        <w:t xml:space="preserve"> </w:t>
      </w:r>
      <w:r>
        <w:rPr>
          <w:sz w:val="12"/>
        </w:rPr>
        <w:t>+</w:t>
      </w:r>
      <w:r>
        <w:tab/>
        <w:t>PREFA Entlüftungsrohr für PR</w:t>
      </w:r>
      <w:r>
        <w:tab/>
        <w:t xml:space="preserve">Stk </w:t>
      </w:r>
    </w:p>
    <w:p w14:paraId="6C9DB871" w14:textId="77777777" w:rsidR="00A5462B" w:rsidRDefault="00A5462B" w:rsidP="008321DF">
      <w:pPr>
        <w:pStyle w:val="Langtext"/>
      </w:pPr>
      <w:r>
        <w:lastRenderedPageBreak/>
        <w:t>Liefern und Montieren von Entlüftungsrohre mit Abdeckhut einschließlich Einbau in die Einfassungsplatte und abdichten der Rohrrosette. Die Verlegerichtlinien sind einzuhalten.</w:t>
      </w:r>
    </w:p>
    <w:p w14:paraId="79B9AE39" w14:textId="77777777" w:rsidR="00A5462B" w:rsidRDefault="00A5462B" w:rsidP="008321DF">
      <w:pPr>
        <w:pStyle w:val="Langtext"/>
      </w:pPr>
      <w:r>
        <w:t>Gesamthöhe: 380 mm</w:t>
      </w:r>
    </w:p>
    <w:p w14:paraId="635DC58E" w14:textId="77777777" w:rsidR="00A5462B" w:rsidRDefault="00A5462B" w:rsidP="008321DF">
      <w:pPr>
        <w:pStyle w:val="Langtext"/>
      </w:pPr>
      <w:r>
        <w:t>Durchmesser: 100 mm Ø, 120 mm Ø</w:t>
      </w:r>
    </w:p>
    <w:p w14:paraId="1F70B460" w14:textId="77777777" w:rsidR="00A5462B" w:rsidRDefault="00A5462B" w:rsidP="008321DF">
      <w:pPr>
        <w:pStyle w:val="Langtext"/>
      </w:pPr>
      <w:r>
        <w:t>Materialdicke: 1,00 mm</w:t>
      </w:r>
    </w:p>
    <w:p w14:paraId="41C48DE8" w14:textId="77777777" w:rsidR="00A5462B" w:rsidRDefault="00A5462B" w:rsidP="008321DF">
      <w:pPr>
        <w:pStyle w:val="Langtext"/>
      </w:pPr>
      <w:r>
        <w:t>Materialqualität: wie Doppelstehfalz</w:t>
      </w:r>
    </w:p>
    <w:p w14:paraId="2C84DE9D" w14:textId="77777777" w:rsidR="00A5462B" w:rsidRDefault="00A5462B" w:rsidP="008321DF">
      <w:pPr>
        <w:pStyle w:val="Langtext"/>
      </w:pPr>
      <w:r>
        <w:t>Farbe: wie Doppelstehfalz</w:t>
      </w:r>
    </w:p>
    <w:p w14:paraId="005D0501" w14:textId="77777777" w:rsidR="00A5462B" w:rsidRDefault="00A5462B" w:rsidP="008321DF">
      <w:pPr>
        <w:pStyle w:val="Langtext"/>
      </w:pPr>
      <w:r>
        <w:t>PREFA Entlüftungsrohr</w:t>
      </w:r>
    </w:p>
    <w:p w14:paraId="0B95B449" w14:textId="77777777" w:rsidR="00A5462B" w:rsidRDefault="00A5462B" w:rsidP="008321DF">
      <w:pPr>
        <w:pStyle w:val="TrennungPOS"/>
      </w:pPr>
    </w:p>
    <w:p w14:paraId="0931FB7D" w14:textId="77777777" w:rsidR="00A5462B" w:rsidRDefault="00A5462B" w:rsidP="008321DF">
      <w:pPr>
        <w:pStyle w:val="GrundtextPosNr"/>
        <w:keepNext/>
        <w:keepLines/>
      </w:pPr>
      <w:r>
        <w:t>23.P7 43</w:t>
      </w:r>
    </w:p>
    <w:p w14:paraId="5D899748" w14:textId="77777777" w:rsidR="00A5462B" w:rsidRDefault="00A5462B" w:rsidP="008321DF">
      <w:pPr>
        <w:pStyle w:val="Folgeposition"/>
      </w:pPr>
      <w:r>
        <w:t xml:space="preserve"> </w:t>
      </w:r>
      <w:r>
        <w:rPr>
          <w:sz w:val="12"/>
        </w:rPr>
        <w:t>+</w:t>
      </w:r>
      <w:r>
        <w:tab/>
        <w:t>PREFA Faltmanschette für PR</w:t>
      </w:r>
      <w:r>
        <w:tab/>
        <w:t xml:space="preserve">Stk </w:t>
      </w:r>
    </w:p>
    <w:p w14:paraId="027D8E8A" w14:textId="77777777" w:rsidR="00A5462B" w:rsidRDefault="00A5462B" w:rsidP="008321DF">
      <w:pPr>
        <w:pStyle w:val="Langtext"/>
      </w:pPr>
      <w:r>
        <w:t>Liefern und Montieren von Faltmanschetten aus dauerelastischen EPDM zur Einbindung von runden Dachdurchführungen im Unterdach. Die Verlegerichtlinien sind einzuhalten.</w:t>
      </w:r>
    </w:p>
    <w:p w14:paraId="25D1E780" w14:textId="77777777" w:rsidR="00A5462B" w:rsidRDefault="00A5462B" w:rsidP="008321DF">
      <w:pPr>
        <w:pStyle w:val="Langtext"/>
      </w:pPr>
      <w:r>
        <w:t>Durchmesser: 100 - 130 mm Ø</w:t>
      </w:r>
    </w:p>
    <w:p w14:paraId="00AAE928" w14:textId="77777777" w:rsidR="00A5462B" w:rsidRDefault="00A5462B" w:rsidP="008321DF">
      <w:pPr>
        <w:pStyle w:val="Langtext"/>
      </w:pPr>
      <w:r>
        <w:t>PREFA Faltmanschette</w:t>
      </w:r>
    </w:p>
    <w:p w14:paraId="37BF4ADF" w14:textId="77777777" w:rsidR="00A5462B" w:rsidRDefault="00A5462B" w:rsidP="008321DF">
      <w:pPr>
        <w:pStyle w:val="TrennungPOS"/>
      </w:pPr>
    </w:p>
    <w:p w14:paraId="40A80E5A" w14:textId="77777777" w:rsidR="00A5462B" w:rsidRDefault="00A5462B" w:rsidP="008321DF">
      <w:pPr>
        <w:pStyle w:val="GrundtextPosNr"/>
        <w:keepNext/>
        <w:keepLines/>
      </w:pPr>
      <w:r>
        <w:t>23.P7 44</w:t>
      </w:r>
    </w:p>
    <w:p w14:paraId="0A3B60A0" w14:textId="77777777" w:rsidR="00A5462B" w:rsidRDefault="00A5462B" w:rsidP="008321DF">
      <w:pPr>
        <w:pStyle w:val="Folgeposition"/>
      </w:pPr>
      <w:r>
        <w:t xml:space="preserve"> </w:t>
      </w:r>
      <w:r>
        <w:rPr>
          <w:sz w:val="12"/>
        </w:rPr>
        <w:t>+</w:t>
      </w:r>
      <w:r>
        <w:tab/>
        <w:t>Kamin-, Entlüftungssch.-, Lichtk.- o. DF-Einf. (Stk) für PR</w:t>
      </w:r>
      <w:r>
        <w:tab/>
        <w:t xml:space="preserve">Stk </w:t>
      </w:r>
    </w:p>
    <w:p w14:paraId="22F68A02" w14:textId="77777777" w:rsidR="00A5462B" w:rsidRDefault="00A5462B" w:rsidP="008321DF">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671924D3" w14:textId="77777777" w:rsidR="00A5462B" w:rsidRDefault="00A5462B" w:rsidP="008321DF">
      <w:pPr>
        <w:pStyle w:val="Langtext"/>
      </w:pPr>
      <w:r>
        <w:t>Bei Durchdringungen mit einer Breite &gt; 1,0 m ist ein Gefällekeil (Sattel) im Nackenbereich herzustellen.</w:t>
      </w:r>
    </w:p>
    <w:p w14:paraId="4AA69209" w14:textId="77777777" w:rsidR="00A5462B" w:rsidRDefault="00A5462B" w:rsidP="008321DF">
      <w:pPr>
        <w:pStyle w:val="Langtext"/>
      </w:pPr>
      <w:r>
        <w:t>Größe:  _ _ _ x  _ _ _ mm</w:t>
      </w:r>
    </w:p>
    <w:p w14:paraId="733D45DF" w14:textId="77777777" w:rsidR="00A5462B" w:rsidRDefault="00A5462B" w:rsidP="008321DF">
      <w:pPr>
        <w:pStyle w:val="Langtext"/>
      </w:pPr>
      <w:r>
        <w:t>Materialdicke: 0,70 mm</w:t>
      </w:r>
    </w:p>
    <w:p w14:paraId="10AE7DB7" w14:textId="77777777" w:rsidR="00A5462B" w:rsidRDefault="00A5462B" w:rsidP="008321DF">
      <w:pPr>
        <w:pStyle w:val="Langtext"/>
      </w:pPr>
      <w:r>
        <w:t>Materialqualität: wie Doppelstehfalz</w:t>
      </w:r>
    </w:p>
    <w:p w14:paraId="11199925" w14:textId="77777777" w:rsidR="00A5462B" w:rsidRDefault="00A5462B" w:rsidP="008321DF">
      <w:pPr>
        <w:pStyle w:val="Langtext"/>
      </w:pPr>
      <w:r>
        <w:t>Farbe: wie Doppelstehfalz</w:t>
      </w:r>
    </w:p>
    <w:p w14:paraId="1E14D4BE" w14:textId="77777777" w:rsidR="00A5462B" w:rsidRDefault="00A5462B" w:rsidP="008321DF">
      <w:pPr>
        <w:pStyle w:val="Langtext"/>
      </w:pPr>
      <w:r>
        <w:t>PREFA Kamin-, Entlüftungsschacht-, Lichtkuppel- o.Dachflächenfenstereinfassungen</w:t>
      </w:r>
    </w:p>
    <w:p w14:paraId="20324E9F" w14:textId="77777777" w:rsidR="00A5462B" w:rsidRDefault="00A5462B" w:rsidP="008321DF">
      <w:pPr>
        <w:pStyle w:val="TrennungPOS"/>
      </w:pPr>
    </w:p>
    <w:p w14:paraId="44FEFC2F" w14:textId="77777777" w:rsidR="00A5462B" w:rsidRDefault="00A5462B" w:rsidP="008321DF">
      <w:pPr>
        <w:pStyle w:val="GrundtextPosNr"/>
        <w:keepNext/>
        <w:keepLines/>
      </w:pPr>
      <w:r>
        <w:t>23.P7 45</w:t>
      </w:r>
    </w:p>
    <w:p w14:paraId="051D696D" w14:textId="77777777" w:rsidR="00A5462B" w:rsidRDefault="00A5462B" w:rsidP="008321DF">
      <w:pPr>
        <w:pStyle w:val="Folgeposition"/>
      </w:pPr>
      <w:r>
        <w:t xml:space="preserve"> </w:t>
      </w:r>
      <w:r>
        <w:rPr>
          <w:sz w:val="12"/>
        </w:rPr>
        <w:t>+</w:t>
      </w:r>
      <w:r>
        <w:tab/>
        <w:t>Kamin-, Entlüftungssch.-, Lichtk.- o. DF-Einf.(m) für PR</w:t>
      </w:r>
      <w:r>
        <w:tab/>
        <w:t xml:space="preserve">m </w:t>
      </w:r>
    </w:p>
    <w:p w14:paraId="54621F9C" w14:textId="77777777" w:rsidR="00A5462B" w:rsidRDefault="00A5462B" w:rsidP="008321DF">
      <w:pPr>
        <w:pStyle w:val="Langtext"/>
      </w:pPr>
      <w:r>
        <w:t>Liefern und Montieren von Kamin-, Entlüftungsschacht-, Lichtkuppel- oder Dachflächenfenstereinfassungen (Kamin-, Entlüftungssch.-, Lichtk.- o. DF-Einf.) mit hochgezogenem Stehblech ca. 200 mm auf allen vier Seiten, die Längs- und Querfalze sind in die Dacheindeckung einzubinden.</w:t>
      </w:r>
    </w:p>
    <w:p w14:paraId="53639989" w14:textId="77777777" w:rsidR="00A5462B" w:rsidRDefault="00A5462B" w:rsidP="008321DF">
      <w:pPr>
        <w:pStyle w:val="Langtext"/>
      </w:pPr>
      <w:r>
        <w:t>Bei Durchdringungen mit einer Breite &gt; 1,0 m ist ein Gefällekeil (Sattel) im Nackenbereich herzustellen.</w:t>
      </w:r>
    </w:p>
    <w:p w14:paraId="2F05EBE5" w14:textId="77777777" w:rsidR="00A5462B" w:rsidRDefault="00A5462B" w:rsidP="008321DF">
      <w:pPr>
        <w:pStyle w:val="Langtext"/>
      </w:pPr>
      <w:r>
        <w:t>Farbe: wie Doppelstehfalz</w:t>
      </w:r>
    </w:p>
    <w:p w14:paraId="113782D7" w14:textId="77777777" w:rsidR="00A5462B" w:rsidRDefault="00A5462B" w:rsidP="008321DF">
      <w:pPr>
        <w:pStyle w:val="Langtext"/>
      </w:pPr>
      <w:r>
        <w:t>Materialqualität: wie Doppelstehfalz</w:t>
      </w:r>
    </w:p>
    <w:p w14:paraId="19A332FF" w14:textId="77777777" w:rsidR="00A5462B" w:rsidRDefault="00A5462B" w:rsidP="008321DF">
      <w:pPr>
        <w:pStyle w:val="Langtext"/>
      </w:pPr>
      <w:r>
        <w:t>Materialdicke: 0,70 mm</w:t>
      </w:r>
    </w:p>
    <w:p w14:paraId="24E81FA7" w14:textId="77777777" w:rsidR="00A5462B" w:rsidRDefault="00A5462B" w:rsidP="008321DF">
      <w:pPr>
        <w:pStyle w:val="Langtext"/>
      </w:pPr>
      <w:r>
        <w:t>PREFA Kamin-, Entlüftungsschacht-, Lichtkuppel- o.Dachflächenfenstereinfassungen</w:t>
      </w:r>
    </w:p>
    <w:p w14:paraId="78131A4A" w14:textId="77777777" w:rsidR="00A5462B" w:rsidRDefault="00A5462B" w:rsidP="008321DF">
      <w:pPr>
        <w:pStyle w:val="TrennungPOS"/>
      </w:pPr>
    </w:p>
    <w:p w14:paraId="0FE473CF" w14:textId="77777777" w:rsidR="00A5462B" w:rsidRDefault="00A5462B" w:rsidP="008321DF">
      <w:pPr>
        <w:pStyle w:val="GrundtextPosNr"/>
        <w:keepNext/>
        <w:keepLines/>
      </w:pPr>
      <w:r>
        <w:t>23.P7 46</w:t>
      </w:r>
    </w:p>
    <w:p w14:paraId="4A3B8778" w14:textId="77777777" w:rsidR="00A5462B" w:rsidRDefault="00A5462B" w:rsidP="001E1109">
      <w:pPr>
        <w:pStyle w:val="Folgeposition"/>
      </w:pPr>
      <w:bookmarkStart w:id="59" w:name="TM60"/>
      <w:bookmarkEnd w:id="59"/>
      <w:r>
        <w:t xml:space="preserve"> </w:t>
      </w:r>
      <w:r>
        <w:rPr>
          <w:sz w:val="12"/>
        </w:rPr>
        <w:t>+</w:t>
      </w:r>
      <w:r>
        <w:tab/>
        <w:t>Kamin- und Entlüftungsschachtbekleidung (Stk) für PR</w:t>
      </w:r>
      <w:r>
        <w:tab/>
        <w:t xml:space="preserve">Stk </w:t>
      </w:r>
    </w:p>
    <w:p w14:paraId="68C8D411" w14:textId="77777777" w:rsidR="00A5462B" w:rsidRDefault="00A5462B" w:rsidP="001E1109">
      <w:pPr>
        <w:pStyle w:val="Langtext"/>
      </w:pPr>
      <w:r>
        <w:t>Liefern und Montieren von Kamin- und Entlüftungsschachtbekleidungen aus Ergänzungsband. Anfertigung der Bekleidungen in gefalzter Ausführung nach örtlichen Aufmaß bis zur Unterkante der Einmündung.</w:t>
      </w:r>
    </w:p>
    <w:p w14:paraId="7B7C8955" w14:textId="77777777" w:rsidR="00A5462B" w:rsidRDefault="00A5462B" w:rsidP="001E1109">
      <w:pPr>
        <w:pStyle w:val="Langtext"/>
      </w:pPr>
      <w:r>
        <w:t>Farbe: wie Doppelstehfalz</w:t>
      </w:r>
    </w:p>
    <w:p w14:paraId="73AD7710" w14:textId="77777777" w:rsidR="00A5462B" w:rsidRDefault="00A5462B" w:rsidP="001E1109">
      <w:pPr>
        <w:pStyle w:val="Langtext"/>
      </w:pPr>
      <w:r>
        <w:t>Materialqualität: wie Doppelstehfalz</w:t>
      </w:r>
    </w:p>
    <w:p w14:paraId="60BDA44F" w14:textId="77777777" w:rsidR="00A5462B" w:rsidRDefault="00A5462B" w:rsidP="001E1109">
      <w:pPr>
        <w:pStyle w:val="Langtext"/>
      </w:pPr>
      <w:r>
        <w:t>Materialdicke: 0,70 mm</w:t>
      </w:r>
    </w:p>
    <w:p w14:paraId="66556282" w14:textId="77777777" w:rsidR="00A5462B" w:rsidRDefault="00A5462B" w:rsidP="001E1109">
      <w:pPr>
        <w:pStyle w:val="Langtext"/>
      </w:pPr>
      <w:r>
        <w:t>Größe:  _ _ _ x  _ _ _ x  _ _ _ mm</w:t>
      </w:r>
    </w:p>
    <w:p w14:paraId="74B10012" w14:textId="77777777" w:rsidR="00A5462B" w:rsidRDefault="00A5462B" w:rsidP="001E1109">
      <w:pPr>
        <w:pStyle w:val="Langtext"/>
      </w:pPr>
      <w:r>
        <w:t>PREFALZ Kamin- und Entlüftungsschachtbekleidung</w:t>
      </w:r>
    </w:p>
    <w:p w14:paraId="455CB37E" w14:textId="77777777" w:rsidR="00A5462B" w:rsidRDefault="00A5462B" w:rsidP="001E1109">
      <w:pPr>
        <w:pStyle w:val="TrennungPOS"/>
      </w:pPr>
    </w:p>
    <w:p w14:paraId="105EB37B" w14:textId="77777777" w:rsidR="00A5462B" w:rsidRDefault="00A5462B" w:rsidP="001E1109">
      <w:pPr>
        <w:pStyle w:val="GrundtextPosNr"/>
        <w:keepNext/>
        <w:keepLines/>
      </w:pPr>
      <w:r>
        <w:t>23.P7 47</w:t>
      </w:r>
    </w:p>
    <w:p w14:paraId="1C182CD5" w14:textId="77777777" w:rsidR="00A5462B" w:rsidRDefault="00A5462B" w:rsidP="001E1109">
      <w:pPr>
        <w:pStyle w:val="Folgeposition"/>
      </w:pPr>
      <w:r>
        <w:t xml:space="preserve"> </w:t>
      </w:r>
      <w:r>
        <w:rPr>
          <w:sz w:val="12"/>
        </w:rPr>
        <w:t>+</w:t>
      </w:r>
      <w:r>
        <w:tab/>
        <w:t>Kamin- und Entlüftungsschachtbekleidung (m2) für PR</w:t>
      </w:r>
      <w:r>
        <w:tab/>
        <w:t xml:space="preserve">m2 </w:t>
      </w:r>
    </w:p>
    <w:p w14:paraId="667CB53A" w14:textId="77777777" w:rsidR="00A5462B" w:rsidRDefault="00A5462B" w:rsidP="001E1109">
      <w:pPr>
        <w:pStyle w:val="Langtext"/>
      </w:pPr>
      <w:r>
        <w:t>Liefern und Montieren von Kamin- und Entlüftungsschachtbekleidungen aus Ergänzungsband. Anfertigung der Bekleidungen in gefalzter Ausführung nach örtlichen Aufmaß bis zur Unterkante der Einmündung.</w:t>
      </w:r>
    </w:p>
    <w:p w14:paraId="594167B5" w14:textId="77777777" w:rsidR="00A5462B" w:rsidRDefault="00A5462B" w:rsidP="001E1109">
      <w:pPr>
        <w:pStyle w:val="Langtext"/>
      </w:pPr>
      <w:r>
        <w:t>Farbe: wie Doppelstehfalz</w:t>
      </w:r>
    </w:p>
    <w:p w14:paraId="3D346B56" w14:textId="77777777" w:rsidR="00A5462B" w:rsidRDefault="00A5462B" w:rsidP="001E1109">
      <w:pPr>
        <w:pStyle w:val="Langtext"/>
      </w:pPr>
      <w:r>
        <w:t>Materialqualität: wie Doppelstehfalz</w:t>
      </w:r>
    </w:p>
    <w:p w14:paraId="1F06A141" w14:textId="77777777" w:rsidR="00A5462B" w:rsidRDefault="00A5462B" w:rsidP="001E1109">
      <w:pPr>
        <w:pStyle w:val="Langtext"/>
      </w:pPr>
      <w:r>
        <w:t>Materialdicke: 0,70 mm</w:t>
      </w:r>
    </w:p>
    <w:p w14:paraId="5C64FA60" w14:textId="77777777" w:rsidR="00A5462B" w:rsidRDefault="00A5462B" w:rsidP="001E1109">
      <w:pPr>
        <w:pStyle w:val="Langtext"/>
      </w:pPr>
      <w:r>
        <w:t>PREFALZ Kamin- und Entlüftungsschachtbekleidung</w:t>
      </w:r>
    </w:p>
    <w:p w14:paraId="28E624D2" w14:textId="77777777" w:rsidR="00A5462B" w:rsidRDefault="00A5462B" w:rsidP="001E1109">
      <w:pPr>
        <w:pStyle w:val="TrennungPOS"/>
      </w:pPr>
    </w:p>
    <w:p w14:paraId="201F4E01" w14:textId="77777777" w:rsidR="00A5462B" w:rsidRDefault="00A5462B" w:rsidP="001E1109">
      <w:pPr>
        <w:pStyle w:val="GrundtextPosNr"/>
        <w:keepNext/>
        <w:keepLines/>
      </w:pPr>
      <w:r>
        <w:t>23.P7 48</w:t>
      </w:r>
    </w:p>
    <w:p w14:paraId="6C003B4D" w14:textId="77777777" w:rsidR="00A5462B" w:rsidRDefault="00A5462B" w:rsidP="001E1109">
      <w:pPr>
        <w:pStyle w:val="Folgeposition"/>
      </w:pPr>
      <w:r>
        <w:t xml:space="preserve"> </w:t>
      </w:r>
      <w:r>
        <w:rPr>
          <w:sz w:val="12"/>
        </w:rPr>
        <w:t>+</w:t>
      </w:r>
      <w:r>
        <w:tab/>
        <w:t>Kaminkopfabdeckung für PR</w:t>
      </w:r>
      <w:r>
        <w:tab/>
        <w:t xml:space="preserve">Stk </w:t>
      </w:r>
    </w:p>
    <w:p w14:paraId="5FEFE8FD" w14:textId="77777777" w:rsidR="00A5462B" w:rsidRDefault="00A5462B" w:rsidP="001E1109">
      <w:pPr>
        <w:pStyle w:val="Langtext"/>
      </w:pPr>
      <w:r>
        <w:t>Liefern und Montieren von Kaminkopfabdeckungen aus Ergänzungsband, einschließlich ausschneiden, aufbördeln und abdichten der Öffnungen.</w:t>
      </w:r>
    </w:p>
    <w:p w14:paraId="11CA2108" w14:textId="77777777" w:rsidR="00A5462B" w:rsidRDefault="00A5462B" w:rsidP="001E1109">
      <w:pPr>
        <w:pStyle w:val="Langtext"/>
      </w:pPr>
      <w:r>
        <w:t>Farbe: wie Doppelstehfalz</w:t>
      </w:r>
    </w:p>
    <w:p w14:paraId="1261F1B2" w14:textId="77777777" w:rsidR="00A5462B" w:rsidRDefault="00A5462B" w:rsidP="001E1109">
      <w:pPr>
        <w:pStyle w:val="Langtext"/>
      </w:pPr>
      <w:r>
        <w:lastRenderedPageBreak/>
        <w:t>Materialqualität: wie Doppelstehfalz</w:t>
      </w:r>
    </w:p>
    <w:p w14:paraId="5281FF92" w14:textId="77777777" w:rsidR="00A5462B" w:rsidRDefault="00A5462B" w:rsidP="001E1109">
      <w:pPr>
        <w:pStyle w:val="Langtext"/>
      </w:pPr>
      <w:r>
        <w:t>Materialdicke: 0,70 mm,</w:t>
      </w:r>
    </w:p>
    <w:p w14:paraId="60366FEF" w14:textId="77777777" w:rsidR="00A5462B" w:rsidRDefault="00A5462B" w:rsidP="001E1109">
      <w:pPr>
        <w:pStyle w:val="Langtext"/>
      </w:pPr>
      <w:r>
        <w:t>Größe:  _ _ _ x  _ _ _ mm</w:t>
      </w:r>
    </w:p>
    <w:p w14:paraId="2371133F" w14:textId="77777777" w:rsidR="00A5462B" w:rsidRDefault="00A5462B" w:rsidP="001E1109">
      <w:pPr>
        <w:pStyle w:val="Langtext"/>
      </w:pPr>
      <w:r>
        <w:t>PREFALZ Kaminkopfabdeckung</w:t>
      </w:r>
    </w:p>
    <w:p w14:paraId="43FC0F2F" w14:textId="77777777" w:rsidR="00A5462B" w:rsidRDefault="00A5462B" w:rsidP="001E1109">
      <w:pPr>
        <w:pStyle w:val="TrennungPOS"/>
      </w:pPr>
    </w:p>
    <w:p w14:paraId="37DF59DD" w14:textId="77777777" w:rsidR="00A5462B" w:rsidRDefault="00A5462B" w:rsidP="001E1109">
      <w:pPr>
        <w:pStyle w:val="GrundtextPosNr"/>
        <w:keepNext/>
        <w:keepLines/>
      </w:pPr>
      <w:r>
        <w:t>23.P7 49</w:t>
      </w:r>
    </w:p>
    <w:p w14:paraId="0E873A52" w14:textId="77777777" w:rsidR="00A5462B" w:rsidRDefault="00A5462B" w:rsidP="001E1109">
      <w:pPr>
        <w:pStyle w:val="Folgeposition"/>
      </w:pPr>
      <w:r>
        <w:t xml:space="preserve"> </w:t>
      </w:r>
      <w:r>
        <w:rPr>
          <w:sz w:val="12"/>
        </w:rPr>
        <w:t>+</w:t>
      </w:r>
      <w:r>
        <w:tab/>
        <w:t>PREFA Kaminhut für PR</w:t>
      </w:r>
      <w:r>
        <w:tab/>
        <w:t xml:space="preserve">Stk </w:t>
      </w:r>
    </w:p>
    <w:p w14:paraId="74D516C1" w14:textId="77777777" w:rsidR="00A5462B" w:rsidRDefault="00A5462B" w:rsidP="001E1109">
      <w:pPr>
        <w:pStyle w:val="Langtext"/>
      </w:pPr>
      <w:r>
        <w:t>Liefern und Montieren von Kaminhut einschließlich Kaminstreben und Niro-Schrauben.</w:t>
      </w:r>
    </w:p>
    <w:p w14:paraId="2DD6E872" w14:textId="77777777" w:rsidR="00A5462B" w:rsidRDefault="00A5462B" w:rsidP="001E1109">
      <w:pPr>
        <w:pStyle w:val="Langtext"/>
      </w:pPr>
      <w:r>
        <w:t>Materialdicke: 2 mm</w:t>
      </w:r>
    </w:p>
    <w:p w14:paraId="28A01A7B" w14:textId="77777777" w:rsidR="00A5462B" w:rsidRDefault="00A5462B" w:rsidP="001E1109">
      <w:pPr>
        <w:pStyle w:val="Langtext"/>
      </w:pPr>
      <w:r>
        <w:t>Material: Aluminium</w:t>
      </w:r>
    </w:p>
    <w:p w14:paraId="2124BBF3" w14:textId="77777777" w:rsidR="00A5462B" w:rsidRDefault="00A5462B" w:rsidP="001E1109">
      <w:pPr>
        <w:pStyle w:val="Langtext"/>
      </w:pPr>
      <w:r>
        <w:t>Farbe: wie Doppelstehfalz</w:t>
      </w:r>
    </w:p>
    <w:p w14:paraId="194B15E6" w14:textId="77777777" w:rsidR="00A5462B" w:rsidRDefault="00A5462B" w:rsidP="001E1109">
      <w:pPr>
        <w:pStyle w:val="Langtext"/>
      </w:pPr>
      <w:r>
        <w:t>Standard Größen: 700 x 700 mm, 800 x 800 mm, 1000 x 700 mm, 1100 x 800 mm, 1500 x 800 mm</w:t>
      </w:r>
    </w:p>
    <w:p w14:paraId="7093CA01" w14:textId="77777777" w:rsidR="00A5462B" w:rsidRDefault="00A5462B" w:rsidP="001E1109">
      <w:pPr>
        <w:pStyle w:val="Langtext"/>
      </w:pPr>
      <w:r>
        <w:t>Gewählte Größe:  _ _ _ x  _ _ _ mm</w:t>
      </w:r>
    </w:p>
    <w:p w14:paraId="70B98411" w14:textId="77777777" w:rsidR="00A5462B" w:rsidRDefault="00A5462B" w:rsidP="001E1109">
      <w:pPr>
        <w:pStyle w:val="Langtext"/>
      </w:pPr>
      <w:r>
        <w:t>PREFA Kaminhut</w:t>
      </w:r>
    </w:p>
    <w:p w14:paraId="180C7C2F" w14:textId="77777777" w:rsidR="00A5462B" w:rsidRDefault="00A5462B" w:rsidP="001E1109">
      <w:pPr>
        <w:pStyle w:val="TrennungPOS"/>
      </w:pPr>
    </w:p>
    <w:p w14:paraId="3204E23A" w14:textId="77777777" w:rsidR="00A5462B" w:rsidRDefault="00A5462B" w:rsidP="001E1109">
      <w:pPr>
        <w:pStyle w:val="GrundtextPosNr"/>
        <w:keepNext/>
        <w:keepLines/>
      </w:pPr>
      <w:r>
        <w:t>23.P7 51</w:t>
      </w:r>
    </w:p>
    <w:p w14:paraId="0067AC08" w14:textId="77777777" w:rsidR="00A5462B" w:rsidRDefault="00A5462B" w:rsidP="001E1109">
      <w:pPr>
        <w:pStyle w:val="Folgeposition"/>
      </w:pPr>
      <w:r>
        <w:t xml:space="preserve"> </w:t>
      </w:r>
      <w:r>
        <w:rPr>
          <w:sz w:val="12"/>
        </w:rPr>
        <w:t>+</w:t>
      </w:r>
      <w:r>
        <w:tab/>
        <w:t>Kitt-/Steckkittleiste für PR</w:t>
      </w:r>
      <w:r>
        <w:tab/>
        <w:t xml:space="preserve">m </w:t>
      </w:r>
    </w:p>
    <w:p w14:paraId="243F6408" w14:textId="77777777" w:rsidR="00A5462B" w:rsidRDefault="00A5462B" w:rsidP="001E1109">
      <w:pPr>
        <w:pStyle w:val="Langtext"/>
      </w:pPr>
      <w:r>
        <w:t>Liefern und Montieren von Kittleisten, wahlweise Steckkittleisten aus Ergänzungsband einschließlich Befestigungsmaterial (wenn erforderlich Dübelbefestigung) sowie abdichten mit einer dauerelastischer Dichtungsmasse und einlegen von Distanzhaltern bei Vollwärmeschutz. Die Einzelstücke (max. 3000 mm) sind dehnungsgerecht zu verbinden.</w:t>
      </w:r>
    </w:p>
    <w:p w14:paraId="2EED586E" w14:textId="77777777" w:rsidR="00A5462B" w:rsidRDefault="00A5462B" w:rsidP="001E1109">
      <w:pPr>
        <w:pStyle w:val="Langtext"/>
      </w:pPr>
      <w:r>
        <w:t>Zuschnitt:  _ _ _ mm</w:t>
      </w:r>
    </w:p>
    <w:p w14:paraId="62664DCC" w14:textId="77777777" w:rsidR="00A5462B" w:rsidRDefault="00A5462B" w:rsidP="001E1109">
      <w:pPr>
        <w:pStyle w:val="Langtext"/>
      </w:pPr>
      <w:r>
        <w:t>Abkantung: bis 6 Stk.</w:t>
      </w:r>
    </w:p>
    <w:p w14:paraId="09C38326" w14:textId="77777777" w:rsidR="00A5462B" w:rsidRDefault="00A5462B" w:rsidP="001E1109">
      <w:pPr>
        <w:pStyle w:val="Langtext"/>
      </w:pPr>
      <w:r>
        <w:t>Materialdicke: 0,70 mm</w:t>
      </w:r>
    </w:p>
    <w:p w14:paraId="2C8AFBD5" w14:textId="77777777" w:rsidR="00A5462B" w:rsidRDefault="00A5462B" w:rsidP="001E1109">
      <w:pPr>
        <w:pStyle w:val="Langtext"/>
      </w:pPr>
      <w:r>
        <w:t>Materialqualität: wie Doppelstehfalz</w:t>
      </w:r>
    </w:p>
    <w:p w14:paraId="6AEBE89A" w14:textId="77777777" w:rsidR="00A5462B" w:rsidRDefault="00A5462B" w:rsidP="001E1109">
      <w:pPr>
        <w:pStyle w:val="Langtext"/>
      </w:pPr>
      <w:r>
        <w:t>Farbe: wie Doppelstehfalz</w:t>
      </w:r>
    </w:p>
    <w:p w14:paraId="77474E0F" w14:textId="77777777" w:rsidR="00A5462B" w:rsidRDefault="00A5462B" w:rsidP="001E1109">
      <w:pPr>
        <w:pStyle w:val="TrennungPOS"/>
      </w:pPr>
    </w:p>
    <w:p w14:paraId="058A87DE" w14:textId="77777777" w:rsidR="00A5462B" w:rsidRDefault="00A5462B" w:rsidP="001E1109">
      <w:pPr>
        <w:pStyle w:val="GrundtextPosNr"/>
        <w:keepNext/>
        <w:keepLines/>
      </w:pPr>
      <w:r>
        <w:t>23.P7 52</w:t>
      </w:r>
    </w:p>
    <w:p w14:paraId="2E8B1136" w14:textId="77777777" w:rsidR="00A5462B" w:rsidRDefault="00A5462B" w:rsidP="001E1109">
      <w:pPr>
        <w:pStyle w:val="Folgeposition"/>
      </w:pPr>
      <w:r>
        <w:t xml:space="preserve"> </w:t>
      </w:r>
      <w:r>
        <w:rPr>
          <w:sz w:val="12"/>
        </w:rPr>
        <w:t>+</w:t>
      </w:r>
      <w:r>
        <w:tab/>
        <w:t>Putz-/Steckputzleiste für PR</w:t>
      </w:r>
      <w:r>
        <w:tab/>
        <w:t xml:space="preserve">m </w:t>
      </w:r>
    </w:p>
    <w:p w14:paraId="28201BFC" w14:textId="77777777" w:rsidR="00A5462B" w:rsidRDefault="00A5462B" w:rsidP="001E1109">
      <w:pPr>
        <w:pStyle w:val="Langtext"/>
      </w:pPr>
      <w:r>
        <w:t>Liefern und Montieren von Putzleisten, wahlweise</w:t>
      </w:r>
    </w:p>
    <w:p w14:paraId="72DE6471" w14:textId="77777777" w:rsidR="00A5462B" w:rsidRDefault="00A5462B" w:rsidP="001E1109">
      <w:pPr>
        <w:pStyle w:val="Langtext"/>
      </w:pPr>
      <w:r>
        <w:t>Steckputzleisten aus Ergänzungsband einschließlich</w:t>
      </w:r>
    </w:p>
    <w:p w14:paraId="58C03158" w14:textId="77777777" w:rsidR="00A5462B" w:rsidRDefault="00A5462B" w:rsidP="001E1109">
      <w:pPr>
        <w:pStyle w:val="Langtext"/>
      </w:pPr>
      <w:r>
        <w:t>Befestigungsmaterial (wenn erforderlich Dübelbefestigung). Die</w:t>
      </w:r>
    </w:p>
    <w:p w14:paraId="6031E531" w14:textId="77777777" w:rsidR="00A5462B" w:rsidRDefault="00A5462B" w:rsidP="001E1109">
      <w:pPr>
        <w:pStyle w:val="Langtext"/>
      </w:pPr>
      <w:r>
        <w:t>Einzelstücke (max. 3000 mm) sind dehnungsgerecht zu</w:t>
      </w:r>
    </w:p>
    <w:p w14:paraId="75327C0A" w14:textId="77777777" w:rsidR="00A5462B" w:rsidRDefault="00A5462B" w:rsidP="001E1109">
      <w:pPr>
        <w:pStyle w:val="Langtext"/>
      </w:pPr>
      <w:r>
        <w:t>verbinden.</w:t>
      </w:r>
    </w:p>
    <w:p w14:paraId="2CCD7369" w14:textId="77777777" w:rsidR="00A5462B" w:rsidRDefault="00A5462B" w:rsidP="001E1109">
      <w:pPr>
        <w:pStyle w:val="Langtext"/>
      </w:pPr>
      <w:r>
        <w:t>Zuschnitt:  _ _ _ mm</w:t>
      </w:r>
    </w:p>
    <w:p w14:paraId="60D14CA6" w14:textId="77777777" w:rsidR="00A5462B" w:rsidRDefault="00A5462B" w:rsidP="001E1109">
      <w:pPr>
        <w:pStyle w:val="Langtext"/>
      </w:pPr>
      <w:r>
        <w:t>Abkantung: bis 4 Stk.</w:t>
      </w:r>
    </w:p>
    <w:p w14:paraId="58765D69" w14:textId="77777777" w:rsidR="00A5462B" w:rsidRDefault="00A5462B" w:rsidP="001E1109">
      <w:pPr>
        <w:pStyle w:val="Langtext"/>
      </w:pPr>
      <w:r>
        <w:t>Materialdicke: 0,70 mm</w:t>
      </w:r>
    </w:p>
    <w:p w14:paraId="4FEA6E91" w14:textId="77777777" w:rsidR="00A5462B" w:rsidRDefault="00A5462B" w:rsidP="001E1109">
      <w:pPr>
        <w:pStyle w:val="Langtext"/>
      </w:pPr>
      <w:r>
        <w:t>Materialqualität: wie Doppelstehfalz</w:t>
      </w:r>
    </w:p>
    <w:p w14:paraId="6FA0A051" w14:textId="77777777" w:rsidR="00A5462B" w:rsidRDefault="00A5462B" w:rsidP="001E1109">
      <w:pPr>
        <w:pStyle w:val="Langtext"/>
      </w:pPr>
      <w:r>
        <w:t>Farbe: wie Doppelstehfalz</w:t>
      </w:r>
    </w:p>
    <w:p w14:paraId="003335FF" w14:textId="77777777" w:rsidR="00A5462B" w:rsidRDefault="00A5462B" w:rsidP="001E1109">
      <w:pPr>
        <w:pStyle w:val="TrennungPOS"/>
      </w:pPr>
    </w:p>
    <w:p w14:paraId="47AB20C6" w14:textId="77777777" w:rsidR="00A5462B" w:rsidRDefault="00A5462B" w:rsidP="001E1109">
      <w:pPr>
        <w:pStyle w:val="GrundtextPosNr"/>
        <w:keepNext/>
        <w:keepLines/>
      </w:pPr>
      <w:r>
        <w:t>23.P7 53</w:t>
      </w:r>
    </w:p>
    <w:p w14:paraId="0B151B0F" w14:textId="77777777" w:rsidR="00A5462B" w:rsidRDefault="00A5462B" w:rsidP="001E1109">
      <w:pPr>
        <w:pStyle w:val="Folgeposition"/>
      </w:pPr>
      <w:r>
        <w:t xml:space="preserve"> </w:t>
      </w:r>
      <w:r>
        <w:rPr>
          <w:sz w:val="12"/>
        </w:rPr>
        <w:t>+</w:t>
      </w:r>
      <w:r>
        <w:tab/>
        <w:t>PREFA Dachlukendeckel für PR</w:t>
      </w:r>
      <w:r>
        <w:tab/>
        <w:t xml:space="preserve">Stk </w:t>
      </w:r>
    </w:p>
    <w:p w14:paraId="43BBC91E" w14:textId="77777777" w:rsidR="00A5462B" w:rsidRDefault="00A5462B" w:rsidP="001E1109">
      <w:pPr>
        <w:pStyle w:val="Langtext"/>
      </w:pPr>
      <w:r>
        <w:t>Liefern und Montieren von Dachlukendeckel für Kalt- und Dachbodenräume, mit Doppelstegplatte, Beschläge und Holzrahmen. Einschließlich anarbeiten an die Dacheindeckung, ausschneiden der Durchstiegsöffnung aus der Vollschalung sowie befestigen des Holzrahmens. Die Verlegerichtlinien sind einzuhalten.</w:t>
      </w:r>
    </w:p>
    <w:p w14:paraId="161F665B" w14:textId="77777777" w:rsidR="00A5462B" w:rsidRDefault="00A5462B" w:rsidP="001E1109">
      <w:pPr>
        <w:pStyle w:val="Langtext"/>
      </w:pPr>
      <w:r>
        <w:t>Dachlukendeckel:</w:t>
      </w:r>
    </w:p>
    <w:p w14:paraId="4DA67E76" w14:textId="77777777" w:rsidR="00A5462B" w:rsidRDefault="00A5462B" w:rsidP="001E1109">
      <w:pPr>
        <w:pStyle w:val="Langtext"/>
      </w:pPr>
      <w:r>
        <w:t>Größe: 600 x 600 mm Nennmaß</w:t>
      </w:r>
    </w:p>
    <w:p w14:paraId="074E40B3" w14:textId="77777777" w:rsidR="00A5462B" w:rsidRDefault="00A5462B" w:rsidP="001E1109">
      <w:pPr>
        <w:pStyle w:val="Langtext"/>
      </w:pPr>
      <w:r>
        <w:t>Dachneigung: ab 12°, Dachneigungen unter 12° sind mit einem konischen Holzrahmen auszugleichen.</w:t>
      </w:r>
    </w:p>
    <w:p w14:paraId="6014BF9C" w14:textId="77777777" w:rsidR="00A5462B" w:rsidRDefault="00A5462B" w:rsidP="001E1109">
      <w:pPr>
        <w:pStyle w:val="Langtext"/>
      </w:pPr>
      <w:r>
        <w:t>Holzrahmen:</w:t>
      </w:r>
    </w:p>
    <w:p w14:paraId="1707A070" w14:textId="77777777" w:rsidR="00A5462B" w:rsidRDefault="00A5462B" w:rsidP="001E1109">
      <w:pPr>
        <w:pStyle w:val="Langtext"/>
      </w:pPr>
      <w:r>
        <w:t>Größe: 595 x 595 mm Innenmaß</w:t>
      </w:r>
    </w:p>
    <w:p w14:paraId="1AA29738" w14:textId="77777777" w:rsidR="00A5462B" w:rsidRDefault="00A5462B" w:rsidP="001E1109">
      <w:pPr>
        <w:pStyle w:val="Langtext"/>
      </w:pPr>
    </w:p>
    <w:p w14:paraId="6A901176" w14:textId="77777777" w:rsidR="00A5462B" w:rsidRDefault="00A5462B" w:rsidP="001E1109">
      <w:pPr>
        <w:pStyle w:val="Langtext"/>
      </w:pPr>
      <w:r>
        <w:t>Farbe: wie Doppelstehfalz</w:t>
      </w:r>
    </w:p>
    <w:p w14:paraId="33FADF11" w14:textId="77777777" w:rsidR="00A5462B" w:rsidRDefault="00A5462B" w:rsidP="001E1109">
      <w:pPr>
        <w:pStyle w:val="Langtext"/>
      </w:pPr>
      <w:r>
        <w:t>PREFA Dachlukendeckel</w:t>
      </w:r>
    </w:p>
    <w:p w14:paraId="3A4C6B0A" w14:textId="77777777" w:rsidR="00A5462B" w:rsidRDefault="00A5462B" w:rsidP="001E1109">
      <w:pPr>
        <w:pStyle w:val="TrennungPOS"/>
      </w:pPr>
    </w:p>
    <w:p w14:paraId="20B32CA3" w14:textId="77777777" w:rsidR="00A5462B" w:rsidRDefault="00A5462B" w:rsidP="001E1109">
      <w:pPr>
        <w:pStyle w:val="GrundtextPosNr"/>
        <w:keepNext/>
        <w:keepLines/>
      </w:pPr>
      <w:r>
        <w:t>23.P7 54</w:t>
      </w:r>
    </w:p>
    <w:p w14:paraId="14C42011" w14:textId="77777777" w:rsidR="00A5462B" w:rsidRDefault="00A5462B" w:rsidP="001E1109">
      <w:pPr>
        <w:pStyle w:val="Folgeposition"/>
      </w:pPr>
      <w:r>
        <w:t xml:space="preserve"> </w:t>
      </w:r>
      <w:r>
        <w:rPr>
          <w:sz w:val="12"/>
        </w:rPr>
        <w:t>+</w:t>
      </w:r>
      <w:r>
        <w:tab/>
        <w:t>PREFA Dachflächenfenstereinfassung für PR</w:t>
      </w:r>
      <w:r>
        <w:tab/>
        <w:t xml:space="preserve">Stk </w:t>
      </w:r>
    </w:p>
    <w:p w14:paraId="430EDE27" w14:textId="77777777" w:rsidR="00A5462B" w:rsidRDefault="00A5462B" w:rsidP="001E1109">
      <w:pPr>
        <w:pStyle w:val="Langtext"/>
      </w:pPr>
      <w:r>
        <w:t>Liefern und Montieren von Dachflächenfenstereinfassungen einschließlich Anarbeiten an die Dacheindeckung. Die Verlegerichtlinien sind einzuhalten.</w:t>
      </w:r>
    </w:p>
    <w:p w14:paraId="2C6D5DEE" w14:textId="77777777" w:rsidR="00A5462B" w:rsidRDefault="00A5462B" w:rsidP="001E1109">
      <w:pPr>
        <w:pStyle w:val="Langtext"/>
      </w:pPr>
      <w:r>
        <w:t>Fenster: mit Wärmedämmrahmen</w:t>
      </w:r>
    </w:p>
    <w:p w14:paraId="7AB92C2E" w14:textId="77777777" w:rsidR="00A5462B" w:rsidRDefault="00A5462B" w:rsidP="001E1109">
      <w:pPr>
        <w:pStyle w:val="Langtext"/>
      </w:pPr>
      <w:r>
        <w:t>Materialqualität: wie Doppelstehfalz</w:t>
      </w:r>
    </w:p>
    <w:p w14:paraId="2CE0CDCF" w14:textId="77777777" w:rsidR="00A5462B" w:rsidRDefault="00A5462B" w:rsidP="001E1109">
      <w:pPr>
        <w:pStyle w:val="Langtext"/>
      </w:pPr>
      <w:r>
        <w:t>Farbe: wie Doppelstehfalz</w:t>
      </w:r>
    </w:p>
    <w:p w14:paraId="474443A8" w14:textId="77777777" w:rsidR="00A5462B" w:rsidRDefault="00A5462B" w:rsidP="001E1109">
      <w:pPr>
        <w:pStyle w:val="Langtext"/>
      </w:pPr>
      <w:r>
        <w:t>Größe: _ _ _</w:t>
      </w:r>
    </w:p>
    <w:p w14:paraId="20E46C7C" w14:textId="77777777" w:rsidR="00A5462B" w:rsidRDefault="00A5462B" w:rsidP="001E1109">
      <w:pPr>
        <w:pStyle w:val="Langtext"/>
      </w:pPr>
      <w:r>
        <w:t>Standard Größen: 55x78-99, 66x98-140, 78x98-140, 78x160-180, 94x98-140, 94x160-180, 114x118-140, 114x160-180, 134x98-140, 134x160-180</w:t>
      </w:r>
    </w:p>
    <w:p w14:paraId="76228C76" w14:textId="77777777" w:rsidR="00A5462B" w:rsidRDefault="00A5462B" w:rsidP="001E1109">
      <w:pPr>
        <w:pStyle w:val="TrennungPOS"/>
      </w:pPr>
    </w:p>
    <w:p w14:paraId="26738CA5" w14:textId="77777777" w:rsidR="00A5462B" w:rsidRDefault="00A5462B" w:rsidP="001E1109">
      <w:pPr>
        <w:pStyle w:val="GrundtextPosNr"/>
        <w:keepNext/>
        <w:keepLines/>
      </w:pPr>
      <w:r>
        <w:t>23.P7 55</w:t>
      </w:r>
    </w:p>
    <w:p w14:paraId="39E7607F" w14:textId="77777777" w:rsidR="00A5462B" w:rsidRDefault="00A5462B" w:rsidP="001E1109">
      <w:pPr>
        <w:pStyle w:val="Folgeposition"/>
      </w:pPr>
      <w:r>
        <w:t xml:space="preserve"> </w:t>
      </w:r>
      <w:r>
        <w:rPr>
          <w:sz w:val="12"/>
        </w:rPr>
        <w:t>+</w:t>
      </w:r>
      <w:r>
        <w:tab/>
        <w:t>Wandbekleidung für PR</w:t>
      </w:r>
      <w:r>
        <w:tab/>
        <w:t xml:space="preserve">m2 </w:t>
      </w:r>
    </w:p>
    <w:p w14:paraId="7C6DB7B5" w14:textId="77777777" w:rsidR="00A5462B" w:rsidRDefault="00A5462B" w:rsidP="001E1109">
      <w:pPr>
        <w:pStyle w:val="Langtext"/>
      </w:pPr>
      <w:r>
        <w:t>Liefern und Montieren von Wandbekleidungen (Gauben-, Giebel-, und Stirnseiten) einschließlich anarbeiten an die Dacheindeckung und aller An- u. Abschlüsse, mit Winkelstehfalz.</w:t>
      </w:r>
    </w:p>
    <w:p w14:paraId="182D9736" w14:textId="77777777" w:rsidR="00A5462B" w:rsidRDefault="00A5462B" w:rsidP="001E1109">
      <w:pPr>
        <w:pStyle w:val="Langtext"/>
      </w:pPr>
      <w:r>
        <w:t>Materialdicke: wie Doppelstehfalz</w:t>
      </w:r>
    </w:p>
    <w:p w14:paraId="280EC138" w14:textId="77777777" w:rsidR="00A5462B" w:rsidRDefault="00A5462B" w:rsidP="001E1109">
      <w:pPr>
        <w:pStyle w:val="Langtext"/>
      </w:pPr>
      <w:r>
        <w:t>Materialqualität: wie Doppelstehfalz</w:t>
      </w:r>
    </w:p>
    <w:p w14:paraId="59174993" w14:textId="77777777" w:rsidR="00A5462B" w:rsidRDefault="00A5462B" w:rsidP="001E1109">
      <w:pPr>
        <w:pStyle w:val="Langtext"/>
      </w:pPr>
      <w:r>
        <w:t>Farbe: wie Doppelstehfalz</w:t>
      </w:r>
    </w:p>
    <w:p w14:paraId="6D6E6A23" w14:textId="77777777" w:rsidR="00A5462B" w:rsidRDefault="00A5462B" w:rsidP="001E1109">
      <w:pPr>
        <w:pStyle w:val="Langtext"/>
      </w:pPr>
      <w:r>
        <w:t>PREFA Wandbekleidung</w:t>
      </w:r>
    </w:p>
    <w:p w14:paraId="3FEAA378" w14:textId="77777777" w:rsidR="00A5462B" w:rsidRDefault="00A5462B" w:rsidP="001E1109">
      <w:pPr>
        <w:pStyle w:val="TrennungPOS"/>
      </w:pPr>
    </w:p>
    <w:p w14:paraId="278E1C05" w14:textId="77777777" w:rsidR="00A5462B" w:rsidRDefault="00A5462B" w:rsidP="001E1109">
      <w:pPr>
        <w:pStyle w:val="GrundtextPosNr"/>
        <w:keepNext/>
        <w:keepLines/>
      </w:pPr>
      <w:r>
        <w:t>23.P7 56</w:t>
      </w:r>
    </w:p>
    <w:p w14:paraId="11D5B519" w14:textId="77777777" w:rsidR="00A5462B" w:rsidRDefault="00A5462B" w:rsidP="001E1109">
      <w:pPr>
        <w:pStyle w:val="Folgeposition"/>
      </w:pPr>
      <w:r>
        <w:t xml:space="preserve"> </w:t>
      </w:r>
      <w:r>
        <w:rPr>
          <w:sz w:val="12"/>
        </w:rPr>
        <w:t>+</w:t>
      </w:r>
      <w:r>
        <w:tab/>
        <w:t>Attikaabdeckung aus PREFALZ Ergänzungsband für PR</w:t>
      </w:r>
      <w:r>
        <w:tab/>
        <w:t xml:space="preserve">m </w:t>
      </w:r>
    </w:p>
    <w:p w14:paraId="4E914C49" w14:textId="77777777" w:rsidR="00A5462B" w:rsidRDefault="00A5462B" w:rsidP="001E1109">
      <w:pPr>
        <w:pStyle w:val="Langtext"/>
      </w:pPr>
      <w:r>
        <w:t>Liefern und Montieren von Attikaabdeckungen aus Ergänzungsband, einschließlich beidseitiger Haftstreifen und Befestigungsmaterial. Die einzelnen Elemente sind in Längen zu max. 3000 mm je nach Zuschnitt anzufertigen.</w:t>
      </w:r>
    </w:p>
    <w:p w14:paraId="37285BF2" w14:textId="77777777" w:rsidR="00A5462B" w:rsidRDefault="00A5462B" w:rsidP="001E1109">
      <w:pPr>
        <w:pStyle w:val="Langtext"/>
      </w:pPr>
      <w:r>
        <w:t>Zuschnitt:  _ _ _ mm</w:t>
      </w:r>
    </w:p>
    <w:p w14:paraId="225C1B12" w14:textId="77777777" w:rsidR="00A5462B" w:rsidRDefault="00A5462B" w:rsidP="001E1109">
      <w:pPr>
        <w:pStyle w:val="Langtext"/>
      </w:pPr>
      <w:r>
        <w:t>Abkantung:  _ _ _ Stk.</w:t>
      </w:r>
    </w:p>
    <w:p w14:paraId="4287584E" w14:textId="77777777" w:rsidR="00A5462B" w:rsidRDefault="00A5462B" w:rsidP="001E1109">
      <w:pPr>
        <w:pStyle w:val="Langtext"/>
      </w:pPr>
      <w:r>
        <w:t>Materialdicke: 0,70 mm</w:t>
      </w:r>
    </w:p>
    <w:p w14:paraId="5D538F36" w14:textId="77777777" w:rsidR="00A5462B" w:rsidRDefault="00A5462B" w:rsidP="001E1109">
      <w:pPr>
        <w:pStyle w:val="Langtext"/>
      </w:pPr>
      <w:r>
        <w:t>Materialqualität: wie Doppelstehfalz</w:t>
      </w:r>
    </w:p>
    <w:p w14:paraId="69A9F384" w14:textId="77777777" w:rsidR="00A5462B" w:rsidRDefault="00A5462B" w:rsidP="001E1109">
      <w:pPr>
        <w:pStyle w:val="Langtext"/>
      </w:pPr>
      <w:r>
        <w:t>Farbe: wie Doppelstehfalz</w:t>
      </w:r>
    </w:p>
    <w:p w14:paraId="37EFF42F" w14:textId="77777777" w:rsidR="00A5462B" w:rsidRDefault="00A5462B" w:rsidP="001E1109">
      <w:pPr>
        <w:pStyle w:val="Langtext"/>
      </w:pPr>
      <w:r>
        <w:t>Mögliche Verbindungsarten: Stehfalz, Hakenfalz, Überschubleiste oder Unterlagswellblech.</w:t>
      </w:r>
    </w:p>
    <w:p w14:paraId="0B7771C4" w14:textId="77777777" w:rsidR="00A5462B" w:rsidRDefault="00A5462B" w:rsidP="001E1109">
      <w:pPr>
        <w:pStyle w:val="Langtext"/>
      </w:pPr>
      <w:r>
        <w:t>Gewählte Ausführung: _ _ _</w:t>
      </w:r>
    </w:p>
    <w:p w14:paraId="005412A5" w14:textId="77777777" w:rsidR="00A5462B" w:rsidRDefault="00A5462B" w:rsidP="001E1109">
      <w:pPr>
        <w:pStyle w:val="Langtext"/>
      </w:pPr>
      <w:r>
        <w:t>Attikaabdeckung aus PREFALZ Ergänzungsband</w:t>
      </w:r>
    </w:p>
    <w:p w14:paraId="345BFE63" w14:textId="77777777" w:rsidR="00A5462B" w:rsidRDefault="00A5462B" w:rsidP="001E1109">
      <w:pPr>
        <w:pStyle w:val="TrennungPOS"/>
      </w:pPr>
    </w:p>
    <w:p w14:paraId="483AE984" w14:textId="77777777" w:rsidR="00A5462B" w:rsidRDefault="00A5462B" w:rsidP="001E1109">
      <w:pPr>
        <w:pStyle w:val="GrundtextPosNr"/>
        <w:keepNext/>
        <w:keepLines/>
      </w:pPr>
      <w:r>
        <w:t>23.P7 57</w:t>
      </w:r>
    </w:p>
    <w:p w14:paraId="171D551B" w14:textId="77777777" w:rsidR="00A5462B" w:rsidRDefault="00A5462B" w:rsidP="001E1109">
      <w:pPr>
        <w:pStyle w:val="Folgeposition"/>
      </w:pPr>
      <w:r>
        <w:t xml:space="preserve"> </w:t>
      </w:r>
      <w:r>
        <w:rPr>
          <w:sz w:val="12"/>
        </w:rPr>
        <w:t>+</w:t>
      </w:r>
      <w:r>
        <w:tab/>
        <w:t>Attika inkl. Wandentlüftung aus PREFALZ Erg.-band für PR</w:t>
      </w:r>
      <w:r>
        <w:tab/>
        <w:t xml:space="preserve">m </w:t>
      </w:r>
    </w:p>
    <w:p w14:paraId="5B56B2B7" w14:textId="77777777" w:rsidR="00A5462B" w:rsidRDefault="00A5462B" w:rsidP="00DA0F35">
      <w:pPr>
        <w:pStyle w:val="Langtext"/>
      </w:pPr>
      <w:bookmarkStart w:id="60" w:name="TM61"/>
      <w:bookmarkEnd w:id="60"/>
      <w:r>
        <w:t>Liefern und Montieren von Attikaabdeckungen aus Ergänzungsband, inkl. Wandlüfter einschließlich beidseitiger Haftstreifen und Befestigungsmaterial. Die einzelnen Elemente sind in Längen zu max. 3000 mm je Zuschnitt anzufertigen.</w:t>
      </w:r>
    </w:p>
    <w:p w14:paraId="28130261" w14:textId="77777777" w:rsidR="00A5462B" w:rsidRDefault="00A5462B" w:rsidP="00DA0F35">
      <w:pPr>
        <w:pStyle w:val="Langtext"/>
      </w:pPr>
      <w:r>
        <w:t>Die Anschlüsse an Grate, Kehlen, Ortgänge, Wände ect. sind ebenfalls einzukalkulieren.</w:t>
      </w:r>
    </w:p>
    <w:p w14:paraId="7C4F0C4A" w14:textId="77777777" w:rsidR="00A5462B" w:rsidRDefault="00A5462B" w:rsidP="00DA0F35">
      <w:pPr>
        <w:pStyle w:val="Langtext"/>
      </w:pPr>
      <w:r>
        <w:t>Farbe: wie Doppelstehfalz</w:t>
      </w:r>
    </w:p>
    <w:p w14:paraId="7F9776E7" w14:textId="77777777" w:rsidR="00A5462B" w:rsidRDefault="00A5462B" w:rsidP="00DA0F35">
      <w:pPr>
        <w:pStyle w:val="Langtext"/>
      </w:pPr>
      <w:r>
        <w:t>Materialqualität: wie Doppelstehfalz</w:t>
      </w:r>
    </w:p>
    <w:p w14:paraId="70B97E37" w14:textId="77777777" w:rsidR="00A5462B" w:rsidRDefault="00A5462B" w:rsidP="00DA0F35">
      <w:pPr>
        <w:pStyle w:val="Langtext"/>
      </w:pPr>
      <w:r>
        <w:t>Brustblech:</w:t>
      </w:r>
    </w:p>
    <w:p w14:paraId="172BFF64" w14:textId="77777777" w:rsidR="00A5462B" w:rsidRDefault="00A5462B" w:rsidP="00DA0F35">
      <w:pPr>
        <w:pStyle w:val="Langtext"/>
      </w:pPr>
      <w:r>
        <w:t>Zuschnitt:  _ _ _ mm</w:t>
      </w:r>
    </w:p>
    <w:p w14:paraId="0DF1591A" w14:textId="77777777" w:rsidR="00A5462B" w:rsidRDefault="00A5462B" w:rsidP="00DA0F35">
      <w:pPr>
        <w:pStyle w:val="Langtext"/>
      </w:pPr>
      <w:r>
        <w:t>Abkantung:  _ _ _ Stk.</w:t>
      </w:r>
    </w:p>
    <w:p w14:paraId="7EF3EFA4" w14:textId="77777777" w:rsidR="00A5462B" w:rsidRDefault="00A5462B" w:rsidP="00DA0F35">
      <w:pPr>
        <w:pStyle w:val="Langtext"/>
      </w:pPr>
      <w:r>
        <w:t>Materialdicke: 0,70 mm</w:t>
      </w:r>
    </w:p>
    <w:p w14:paraId="6F3D656E" w14:textId="77777777" w:rsidR="00A5462B" w:rsidRDefault="00A5462B" w:rsidP="00DA0F35">
      <w:pPr>
        <w:pStyle w:val="Langtext"/>
      </w:pPr>
      <w:r>
        <w:t>Attikaabdeckung:</w:t>
      </w:r>
    </w:p>
    <w:p w14:paraId="21691ABC" w14:textId="77777777" w:rsidR="00A5462B" w:rsidRDefault="00A5462B" w:rsidP="00DA0F35">
      <w:pPr>
        <w:pStyle w:val="Langtext"/>
      </w:pPr>
      <w:r>
        <w:t>Zuschnitt:  _ _ _ mm</w:t>
      </w:r>
    </w:p>
    <w:p w14:paraId="583355D1" w14:textId="77777777" w:rsidR="00A5462B" w:rsidRDefault="00A5462B" w:rsidP="00DA0F35">
      <w:pPr>
        <w:pStyle w:val="Langtext"/>
      </w:pPr>
      <w:r>
        <w:t>Abkantung:  _ _ _ Stk.</w:t>
      </w:r>
    </w:p>
    <w:p w14:paraId="4470239E" w14:textId="77777777" w:rsidR="00A5462B" w:rsidRDefault="00A5462B" w:rsidP="00DA0F35">
      <w:pPr>
        <w:pStyle w:val="Langtext"/>
      </w:pPr>
      <w:r>
        <w:t>Materialdicke: 0,70 mm</w:t>
      </w:r>
    </w:p>
    <w:p w14:paraId="1D13456F" w14:textId="77777777" w:rsidR="00A5462B" w:rsidRDefault="00A5462B" w:rsidP="00DA0F35">
      <w:pPr>
        <w:pStyle w:val="Langtext"/>
      </w:pPr>
      <w:r>
        <w:t>Haftstreifen:</w:t>
      </w:r>
    </w:p>
    <w:p w14:paraId="075B6F6C" w14:textId="77777777" w:rsidR="00A5462B" w:rsidRDefault="00A5462B" w:rsidP="00DA0F35">
      <w:pPr>
        <w:pStyle w:val="Langtext"/>
      </w:pPr>
      <w:r>
        <w:t>Zuschnitt: bis 200 mm</w:t>
      </w:r>
    </w:p>
    <w:p w14:paraId="59CE2945" w14:textId="77777777" w:rsidR="00A5462B" w:rsidRDefault="00A5462B" w:rsidP="00DA0F35">
      <w:pPr>
        <w:pStyle w:val="Langtext"/>
      </w:pPr>
      <w:r>
        <w:t>Abkantung: 2 Stk.</w:t>
      </w:r>
    </w:p>
    <w:p w14:paraId="55122E42" w14:textId="77777777" w:rsidR="00A5462B" w:rsidRDefault="00A5462B" w:rsidP="00DA0F35">
      <w:pPr>
        <w:pStyle w:val="Langtext"/>
      </w:pPr>
      <w:r>
        <w:t>Materialdicke: mind. 1 mm</w:t>
      </w:r>
    </w:p>
    <w:p w14:paraId="35856CEC" w14:textId="77777777" w:rsidR="00A5462B" w:rsidRDefault="00A5462B" w:rsidP="00DA0F35">
      <w:pPr>
        <w:pStyle w:val="Langtext"/>
      </w:pPr>
      <w:r>
        <w:t>Lochblech: Rundlochung Ø 5 mm</w:t>
      </w:r>
    </w:p>
    <w:p w14:paraId="5AB0767F" w14:textId="77777777" w:rsidR="00A5462B" w:rsidRDefault="00A5462B" w:rsidP="00DA0F35">
      <w:pPr>
        <w:pStyle w:val="Langtext"/>
      </w:pPr>
      <w:r>
        <w:t>Zuschnitt: bis 150 mm</w:t>
      </w:r>
    </w:p>
    <w:p w14:paraId="3EBEBB08" w14:textId="77777777" w:rsidR="00A5462B" w:rsidRDefault="00A5462B" w:rsidP="00DA0F35">
      <w:pPr>
        <w:pStyle w:val="Langtext"/>
      </w:pPr>
      <w:r>
        <w:t>Abkantung: bis 2 Stk.</w:t>
      </w:r>
    </w:p>
    <w:p w14:paraId="3619F407" w14:textId="77777777" w:rsidR="00A5462B" w:rsidRDefault="00A5462B" w:rsidP="00DA0F35">
      <w:pPr>
        <w:pStyle w:val="Langtext"/>
      </w:pPr>
      <w:r>
        <w:t>Materialdicke: 0,7 mm</w:t>
      </w:r>
    </w:p>
    <w:p w14:paraId="1CB38D62" w14:textId="77777777" w:rsidR="00A5462B" w:rsidRDefault="00A5462B" w:rsidP="00DA0F35">
      <w:pPr>
        <w:pStyle w:val="Langtext"/>
      </w:pPr>
      <w:r>
        <w:t>Verbindungsarten: Stehfalz, Hakenfalz, Überschubleiste oder Unterlagswellblech.</w:t>
      </w:r>
    </w:p>
    <w:p w14:paraId="2F439E1A" w14:textId="77777777" w:rsidR="00A5462B" w:rsidRDefault="00A5462B" w:rsidP="00DA0F35">
      <w:pPr>
        <w:pStyle w:val="Langtext"/>
      </w:pPr>
      <w:r>
        <w:t>Ausführung: _ _ _</w:t>
      </w:r>
    </w:p>
    <w:p w14:paraId="50151972" w14:textId="77777777" w:rsidR="00A5462B" w:rsidRDefault="00A5462B" w:rsidP="00DA0F35">
      <w:pPr>
        <w:pStyle w:val="Langtext"/>
      </w:pPr>
      <w:r>
        <w:t>Attika inkl. Wandentlüftung aus PREFALZ Erg.-band</w:t>
      </w:r>
    </w:p>
    <w:p w14:paraId="547E07A0" w14:textId="77777777" w:rsidR="00A5462B" w:rsidRDefault="00A5462B" w:rsidP="00DA0F35">
      <w:pPr>
        <w:pStyle w:val="TrennungPOS"/>
      </w:pPr>
    </w:p>
    <w:p w14:paraId="01F75D78" w14:textId="77777777" w:rsidR="00A5462B" w:rsidRDefault="00A5462B" w:rsidP="00DA0F35">
      <w:pPr>
        <w:pStyle w:val="GrundtextPosNr"/>
        <w:keepNext/>
        <w:keepLines/>
      </w:pPr>
      <w:r>
        <w:t>23.P7 58</w:t>
      </w:r>
    </w:p>
    <w:p w14:paraId="09C97DFE" w14:textId="77777777" w:rsidR="00A5462B" w:rsidRDefault="00A5462B" w:rsidP="00DA0F35">
      <w:pPr>
        <w:pStyle w:val="Folgeposition"/>
      </w:pPr>
      <w:r>
        <w:t xml:space="preserve"> </w:t>
      </w:r>
      <w:r>
        <w:rPr>
          <w:sz w:val="12"/>
        </w:rPr>
        <w:t>+</w:t>
      </w:r>
      <w:r>
        <w:tab/>
        <w:t>Aufzahlung Attika gerundet (Segmente) für PR</w:t>
      </w:r>
      <w:r>
        <w:tab/>
        <w:t xml:space="preserve">m </w:t>
      </w:r>
    </w:p>
    <w:p w14:paraId="11F33200" w14:textId="77777777" w:rsidR="00A5462B" w:rsidRDefault="00A5462B" w:rsidP="00DA0F35">
      <w:pPr>
        <w:pStyle w:val="Langtext"/>
      </w:pPr>
      <w:r>
        <w:t>Aufzahlung auf die Postion Attika für eine gerundete Ausführung in Segmenten.</w:t>
      </w:r>
    </w:p>
    <w:p w14:paraId="39D1E15D" w14:textId="77777777" w:rsidR="00A5462B" w:rsidRDefault="00A5462B" w:rsidP="00DA0F35">
      <w:pPr>
        <w:pStyle w:val="TrennungPOS"/>
      </w:pPr>
    </w:p>
    <w:p w14:paraId="43BF804B" w14:textId="77777777" w:rsidR="00A5462B" w:rsidRDefault="00A5462B" w:rsidP="00DA0F35">
      <w:pPr>
        <w:pStyle w:val="GrundtextPosNr"/>
        <w:keepNext/>
        <w:keepLines/>
      </w:pPr>
      <w:r>
        <w:t>23.P7 59</w:t>
      </w:r>
    </w:p>
    <w:p w14:paraId="24A994C4" w14:textId="77777777" w:rsidR="00A5462B" w:rsidRDefault="00A5462B" w:rsidP="00DA0F35">
      <w:pPr>
        <w:pStyle w:val="Folgeposition"/>
      </w:pPr>
      <w:r>
        <w:t xml:space="preserve"> </w:t>
      </w:r>
      <w:r>
        <w:rPr>
          <w:sz w:val="12"/>
        </w:rPr>
        <w:t>+</w:t>
      </w:r>
      <w:r>
        <w:tab/>
        <w:t>Hochzugschutzblech aus PREFALZ Ergänzungsband für PR</w:t>
      </w:r>
      <w:r>
        <w:tab/>
        <w:t xml:space="preserve">m </w:t>
      </w:r>
    </w:p>
    <w:p w14:paraId="18BCDCAD" w14:textId="77777777" w:rsidR="00A5462B" w:rsidRDefault="00A5462B" w:rsidP="00DA0F35">
      <w:pPr>
        <w:pStyle w:val="Langtext"/>
      </w:pPr>
      <w:r>
        <w:t>Liefern und Montieren von Hochzugschutzblechen inkl. Befestigungsmaterial und aller Anschlüsse an Fassadenflächen und Attiken.</w:t>
      </w:r>
    </w:p>
    <w:p w14:paraId="206A988A" w14:textId="77777777" w:rsidR="00A5462B" w:rsidRDefault="00A5462B" w:rsidP="00DA0F35">
      <w:pPr>
        <w:pStyle w:val="Langtext"/>
      </w:pPr>
      <w:r>
        <w:t>Befestigung indirekt mittels Haftstreifen oder direkt auf vorhandene Unterkonstruktion (über erforderlicher Hochzugshöhe).</w:t>
      </w:r>
    </w:p>
    <w:p w14:paraId="346AA8BF" w14:textId="77777777" w:rsidR="00A5462B" w:rsidRDefault="00A5462B" w:rsidP="00DA0F35">
      <w:pPr>
        <w:pStyle w:val="Langtext"/>
      </w:pPr>
      <w:r>
        <w:t>Die Einzelstücke (max. 3000 mm) sind dehnungsgerecht zu verbinden.</w:t>
      </w:r>
    </w:p>
    <w:p w14:paraId="7AD86D37" w14:textId="77777777" w:rsidR="00A5462B" w:rsidRDefault="00A5462B" w:rsidP="00DA0F35">
      <w:pPr>
        <w:pStyle w:val="Langtext"/>
      </w:pPr>
      <w:r>
        <w:t>Hochzugschutzblech:</w:t>
      </w:r>
    </w:p>
    <w:p w14:paraId="5BE2E245" w14:textId="77777777" w:rsidR="00A5462B" w:rsidRDefault="00A5462B" w:rsidP="00DA0F35">
      <w:pPr>
        <w:pStyle w:val="Langtext"/>
      </w:pPr>
      <w:r>
        <w:t>Zuschnitt:  _ _ _ mm</w:t>
      </w:r>
    </w:p>
    <w:p w14:paraId="2A0F64AF" w14:textId="77777777" w:rsidR="00A5462B" w:rsidRDefault="00A5462B" w:rsidP="00DA0F35">
      <w:pPr>
        <w:pStyle w:val="Langtext"/>
      </w:pPr>
      <w:r>
        <w:t>Abkantung:  _ _ _ Stk.</w:t>
      </w:r>
    </w:p>
    <w:p w14:paraId="2B964B77" w14:textId="77777777" w:rsidR="00A5462B" w:rsidRDefault="00A5462B" w:rsidP="00DA0F35">
      <w:pPr>
        <w:pStyle w:val="Langtext"/>
      </w:pPr>
      <w:r>
        <w:lastRenderedPageBreak/>
        <w:t>Materialdicke: 0,70 mm</w:t>
      </w:r>
    </w:p>
    <w:p w14:paraId="3FD9EF6B" w14:textId="77777777" w:rsidR="00A5462B" w:rsidRDefault="00A5462B" w:rsidP="00DA0F35">
      <w:pPr>
        <w:pStyle w:val="Langtext"/>
      </w:pPr>
      <w:r>
        <w:t>Materialqualität: wie Doppelstehfalz</w:t>
      </w:r>
    </w:p>
    <w:p w14:paraId="26C2B7E3" w14:textId="77777777" w:rsidR="00A5462B" w:rsidRDefault="00A5462B" w:rsidP="00DA0F35">
      <w:pPr>
        <w:pStyle w:val="Langtext"/>
      </w:pPr>
      <w:r>
        <w:t>Farbe: wie Doppelstehfalz</w:t>
      </w:r>
    </w:p>
    <w:p w14:paraId="1715350B" w14:textId="77777777" w:rsidR="00A5462B" w:rsidRDefault="00A5462B" w:rsidP="00DA0F35">
      <w:pPr>
        <w:pStyle w:val="Langtext"/>
      </w:pPr>
      <w:r>
        <w:t>Hochzugschutzblech aus PREFALZ Ergänzungsband</w:t>
      </w:r>
    </w:p>
    <w:p w14:paraId="23A0959B" w14:textId="77777777" w:rsidR="00A5462B" w:rsidRDefault="00A5462B" w:rsidP="00DA0F35">
      <w:pPr>
        <w:pStyle w:val="TrennungPOS"/>
      </w:pPr>
    </w:p>
    <w:p w14:paraId="62980E09" w14:textId="77777777" w:rsidR="00A5462B" w:rsidRDefault="00A5462B" w:rsidP="00DA0F35">
      <w:pPr>
        <w:pStyle w:val="GrundtextPosNr"/>
        <w:keepNext/>
        <w:keepLines/>
      </w:pPr>
      <w:r>
        <w:t>23.P7 60</w:t>
      </w:r>
    </w:p>
    <w:p w14:paraId="7E5F47FB" w14:textId="77777777" w:rsidR="00A5462B" w:rsidRDefault="00A5462B" w:rsidP="00DA0F35">
      <w:pPr>
        <w:pStyle w:val="Folgeposition"/>
      </w:pPr>
      <w:r>
        <w:t xml:space="preserve"> </w:t>
      </w:r>
      <w:r>
        <w:rPr>
          <w:sz w:val="12"/>
        </w:rPr>
        <w:t>+</w:t>
      </w:r>
      <w:r>
        <w:tab/>
        <w:t>Winkelsaumabdeckung aus PREFALZ Ergänzungsband für PR</w:t>
      </w:r>
      <w:r>
        <w:tab/>
        <w:t xml:space="preserve">m </w:t>
      </w:r>
    </w:p>
    <w:p w14:paraId="28596AC9" w14:textId="77777777" w:rsidR="00A5462B" w:rsidRDefault="00A5462B" w:rsidP="00DA0F35">
      <w:pPr>
        <w:pStyle w:val="Langtext"/>
      </w:pPr>
      <w:r>
        <w:t>Liefern und Montieren von Winkelsaumabdeckungen aus Ergänzungsband, einschließlich Saumstreifen und Befestigungsmaterial. Die einzelnen Elemente sind in Längen zu max. 3000 mm je nach Zuschnitt anzufertigen.</w:t>
      </w:r>
    </w:p>
    <w:p w14:paraId="09626B94" w14:textId="77777777" w:rsidR="00A5462B" w:rsidRDefault="00A5462B" w:rsidP="00DA0F35">
      <w:pPr>
        <w:pStyle w:val="Langtext"/>
      </w:pPr>
      <w:r>
        <w:t>Zuschnitt:  _ _ _ mm</w:t>
      </w:r>
    </w:p>
    <w:p w14:paraId="1FC5B5FA" w14:textId="77777777" w:rsidR="00A5462B" w:rsidRDefault="00A5462B" w:rsidP="00DA0F35">
      <w:pPr>
        <w:pStyle w:val="Langtext"/>
      </w:pPr>
      <w:r>
        <w:t>Abkantung:  _ _ _ Stk</w:t>
      </w:r>
    </w:p>
    <w:p w14:paraId="7EE30DE9" w14:textId="77777777" w:rsidR="00A5462B" w:rsidRDefault="00A5462B" w:rsidP="00DA0F35">
      <w:pPr>
        <w:pStyle w:val="Langtext"/>
      </w:pPr>
      <w:r>
        <w:t>Materialdicke: 0,70 mm</w:t>
      </w:r>
    </w:p>
    <w:p w14:paraId="67999888" w14:textId="77777777" w:rsidR="00A5462B" w:rsidRDefault="00A5462B" w:rsidP="00DA0F35">
      <w:pPr>
        <w:pStyle w:val="Langtext"/>
      </w:pPr>
      <w:r>
        <w:t>Materialqualität: wie Doppelstehfalz</w:t>
      </w:r>
    </w:p>
    <w:p w14:paraId="0A7D8109" w14:textId="77777777" w:rsidR="00A5462B" w:rsidRDefault="00A5462B" w:rsidP="00DA0F35">
      <w:pPr>
        <w:pStyle w:val="Langtext"/>
      </w:pPr>
      <w:r>
        <w:t>Farbe: wie Doppelstehfalz</w:t>
      </w:r>
    </w:p>
    <w:p w14:paraId="0BCBF1C4" w14:textId="77777777" w:rsidR="00A5462B" w:rsidRDefault="00A5462B" w:rsidP="00DA0F35">
      <w:pPr>
        <w:pStyle w:val="Langtext"/>
      </w:pPr>
      <w:r>
        <w:t>Winkelsaumabdeckung aus PREFALZ Ergänzungsband</w:t>
      </w:r>
    </w:p>
    <w:p w14:paraId="2A06A839" w14:textId="77777777" w:rsidR="00A5462B" w:rsidRDefault="00A5462B" w:rsidP="00DA0F35">
      <w:pPr>
        <w:pStyle w:val="TrennungPOS"/>
      </w:pPr>
    </w:p>
    <w:p w14:paraId="5C705923" w14:textId="77777777" w:rsidR="00A5462B" w:rsidRDefault="00A5462B" w:rsidP="00DA0F35">
      <w:pPr>
        <w:pStyle w:val="GrundtextPosNr"/>
        <w:keepNext/>
        <w:keepLines/>
      </w:pPr>
      <w:r>
        <w:t>23.P7 61</w:t>
      </w:r>
    </w:p>
    <w:p w14:paraId="5D188A06" w14:textId="77777777" w:rsidR="00A5462B" w:rsidRDefault="00A5462B" w:rsidP="00DA0F35">
      <w:pPr>
        <w:pStyle w:val="Folgeposition"/>
      </w:pPr>
      <w:r>
        <w:t xml:space="preserve"> </w:t>
      </w:r>
      <w:r>
        <w:rPr>
          <w:sz w:val="12"/>
        </w:rPr>
        <w:t>+</w:t>
      </w:r>
      <w:r>
        <w:tab/>
        <w:t>Gesimsabdeckung aus PREFALZ Ergänzungsband für PR</w:t>
      </w:r>
      <w:r>
        <w:tab/>
        <w:t xml:space="preserve">m </w:t>
      </w:r>
    </w:p>
    <w:p w14:paraId="1174011E" w14:textId="77777777" w:rsidR="00A5462B" w:rsidRDefault="00A5462B" w:rsidP="00DA0F35">
      <w:pPr>
        <w:pStyle w:val="Langtext"/>
      </w:pPr>
      <w:r>
        <w:t>Liefern und Montieren von Gesimsabdeckungen aus Ergänzungsband, einschließlich Saumstreifen und Befestigungsmaterial. Die einzelnen Elemente sind in Längen zu max. 3000 mm je nach Zuschnitt anzufertigen.</w:t>
      </w:r>
    </w:p>
    <w:p w14:paraId="2A5B95D2" w14:textId="77777777" w:rsidR="00A5462B" w:rsidRDefault="00A5462B" w:rsidP="00DA0F35">
      <w:pPr>
        <w:pStyle w:val="Langtext"/>
      </w:pPr>
      <w:r>
        <w:t>Zuschnitt:  _ _ _ mm</w:t>
      </w:r>
    </w:p>
    <w:p w14:paraId="168F5C6D" w14:textId="77777777" w:rsidR="00A5462B" w:rsidRDefault="00A5462B" w:rsidP="00DA0F35">
      <w:pPr>
        <w:pStyle w:val="Langtext"/>
      </w:pPr>
      <w:r>
        <w:t>Abkantung:  _ _ _ Stk</w:t>
      </w:r>
    </w:p>
    <w:p w14:paraId="14D991D9" w14:textId="77777777" w:rsidR="00A5462B" w:rsidRDefault="00A5462B" w:rsidP="00DA0F35">
      <w:pPr>
        <w:pStyle w:val="Langtext"/>
      </w:pPr>
      <w:r>
        <w:t>Materialdicke: 0,70 mm</w:t>
      </w:r>
    </w:p>
    <w:p w14:paraId="79BCF9E9" w14:textId="77777777" w:rsidR="00A5462B" w:rsidRDefault="00A5462B" w:rsidP="00DA0F35">
      <w:pPr>
        <w:pStyle w:val="Langtext"/>
      </w:pPr>
      <w:r>
        <w:t>Materialqualität: wie Doppelstehfalz</w:t>
      </w:r>
    </w:p>
    <w:p w14:paraId="61CC55CE" w14:textId="77777777" w:rsidR="00A5462B" w:rsidRDefault="00A5462B" w:rsidP="00DA0F35">
      <w:pPr>
        <w:pStyle w:val="Langtext"/>
      </w:pPr>
      <w:r>
        <w:t>Farbe: wie Doppelstehfalz</w:t>
      </w:r>
    </w:p>
    <w:p w14:paraId="7704AAE8" w14:textId="77777777" w:rsidR="00A5462B" w:rsidRDefault="00A5462B" w:rsidP="00DA0F35">
      <w:pPr>
        <w:pStyle w:val="Langtext"/>
      </w:pPr>
      <w:r>
        <w:t>Gesimsabdeckung aus PREFALZ Ergänzungsband</w:t>
      </w:r>
    </w:p>
    <w:p w14:paraId="091D75C7" w14:textId="77777777" w:rsidR="00A5462B" w:rsidRDefault="00A5462B" w:rsidP="00DA0F35">
      <w:pPr>
        <w:pStyle w:val="TrennungPOS"/>
      </w:pPr>
    </w:p>
    <w:p w14:paraId="4A3C118F" w14:textId="77777777" w:rsidR="00A5462B" w:rsidRDefault="00A5462B" w:rsidP="00DA0F35">
      <w:pPr>
        <w:pStyle w:val="GrundtextPosNr"/>
        <w:keepNext/>
        <w:keepLines/>
      </w:pPr>
      <w:r>
        <w:t>23.P7 63</w:t>
      </w:r>
    </w:p>
    <w:p w14:paraId="7D7A729D" w14:textId="77777777" w:rsidR="00A5462B" w:rsidRDefault="00A5462B" w:rsidP="00DA0F35">
      <w:pPr>
        <w:pStyle w:val="Folgeposition"/>
      </w:pPr>
      <w:r>
        <w:t xml:space="preserve"> </w:t>
      </w:r>
      <w:r>
        <w:rPr>
          <w:sz w:val="12"/>
        </w:rPr>
        <w:t>+</w:t>
      </w:r>
      <w:r>
        <w:tab/>
        <w:t>PREFA Schneefangeinrichtung für PREFALZ, 1 Durchzug für PR</w:t>
      </w:r>
      <w:r>
        <w:tab/>
        <w:t xml:space="preserve">m </w:t>
      </w:r>
    </w:p>
    <w:p w14:paraId="5D8BDECE" w14:textId="77777777" w:rsidR="00A5462B" w:rsidRDefault="00A5462B" w:rsidP="00DA0F35">
      <w:pPr>
        <w:pStyle w:val="Langtext"/>
      </w:pPr>
      <w:r>
        <w:t>Liefern und Montieren von Schneefangeinrichtungen für Dacheindeckungen inkl. objektbezogener, statischer Berechnung der Schneefänge.</w:t>
      </w:r>
    </w:p>
    <w:p w14:paraId="59EF62B8" w14:textId="77777777" w:rsidR="00A5462B" w:rsidRDefault="00A5462B" w:rsidP="00DA0F35">
      <w:pPr>
        <w:pStyle w:val="Langtext"/>
      </w:pPr>
      <w:r>
        <w:t>Die Verlegerichtlinien sind einzuhalten.</w:t>
      </w:r>
    </w:p>
    <w:p w14:paraId="4FAB1D89" w14:textId="77777777" w:rsidR="00A5462B" w:rsidRDefault="00A5462B" w:rsidP="00DA0F35">
      <w:pPr>
        <w:pStyle w:val="Langtext"/>
      </w:pPr>
      <w:r>
        <w:t>Sailerklemme: einfach für einen Durchzug</w:t>
      </w:r>
    </w:p>
    <w:p w14:paraId="7298F1CD" w14:textId="77777777" w:rsidR="00A5462B" w:rsidRDefault="00A5462B" w:rsidP="00DA0F35">
      <w:pPr>
        <w:pStyle w:val="Langtext"/>
      </w:pPr>
      <w:r>
        <w:t>Rohrdurchzug: 28 mm Ø</w:t>
      </w:r>
    </w:p>
    <w:p w14:paraId="708127ED" w14:textId="77777777" w:rsidR="00A5462B" w:rsidRDefault="00A5462B" w:rsidP="00DA0F35">
      <w:pPr>
        <w:pStyle w:val="Langtext"/>
      </w:pPr>
      <w:r>
        <w:t>Verbindungsmuffe: 28 mm Ø innen, 100 mm lang</w:t>
      </w:r>
    </w:p>
    <w:p w14:paraId="25E5A303" w14:textId="77777777" w:rsidR="00A5462B" w:rsidRDefault="00A5462B" w:rsidP="00DA0F35">
      <w:pPr>
        <w:pStyle w:val="Langtext"/>
      </w:pPr>
      <w:r>
        <w:t>Material: Aluminium</w:t>
      </w:r>
    </w:p>
    <w:p w14:paraId="75AB83ED" w14:textId="77777777" w:rsidR="00A5462B" w:rsidRDefault="00A5462B" w:rsidP="00DA0F35">
      <w:pPr>
        <w:pStyle w:val="Langtext"/>
      </w:pPr>
      <w:r>
        <w:t>Legierung: AlMgSi0,5</w:t>
      </w:r>
    </w:p>
    <w:p w14:paraId="4FF11322" w14:textId="77777777" w:rsidR="00A5462B" w:rsidRDefault="00A5462B" w:rsidP="00DA0F35">
      <w:pPr>
        <w:pStyle w:val="Langtext"/>
      </w:pPr>
      <w:r>
        <w:t>Farbe: wie Doppelstehfalz</w:t>
      </w:r>
    </w:p>
    <w:p w14:paraId="6E77D8E3" w14:textId="77777777" w:rsidR="00A5462B" w:rsidRDefault="00A5462B" w:rsidP="00DA0F35">
      <w:pPr>
        <w:pStyle w:val="Langtext"/>
      </w:pPr>
      <w:r>
        <w:t>PREFA Schneefangeinrichtung für PREFALZ, 1 Durchzug</w:t>
      </w:r>
    </w:p>
    <w:p w14:paraId="06C87EFE" w14:textId="77777777" w:rsidR="00A5462B" w:rsidRDefault="00A5462B" w:rsidP="00DA0F35">
      <w:pPr>
        <w:pStyle w:val="TrennungPOS"/>
      </w:pPr>
    </w:p>
    <w:p w14:paraId="54BC99EF" w14:textId="77777777" w:rsidR="00A5462B" w:rsidRDefault="00A5462B" w:rsidP="00DA0F35">
      <w:pPr>
        <w:pStyle w:val="GrundtextPosNr"/>
        <w:keepNext/>
        <w:keepLines/>
      </w:pPr>
      <w:r>
        <w:t>23.P7 64</w:t>
      </w:r>
    </w:p>
    <w:p w14:paraId="626A407C" w14:textId="77777777" w:rsidR="00A5462B" w:rsidRDefault="00A5462B" w:rsidP="00DA0F35">
      <w:pPr>
        <w:pStyle w:val="Folgeposition"/>
      </w:pPr>
      <w:r>
        <w:t xml:space="preserve"> </w:t>
      </w:r>
      <w:r>
        <w:rPr>
          <w:sz w:val="12"/>
        </w:rPr>
        <w:t>+</w:t>
      </w:r>
      <w:r>
        <w:tab/>
        <w:t>AZ Schneefangeinrichtung für Schrägfälze, 1 Durchzug für PR</w:t>
      </w:r>
      <w:r>
        <w:tab/>
        <w:t xml:space="preserve">m </w:t>
      </w:r>
    </w:p>
    <w:p w14:paraId="2138CD02" w14:textId="77777777" w:rsidR="00A5462B" w:rsidRDefault="00A5462B" w:rsidP="00DA0F35">
      <w:pPr>
        <w:pStyle w:val="Langtext"/>
      </w:pPr>
      <w:r>
        <w:t>Aufzahlung (AZ) auf die Schneefangeinrichtung für eine schräge Ausbildung.</w:t>
      </w:r>
    </w:p>
    <w:p w14:paraId="1B1D9826" w14:textId="77777777" w:rsidR="00A5462B" w:rsidRDefault="00A5462B" w:rsidP="00DA0F35">
      <w:pPr>
        <w:pStyle w:val="Langtext"/>
      </w:pPr>
      <w:r>
        <w:t>Sailerklemme: mit Langloch für Schrägfälze, 1 Durchzug</w:t>
      </w:r>
    </w:p>
    <w:p w14:paraId="5962BC26" w14:textId="77777777" w:rsidR="00A5462B" w:rsidRDefault="00A5462B" w:rsidP="00DA0F35">
      <w:pPr>
        <w:pStyle w:val="Langtext"/>
      </w:pPr>
      <w:r>
        <w:t>Rohrdurchzug: 28 mm Ø</w:t>
      </w:r>
    </w:p>
    <w:p w14:paraId="3BD8EF8C" w14:textId="77777777" w:rsidR="00A5462B" w:rsidRDefault="00A5462B" w:rsidP="00DA0F35">
      <w:pPr>
        <w:pStyle w:val="Langtext"/>
      </w:pPr>
      <w:r>
        <w:t>Verbindungsmuffe: 28 mm Ø innen, 100 mm lang</w:t>
      </w:r>
    </w:p>
    <w:p w14:paraId="0C6A9D5D" w14:textId="77777777" w:rsidR="00A5462B" w:rsidRDefault="00A5462B" w:rsidP="00DA0F35">
      <w:pPr>
        <w:pStyle w:val="Langtext"/>
      </w:pPr>
      <w:r>
        <w:t>Material: Aluminium</w:t>
      </w:r>
    </w:p>
    <w:p w14:paraId="7123A18B" w14:textId="77777777" w:rsidR="00A5462B" w:rsidRDefault="00A5462B" w:rsidP="00DA0F35">
      <w:pPr>
        <w:pStyle w:val="Langtext"/>
      </w:pPr>
      <w:r>
        <w:t>Legierung: AlMgSi0,5</w:t>
      </w:r>
    </w:p>
    <w:p w14:paraId="7EF94A80" w14:textId="77777777" w:rsidR="00A5462B" w:rsidRDefault="00A5462B" w:rsidP="00DA0F35">
      <w:pPr>
        <w:pStyle w:val="Langtext"/>
      </w:pPr>
      <w:r>
        <w:t>Farbe: wie Doppelstehfalz</w:t>
      </w:r>
    </w:p>
    <w:p w14:paraId="3CAC1E31" w14:textId="77777777" w:rsidR="00A5462B" w:rsidRDefault="00A5462B" w:rsidP="00DA0F35">
      <w:pPr>
        <w:pStyle w:val="TrennungPOS"/>
      </w:pPr>
    </w:p>
    <w:p w14:paraId="320F03DC" w14:textId="77777777" w:rsidR="00A5462B" w:rsidRDefault="00A5462B" w:rsidP="00DA0F35">
      <w:pPr>
        <w:pStyle w:val="GrundtextPosNr"/>
        <w:keepNext/>
        <w:keepLines/>
      </w:pPr>
      <w:r>
        <w:t>23.P7 65</w:t>
      </w:r>
    </w:p>
    <w:p w14:paraId="0513E265" w14:textId="77777777" w:rsidR="00A5462B" w:rsidRDefault="00A5462B" w:rsidP="00DA0F35">
      <w:pPr>
        <w:pStyle w:val="Folgeposition"/>
      </w:pPr>
      <w:r>
        <w:t xml:space="preserve"> </w:t>
      </w:r>
      <w:r>
        <w:rPr>
          <w:sz w:val="12"/>
        </w:rPr>
        <w:t>+</w:t>
      </w:r>
      <w:r>
        <w:tab/>
        <w:t>PREFA Schneefangeinrichtung für PREFALZ, 2 Durchzüge für PR</w:t>
      </w:r>
      <w:r>
        <w:tab/>
        <w:t xml:space="preserve">m </w:t>
      </w:r>
    </w:p>
    <w:p w14:paraId="66E0FD81" w14:textId="77777777" w:rsidR="00A5462B" w:rsidRDefault="00A5462B" w:rsidP="00DA0F35">
      <w:pPr>
        <w:pStyle w:val="Langtext"/>
      </w:pPr>
      <w:r>
        <w:t>Liefern und Montieren von Schneefangeinrichtungen für Dacheindeckungen inkl. objektbezogener, statischer Berechnung der Schneefänge.</w:t>
      </w:r>
    </w:p>
    <w:p w14:paraId="606A1C45" w14:textId="77777777" w:rsidR="00A5462B" w:rsidRDefault="00A5462B" w:rsidP="00DA0F35">
      <w:pPr>
        <w:pStyle w:val="Langtext"/>
      </w:pPr>
      <w:r>
        <w:t>Die Verlegerichtlinien sind einzuhalten.</w:t>
      </w:r>
    </w:p>
    <w:p w14:paraId="61CB7E2C" w14:textId="77777777" w:rsidR="00A5462B" w:rsidRDefault="00A5462B" w:rsidP="00DA0F35">
      <w:pPr>
        <w:pStyle w:val="Langtext"/>
      </w:pPr>
      <w:r>
        <w:t>Sailerklemme: doppelt für zwei Durchzüge</w:t>
      </w:r>
    </w:p>
    <w:p w14:paraId="56B44888" w14:textId="77777777" w:rsidR="00A5462B" w:rsidRDefault="00A5462B" w:rsidP="00DA0F35">
      <w:pPr>
        <w:pStyle w:val="Langtext"/>
      </w:pPr>
      <w:r>
        <w:t>Rohrdurchzug: 28 mm Ø</w:t>
      </w:r>
    </w:p>
    <w:p w14:paraId="5D4F6E7C" w14:textId="77777777" w:rsidR="00A5462B" w:rsidRDefault="00A5462B" w:rsidP="00DA0F35">
      <w:pPr>
        <w:pStyle w:val="Langtext"/>
      </w:pPr>
      <w:r>
        <w:t>Verbindungsmuffe: 28 mm Ø innen, 100 mm lang</w:t>
      </w:r>
    </w:p>
    <w:p w14:paraId="4B4E6629" w14:textId="77777777" w:rsidR="00A5462B" w:rsidRDefault="00A5462B" w:rsidP="00DA0F35">
      <w:pPr>
        <w:pStyle w:val="Langtext"/>
      </w:pPr>
      <w:r>
        <w:t>Material: Aluminium</w:t>
      </w:r>
    </w:p>
    <w:p w14:paraId="19B207F1" w14:textId="77777777" w:rsidR="00A5462B" w:rsidRDefault="00A5462B" w:rsidP="00DA0F35">
      <w:pPr>
        <w:pStyle w:val="Langtext"/>
      </w:pPr>
      <w:r>
        <w:t>Legierung: AlMgSi0,5</w:t>
      </w:r>
    </w:p>
    <w:p w14:paraId="5DE7623E" w14:textId="77777777" w:rsidR="00A5462B" w:rsidRDefault="00A5462B" w:rsidP="00DA0F35">
      <w:pPr>
        <w:pStyle w:val="Langtext"/>
      </w:pPr>
      <w:r>
        <w:t>Farbe: wie Doppelstehfalz</w:t>
      </w:r>
    </w:p>
    <w:p w14:paraId="10B0DF7C" w14:textId="77777777" w:rsidR="00A5462B" w:rsidRDefault="00A5462B" w:rsidP="00DA0F35">
      <w:pPr>
        <w:pStyle w:val="Langtext"/>
      </w:pPr>
      <w:r>
        <w:t>PREFA Schneefangeinrichtung für PREFALZ, 2 Durchzüge</w:t>
      </w:r>
    </w:p>
    <w:p w14:paraId="6C7A4E4B" w14:textId="77777777" w:rsidR="00A5462B" w:rsidRDefault="00A5462B" w:rsidP="00DA0F35">
      <w:pPr>
        <w:pStyle w:val="TrennungPOS"/>
      </w:pPr>
    </w:p>
    <w:p w14:paraId="2B1A8091" w14:textId="77777777" w:rsidR="00A5462B" w:rsidRDefault="00A5462B" w:rsidP="00DA0F35">
      <w:pPr>
        <w:pStyle w:val="GrundtextPosNr"/>
        <w:keepNext/>
        <w:keepLines/>
      </w:pPr>
      <w:r>
        <w:lastRenderedPageBreak/>
        <w:t>23.P7 66</w:t>
      </w:r>
    </w:p>
    <w:p w14:paraId="32C3151E" w14:textId="77777777" w:rsidR="00A5462B" w:rsidRDefault="00A5462B" w:rsidP="00DA0F35">
      <w:pPr>
        <w:pStyle w:val="Folgeposition"/>
      </w:pPr>
      <w:r>
        <w:t xml:space="preserve"> </w:t>
      </w:r>
      <w:r>
        <w:rPr>
          <w:sz w:val="12"/>
        </w:rPr>
        <w:t>+</w:t>
      </w:r>
      <w:r>
        <w:tab/>
        <w:t>Aufzahlung Schneefangeinrichtung für PREFA Eisfänger für PR</w:t>
      </w:r>
      <w:r>
        <w:tab/>
        <w:t xml:space="preserve">m </w:t>
      </w:r>
    </w:p>
    <w:p w14:paraId="010DDC98" w14:textId="77777777" w:rsidR="00A5462B" w:rsidRDefault="00A5462B" w:rsidP="00DA0F35">
      <w:pPr>
        <w:pStyle w:val="Langtext"/>
      </w:pPr>
      <w:r>
        <w:t>Aufzahlung auf die Schneefangeinrichtung für Eisfänger, 2 Stk./Schar.</w:t>
      </w:r>
    </w:p>
    <w:p w14:paraId="0BD46BA5" w14:textId="77777777" w:rsidR="00A5462B" w:rsidRDefault="00A5462B" w:rsidP="00DA0F35">
      <w:pPr>
        <w:pStyle w:val="Langtext"/>
      </w:pPr>
      <w:r>
        <w:t>Farbe: wie Doppelstehfalz</w:t>
      </w:r>
    </w:p>
    <w:p w14:paraId="6F3243CD" w14:textId="77777777" w:rsidR="00A5462B" w:rsidRDefault="00A5462B" w:rsidP="00DA0F35">
      <w:pPr>
        <w:pStyle w:val="Langtext"/>
      </w:pPr>
      <w:r>
        <w:t>PREFA Eisfänger</w:t>
      </w:r>
    </w:p>
    <w:p w14:paraId="765FF0EA" w14:textId="77777777" w:rsidR="00A5462B" w:rsidRDefault="00A5462B" w:rsidP="00B848F4">
      <w:pPr>
        <w:pStyle w:val="TrennungPOS"/>
      </w:pPr>
      <w:bookmarkStart w:id="61" w:name="TM62"/>
      <w:bookmarkEnd w:id="61"/>
    </w:p>
    <w:p w14:paraId="59AA36B8" w14:textId="77777777" w:rsidR="00A5462B" w:rsidRDefault="00A5462B" w:rsidP="00B848F4">
      <w:pPr>
        <w:pStyle w:val="GrundtextPosNr"/>
        <w:keepNext/>
        <w:keepLines/>
      </w:pPr>
      <w:r>
        <w:t>23.P7 67</w:t>
      </w:r>
    </w:p>
    <w:p w14:paraId="72021878" w14:textId="77777777" w:rsidR="00A5462B" w:rsidRDefault="00A5462B" w:rsidP="00B848F4">
      <w:pPr>
        <w:pStyle w:val="Folgeposition"/>
      </w:pPr>
      <w:r>
        <w:t xml:space="preserve"> </w:t>
      </w:r>
      <w:r>
        <w:rPr>
          <w:sz w:val="12"/>
        </w:rPr>
        <w:t>+</w:t>
      </w:r>
      <w:r>
        <w:tab/>
        <w:t>PREFA Sicherheitsdachhaken EN 517B für PR</w:t>
      </w:r>
      <w:r>
        <w:tab/>
        <w:t xml:space="preserve">Stk </w:t>
      </w:r>
    </w:p>
    <w:p w14:paraId="55719573" w14:textId="77777777" w:rsidR="00A5462B" w:rsidRDefault="00A5462B" w:rsidP="00B848F4">
      <w:pPr>
        <w:pStyle w:val="Langtext"/>
      </w:pPr>
      <w:r>
        <w:t>Liefern und Montieren von Sicherheitsdachhaken SDH-INDUSTRY-31-PREFA als Absturzsicherung, geprüft nach EN 517B, zulässig für zwei Personen, zum Aufklemmen auf den Doppelstehfalz. Die Verlegerichtlinien sind einzuhalten.</w:t>
      </w:r>
    </w:p>
    <w:p w14:paraId="017F3F50" w14:textId="77777777" w:rsidR="00A5462B" w:rsidRDefault="00A5462B" w:rsidP="00B848F4">
      <w:pPr>
        <w:pStyle w:val="Langtext"/>
      </w:pPr>
      <w:r>
        <w:t>Die Anordnung und Auslegung der Sicherheitsdachhaken erfolgt nach den Richtlinien der Unfallverhütungsvorschrift des jeweiligen Landes, bzw. nach den gestellten Anforderungen des Gebäudes.</w:t>
      </w:r>
    </w:p>
    <w:p w14:paraId="09AC8E12" w14:textId="77777777" w:rsidR="00A5462B" w:rsidRDefault="00A5462B" w:rsidP="00B848F4">
      <w:pPr>
        <w:pStyle w:val="Langtext"/>
      </w:pPr>
      <w:r>
        <w:t>Material: Alu/Edelstahl</w:t>
      </w:r>
    </w:p>
    <w:p w14:paraId="3BD3103F" w14:textId="77777777" w:rsidR="00A5462B" w:rsidRDefault="00A5462B" w:rsidP="00B848F4">
      <w:pPr>
        <w:pStyle w:val="Langtext"/>
      </w:pPr>
      <w:r>
        <w:t>Farbe: Alu blank/Edelstahl</w:t>
      </w:r>
    </w:p>
    <w:p w14:paraId="2B231FB6" w14:textId="77777777" w:rsidR="00A5462B" w:rsidRDefault="00A5462B" w:rsidP="00B848F4">
      <w:pPr>
        <w:pStyle w:val="Langtext"/>
      </w:pPr>
      <w:r>
        <w:t>PREFA Sicherheitsdachhaken EN 517B</w:t>
      </w:r>
    </w:p>
    <w:p w14:paraId="7D844A9A" w14:textId="77777777" w:rsidR="00A5462B" w:rsidRDefault="00A5462B" w:rsidP="00B848F4">
      <w:pPr>
        <w:pStyle w:val="TrennungPOS"/>
      </w:pPr>
    </w:p>
    <w:p w14:paraId="572EECB5" w14:textId="77777777" w:rsidR="00A5462B" w:rsidRDefault="00A5462B" w:rsidP="00B848F4">
      <w:pPr>
        <w:pStyle w:val="GrundtextPosNr"/>
        <w:keepNext/>
        <w:keepLines/>
      </w:pPr>
      <w:r>
        <w:t>23.P7 68</w:t>
      </w:r>
    </w:p>
    <w:p w14:paraId="3E3BB1D9" w14:textId="77777777" w:rsidR="00A5462B" w:rsidRDefault="00A5462B" w:rsidP="00B848F4">
      <w:pPr>
        <w:pStyle w:val="Folgeposition"/>
      </w:pPr>
      <w:r>
        <w:t xml:space="preserve"> </w:t>
      </w:r>
      <w:r>
        <w:rPr>
          <w:sz w:val="12"/>
        </w:rPr>
        <w:t>+</w:t>
      </w:r>
      <w:r>
        <w:tab/>
        <w:t>PREFA Laufsteganlage für PREFALZ Doppelstehfalzdächer</w:t>
      </w:r>
      <w:r>
        <w:tab/>
        <w:t xml:space="preserve">m </w:t>
      </w:r>
    </w:p>
    <w:p w14:paraId="1322A05C" w14:textId="77777777" w:rsidR="00A5462B" w:rsidRDefault="00A5462B" w:rsidP="00B848F4">
      <w:pPr>
        <w:pStyle w:val="Langtext"/>
      </w:pPr>
      <w:r>
        <w:t>Liefern und Montieren von Laufsteganlage, zum Aufklemmen auf den Doppelstehfalz, einschließlich Befestigungsmaterial. Die Verlegerichtlinien sind einzuhalten.</w:t>
      </w:r>
    </w:p>
    <w:p w14:paraId="326EAAB0" w14:textId="77777777" w:rsidR="00A5462B" w:rsidRDefault="00A5462B" w:rsidP="00B848F4">
      <w:pPr>
        <w:pStyle w:val="Langtext"/>
      </w:pPr>
      <w:r>
        <w:t>Laufstegstütze: 250 mm (Stützenabstand max. 900 mm), verstellbar für Dachneigungen von 5° - 55°</w:t>
      </w:r>
    </w:p>
    <w:p w14:paraId="5A96DD6E" w14:textId="77777777" w:rsidR="00A5462B" w:rsidRDefault="00A5462B" w:rsidP="00B848F4">
      <w:pPr>
        <w:pStyle w:val="Langtext"/>
      </w:pPr>
      <w:r>
        <w:t>Laufsteg: 250 x 600/800/1200 mm, mit Befestigungsmaterial und Verbinder für Laufstege.</w:t>
      </w:r>
    </w:p>
    <w:p w14:paraId="68B9A757" w14:textId="77777777" w:rsidR="00A5462B" w:rsidRDefault="00A5462B" w:rsidP="00B848F4">
      <w:pPr>
        <w:pStyle w:val="Langtext"/>
      </w:pPr>
      <w:r>
        <w:t>Material: Stahl verzinkt, pulverbeschichtet</w:t>
      </w:r>
    </w:p>
    <w:p w14:paraId="3555A167" w14:textId="77777777" w:rsidR="00A5462B" w:rsidRDefault="00A5462B" w:rsidP="00B848F4">
      <w:pPr>
        <w:pStyle w:val="Langtext"/>
      </w:pPr>
      <w:r>
        <w:t>Farbe: wie Doppelstehfalz</w:t>
      </w:r>
    </w:p>
    <w:p w14:paraId="311DBC5E" w14:textId="77777777" w:rsidR="00A5462B" w:rsidRDefault="00A5462B" w:rsidP="00B848F4">
      <w:pPr>
        <w:pStyle w:val="Langtext"/>
      </w:pPr>
      <w:r>
        <w:t>PREFA Laufsteganlage für PREFALZ Doppelstehfalzdächer</w:t>
      </w:r>
    </w:p>
    <w:p w14:paraId="5CD034B8" w14:textId="77777777" w:rsidR="00A5462B" w:rsidRDefault="00A5462B" w:rsidP="00B848F4">
      <w:pPr>
        <w:pStyle w:val="TrennungPOS"/>
      </w:pPr>
    </w:p>
    <w:p w14:paraId="3A835721" w14:textId="77777777" w:rsidR="00A5462B" w:rsidRDefault="00A5462B" w:rsidP="00B848F4">
      <w:pPr>
        <w:pStyle w:val="GrundtextPosNr"/>
        <w:keepNext/>
        <w:keepLines/>
      </w:pPr>
      <w:r>
        <w:t>23.P7 69</w:t>
      </w:r>
    </w:p>
    <w:p w14:paraId="5BB2501F" w14:textId="77777777" w:rsidR="00A5462B" w:rsidRDefault="00A5462B" w:rsidP="00B848F4">
      <w:pPr>
        <w:pStyle w:val="Folgeposition"/>
      </w:pPr>
      <w:r>
        <w:t xml:space="preserve"> </w:t>
      </w:r>
      <w:r>
        <w:rPr>
          <w:sz w:val="12"/>
        </w:rPr>
        <w:t>+</w:t>
      </w:r>
      <w:r>
        <w:tab/>
        <w:t>PREFA Laufstegstützen (Dachtritte) für PR</w:t>
      </w:r>
      <w:r>
        <w:tab/>
        <w:t xml:space="preserve">Stk </w:t>
      </w:r>
    </w:p>
    <w:p w14:paraId="62B8ABDF" w14:textId="77777777" w:rsidR="00A5462B" w:rsidRDefault="00A5462B" w:rsidP="00B848F4">
      <w:pPr>
        <w:pStyle w:val="Langtext"/>
      </w:pPr>
      <w:r>
        <w:t>Liefern und Montieren von Laufstegstützen als Dachtritte, zum Aufklemmen auf den Doppelstehfalz, einschließlich Befestigungsmaterial. Die Verlegerichtlinien sind einzuhalten.</w:t>
      </w:r>
    </w:p>
    <w:p w14:paraId="61A67874" w14:textId="77777777" w:rsidR="00A5462B" w:rsidRDefault="00A5462B" w:rsidP="00B848F4">
      <w:pPr>
        <w:pStyle w:val="Langtext"/>
      </w:pPr>
      <w:r>
        <w:t>Laufstegstütze: 2 Stk. 250 mm (Stützenabstand max. 900 mm), verstellbar für Dachneigungen von 5° - 55°.</w:t>
      </w:r>
    </w:p>
    <w:p w14:paraId="4A67F04D" w14:textId="77777777" w:rsidR="00A5462B" w:rsidRDefault="00A5462B" w:rsidP="00B848F4">
      <w:pPr>
        <w:pStyle w:val="Langtext"/>
      </w:pPr>
      <w:r>
        <w:t>Laufsteg: 250 x 600/800 mm mit Befestigungsmaterial.</w:t>
      </w:r>
    </w:p>
    <w:p w14:paraId="107AA4F9" w14:textId="77777777" w:rsidR="00A5462B" w:rsidRDefault="00A5462B" w:rsidP="00B848F4">
      <w:pPr>
        <w:pStyle w:val="Langtext"/>
      </w:pPr>
      <w:r>
        <w:t>Material: Stahl verzinkt, pulverbeschichtet</w:t>
      </w:r>
    </w:p>
    <w:p w14:paraId="4C17A69E" w14:textId="77777777" w:rsidR="00A5462B" w:rsidRDefault="00A5462B" w:rsidP="00B848F4">
      <w:pPr>
        <w:pStyle w:val="Langtext"/>
      </w:pPr>
      <w:r>
        <w:t>Farbe: wie Doppelstehfalz</w:t>
      </w:r>
    </w:p>
    <w:p w14:paraId="425FE426" w14:textId="77777777" w:rsidR="00A5462B" w:rsidRDefault="00A5462B" w:rsidP="00B848F4">
      <w:pPr>
        <w:pStyle w:val="Langtext"/>
      </w:pPr>
      <w:r>
        <w:t>PREFA Laufstegstützen für PREFALZ (Dachtritte)</w:t>
      </w:r>
    </w:p>
    <w:p w14:paraId="73C05D18" w14:textId="77777777" w:rsidR="00A5462B" w:rsidRDefault="00A5462B" w:rsidP="00B848F4">
      <w:pPr>
        <w:pStyle w:val="TrennungPOS"/>
      </w:pPr>
    </w:p>
    <w:p w14:paraId="35C05303" w14:textId="77777777" w:rsidR="00A5462B" w:rsidRDefault="00A5462B" w:rsidP="00B848F4">
      <w:pPr>
        <w:pStyle w:val="GrundtextPosNr"/>
        <w:keepNext/>
        <w:keepLines/>
      </w:pPr>
      <w:r>
        <w:t>23.P7 70</w:t>
      </w:r>
    </w:p>
    <w:p w14:paraId="2E3D6625" w14:textId="77777777" w:rsidR="00A5462B" w:rsidRDefault="00A5462B" w:rsidP="00B848F4">
      <w:pPr>
        <w:pStyle w:val="Folgeposition"/>
      </w:pPr>
      <w:r>
        <w:t xml:space="preserve"> </w:t>
      </w:r>
      <w:r>
        <w:rPr>
          <w:sz w:val="12"/>
        </w:rPr>
        <w:t>+</w:t>
      </w:r>
      <w:r>
        <w:tab/>
        <w:t>Ausbildung eines Kegelspitzes für PR</w:t>
      </w:r>
      <w:r>
        <w:tab/>
        <w:t xml:space="preserve">Stk </w:t>
      </w:r>
    </w:p>
    <w:p w14:paraId="04845AEF" w14:textId="77777777" w:rsidR="00A5462B" w:rsidRDefault="00A5462B" w:rsidP="00B848F4">
      <w:pPr>
        <w:pStyle w:val="Langtext"/>
      </w:pPr>
      <w:r>
        <w:t>Liefern und Montieren eines Kegelspitzes aus Ergänzungsband, einschließlich Befestigungsmaterial und anarbeiten an die Dacheindeckung.</w:t>
      </w:r>
    </w:p>
    <w:p w14:paraId="64A12CDB" w14:textId="77777777" w:rsidR="00A5462B" w:rsidRDefault="00A5462B" w:rsidP="00B848F4">
      <w:pPr>
        <w:pStyle w:val="Langtext"/>
      </w:pPr>
      <w:r>
        <w:t>Radius: _ _ _</w:t>
      </w:r>
    </w:p>
    <w:p w14:paraId="1642C9F1" w14:textId="77777777" w:rsidR="00A5462B" w:rsidRDefault="00A5462B" w:rsidP="00B848F4">
      <w:pPr>
        <w:pStyle w:val="Langtext"/>
      </w:pPr>
      <w:r>
        <w:t>Materialdicke: wie Doppelstehfalz</w:t>
      </w:r>
    </w:p>
    <w:p w14:paraId="1B49EA1C" w14:textId="77777777" w:rsidR="00A5462B" w:rsidRDefault="00A5462B" w:rsidP="00B848F4">
      <w:pPr>
        <w:pStyle w:val="Langtext"/>
      </w:pPr>
      <w:r>
        <w:t>Materialqualität: wie Doppelstehfalz</w:t>
      </w:r>
    </w:p>
    <w:p w14:paraId="7DA6F98D" w14:textId="77777777" w:rsidR="00A5462B" w:rsidRDefault="00A5462B" w:rsidP="00B848F4">
      <w:pPr>
        <w:pStyle w:val="Langtext"/>
      </w:pPr>
      <w:r>
        <w:t>Farbe: wie Doppelstehfalz</w:t>
      </w:r>
    </w:p>
    <w:p w14:paraId="09C09E12" w14:textId="77777777" w:rsidR="00A5462B" w:rsidRDefault="00A5462B" w:rsidP="00B848F4">
      <w:pPr>
        <w:pStyle w:val="Langtext"/>
      </w:pPr>
      <w:r>
        <w:t>PREFALZ Ausbildung eines Kegelspitzes</w:t>
      </w:r>
    </w:p>
    <w:p w14:paraId="3D7CD827" w14:textId="77777777" w:rsidR="00A5462B" w:rsidRDefault="00A5462B" w:rsidP="00B848F4">
      <w:pPr>
        <w:pStyle w:val="TrennungPOS"/>
      </w:pPr>
    </w:p>
    <w:p w14:paraId="797D322C" w14:textId="77777777" w:rsidR="00A5462B" w:rsidRDefault="00A5462B" w:rsidP="00B848F4">
      <w:pPr>
        <w:pStyle w:val="GrundtextPosNr"/>
        <w:keepNext/>
        <w:keepLines/>
      </w:pPr>
      <w:r>
        <w:t>23.P7 71</w:t>
      </w:r>
    </w:p>
    <w:p w14:paraId="52FAB24D" w14:textId="77777777" w:rsidR="00A5462B" w:rsidRDefault="00A5462B" w:rsidP="00B848F4">
      <w:pPr>
        <w:pStyle w:val="Folgeposition"/>
      </w:pPr>
      <w:r>
        <w:t xml:space="preserve"> </w:t>
      </w:r>
      <w:r>
        <w:rPr>
          <w:sz w:val="12"/>
        </w:rPr>
        <w:t>+</w:t>
      </w:r>
      <w:r>
        <w:tab/>
        <w:t>PREFA Solarmontagesystem für PR</w:t>
      </w:r>
      <w:r>
        <w:tab/>
        <w:t xml:space="preserve">PA </w:t>
      </w:r>
    </w:p>
    <w:p w14:paraId="76971899" w14:textId="77777777" w:rsidR="00A5462B" w:rsidRDefault="00A5462B" w:rsidP="00B848F4">
      <w:pPr>
        <w:pStyle w:val="Langtext"/>
      </w:pPr>
      <w:r>
        <w:t>Liefern und Montieren des Solarmontagesystems auf vorhandener Unterkonstruktion. Das Montagesystem ist an die regionalen Wind- u. Schneelasten anzupassen.</w:t>
      </w:r>
    </w:p>
    <w:p w14:paraId="1D97A39D" w14:textId="77777777" w:rsidR="00A5462B" w:rsidRDefault="00A5462B" w:rsidP="00B848F4">
      <w:pPr>
        <w:pStyle w:val="Langtext"/>
      </w:pPr>
      <w:r>
        <w:t>Montagesystem bestehend aus:</w:t>
      </w:r>
    </w:p>
    <w:p w14:paraId="5D6C8597" w14:textId="77777777" w:rsidR="00A5462B" w:rsidRDefault="00A5462B" w:rsidP="00B848F4">
      <w:pPr>
        <w:pStyle w:val="Langtext"/>
      </w:pPr>
      <w:r>
        <w:t xml:space="preserve"> _ _ _Stk ... Solarhalter Sunny</w:t>
      </w:r>
    </w:p>
    <w:p w14:paraId="274DDD9B" w14:textId="77777777" w:rsidR="00A5462B" w:rsidRDefault="00A5462B" w:rsidP="00B848F4">
      <w:pPr>
        <w:pStyle w:val="Langtext"/>
      </w:pPr>
      <w:r>
        <w:t xml:space="preserve"> _ _ _Stk ... Solarhalter PREFALZ Vario</w:t>
      </w:r>
    </w:p>
    <w:p w14:paraId="713B3E6D" w14:textId="77777777" w:rsidR="00A5462B" w:rsidRDefault="00A5462B" w:rsidP="00B848F4">
      <w:pPr>
        <w:pStyle w:val="Langtext"/>
      </w:pPr>
      <w:r>
        <w:t xml:space="preserve"> _ _ _Stk ... Spezialklebeset</w:t>
      </w:r>
    </w:p>
    <w:p w14:paraId="08D6C181" w14:textId="77777777" w:rsidR="00A5462B" w:rsidRDefault="00A5462B" w:rsidP="00B848F4">
      <w:pPr>
        <w:pStyle w:val="Langtext"/>
      </w:pPr>
      <w:r>
        <w:t xml:space="preserve"> _ _ _Stk ... Profilschiene</w:t>
      </w:r>
    </w:p>
    <w:p w14:paraId="31CA268A" w14:textId="77777777" w:rsidR="00A5462B" w:rsidRDefault="00A5462B" w:rsidP="00B848F4">
      <w:pPr>
        <w:pStyle w:val="Langtext"/>
      </w:pPr>
      <w:r>
        <w:t xml:space="preserve"> _ _ _Stk ... Profilschienenverbinder</w:t>
      </w:r>
    </w:p>
    <w:p w14:paraId="33354A36" w14:textId="77777777" w:rsidR="00A5462B" w:rsidRDefault="00A5462B" w:rsidP="00B848F4">
      <w:pPr>
        <w:pStyle w:val="Langtext"/>
      </w:pPr>
      <w:r>
        <w:t xml:space="preserve"> _ _ _Stk ... Kabelclip</w:t>
      </w:r>
    </w:p>
    <w:p w14:paraId="1E6CB76F" w14:textId="77777777" w:rsidR="00A5462B" w:rsidRDefault="00A5462B" w:rsidP="00B848F4">
      <w:pPr>
        <w:pStyle w:val="Langtext"/>
      </w:pPr>
      <w:r>
        <w:t xml:space="preserve"> _ _ _Stk ... Modulanbindung Mittelklemme 30-50mm</w:t>
      </w:r>
    </w:p>
    <w:p w14:paraId="4BC5F18B" w14:textId="77777777" w:rsidR="00A5462B" w:rsidRDefault="00A5462B" w:rsidP="00B848F4">
      <w:pPr>
        <w:pStyle w:val="Langtext"/>
      </w:pPr>
      <w:r>
        <w:t xml:space="preserve"> _ _ _Stk ... Modulanbindung Endklemme 30-50mm</w:t>
      </w:r>
    </w:p>
    <w:p w14:paraId="03D041A2" w14:textId="77777777" w:rsidR="00A5462B" w:rsidRDefault="00A5462B" w:rsidP="00B848F4">
      <w:pPr>
        <w:pStyle w:val="Langtext"/>
      </w:pPr>
      <w:r>
        <w:t xml:space="preserve"> _ _ _Stk ... Kreuzverbinder Sunny</w:t>
      </w:r>
    </w:p>
    <w:p w14:paraId="6772990C" w14:textId="77777777" w:rsidR="00A5462B" w:rsidRDefault="00A5462B" w:rsidP="00B848F4">
      <w:pPr>
        <w:pStyle w:val="Langtext"/>
      </w:pPr>
      <w:r>
        <w:t xml:space="preserve"> _ _ _Stk ... Kreuz/Erdungsklemme</w:t>
      </w:r>
    </w:p>
    <w:p w14:paraId="32666037" w14:textId="77777777" w:rsidR="00A5462B" w:rsidRDefault="00A5462B" w:rsidP="00B848F4">
      <w:pPr>
        <w:pStyle w:val="Langtext"/>
      </w:pPr>
      <w:r>
        <w:t xml:space="preserve"> _ _ _Stk ... Modulabsturzsicherung</w:t>
      </w:r>
    </w:p>
    <w:p w14:paraId="1C85E551" w14:textId="77777777" w:rsidR="00A5462B" w:rsidRDefault="00A5462B" w:rsidP="00B848F4">
      <w:pPr>
        <w:pStyle w:val="Langtext"/>
      </w:pPr>
      <w:r>
        <w:t xml:space="preserve"> _ _ _Stk ... Profilschienenanbindung</w:t>
      </w:r>
    </w:p>
    <w:p w14:paraId="57BB04E7" w14:textId="77777777" w:rsidR="00A5462B" w:rsidRDefault="00A5462B" w:rsidP="00B848F4">
      <w:pPr>
        <w:pStyle w:val="Langtext"/>
      </w:pPr>
      <w:r>
        <w:lastRenderedPageBreak/>
        <w:t xml:space="preserve"> _ _ _Stk ... Solarluke</w:t>
      </w:r>
    </w:p>
    <w:p w14:paraId="3CB7FFC3" w14:textId="77777777" w:rsidR="00A5462B" w:rsidRDefault="00A5462B" w:rsidP="00B848F4">
      <w:pPr>
        <w:pStyle w:val="Langtext"/>
      </w:pPr>
      <w:r>
        <w:t>Die Verlegerichtlinien des Montagesystemes sowie der Modulhersteller sind einzuhalten.</w:t>
      </w:r>
    </w:p>
    <w:p w14:paraId="79DBC09D" w14:textId="77777777" w:rsidR="00A5462B" w:rsidRDefault="00A5462B" w:rsidP="00B848F4">
      <w:pPr>
        <w:pStyle w:val="TrennungPOS"/>
      </w:pPr>
    </w:p>
    <w:p w14:paraId="7E7952FF" w14:textId="77777777" w:rsidR="00A5462B" w:rsidRDefault="00A5462B" w:rsidP="00B848F4">
      <w:pPr>
        <w:pStyle w:val="GrundtextPosNr"/>
        <w:keepNext/>
        <w:keepLines/>
      </w:pPr>
      <w:r>
        <w:t>23.P7 72</w:t>
      </w:r>
    </w:p>
    <w:p w14:paraId="0F720C88" w14:textId="77777777" w:rsidR="00A5462B" w:rsidRDefault="00A5462B" w:rsidP="00B848F4">
      <w:pPr>
        <w:pStyle w:val="Folgeposition"/>
      </w:pPr>
      <w:r>
        <w:t xml:space="preserve"> </w:t>
      </w:r>
      <w:r>
        <w:rPr>
          <w:sz w:val="12"/>
        </w:rPr>
        <w:t>+</w:t>
      </w:r>
      <w:r>
        <w:tab/>
        <w:t>PREFA Solarhalter Sunny für PR</w:t>
      </w:r>
      <w:r>
        <w:tab/>
        <w:t xml:space="preserve">Stk </w:t>
      </w:r>
    </w:p>
    <w:p w14:paraId="255775AE" w14:textId="77777777" w:rsidR="00A5462B" w:rsidRDefault="00A5462B" w:rsidP="00B848F4">
      <w:pPr>
        <w:pStyle w:val="Langtext"/>
      </w:pPr>
      <w:r>
        <w:t>Liefern und Montieren von Sunny Solarhaltern als Befestigungspunkt von Solaranlagen auf Dächern, einschließlich Spezialkleber zur Einbindung der Abdeckung. Wenn erforderlich, Einbau einer Unterlagsplatte.</w:t>
      </w:r>
    </w:p>
    <w:p w14:paraId="274A5780" w14:textId="77777777" w:rsidR="00A5462B" w:rsidRDefault="00A5462B" w:rsidP="00B848F4">
      <w:pPr>
        <w:pStyle w:val="Langtext"/>
      </w:pPr>
      <w:r>
        <w:t>Anzahl und Stützweiten laut statischer Berechnung.</w:t>
      </w:r>
    </w:p>
    <w:p w14:paraId="6A0B8152" w14:textId="77777777" w:rsidR="00A5462B" w:rsidRDefault="00A5462B" w:rsidP="00B848F4">
      <w:pPr>
        <w:pStyle w:val="Langtext"/>
      </w:pPr>
      <w:r>
        <w:t>Die Verlegerichtlinien sind einzuhalten.</w:t>
      </w:r>
    </w:p>
    <w:p w14:paraId="566D0CFD" w14:textId="77777777" w:rsidR="00A5462B" w:rsidRDefault="00A5462B" w:rsidP="00B848F4">
      <w:pPr>
        <w:pStyle w:val="Langtext"/>
      </w:pPr>
      <w:r>
        <w:t>Befestigungsschraube: STS M12 350mm, blank</w:t>
      </w:r>
    </w:p>
    <w:p w14:paraId="30983CD3" w14:textId="77777777" w:rsidR="00A5462B" w:rsidRDefault="00A5462B" w:rsidP="00B848F4">
      <w:pPr>
        <w:pStyle w:val="Langtext"/>
      </w:pPr>
      <w:r>
        <w:t>Abdeckung:</w:t>
      </w:r>
    </w:p>
    <w:p w14:paraId="5B62283E" w14:textId="77777777" w:rsidR="00A5462B" w:rsidRDefault="00A5462B" w:rsidP="00B848F4">
      <w:pPr>
        <w:pStyle w:val="Langtext"/>
      </w:pPr>
      <w:r>
        <w:t>Farbe: zinkgrau, pulverbeschichtet</w:t>
      </w:r>
    </w:p>
    <w:p w14:paraId="5FAEB833" w14:textId="77777777" w:rsidR="00A5462B" w:rsidRDefault="00A5462B" w:rsidP="00B848F4">
      <w:pPr>
        <w:pStyle w:val="Langtext"/>
      </w:pPr>
      <w:r>
        <w:t>Material: Aluminium 1,20 mm</w:t>
      </w:r>
    </w:p>
    <w:p w14:paraId="4CDD6906" w14:textId="77777777" w:rsidR="00A5462B" w:rsidRDefault="00A5462B" w:rsidP="00B848F4">
      <w:pPr>
        <w:pStyle w:val="TrennungPOS"/>
      </w:pPr>
    </w:p>
    <w:p w14:paraId="6512E59E" w14:textId="77777777" w:rsidR="00A5462B" w:rsidRDefault="00A5462B" w:rsidP="00B848F4">
      <w:pPr>
        <w:pStyle w:val="GrundtextPosNr"/>
        <w:keepNext/>
        <w:keepLines/>
      </w:pPr>
      <w:r>
        <w:t>23.P7 73</w:t>
      </w:r>
    </w:p>
    <w:p w14:paraId="20FFC175" w14:textId="77777777" w:rsidR="00A5462B" w:rsidRDefault="00A5462B" w:rsidP="00B848F4">
      <w:pPr>
        <w:pStyle w:val="Folgeposition"/>
      </w:pPr>
      <w:r>
        <w:t xml:space="preserve"> </w:t>
      </w:r>
      <w:r>
        <w:rPr>
          <w:sz w:val="12"/>
        </w:rPr>
        <w:t>+</w:t>
      </w:r>
      <w:r>
        <w:tab/>
        <w:t>PREFA Solarhalter PREFALZ Vario für PR</w:t>
      </w:r>
      <w:r>
        <w:tab/>
        <w:t xml:space="preserve">Stk </w:t>
      </w:r>
    </w:p>
    <w:p w14:paraId="0EAD5DEE" w14:textId="77777777" w:rsidR="00A5462B" w:rsidRDefault="00A5462B" w:rsidP="00B848F4">
      <w:pPr>
        <w:pStyle w:val="Langtext"/>
      </w:pPr>
      <w:r>
        <w:t>Liefern und Montieren von Solarhaltern PREFALZ Vario als Befestigungspunkt von Photovoltaikanlagen auf Doppelstehfalzdeckungen.</w:t>
      </w:r>
    </w:p>
    <w:p w14:paraId="2BF91E52" w14:textId="77777777" w:rsidR="00A5462B" w:rsidRDefault="00A5462B" w:rsidP="00B848F4">
      <w:pPr>
        <w:pStyle w:val="Langtext"/>
      </w:pPr>
      <w:r>
        <w:t>Anzahl und Stützweiten laut statischer Berechnung.</w:t>
      </w:r>
    </w:p>
    <w:p w14:paraId="0F0D05BC" w14:textId="77777777" w:rsidR="00A5462B" w:rsidRDefault="00A5462B" w:rsidP="00B848F4">
      <w:pPr>
        <w:pStyle w:val="Langtext"/>
      </w:pPr>
      <w:r>
        <w:t>Die Verlegerichtlinien sind einzuhalten.</w:t>
      </w:r>
    </w:p>
    <w:p w14:paraId="01A1BDE4" w14:textId="77777777" w:rsidR="00A5462B" w:rsidRDefault="00A5462B" w:rsidP="00B848F4">
      <w:pPr>
        <w:pStyle w:val="Langtext"/>
      </w:pPr>
      <w:r>
        <w:t>max. Haftabstand: 333 mm</w:t>
      </w:r>
    </w:p>
    <w:p w14:paraId="34FE76F8" w14:textId="77777777" w:rsidR="00A5462B" w:rsidRDefault="00A5462B" w:rsidP="00B848F4">
      <w:pPr>
        <w:pStyle w:val="Langtext"/>
      </w:pPr>
      <w:r>
        <w:t>Material: Aluminium</w:t>
      </w:r>
    </w:p>
    <w:p w14:paraId="2126E934" w14:textId="77777777" w:rsidR="00A5462B" w:rsidRDefault="00A5462B" w:rsidP="00B848F4">
      <w:pPr>
        <w:pStyle w:val="Langtext"/>
      </w:pPr>
      <w:r>
        <w:t>Farbe: blank</w:t>
      </w:r>
    </w:p>
    <w:p w14:paraId="6CCD3E73" w14:textId="77777777" w:rsidR="00A5462B" w:rsidRDefault="00A5462B" w:rsidP="00B848F4">
      <w:pPr>
        <w:pStyle w:val="TrennungPOS"/>
      </w:pPr>
    </w:p>
    <w:p w14:paraId="18E1C012" w14:textId="77777777" w:rsidR="00A5462B" w:rsidRDefault="00A5462B" w:rsidP="00B848F4">
      <w:pPr>
        <w:pStyle w:val="GrundtextPosNr"/>
        <w:keepNext/>
        <w:keepLines/>
      </w:pPr>
      <w:r>
        <w:t>23.P7 74</w:t>
      </w:r>
    </w:p>
    <w:p w14:paraId="27923F31" w14:textId="77777777" w:rsidR="00A5462B" w:rsidRDefault="00A5462B" w:rsidP="00B848F4">
      <w:pPr>
        <w:pStyle w:val="Folgeposition"/>
      </w:pPr>
      <w:r>
        <w:t xml:space="preserve"> </w:t>
      </w:r>
      <w:r>
        <w:rPr>
          <w:sz w:val="12"/>
        </w:rPr>
        <w:t>+</w:t>
      </w:r>
      <w:r>
        <w:tab/>
        <w:t>PREFA Solarluke für PR</w:t>
      </w:r>
      <w:r>
        <w:tab/>
        <w:t xml:space="preserve">Stk </w:t>
      </w:r>
    </w:p>
    <w:p w14:paraId="308F0DAC" w14:textId="77777777" w:rsidR="00A5462B" w:rsidRDefault="00A5462B" w:rsidP="00B848F4">
      <w:pPr>
        <w:pStyle w:val="Langtext"/>
      </w:pPr>
      <w:r>
        <w:t>Liefern und Montieren von Solarluken zur fachgerechten Einführung von PV-Leitungen bei Dächern, einschließlich Spezialkleber zur Einbindung in die Dacheindeckung.</w:t>
      </w:r>
    </w:p>
    <w:p w14:paraId="7B0C5546" w14:textId="77777777" w:rsidR="00A5462B" w:rsidRDefault="00A5462B" w:rsidP="00B848F4">
      <w:pPr>
        <w:pStyle w:val="Langtext"/>
      </w:pPr>
      <w:r>
        <w:t>Solarluke:</w:t>
      </w:r>
    </w:p>
    <w:p w14:paraId="23305DCF" w14:textId="77777777" w:rsidR="00A5462B" w:rsidRDefault="00A5462B" w:rsidP="00B848F4">
      <w:pPr>
        <w:pStyle w:val="Langtext"/>
      </w:pPr>
      <w:r>
        <w:t>inkl. Rohrmanschette und Montageschablone</w:t>
      </w:r>
    </w:p>
    <w:p w14:paraId="118B9FF3" w14:textId="77777777" w:rsidR="00A5462B" w:rsidRDefault="00A5462B" w:rsidP="00B848F4">
      <w:pPr>
        <w:pStyle w:val="Langtext"/>
      </w:pPr>
      <w:r>
        <w:t>Durchführungen: 2 x 10mm, 1 x 32-35mm</w:t>
      </w:r>
    </w:p>
    <w:p w14:paraId="3483E746" w14:textId="77777777" w:rsidR="00A5462B" w:rsidRDefault="00A5462B" w:rsidP="00B848F4">
      <w:pPr>
        <w:pStyle w:val="Langtext"/>
      </w:pPr>
      <w:r>
        <w:t>Innendurchmesser: 26,5mm</w:t>
      </w:r>
    </w:p>
    <w:p w14:paraId="434C3289" w14:textId="77777777" w:rsidR="00A5462B" w:rsidRDefault="00A5462B" w:rsidP="00B848F4">
      <w:pPr>
        <w:pStyle w:val="Langtext"/>
      </w:pPr>
      <w:r>
        <w:t>Außendurchmesser: 32,8mm</w:t>
      </w:r>
    </w:p>
    <w:p w14:paraId="5D3B7DE5" w14:textId="77777777" w:rsidR="00A5462B" w:rsidRDefault="00A5462B" w:rsidP="00B848F4">
      <w:pPr>
        <w:pStyle w:val="Langtext"/>
      </w:pPr>
      <w:r>
        <w:t>Farbe: wie Doppelstehfalz</w:t>
      </w:r>
    </w:p>
    <w:p w14:paraId="4E59A903" w14:textId="77777777" w:rsidR="00A5462B" w:rsidRDefault="00A5462B" w:rsidP="00B848F4">
      <w:pPr>
        <w:pStyle w:val="TrennungPOS"/>
      </w:pPr>
    </w:p>
    <w:p w14:paraId="60B5A45D" w14:textId="77777777" w:rsidR="00A5462B" w:rsidRDefault="00A5462B" w:rsidP="00B848F4">
      <w:pPr>
        <w:pStyle w:val="GrundtextPosNr"/>
        <w:keepNext/>
        <w:keepLines/>
      </w:pPr>
      <w:r>
        <w:t>23.P7 75</w:t>
      </w:r>
    </w:p>
    <w:p w14:paraId="336F808B" w14:textId="77777777" w:rsidR="00A5462B" w:rsidRDefault="00A5462B" w:rsidP="00B848F4">
      <w:pPr>
        <w:pStyle w:val="Folgeposition"/>
      </w:pPr>
      <w:r>
        <w:t xml:space="preserve"> </w:t>
      </w:r>
      <w:r>
        <w:rPr>
          <w:sz w:val="12"/>
        </w:rPr>
        <w:t>+</w:t>
      </w:r>
      <w:r>
        <w:tab/>
        <w:t>Schnee- und Windlastberechnung o. Gebühren</w:t>
      </w:r>
      <w:r>
        <w:tab/>
        <w:t xml:space="preserve">VE </w:t>
      </w:r>
    </w:p>
    <w:p w14:paraId="57A31888" w14:textId="77777777" w:rsidR="00A5462B" w:rsidRDefault="00A5462B" w:rsidP="00B848F4">
      <w:pPr>
        <w:pStyle w:val="Langtext"/>
      </w:pPr>
      <w:r>
        <w:t>Liefern einer objektbezogenen Schnee- und Windlastberechnung für das originale Systemzuhehör, ohne Prüf- und Genehmigungsgebühren.</w:t>
      </w:r>
    </w:p>
    <w:p w14:paraId="26F0F08D" w14:textId="77777777" w:rsidR="00A5462B" w:rsidRDefault="00A5462B" w:rsidP="00B848F4">
      <w:pPr>
        <w:pStyle w:val="TrennungULG"/>
        <w:keepNext w:val="0"/>
      </w:pPr>
    </w:p>
    <w:p w14:paraId="04490E38" w14:textId="77777777" w:rsidR="00A5462B" w:rsidRDefault="00A5462B" w:rsidP="00B848F4">
      <w:pPr>
        <w:pStyle w:val="ULG"/>
        <w:keepLines/>
      </w:pPr>
      <w:r>
        <w:t>23.P8</w:t>
      </w:r>
      <w:r>
        <w:rPr>
          <w:sz w:val="12"/>
        </w:rPr>
        <w:t xml:space="preserve"> + </w:t>
      </w:r>
      <w:r>
        <w:t>Dachentwässerung (PREFA)</w:t>
      </w:r>
    </w:p>
    <w:p w14:paraId="01B32847" w14:textId="77777777" w:rsidR="00A5462B" w:rsidRDefault="00A5462B" w:rsidP="00B848F4">
      <w:pPr>
        <w:pStyle w:val="Langtext"/>
      </w:pPr>
      <w:r>
        <w:t>Version 2023-10</w:t>
      </w:r>
    </w:p>
    <w:p w14:paraId="511CEC88" w14:textId="77777777" w:rsidR="00A5462B" w:rsidRDefault="00A5462B" w:rsidP="00B848F4">
      <w:pPr>
        <w:pStyle w:val="Langtext"/>
      </w:pPr>
      <w:r>
        <w:t>Hersteller:</w:t>
      </w:r>
    </w:p>
    <w:p w14:paraId="5DAAF4D9" w14:textId="77777777" w:rsidR="00A5462B" w:rsidRDefault="00A5462B" w:rsidP="00B848F4">
      <w:pPr>
        <w:pStyle w:val="Langtext"/>
      </w:pPr>
      <w:r>
        <w:t>PREFA Aluminiumprodukte GmbH</w:t>
      </w:r>
    </w:p>
    <w:p w14:paraId="028018B4" w14:textId="77777777" w:rsidR="00A5462B" w:rsidRDefault="00A5462B" w:rsidP="00B848F4">
      <w:pPr>
        <w:pStyle w:val="Langtext"/>
      </w:pPr>
      <w:r>
        <w:t>3182 Marktl/Lilienfeld</w:t>
      </w:r>
    </w:p>
    <w:p w14:paraId="07406C23" w14:textId="77777777" w:rsidR="00A5462B" w:rsidRDefault="00A5462B" w:rsidP="00B848F4">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4D813DC7" w14:textId="77777777" w:rsidR="00A5462B" w:rsidRDefault="00A5462B" w:rsidP="00B848F4">
      <w:pPr>
        <w:pStyle w:val="Langtext"/>
      </w:pPr>
      <w:r>
        <w:t>Die Besichtigung der Baustelle vor Angebotsabgabe wird dringend angeraten.</w:t>
      </w:r>
    </w:p>
    <w:p w14:paraId="722BDB90" w14:textId="77777777" w:rsidR="00A5462B" w:rsidRDefault="00A5462B" w:rsidP="00B848F4">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179323E4" w14:textId="77777777" w:rsidR="00A5462B" w:rsidRDefault="00A5462B" w:rsidP="00B848F4">
      <w:pPr>
        <w:pStyle w:val="Langtext"/>
      </w:pPr>
      <w:r>
        <w:t>Ausmaß- und Abrechnungsregeln</w:t>
      </w:r>
    </w:p>
    <w:p w14:paraId="02D4AFFB" w14:textId="77777777" w:rsidR="00A5462B" w:rsidRDefault="00A5462B" w:rsidP="00B848F4">
      <w:pPr>
        <w:pStyle w:val="Langtext"/>
      </w:pPr>
      <w:r>
        <w:t>Materialverschnitt, Falzverluste sowie Klein- u. Befestigungsmaterial sind in die betreffenden Positionen einzurechnen.</w:t>
      </w:r>
    </w:p>
    <w:p w14:paraId="346FF4F8" w14:textId="77777777" w:rsidR="00A5462B" w:rsidRDefault="00A5462B" w:rsidP="00B848F4">
      <w:pPr>
        <w:pStyle w:val="Langtext"/>
      </w:pPr>
      <w:r>
        <w:t>Abrechnung erfolgt nach tatsächlichem Aufmaß.</w:t>
      </w:r>
    </w:p>
    <w:p w14:paraId="46159E32" w14:textId="77777777" w:rsidR="00A5462B" w:rsidRDefault="00A5462B" w:rsidP="00B848F4">
      <w:pPr>
        <w:pStyle w:val="Langtext"/>
      </w:pPr>
      <w:r>
        <w:t>Arbeits-, Fassaden- und Schutzgerüste sowie mögliche Straßenabsperrungen und behördliche Genehmigungen, Blitzschutz, Nebengebäude, Balkone, Vordächer sind in dieser Ausschreibung nicht enthalten.</w:t>
      </w:r>
    </w:p>
    <w:p w14:paraId="4662B550" w14:textId="77777777" w:rsidR="00A5462B" w:rsidRDefault="00A5462B" w:rsidP="00B30C72">
      <w:pPr>
        <w:pStyle w:val="Langtext"/>
      </w:pPr>
      <w:bookmarkStart w:id="62" w:name="TM63"/>
      <w:bookmarkEnd w:id="62"/>
      <w:r>
        <w:t>Leistungen des AG:</w:t>
      </w:r>
    </w:p>
    <w:p w14:paraId="53D28D09" w14:textId="77777777" w:rsidR="00A5462B" w:rsidRDefault="00A5462B" w:rsidP="00B30C72">
      <w:pPr>
        <w:pStyle w:val="Langtext"/>
      </w:pPr>
      <w:r>
        <w:t>Die Bauphysik und Statik werden vom Auftraggeber (AG) beigestellt.</w:t>
      </w:r>
    </w:p>
    <w:p w14:paraId="4F797D57" w14:textId="77777777" w:rsidR="00A5462B" w:rsidRDefault="00A5462B" w:rsidP="00B30C72">
      <w:pPr>
        <w:pStyle w:val="Langtext"/>
      </w:pPr>
      <w:r>
        <w:t>Aufzahlungen/Zubehör und Einbauteile:</w:t>
      </w:r>
    </w:p>
    <w:p w14:paraId="02CA621A" w14:textId="77777777" w:rsidR="00A5462B" w:rsidRDefault="00A5462B" w:rsidP="00B30C72">
      <w:pPr>
        <w:pStyle w:val="Langtext"/>
      </w:pPr>
      <w:r>
        <w:lastRenderedPageBreak/>
        <w:t>Aufzahlung- (Az), Zubehör und Einbauteile beschreiben Ergänzungen/Erweiterungen/Varianten zu vorangegangenen Positionen (Leistungen) und werden nur aus dem System oder der Auswahl von Produkten des Herstellers der Grundposition angeboten bzw. ausgeführt.</w:t>
      </w:r>
    </w:p>
    <w:p w14:paraId="29223DB6" w14:textId="77777777" w:rsidR="00A5462B" w:rsidRDefault="00A5462B" w:rsidP="00B30C72">
      <w:pPr>
        <w:pStyle w:val="Kommentar"/>
      </w:pPr>
    </w:p>
    <w:p w14:paraId="21A646CA" w14:textId="77777777" w:rsidR="00A5462B" w:rsidRDefault="00A5462B" w:rsidP="00B30C72">
      <w:pPr>
        <w:pStyle w:val="Kommentar"/>
      </w:pPr>
      <w:r>
        <w:t>Kommentar:</w:t>
      </w:r>
    </w:p>
    <w:p w14:paraId="02F66B6F" w14:textId="77777777" w:rsidR="00A5462B" w:rsidRDefault="00A5462B" w:rsidP="00B30C72">
      <w:pPr>
        <w:pStyle w:val="Kommentar"/>
      </w:pPr>
      <w:r>
        <w:t>Produktspezifische Ausschreibungstexte (Produktbeschreibungen) sind für Ausschreibungen gemäß Bundesvergabegesetz (BVergG) nicht geeignet.</w:t>
      </w:r>
    </w:p>
    <w:p w14:paraId="42842FB4" w14:textId="77777777" w:rsidR="00A5462B" w:rsidRDefault="00A5462B" w:rsidP="00B30C72">
      <w:pPr>
        <w:pStyle w:val="Kommentar"/>
      </w:pPr>
      <w:r>
        <w:t>Sie dienen als Vorlage für frei formulierte Positionen und müssen inhaltlich so abgeändert werden, dass den Anforderungen des BVergG entsprochen wird (z.B. Kriterien der Gleichwertigkeit ergänzen).</w:t>
      </w:r>
    </w:p>
    <w:p w14:paraId="6426F6F0" w14:textId="77777777" w:rsidR="00A5462B" w:rsidRDefault="00A5462B" w:rsidP="00B30C72">
      <w:pPr>
        <w:pStyle w:val="TrennungPOS"/>
      </w:pPr>
    </w:p>
    <w:p w14:paraId="45DC5145" w14:textId="77777777" w:rsidR="00A5462B" w:rsidRDefault="00A5462B" w:rsidP="00B30C72">
      <w:pPr>
        <w:pStyle w:val="GrundtextPosNr"/>
        <w:keepNext/>
        <w:keepLines/>
      </w:pPr>
      <w:r>
        <w:t>23.P8 00</w:t>
      </w:r>
    </w:p>
    <w:p w14:paraId="3026961D" w14:textId="77777777" w:rsidR="00A5462B" w:rsidRDefault="00A5462B" w:rsidP="00B30C72">
      <w:pPr>
        <w:pStyle w:val="Grundtext"/>
      </w:pPr>
      <w:r>
        <w:t>Folgende Angaben und Anforderungen an die Art und Weise der Leistungserbringung gelten als vereinbart und sind in die Einheitspreise einkalkuliert.</w:t>
      </w:r>
    </w:p>
    <w:p w14:paraId="5359AC67" w14:textId="77777777" w:rsidR="00A5462B" w:rsidRDefault="00A5462B" w:rsidP="00B30C72">
      <w:pPr>
        <w:pStyle w:val="Folgeposition"/>
        <w:keepNext/>
        <w:keepLines/>
      </w:pPr>
      <w:r>
        <w:t>A</w:t>
      </w:r>
      <w:r>
        <w:rPr>
          <w:sz w:val="12"/>
        </w:rPr>
        <w:t>+</w:t>
      </w:r>
      <w:r>
        <w:tab/>
        <w:t>Material/Erzeugnis n.W.AN zu 23P8</w:t>
      </w:r>
      <w:r>
        <w:tab/>
        <w:t xml:space="preserve">  </w:t>
      </w:r>
    </w:p>
    <w:p w14:paraId="3237CB67" w14:textId="77777777" w:rsidR="00A5462B" w:rsidRDefault="00A5462B" w:rsidP="00B30C72">
      <w:pPr>
        <w:pStyle w:val="Langtext"/>
      </w:pPr>
      <w:r>
        <w:t>Das Verwenden nachstehend angebotener Materialien/Erzeugnisse zu den angegebenen Positionen dieser ULG wird vereinbart:</w:t>
      </w:r>
    </w:p>
    <w:p w14:paraId="2182FC0C" w14:textId="77777777" w:rsidR="00A5462B" w:rsidRDefault="00A5462B" w:rsidP="00B30C72">
      <w:pPr>
        <w:pStyle w:val="Langtext"/>
      </w:pPr>
      <w:r>
        <w:t xml:space="preserve"> Betrifft Position(en): _ _ _</w:t>
      </w:r>
    </w:p>
    <w:p w14:paraId="390C12BB" w14:textId="77777777" w:rsidR="00A5462B" w:rsidRDefault="00A5462B" w:rsidP="00B30C72">
      <w:pPr>
        <w:pStyle w:val="Langtext"/>
      </w:pPr>
      <w:r>
        <w:t xml:space="preserve"> Material/Erzeugnis nach Wahl des Auftragnehmers (AN).</w:t>
      </w:r>
    </w:p>
    <w:p w14:paraId="1F375685" w14:textId="77777777" w:rsidR="00A5462B" w:rsidRDefault="00A5462B" w:rsidP="00B30C72">
      <w:pPr>
        <w:pStyle w:val="Langtext"/>
      </w:pPr>
      <w:r>
        <w:t xml:space="preserve"> Angeboten: (....)</w:t>
      </w:r>
    </w:p>
    <w:p w14:paraId="28FEE3D7" w14:textId="77777777" w:rsidR="00A5462B" w:rsidRDefault="00A5462B" w:rsidP="00B30C72">
      <w:pPr>
        <w:pStyle w:val="Folgeposition"/>
        <w:keepNext/>
        <w:keepLines/>
      </w:pPr>
      <w:r>
        <w:t>B</w:t>
      </w:r>
      <w:r>
        <w:rPr>
          <w:sz w:val="12"/>
        </w:rPr>
        <w:t>+</w:t>
      </w:r>
      <w:r>
        <w:tab/>
        <w:t>Material/Erzeugnis Beispiel AG zu 23P8</w:t>
      </w:r>
      <w:r>
        <w:tab/>
        <w:t xml:space="preserve">  </w:t>
      </w:r>
    </w:p>
    <w:p w14:paraId="5577796F" w14:textId="77777777" w:rsidR="00A5462B" w:rsidRDefault="00A5462B" w:rsidP="00B30C72">
      <w:pPr>
        <w:pStyle w:val="Langtext"/>
      </w:pPr>
      <w:r>
        <w:t>Das Verwenden nachstehend angebotener Materialien/Erzeugnisse zu den angegebenen Positionen dieser ULG wird vereinbart:</w:t>
      </w:r>
    </w:p>
    <w:p w14:paraId="637A785B" w14:textId="77777777" w:rsidR="00A5462B" w:rsidRDefault="00A5462B" w:rsidP="00B30C72">
      <w:pPr>
        <w:pStyle w:val="Langtext"/>
      </w:pPr>
      <w:r>
        <w:t xml:space="preserve"> Betrifft Position(en):  _ _ _</w:t>
      </w:r>
    </w:p>
    <w:p w14:paraId="6C681D83" w14:textId="77777777" w:rsidR="00A5462B" w:rsidRDefault="00A5462B" w:rsidP="00B30C72">
      <w:pPr>
        <w:pStyle w:val="Langtext"/>
      </w:pPr>
      <w:r>
        <w:t xml:space="preserve"> Beispielhaftes Material/Erzeugnis:  _ _ _</w:t>
      </w:r>
    </w:p>
    <w:p w14:paraId="71411E5A" w14:textId="77777777" w:rsidR="00A5462B" w:rsidRDefault="00A5462B" w:rsidP="00B30C72">
      <w:pPr>
        <w:pStyle w:val="Langtext"/>
      </w:pPr>
      <w:r>
        <w:t xml:space="preserve"> Angeboten ist das beispielhafte oder ein Material/Erzeugnis gleichwertiger Art.</w:t>
      </w:r>
    </w:p>
    <w:p w14:paraId="6A3654F5" w14:textId="77777777" w:rsidR="00A5462B" w:rsidRDefault="00A5462B" w:rsidP="00B30C72">
      <w:pPr>
        <w:pStyle w:val="Langtext"/>
      </w:pPr>
      <w:r>
        <w:t xml:space="preserve"> Kriterien der Gleichwertigkeit:  _ _ _</w:t>
      </w:r>
    </w:p>
    <w:p w14:paraId="41663B5B" w14:textId="77777777" w:rsidR="00A5462B" w:rsidRDefault="00A5462B" w:rsidP="00B30C72">
      <w:pPr>
        <w:pStyle w:val="Langtext"/>
      </w:pPr>
      <w:r>
        <w:t xml:space="preserve"> Angeboten: (....)</w:t>
      </w:r>
    </w:p>
    <w:p w14:paraId="09FFF1AC" w14:textId="77777777" w:rsidR="00A5462B" w:rsidRDefault="00A5462B" w:rsidP="00B30C72">
      <w:pPr>
        <w:pStyle w:val="TrennungPOS"/>
      </w:pPr>
    </w:p>
    <w:p w14:paraId="3AE6FE45" w14:textId="77777777" w:rsidR="00A5462B" w:rsidRDefault="00A5462B" w:rsidP="00B30C72">
      <w:pPr>
        <w:pStyle w:val="GrundtextPosNr"/>
        <w:keepNext/>
        <w:keepLines/>
      </w:pPr>
      <w:r>
        <w:t>23.P8 01</w:t>
      </w:r>
    </w:p>
    <w:p w14:paraId="4AB56C0A" w14:textId="77777777" w:rsidR="00A5462B" w:rsidRDefault="00A5462B" w:rsidP="00B30C72">
      <w:pPr>
        <w:pStyle w:val="Folgeposition"/>
      </w:pPr>
      <w:r>
        <w:t xml:space="preserve"> </w:t>
      </w:r>
      <w:r>
        <w:rPr>
          <w:sz w:val="12"/>
        </w:rPr>
        <w:t>+</w:t>
      </w:r>
      <w:r>
        <w:tab/>
        <w:t>PREFA Vogelschutzgitter zur Be- u. Entlüftung</w:t>
      </w:r>
      <w:r>
        <w:tab/>
        <w:t xml:space="preserve">m </w:t>
      </w:r>
    </w:p>
    <w:p w14:paraId="2CFEA6B5" w14:textId="77777777" w:rsidR="00A5462B" w:rsidRDefault="00A5462B" w:rsidP="00B30C72">
      <w:pPr>
        <w:pStyle w:val="Langtext"/>
      </w:pPr>
      <w:r>
        <w:t>Liefern und Montieren von Vogelschutzgitter mit Rundlochung, zur Be- und Entlüftung, Insekten und Vogelschutz der Belüftungsebene. Einschließlich Befestigungsmaterial.</w:t>
      </w:r>
    </w:p>
    <w:p w14:paraId="404E36E2" w14:textId="77777777" w:rsidR="00A5462B" w:rsidRDefault="00A5462B" w:rsidP="00B30C72">
      <w:pPr>
        <w:pStyle w:val="Langtext"/>
      </w:pPr>
      <w:r>
        <w:t>Zuschnitt: 125 mm</w:t>
      </w:r>
    </w:p>
    <w:p w14:paraId="139C60BC" w14:textId="77777777" w:rsidR="00A5462B" w:rsidRDefault="00A5462B" w:rsidP="00B30C72">
      <w:pPr>
        <w:pStyle w:val="Langtext"/>
      </w:pPr>
      <w:r>
        <w:t>Abkantung: nach Erfordernis</w:t>
      </w:r>
    </w:p>
    <w:p w14:paraId="7137BD99" w14:textId="77777777" w:rsidR="00A5462B" w:rsidRDefault="00A5462B" w:rsidP="00B30C72">
      <w:pPr>
        <w:pStyle w:val="Langtext"/>
      </w:pPr>
      <w:r>
        <w:t>Länge: 2000 mm</w:t>
      </w:r>
    </w:p>
    <w:p w14:paraId="0271845B" w14:textId="77777777" w:rsidR="00A5462B" w:rsidRDefault="00A5462B" w:rsidP="00B30C72">
      <w:pPr>
        <w:pStyle w:val="Langtext"/>
      </w:pPr>
      <w:r>
        <w:t>Materialdicke: 0,70 mm</w:t>
      </w:r>
    </w:p>
    <w:p w14:paraId="57EF4E94" w14:textId="77777777" w:rsidR="00A5462B" w:rsidRDefault="00A5462B" w:rsidP="00B30C72">
      <w:pPr>
        <w:pStyle w:val="Langtext"/>
      </w:pPr>
      <w:r>
        <w:t>Material: Aluminium</w:t>
      </w:r>
    </w:p>
    <w:p w14:paraId="12A67477" w14:textId="77777777" w:rsidR="00A5462B" w:rsidRDefault="00A5462B" w:rsidP="00B30C72">
      <w:pPr>
        <w:pStyle w:val="Langtext"/>
      </w:pPr>
      <w:r>
        <w:t>Rundlochung: Ø 5 mm</w:t>
      </w:r>
    </w:p>
    <w:p w14:paraId="16CEA48B" w14:textId="77777777" w:rsidR="00A5462B" w:rsidRDefault="00A5462B" w:rsidP="00B30C72">
      <w:pPr>
        <w:pStyle w:val="Langtext"/>
      </w:pPr>
      <w:r>
        <w:t>PREFA Vogelschutzgitter zur Be- u. Entlüftung</w:t>
      </w:r>
    </w:p>
    <w:p w14:paraId="108B1B87" w14:textId="77777777" w:rsidR="00A5462B" w:rsidRDefault="00A5462B" w:rsidP="00B30C72">
      <w:pPr>
        <w:pStyle w:val="TrennungPOS"/>
      </w:pPr>
    </w:p>
    <w:p w14:paraId="43ABB1E8" w14:textId="77777777" w:rsidR="00A5462B" w:rsidRDefault="00A5462B" w:rsidP="00B30C72">
      <w:pPr>
        <w:pStyle w:val="GrundtextPosNr"/>
        <w:keepNext/>
        <w:keepLines/>
      </w:pPr>
      <w:r>
        <w:t>23.P8 02</w:t>
      </w:r>
    </w:p>
    <w:p w14:paraId="2CD4DD09" w14:textId="77777777" w:rsidR="00A5462B" w:rsidRDefault="00A5462B" w:rsidP="00B30C72">
      <w:pPr>
        <w:pStyle w:val="Folgeposition"/>
      </w:pPr>
      <w:r>
        <w:t xml:space="preserve"> </w:t>
      </w:r>
      <w:r>
        <w:rPr>
          <w:sz w:val="12"/>
        </w:rPr>
        <w:t>+</w:t>
      </w:r>
      <w:r>
        <w:tab/>
        <w:t>PREFA Lochblech zur Be- u. Entlüftung</w:t>
      </w:r>
      <w:r>
        <w:tab/>
        <w:t xml:space="preserve">m </w:t>
      </w:r>
    </w:p>
    <w:p w14:paraId="7D306E3E" w14:textId="77777777" w:rsidR="00A5462B" w:rsidRDefault="00A5462B" w:rsidP="00B30C72">
      <w:pPr>
        <w:pStyle w:val="Langtext"/>
      </w:pPr>
      <w:r>
        <w:t>Liefern und Montieren von Lochblech mit Rundlochung, zur Be- und Entlüftung, Insekten und Vogelschutz der Belüftungsebene, einschließlich Befestigungsmaterial.</w:t>
      </w:r>
    </w:p>
    <w:p w14:paraId="460247C5" w14:textId="77777777" w:rsidR="00A5462B" w:rsidRDefault="00A5462B" w:rsidP="00B30C72">
      <w:pPr>
        <w:pStyle w:val="Langtext"/>
      </w:pPr>
      <w:r>
        <w:t>Zuschnitt:  _ _ _ mm</w:t>
      </w:r>
    </w:p>
    <w:p w14:paraId="60882529" w14:textId="77777777" w:rsidR="00A5462B" w:rsidRDefault="00A5462B" w:rsidP="00B30C72">
      <w:pPr>
        <w:pStyle w:val="Langtext"/>
      </w:pPr>
      <w:r>
        <w:t>Materialdicke: 0,70 mm</w:t>
      </w:r>
    </w:p>
    <w:p w14:paraId="62067281" w14:textId="77777777" w:rsidR="00A5462B" w:rsidRDefault="00A5462B" w:rsidP="00B30C72">
      <w:pPr>
        <w:pStyle w:val="Langtext"/>
      </w:pPr>
      <w:r>
        <w:t>Material: Aluminium</w:t>
      </w:r>
    </w:p>
    <w:p w14:paraId="2C63AC2F" w14:textId="77777777" w:rsidR="00A5462B" w:rsidRDefault="00A5462B" w:rsidP="00B30C72">
      <w:pPr>
        <w:pStyle w:val="Langtext"/>
      </w:pPr>
      <w:r>
        <w:t>Abkantung: nach Erfordernis</w:t>
      </w:r>
    </w:p>
    <w:p w14:paraId="06D16171" w14:textId="77777777" w:rsidR="00A5462B" w:rsidRDefault="00A5462B" w:rsidP="00B30C72">
      <w:pPr>
        <w:pStyle w:val="Langtext"/>
      </w:pPr>
      <w:r>
        <w:t>Rundlochung: Ø 5 mm</w:t>
      </w:r>
    </w:p>
    <w:p w14:paraId="2993E1C7" w14:textId="77777777" w:rsidR="00A5462B" w:rsidRDefault="00A5462B" w:rsidP="00B30C72">
      <w:pPr>
        <w:pStyle w:val="Langtext"/>
      </w:pPr>
      <w:r>
        <w:t>PREFA Lochblech zur Be- u.Entlüftung</w:t>
      </w:r>
    </w:p>
    <w:p w14:paraId="29494BD6" w14:textId="77777777" w:rsidR="00A5462B" w:rsidRDefault="00A5462B" w:rsidP="00B30C72">
      <w:pPr>
        <w:pStyle w:val="TrennungPOS"/>
      </w:pPr>
    </w:p>
    <w:p w14:paraId="7BEF2196" w14:textId="77777777" w:rsidR="00A5462B" w:rsidRDefault="00A5462B" w:rsidP="00B30C72">
      <w:pPr>
        <w:pStyle w:val="GrundtextPosNr"/>
        <w:keepNext/>
        <w:keepLines/>
      </w:pPr>
      <w:r>
        <w:t>23.P8 03</w:t>
      </w:r>
    </w:p>
    <w:p w14:paraId="1FE87752" w14:textId="77777777" w:rsidR="00A5462B" w:rsidRDefault="00A5462B" w:rsidP="00B30C72">
      <w:pPr>
        <w:pStyle w:val="Folgeposition"/>
      </w:pPr>
      <w:r>
        <w:t xml:space="preserve"> </w:t>
      </w:r>
      <w:r>
        <w:rPr>
          <w:sz w:val="12"/>
        </w:rPr>
        <w:t>+</w:t>
      </w:r>
      <w:r>
        <w:tab/>
        <w:t>PREFA Einlaufblech Standard</w:t>
      </w:r>
      <w:r>
        <w:tab/>
        <w:t xml:space="preserve">m </w:t>
      </w:r>
    </w:p>
    <w:p w14:paraId="34365A22" w14:textId="77777777" w:rsidR="00A5462B" w:rsidRDefault="00A5462B" w:rsidP="00B30C72">
      <w:pPr>
        <w:pStyle w:val="Langtext"/>
      </w:pPr>
      <w:r>
        <w:t>Liefern und Montieren von Einlaufblechen werksmäßig zweifach vorgekantet, einschließlich Befestigungsmaterial, konisch gekantet dem Rinnengefälle angepasst.</w:t>
      </w:r>
    </w:p>
    <w:p w14:paraId="242C9FEC" w14:textId="77777777" w:rsidR="00A5462B" w:rsidRDefault="00A5462B" w:rsidP="00B30C72">
      <w:pPr>
        <w:pStyle w:val="Langtext"/>
      </w:pPr>
      <w:r>
        <w:t>Größe: 230 x 2000 mm</w:t>
      </w:r>
    </w:p>
    <w:p w14:paraId="5EFFE4D8" w14:textId="77777777" w:rsidR="00A5462B" w:rsidRDefault="00A5462B" w:rsidP="00B30C72">
      <w:pPr>
        <w:pStyle w:val="Langtext"/>
      </w:pPr>
      <w:r>
        <w:t>Materialdicke: 0,70 mm</w:t>
      </w:r>
    </w:p>
    <w:p w14:paraId="19FB1095" w14:textId="77777777" w:rsidR="00A5462B" w:rsidRDefault="00A5462B" w:rsidP="00B30C72">
      <w:pPr>
        <w:pStyle w:val="Langtext"/>
      </w:pPr>
      <w:r>
        <w:t>Material: Aluminium</w:t>
      </w:r>
    </w:p>
    <w:p w14:paraId="4FB7DD00" w14:textId="77777777" w:rsidR="00A5462B" w:rsidRDefault="00A5462B" w:rsidP="00B30C72">
      <w:pPr>
        <w:pStyle w:val="Langtext"/>
      </w:pPr>
      <w:r>
        <w:t>Legierung: AlMn1Mg0,5</w:t>
      </w:r>
    </w:p>
    <w:p w14:paraId="5BA61DAB" w14:textId="77777777" w:rsidR="00A5462B" w:rsidRDefault="00A5462B" w:rsidP="00B30C72">
      <w:pPr>
        <w:pStyle w:val="Langtext"/>
      </w:pPr>
      <w:r>
        <w:t>Oberfläche: Zweischichteinbrennlackierung</w:t>
      </w:r>
    </w:p>
    <w:p w14:paraId="0ECD0CB4" w14:textId="77777777" w:rsidR="00A5462B" w:rsidRDefault="00A5462B" w:rsidP="00B30C72">
      <w:pPr>
        <w:pStyle w:val="Langtext"/>
      </w:pPr>
      <w:r>
        <w:t>Farbe: wie Dachrinne</w:t>
      </w:r>
    </w:p>
    <w:p w14:paraId="6B6D1839" w14:textId="77777777" w:rsidR="00A5462B" w:rsidRDefault="00A5462B" w:rsidP="00B30C72">
      <w:pPr>
        <w:pStyle w:val="Langtext"/>
      </w:pPr>
      <w:r>
        <w:t>PREFA Einlaufblech Standard</w:t>
      </w:r>
    </w:p>
    <w:p w14:paraId="534743CF" w14:textId="77777777" w:rsidR="00A5462B" w:rsidRDefault="00A5462B" w:rsidP="00B30C72">
      <w:pPr>
        <w:pStyle w:val="TrennungPOS"/>
      </w:pPr>
    </w:p>
    <w:p w14:paraId="700134D6" w14:textId="77777777" w:rsidR="00A5462B" w:rsidRDefault="00A5462B" w:rsidP="00B30C72">
      <w:pPr>
        <w:pStyle w:val="GrundtextPosNr"/>
        <w:keepNext/>
        <w:keepLines/>
      </w:pPr>
      <w:r>
        <w:lastRenderedPageBreak/>
        <w:t>23.P8 04</w:t>
      </w:r>
    </w:p>
    <w:p w14:paraId="7954F15F" w14:textId="77777777" w:rsidR="00A5462B" w:rsidRDefault="00A5462B" w:rsidP="00B30C72">
      <w:pPr>
        <w:pStyle w:val="Folgeposition"/>
      </w:pPr>
      <w:r>
        <w:t xml:space="preserve"> </w:t>
      </w:r>
      <w:r>
        <w:rPr>
          <w:sz w:val="12"/>
        </w:rPr>
        <w:t>+</w:t>
      </w:r>
      <w:r>
        <w:tab/>
        <w:t>Einlaufblech aus PREFA Ergänzungsband</w:t>
      </w:r>
      <w:r>
        <w:tab/>
        <w:t xml:space="preserve">m </w:t>
      </w:r>
    </w:p>
    <w:p w14:paraId="4ABCBEA0" w14:textId="77777777" w:rsidR="00A5462B" w:rsidRDefault="00A5462B" w:rsidP="00B30C72">
      <w:pPr>
        <w:pStyle w:val="Langtext"/>
      </w:pPr>
      <w:r>
        <w:t>Liefern und Montieren von Einlaufblechen aus Ergänzungsband, einschließlich Befestigungsmaterial, konisch gekantet dem Rinnengefälle angepasst.</w:t>
      </w:r>
    </w:p>
    <w:p w14:paraId="45E9D65E" w14:textId="77777777" w:rsidR="00A5462B" w:rsidRDefault="00A5462B" w:rsidP="00B30C72">
      <w:pPr>
        <w:pStyle w:val="Langtext"/>
      </w:pPr>
      <w:r>
        <w:t>Zuschnitt:  _ _ _ mm,</w:t>
      </w:r>
    </w:p>
    <w:p w14:paraId="36D1B09C" w14:textId="77777777" w:rsidR="00A5462B" w:rsidRDefault="00A5462B" w:rsidP="00B30C72">
      <w:pPr>
        <w:pStyle w:val="Langtext"/>
      </w:pPr>
      <w:r>
        <w:t>Abkantung:  _ _ _ Stk</w:t>
      </w:r>
    </w:p>
    <w:p w14:paraId="2571300F" w14:textId="77777777" w:rsidR="00A5462B" w:rsidRDefault="00A5462B" w:rsidP="00B30C72">
      <w:pPr>
        <w:pStyle w:val="Langtext"/>
      </w:pPr>
      <w:r>
        <w:t>Materialdicke: 0,70 mm</w:t>
      </w:r>
    </w:p>
    <w:p w14:paraId="024D6BB2" w14:textId="77777777" w:rsidR="00A5462B" w:rsidRDefault="00A5462B" w:rsidP="00B30C72">
      <w:pPr>
        <w:pStyle w:val="Langtext"/>
      </w:pPr>
      <w:r>
        <w:t>Material: Aluminium</w:t>
      </w:r>
    </w:p>
    <w:p w14:paraId="6F2940A3" w14:textId="77777777" w:rsidR="00A5462B" w:rsidRDefault="00A5462B" w:rsidP="00B30C72">
      <w:pPr>
        <w:pStyle w:val="Langtext"/>
      </w:pPr>
      <w:r>
        <w:t>Legierung: AlMn1Mg0,5</w:t>
      </w:r>
    </w:p>
    <w:p w14:paraId="1CA1972B" w14:textId="77777777" w:rsidR="00A5462B" w:rsidRDefault="00A5462B" w:rsidP="00B30C72">
      <w:pPr>
        <w:pStyle w:val="Langtext"/>
      </w:pPr>
      <w:r>
        <w:t>Oberfläche: Zweischichteinbrennlackierung</w:t>
      </w:r>
    </w:p>
    <w:p w14:paraId="7E311107" w14:textId="77777777" w:rsidR="00A5462B" w:rsidRDefault="00A5462B" w:rsidP="00B30C72">
      <w:pPr>
        <w:pStyle w:val="Langtext"/>
      </w:pPr>
      <w:r>
        <w:t>Farbe: wie Dachrinne</w:t>
      </w:r>
    </w:p>
    <w:p w14:paraId="3B673387" w14:textId="77777777" w:rsidR="00A5462B" w:rsidRDefault="00A5462B" w:rsidP="00B30C72">
      <w:pPr>
        <w:pStyle w:val="Langtext"/>
      </w:pPr>
      <w:r>
        <w:t>Einlaufblech aus PREFA Ergänzungsband</w:t>
      </w:r>
    </w:p>
    <w:p w14:paraId="013090CC" w14:textId="77777777" w:rsidR="00A5462B" w:rsidRDefault="00A5462B" w:rsidP="00B30C72">
      <w:pPr>
        <w:pStyle w:val="TrennungPOS"/>
      </w:pPr>
    </w:p>
    <w:p w14:paraId="3F2F91EA" w14:textId="77777777" w:rsidR="00A5462B" w:rsidRDefault="00A5462B" w:rsidP="00B30C72">
      <w:pPr>
        <w:pStyle w:val="GrundtextPosNr"/>
        <w:keepNext/>
        <w:keepLines/>
      </w:pPr>
      <w:r>
        <w:t>23.P8 05</w:t>
      </w:r>
    </w:p>
    <w:p w14:paraId="1EFD9381" w14:textId="77777777" w:rsidR="00A5462B" w:rsidRDefault="00A5462B" w:rsidP="00B30C72">
      <w:pPr>
        <w:pStyle w:val="Folgeposition"/>
      </w:pPr>
      <w:r>
        <w:t xml:space="preserve"> </w:t>
      </w:r>
      <w:r>
        <w:rPr>
          <w:sz w:val="12"/>
        </w:rPr>
        <w:t>+</w:t>
      </w:r>
      <w:r>
        <w:tab/>
        <w:t>Unterdach-Traufenstreifen aus PREFA Ergänzungsband</w:t>
      </w:r>
      <w:r>
        <w:tab/>
        <w:t xml:space="preserve">m </w:t>
      </w:r>
    </w:p>
    <w:p w14:paraId="01108479" w14:textId="77777777" w:rsidR="00A5462B" w:rsidRDefault="00A5462B" w:rsidP="00B30C72">
      <w:pPr>
        <w:pStyle w:val="Langtext"/>
      </w:pPr>
      <w:r>
        <w:t>Liefern und Montieren von Unterdach-Traufenstreifen aus Ergänzungsband zum Einbau als traufseitiger Abschluss des Unterdaches für belüftete Dachkonstruktionen. Einschließlich Befestigungsmaterial.</w:t>
      </w:r>
    </w:p>
    <w:p w14:paraId="71B6C9CE" w14:textId="77777777" w:rsidR="00A5462B" w:rsidRDefault="00A5462B" w:rsidP="00B30C72">
      <w:pPr>
        <w:pStyle w:val="Langtext"/>
      </w:pPr>
      <w:r>
        <w:t>Zuschnitt:  _ _ _ mm,</w:t>
      </w:r>
    </w:p>
    <w:p w14:paraId="0C68D85B" w14:textId="77777777" w:rsidR="00A5462B" w:rsidRDefault="00A5462B" w:rsidP="00B30C72">
      <w:pPr>
        <w:pStyle w:val="Langtext"/>
      </w:pPr>
      <w:r>
        <w:t>Abkantung:  _ _ _ Stk</w:t>
      </w:r>
    </w:p>
    <w:p w14:paraId="2D40C518" w14:textId="77777777" w:rsidR="00A5462B" w:rsidRDefault="00A5462B" w:rsidP="00B30C72">
      <w:pPr>
        <w:pStyle w:val="Langtext"/>
      </w:pPr>
      <w:r>
        <w:t>Materialdicke: 0,70 mm</w:t>
      </w:r>
    </w:p>
    <w:p w14:paraId="28D5FFBD" w14:textId="77777777" w:rsidR="00A5462B" w:rsidRDefault="00A5462B" w:rsidP="00B30C72">
      <w:pPr>
        <w:pStyle w:val="Langtext"/>
      </w:pPr>
      <w:r>
        <w:t>Material: Aluminium</w:t>
      </w:r>
    </w:p>
    <w:p w14:paraId="34C0BD38" w14:textId="77777777" w:rsidR="00A5462B" w:rsidRDefault="00A5462B" w:rsidP="00B30C72">
      <w:pPr>
        <w:pStyle w:val="Langtext"/>
      </w:pPr>
      <w:r>
        <w:t>Legierung: AlMn1Mg0,5</w:t>
      </w:r>
    </w:p>
    <w:p w14:paraId="6127D2BA" w14:textId="77777777" w:rsidR="00A5462B" w:rsidRDefault="00A5462B" w:rsidP="00B30C72">
      <w:pPr>
        <w:pStyle w:val="Langtext"/>
      </w:pPr>
      <w:r>
        <w:t>Oberfläche: Zweischichteinbrennlackierung</w:t>
      </w:r>
    </w:p>
    <w:p w14:paraId="4FCC0B0D" w14:textId="77777777" w:rsidR="00A5462B" w:rsidRDefault="00A5462B" w:rsidP="00B30C72">
      <w:pPr>
        <w:pStyle w:val="Langtext"/>
      </w:pPr>
      <w:r>
        <w:t>Farbe: wie Dachrinne</w:t>
      </w:r>
    </w:p>
    <w:p w14:paraId="61D0D7A0" w14:textId="77777777" w:rsidR="00A5462B" w:rsidRDefault="00A5462B" w:rsidP="00B30C72">
      <w:pPr>
        <w:pStyle w:val="Langtext"/>
      </w:pPr>
      <w:r>
        <w:t>Unterdach-Traufenstreifen aus PREFA Ergänzungsband</w:t>
      </w:r>
    </w:p>
    <w:p w14:paraId="23ECF02A" w14:textId="77777777" w:rsidR="00A5462B" w:rsidRDefault="00A5462B" w:rsidP="00B30C72">
      <w:pPr>
        <w:pStyle w:val="TrennungPOS"/>
      </w:pPr>
    </w:p>
    <w:p w14:paraId="53C64955" w14:textId="77777777" w:rsidR="00A5462B" w:rsidRDefault="00A5462B" w:rsidP="00B30C72">
      <w:pPr>
        <w:pStyle w:val="GrundtextPosNr"/>
        <w:keepNext/>
        <w:keepLines/>
      </w:pPr>
      <w:r>
        <w:t>23.P8 06</w:t>
      </w:r>
    </w:p>
    <w:p w14:paraId="78F8260E" w14:textId="77777777" w:rsidR="00A5462B" w:rsidRDefault="00A5462B" w:rsidP="00B30C72">
      <w:pPr>
        <w:pStyle w:val="Folgeposition"/>
      </w:pPr>
      <w:r>
        <w:t xml:space="preserve"> </w:t>
      </w:r>
      <w:r>
        <w:rPr>
          <w:sz w:val="12"/>
        </w:rPr>
        <w:t>+</w:t>
      </w:r>
      <w:r>
        <w:tab/>
        <w:t>PREFA Dachrinne, halbrund, 250mm</w:t>
      </w:r>
      <w:r>
        <w:tab/>
        <w:t xml:space="preserve">m </w:t>
      </w:r>
    </w:p>
    <w:p w14:paraId="62D8E1AB" w14:textId="77777777" w:rsidR="00A5462B" w:rsidRDefault="00A5462B" w:rsidP="00B30C72">
      <w:pPr>
        <w:pStyle w:val="Langtext"/>
      </w:pPr>
      <w:r>
        <w:t>Liefern und Montieren von Dachrinnen, halbrund mit Außenwulst und Innenumbug, im Gefälle. Die Rinnenhaken auf jedem Sparren einlassen oder auf Traufbohle (min. 30 mm dick) montieren. Einschließlich Patentnieten und Dichtungs- oder Klebemittel. Die Verlegerichtlinien sind einzuhalten.</w:t>
      </w:r>
    </w:p>
    <w:p w14:paraId="35563D41" w14:textId="77777777" w:rsidR="00A5462B" w:rsidRDefault="00A5462B" w:rsidP="00B30C72">
      <w:pPr>
        <w:pStyle w:val="Langtext"/>
      </w:pPr>
      <w:r>
        <w:t>Rinne:</w:t>
      </w:r>
    </w:p>
    <w:p w14:paraId="4878C22D" w14:textId="77777777" w:rsidR="00A5462B" w:rsidRDefault="00A5462B" w:rsidP="00B30C72">
      <w:pPr>
        <w:pStyle w:val="Langtext"/>
      </w:pPr>
      <w:r>
        <w:t>Materialdicke: 0,70 mm</w:t>
      </w:r>
    </w:p>
    <w:p w14:paraId="5BBE10D6" w14:textId="77777777" w:rsidR="00A5462B" w:rsidRDefault="00A5462B" w:rsidP="00B30C72">
      <w:pPr>
        <w:pStyle w:val="Langtext"/>
      </w:pPr>
      <w:r>
        <w:t>Zuschnitt: 250 mm (8-teilig)</w:t>
      </w:r>
    </w:p>
    <w:p w14:paraId="2598CF70" w14:textId="77777777" w:rsidR="00A5462B" w:rsidRDefault="00A5462B" w:rsidP="00B30C72">
      <w:pPr>
        <w:pStyle w:val="Langtext"/>
      </w:pPr>
      <w:r>
        <w:t>Standardlänge: 6000 mm</w:t>
      </w:r>
    </w:p>
    <w:p w14:paraId="725AD287" w14:textId="77777777" w:rsidR="00A5462B" w:rsidRDefault="00A5462B" w:rsidP="00B30C72">
      <w:pPr>
        <w:pStyle w:val="Langtext"/>
      </w:pPr>
      <w:r>
        <w:t>Material: Aluminium</w:t>
      </w:r>
    </w:p>
    <w:p w14:paraId="214B72E4" w14:textId="77777777" w:rsidR="00A5462B" w:rsidRDefault="00A5462B" w:rsidP="00B30C72">
      <w:pPr>
        <w:pStyle w:val="Langtext"/>
      </w:pPr>
      <w:r>
        <w:t>Legierung: EN AW-5010</w:t>
      </w:r>
    </w:p>
    <w:p w14:paraId="66835364" w14:textId="77777777" w:rsidR="00A5462B" w:rsidRDefault="00A5462B" w:rsidP="00B30C72">
      <w:pPr>
        <w:pStyle w:val="Langtext"/>
      </w:pPr>
      <w:r>
        <w:t>Oberfläche: Zweischichteinbrennlackierung P.10 oder Polyester</w:t>
      </w:r>
    </w:p>
    <w:p w14:paraId="572316DE" w14:textId="77777777" w:rsidR="00A5462B" w:rsidRDefault="00A5462B" w:rsidP="00B30C72">
      <w:pPr>
        <w:pStyle w:val="Langtext"/>
      </w:pPr>
      <w:r>
        <w:t>Außenseite: Schutzfolie</w:t>
      </w:r>
    </w:p>
    <w:p w14:paraId="78311FEE" w14:textId="77777777" w:rsidR="00A5462B" w:rsidRDefault="00A5462B" w:rsidP="00B30C72">
      <w:pPr>
        <w:pStyle w:val="Langtext"/>
      </w:pPr>
      <w:r>
        <w:t>Farbe:  _ _ _ (Standard nach gültiger Farbkarte)</w:t>
      </w:r>
    </w:p>
    <w:p w14:paraId="0FA2F323" w14:textId="77777777" w:rsidR="00A5462B" w:rsidRDefault="00A5462B" w:rsidP="00B30C72">
      <w:pPr>
        <w:pStyle w:val="Langtext"/>
      </w:pPr>
      <w:r>
        <w:t>Rinnenhaken: Feder-Feder</w:t>
      </w:r>
    </w:p>
    <w:p w14:paraId="79563AFC" w14:textId="77777777" w:rsidR="00A5462B" w:rsidRDefault="00A5462B" w:rsidP="00B30C72">
      <w:pPr>
        <w:pStyle w:val="Langtext"/>
      </w:pPr>
      <w:r>
        <w:t>Materialqualität: EN AW-6060</w:t>
      </w:r>
    </w:p>
    <w:p w14:paraId="7C21DB5E" w14:textId="77777777" w:rsidR="00A5462B" w:rsidRDefault="00A5462B" w:rsidP="00B30C72">
      <w:pPr>
        <w:pStyle w:val="Langtext"/>
      </w:pPr>
      <w:r>
        <w:t>Oberfläche: pulverbeschichtet</w:t>
      </w:r>
    </w:p>
    <w:p w14:paraId="39E98EDF" w14:textId="77777777" w:rsidR="00A5462B" w:rsidRDefault="00A5462B" w:rsidP="00B30C72">
      <w:pPr>
        <w:pStyle w:val="Langtext"/>
      </w:pPr>
      <w:r>
        <w:t>Farbe: wie Rinne</w:t>
      </w:r>
    </w:p>
    <w:p w14:paraId="501AE63D" w14:textId="77777777" w:rsidR="00A5462B" w:rsidRDefault="00A5462B" w:rsidP="00B30C72">
      <w:pPr>
        <w:pStyle w:val="Langtext"/>
      </w:pPr>
      <w:r>
        <w:t>Größe: 250/23 x 7</w:t>
      </w:r>
    </w:p>
    <w:p w14:paraId="32FF9B36" w14:textId="77777777" w:rsidR="00A5462B" w:rsidRDefault="00A5462B" w:rsidP="00B30C72">
      <w:pPr>
        <w:pStyle w:val="Langtext"/>
      </w:pPr>
      <w:r>
        <w:t>Bei dem Verwendungszweck von Kaltumformten Aluminiumblechen entsprechender Nutzung sind keine Wirkungsbeziehungen bzgl. Umwelt und Gesundheit bekannt.</w:t>
      </w:r>
    </w:p>
    <w:p w14:paraId="12F2336C" w14:textId="77777777" w:rsidR="00A5462B" w:rsidRDefault="00A5462B" w:rsidP="00B30C72">
      <w:pPr>
        <w:pStyle w:val="Langtext"/>
      </w:pPr>
      <w:r>
        <w:t>z.B. PREFA Dachrinne, halbrund, 250mm oder Gleichwertiges.</w:t>
      </w:r>
    </w:p>
    <w:p w14:paraId="70AB70AD" w14:textId="77777777" w:rsidR="00A5462B" w:rsidRDefault="00A5462B" w:rsidP="00B30C72">
      <w:pPr>
        <w:pStyle w:val="Langtext"/>
      </w:pPr>
      <w:r>
        <w:t>Angebotenes Erzeugnis: (....)</w:t>
      </w:r>
    </w:p>
    <w:p w14:paraId="7C0E90C2" w14:textId="77777777" w:rsidR="00A5462B" w:rsidRDefault="00A5462B" w:rsidP="00D80268">
      <w:pPr>
        <w:pStyle w:val="TrennungPOS"/>
      </w:pPr>
      <w:bookmarkStart w:id="63" w:name="TM64"/>
      <w:bookmarkEnd w:id="63"/>
    </w:p>
    <w:p w14:paraId="55D462AE" w14:textId="77777777" w:rsidR="00A5462B" w:rsidRDefault="00A5462B" w:rsidP="00D80268">
      <w:pPr>
        <w:pStyle w:val="GrundtextPosNr"/>
        <w:keepNext/>
        <w:keepLines/>
      </w:pPr>
      <w:r>
        <w:t>23.P8 07</w:t>
      </w:r>
    </w:p>
    <w:p w14:paraId="4FDA7EF5" w14:textId="77777777" w:rsidR="00A5462B" w:rsidRDefault="00A5462B" w:rsidP="00D80268">
      <w:pPr>
        <w:pStyle w:val="Folgeposition"/>
      </w:pPr>
      <w:r>
        <w:t xml:space="preserve"> </w:t>
      </w:r>
      <w:r>
        <w:rPr>
          <w:sz w:val="12"/>
        </w:rPr>
        <w:t>+</w:t>
      </w:r>
      <w:r>
        <w:tab/>
        <w:t>PREFA Dachrinne, halbrund, 280mm</w:t>
      </w:r>
      <w:r>
        <w:tab/>
        <w:t xml:space="preserve">m </w:t>
      </w:r>
    </w:p>
    <w:p w14:paraId="0C455D5D" w14:textId="77777777" w:rsidR="00A5462B" w:rsidRDefault="00A5462B" w:rsidP="00D80268">
      <w:pPr>
        <w:pStyle w:val="Langtext"/>
      </w:pPr>
      <w:r>
        <w:t>Liefern und Montieren von Dachrinnen, halbrund mit Außenwulst und Innenumbug, im Gefälle. Die Rinnenhaken auf jedem Sparren einlassen oder auf Traufbohle (min. 30 mm dick) montieren. Einschließlich Patentnieten und Dichtungs- oder Klebemittel. Die Verlegerichtlinien sind einzuhalten.</w:t>
      </w:r>
    </w:p>
    <w:p w14:paraId="5C1B82E3" w14:textId="77777777" w:rsidR="00A5462B" w:rsidRDefault="00A5462B" w:rsidP="00D80268">
      <w:pPr>
        <w:pStyle w:val="Langtext"/>
      </w:pPr>
      <w:r>
        <w:t>Rinne:</w:t>
      </w:r>
    </w:p>
    <w:p w14:paraId="267930F5" w14:textId="77777777" w:rsidR="00A5462B" w:rsidRDefault="00A5462B" w:rsidP="00D80268">
      <w:pPr>
        <w:pStyle w:val="Langtext"/>
      </w:pPr>
      <w:r>
        <w:t>Materialdicke: 0,70 mm</w:t>
      </w:r>
    </w:p>
    <w:p w14:paraId="1257EF76" w14:textId="77777777" w:rsidR="00A5462B" w:rsidRDefault="00A5462B" w:rsidP="00D80268">
      <w:pPr>
        <w:pStyle w:val="Langtext"/>
      </w:pPr>
      <w:r>
        <w:t>Zuschnitt: 280 mm (7-teilig)</w:t>
      </w:r>
    </w:p>
    <w:p w14:paraId="528A4E25" w14:textId="77777777" w:rsidR="00A5462B" w:rsidRDefault="00A5462B" w:rsidP="00D80268">
      <w:pPr>
        <w:pStyle w:val="Langtext"/>
      </w:pPr>
      <w:r>
        <w:t>Standardlänge: 6000 mm</w:t>
      </w:r>
    </w:p>
    <w:p w14:paraId="1EE4B7D6" w14:textId="77777777" w:rsidR="00A5462B" w:rsidRDefault="00A5462B" w:rsidP="00D80268">
      <w:pPr>
        <w:pStyle w:val="Langtext"/>
      </w:pPr>
      <w:r>
        <w:t>Material: Aluminium</w:t>
      </w:r>
    </w:p>
    <w:p w14:paraId="476D50C7" w14:textId="77777777" w:rsidR="00A5462B" w:rsidRDefault="00A5462B" w:rsidP="00D80268">
      <w:pPr>
        <w:pStyle w:val="Langtext"/>
      </w:pPr>
      <w:r>
        <w:t>Legierung: EN AW-5010</w:t>
      </w:r>
    </w:p>
    <w:p w14:paraId="47C0B96F" w14:textId="77777777" w:rsidR="00A5462B" w:rsidRDefault="00A5462B" w:rsidP="00D80268">
      <w:pPr>
        <w:pStyle w:val="Langtext"/>
      </w:pPr>
      <w:r>
        <w:t>Oberfläche: Zweischichteinbrennlackierung P.10 oder Polyester</w:t>
      </w:r>
    </w:p>
    <w:p w14:paraId="4796BAAE" w14:textId="77777777" w:rsidR="00A5462B" w:rsidRDefault="00A5462B" w:rsidP="00D80268">
      <w:pPr>
        <w:pStyle w:val="Langtext"/>
      </w:pPr>
      <w:r>
        <w:t>Außenseite: Schutzfolie</w:t>
      </w:r>
    </w:p>
    <w:p w14:paraId="7C847980" w14:textId="77777777" w:rsidR="00A5462B" w:rsidRDefault="00A5462B" w:rsidP="00D80268">
      <w:pPr>
        <w:pStyle w:val="Langtext"/>
      </w:pPr>
      <w:r>
        <w:lastRenderedPageBreak/>
        <w:t>Farbe:  _ _ _ (Standard nach gültiger Farbkarte)</w:t>
      </w:r>
    </w:p>
    <w:p w14:paraId="013630F8" w14:textId="77777777" w:rsidR="00A5462B" w:rsidRDefault="00A5462B" w:rsidP="00D80268">
      <w:pPr>
        <w:pStyle w:val="Langtext"/>
      </w:pPr>
      <w:r>
        <w:t>Rinnenhaken: Feder-Feder</w:t>
      </w:r>
    </w:p>
    <w:p w14:paraId="17014B2D" w14:textId="77777777" w:rsidR="00A5462B" w:rsidRDefault="00A5462B" w:rsidP="00D80268">
      <w:pPr>
        <w:pStyle w:val="Langtext"/>
      </w:pPr>
      <w:r>
        <w:t>Materialqualität: EN AW-6060</w:t>
      </w:r>
    </w:p>
    <w:p w14:paraId="27ADAFDA" w14:textId="77777777" w:rsidR="00A5462B" w:rsidRDefault="00A5462B" w:rsidP="00D80268">
      <w:pPr>
        <w:pStyle w:val="Langtext"/>
      </w:pPr>
      <w:r>
        <w:t>Oberfläche: pulverbeschichtet</w:t>
      </w:r>
    </w:p>
    <w:p w14:paraId="4D400D82" w14:textId="77777777" w:rsidR="00A5462B" w:rsidRDefault="00A5462B" w:rsidP="00D80268">
      <w:pPr>
        <w:pStyle w:val="Langtext"/>
      </w:pPr>
      <w:r>
        <w:t>Farbe: wie Rinne</w:t>
      </w:r>
    </w:p>
    <w:p w14:paraId="2D53051D" w14:textId="77777777" w:rsidR="00A5462B" w:rsidRDefault="00A5462B" w:rsidP="00D80268">
      <w:pPr>
        <w:pStyle w:val="Langtext"/>
      </w:pPr>
      <w:r>
        <w:t>Größe: 280/28 x 7</w:t>
      </w:r>
    </w:p>
    <w:p w14:paraId="64F7F343" w14:textId="77777777" w:rsidR="00A5462B" w:rsidRDefault="00A5462B" w:rsidP="00D80268">
      <w:pPr>
        <w:pStyle w:val="Langtext"/>
      </w:pPr>
      <w:r>
        <w:t>Bei dem Verwendungszweck von Kaltumformten Aluminiumblechen entsprechender Nutzung sind keine Wirkungsbeziehungen bzgl. Umwelt und Gesundheit bekannt.</w:t>
      </w:r>
    </w:p>
    <w:p w14:paraId="173C475B" w14:textId="77777777" w:rsidR="00A5462B" w:rsidRDefault="00A5462B" w:rsidP="00D80268">
      <w:pPr>
        <w:pStyle w:val="Langtext"/>
      </w:pPr>
      <w:r>
        <w:t>z.B. PREFA Dachrinne, halbrund, 280mm oder Gleichwertiges.</w:t>
      </w:r>
    </w:p>
    <w:p w14:paraId="7E8A24C1" w14:textId="77777777" w:rsidR="00A5462B" w:rsidRDefault="00A5462B" w:rsidP="00D80268">
      <w:pPr>
        <w:pStyle w:val="Langtext"/>
      </w:pPr>
      <w:r>
        <w:t>Angebotenes Erzeugnis: (....)</w:t>
      </w:r>
    </w:p>
    <w:p w14:paraId="14B0F0E2" w14:textId="77777777" w:rsidR="00A5462B" w:rsidRDefault="00A5462B" w:rsidP="00D80268">
      <w:pPr>
        <w:pStyle w:val="TrennungPOS"/>
      </w:pPr>
    </w:p>
    <w:p w14:paraId="6315CFD0" w14:textId="77777777" w:rsidR="00A5462B" w:rsidRDefault="00A5462B" w:rsidP="00D80268">
      <w:pPr>
        <w:pStyle w:val="GrundtextPosNr"/>
        <w:keepNext/>
        <w:keepLines/>
      </w:pPr>
      <w:r>
        <w:t>23.P8 08</w:t>
      </w:r>
    </w:p>
    <w:p w14:paraId="56D243DD" w14:textId="77777777" w:rsidR="00A5462B" w:rsidRDefault="00A5462B" w:rsidP="00D80268">
      <w:pPr>
        <w:pStyle w:val="Folgeposition"/>
      </w:pPr>
      <w:r>
        <w:t xml:space="preserve"> </w:t>
      </w:r>
      <w:r>
        <w:rPr>
          <w:sz w:val="12"/>
        </w:rPr>
        <w:t>+</w:t>
      </w:r>
      <w:r>
        <w:tab/>
        <w:t>PREFA Dachrinne, halbrund, 333mm</w:t>
      </w:r>
      <w:r>
        <w:tab/>
        <w:t xml:space="preserve">m </w:t>
      </w:r>
    </w:p>
    <w:p w14:paraId="5B82654D" w14:textId="77777777" w:rsidR="00A5462B" w:rsidRDefault="00A5462B" w:rsidP="00D80268">
      <w:pPr>
        <w:pStyle w:val="Langtext"/>
      </w:pPr>
      <w:r>
        <w:t>Liefern und Montieren von Dachrinnen, halbrund mit Außenwulst und Innenumbug, im Gefälle. Die Rinnenhaken auf jedem Sparren einlassen oder auf Traufbohle (min. 30 mm dick) montieren. Einschließlich Patentnieten und Dichtungs- oder Klebemittel. Die Verlegerichtlinien sind einzuhalten.</w:t>
      </w:r>
    </w:p>
    <w:p w14:paraId="34752A04" w14:textId="77777777" w:rsidR="00A5462B" w:rsidRDefault="00A5462B" w:rsidP="00D80268">
      <w:pPr>
        <w:pStyle w:val="Langtext"/>
      </w:pPr>
      <w:r>
        <w:t>Rinne:</w:t>
      </w:r>
    </w:p>
    <w:p w14:paraId="0DD9BCA3" w14:textId="77777777" w:rsidR="00A5462B" w:rsidRDefault="00A5462B" w:rsidP="00D80268">
      <w:pPr>
        <w:pStyle w:val="Langtext"/>
      </w:pPr>
      <w:r>
        <w:t>Materialdicke: 0,70 mm</w:t>
      </w:r>
    </w:p>
    <w:p w14:paraId="7526833E" w14:textId="77777777" w:rsidR="00A5462B" w:rsidRDefault="00A5462B" w:rsidP="00D80268">
      <w:pPr>
        <w:pStyle w:val="Langtext"/>
      </w:pPr>
      <w:r>
        <w:t>Zuschnitt: 333 mm (6-teilig)</w:t>
      </w:r>
    </w:p>
    <w:p w14:paraId="6185CD0B" w14:textId="77777777" w:rsidR="00A5462B" w:rsidRDefault="00A5462B" w:rsidP="00D80268">
      <w:pPr>
        <w:pStyle w:val="Langtext"/>
      </w:pPr>
      <w:r>
        <w:t>Standardlänge: 6000 mm</w:t>
      </w:r>
    </w:p>
    <w:p w14:paraId="65181202" w14:textId="77777777" w:rsidR="00A5462B" w:rsidRDefault="00A5462B" w:rsidP="00D80268">
      <w:pPr>
        <w:pStyle w:val="Langtext"/>
      </w:pPr>
      <w:r>
        <w:t>Material: Aluminium</w:t>
      </w:r>
    </w:p>
    <w:p w14:paraId="6777CFF5" w14:textId="77777777" w:rsidR="00A5462B" w:rsidRDefault="00A5462B" w:rsidP="00D80268">
      <w:pPr>
        <w:pStyle w:val="Langtext"/>
      </w:pPr>
      <w:r>
        <w:t>Legierung: EN AW-5010</w:t>
      </w:r>
    </w:p>
    <w:p w14:paraId="7A71E628" w14:textId="77777777" w:rsidR="00A5462B" w:rsidRDefault="00A5462B" w:rsidP="00D80268">
      <w:pPr>
        <w:pStyle w:val="Langtext"/>
      </w:pPr>
      <w:r>
        <w:t>Oberfläche: Zweischichteinbrennlackierung P.10 oder Polyester</w:t>
      </w:r>
    </w:p>
    <w:p w14:paraId="7E978BE8" w14:textId="77777777" w:rsidR="00A5462B" w:rsidRDefault="00A5462B" w:rsidP="00D80268">
      <w:pPr>
        <w:pStyle w:val="Langtext"/>
      </w:pPr>
      <w:r>
        <w:t>Außenseite: Schutzfolie</w:t>
      </w:r>
    </w:p>
    <w:p w14:paraId="16DF3B65" w14:textId="77777777" w:rsidR="00A5462B" w:rsidRDefault="00A5462B" w:rsidP="00D80268">
      <w:pPr>
        <w:pStyle w:val="Langtext"/>
      </w:pPr>
      <w:r>
        <w:t>Farbe:  _ _ _ (Standard nach gültiger Farbkarte)</w:t>
      </w:r>
    </w:p>
    <w:p w14:paraId="0CF64BC4" w14:textId="77777777" w:rsidR="00A5462B" w:rsidRDefault="00A5462B" w:rsidP="00D80268">
      <w:pPr>
        <w:pStyle w:val="Langtext"/>
      </w:pPr>
      <w:r>
        <w:t>Rinnenhaken: Feder-Feder</w:t>
      </w:r>
    </w:p>
    <w:p w14:paraId="5FC548E9" w14:textId="77777777" w:rsidR="00A5462B" w:rsidRDefault="00A5462B" w:rsidP="00D80268">
      <w:pPr>
        <w:pStyle w:val="Langtext"/>
      </w:pPr>
      <w:r>
        <w:t>Materialqualität: EN AW-6060</w:t>
      </w:r>
    </w:p>
    <w:p w14:paraId="2E8B0104" w14:textId="77777777" w:rsidR="00A5462B" w:rsidRDefault="00A5462B" w:rsidP="00D80268">
      <w:pPr>
        <w:pStyle w:val="Langtext"/>
      </w:pPr>
      <w:r>
        <w:t>Oberfläche: pulverbeschichtet</w:t>
      </w:r>
    </w:p>
    <w:p w14:paraId="25B2BF49" w14:textId="77777777" w:rsidR="00A5462B" w:rsidRDefault="00A5462B" w:rsidP="00D80268">
      <w:pPr>
        <w:pStyle w:val="Langtext"/>
      </w:pPr>
      <w:r>
        <w:t>Farbe: wie Rinne</w:t>
      </w:r>
    </w:p>
    <w:p w14:paraId="55611C46" w14:textId="77777777" w:rsidR="00A5462B" w:rsidRDefault="00A5462B" w:rsidP="00D80268">
      <w:pPr>
        <w:pStyle w:val="Langtext"/>
      </w:pPr>
      <w:r>
        <w:t>Größe: 333/28 x 7</w:t>
      </w:r>
    </w:p>
    <w:p w14:paraId="09869195" w14:textId="77777777" w:rsidR="00A5462B" w:rsidRDefault="00A5462B" w:rsidP="00D80268">
      <w:pPr>
        <w:pStyle w:val="Langtext"/>
      </w:pPr>
      <w:r>
        <w:t>Bei dem Verwendungszweck von Kaltumformten Aluminiumblechen entsprechender Nutzung sind keine Wirkungsbeziehungen bzgl. Umwelt und Gesundheit bekannt.</w:t>
      </w:r>
    </w:p>
    <w:p w14:paraId="0A8BC70A" w14:textId="77777777" w:rsidR="00A5462B" w:rsidRDefault="00A5462B" w:rsidP="00D80268">
      <w:pPr>
        <w:pStyle w:val="Langtext"/>
      </w:pPr>
      <w:r>
        <w:t>z.B. PREFA Dachrinne, halbrund, 333mm oder Gleichwertiges.</w:t>
      </w:r>
    </w:p>
    <w:p w14:paraId="2F5F902B" w14:textId="77777777" w:rsidR="00A5462B" w:rsidRDefault="00A5462B" w:rsidP="00D80268">
      <w:pPr>
        <w:pStyle w:val="Langtext"/>
      </w:pPr>
      <w:r>
        <w:t>Angebotenes Erzeugnis: (....)</w:t>
      </w:r>
    </w:p>
    <w:p w14:paraId="002A8AAE" w14:textId="77777777" w:rsidR="00A5462B" w:rsidRDefault="00A5462B" w:rsidP="00D80268">
      <w:pPr>
        <w:pStyle w:val="TrennungPOS"/>
      </w:pPr>
    </w:p>
    <w:p w14:paraId="7B16EC81" w14:textId="77777777" w:rsidR="00A5462B" w:rsidRDefault="00A5462B" w:rsidP="00D80268">
      <w:pPr>
        <w:pStyle w:val="GrundtextPosNr"/>
        <w:keepNext/>
        <w:keepLines/>
      </w:pPr>
      <w:r>
        <w:t>23.P8 09</w:t>
      </w:r>
    </w:p>
    <w:p w14:paraId="397C1304" w14:textId="77777777" w:rsidR="00A5462B" w:rsidRDefault="00A5462B" w:rsidP="00D80268">
      <w:pPr>
        <w:pStyle w:val="Folgeposition"/>
      </w:pPr>
      <w:r>
        <w:t xml:space="preserve"> </w:t>
      </w:r>
      <w:r>
        <w:rPr>
          <w:sz w:val="12"/>
        </w:rPr>
        <w:t>+</w:t>
      </w:r>
      <w:r>
        <w:tab/>
        <w:t>PREFA Dachrinne, halbrund, 400mm</w:t>
      </w:r>
      <w:r>
        <w:tab/>
        <w:t xml:space="preserve">m </w:t>
      </w:r>
    </w:p>
    <w:p w14:paraId="67F255F2" w14:textId="77777777" w:rsidR="00A5462B" w:rsidRDefault="00A5462B" w:rsidP="00D80268">
      <w:pPr>
        <w:pStyle w:val="Langtext"/>
      </w:pPr>
      <w:r>
        <w:t>Liefern und Montieren von Dachrinnen, halbrund mit Außenwulst und Innenumbug, im Gefälle. Die Rinnenhaken auf jedem Sparren einlassen oder auf Traufbohle (min. 30 mm dick) montieren. Einschließlich Patentnieten und Dichtungs- oder Klebemittel. Die Verlegerichtlinien sind einzuhalten.</w:t>
      </w:r>
    </w:p>
    <w:p w14:paraId="56D8086B" w14:textId="77777777" w:rsidR="00A5462B" w:rsidRDefault="00A5462B" w:rsidP="00D80268">
      <w:pPr>
        <w:pStyle w:val="Langtext"/>
      </w:pPr>
      <w:r>
        <w:t>Rinne:</w:t>
      </w:r>
    </w:p>
    <w:p w14:paraId="38C7D31A" w14:textId="77777777" w:rsidR="00A5462B" w:rsidRDefault="00A5462B" w:rsidP="00D80268">
      <w:pPr>
        <w:pStyle w:val="Langtext"/>
      </w:pPr>
      <w:r>
        <w:t>Materialdicke: 0,70 mm</w:t>
      </w:r>
    </w:p>
    <w:p w14:paraId="64FA6B4D" w14:textId="77777777" w:rsidR="00A5462B" w:rsidRDefault="00A5462B" w:rsidP="00D80268">
      <w:pPr>
        <w:pStyle w:val="Langtext"/>
      </w:pPr>
      <w:r>
        <w:t>Zuschnitt: 400 mm (5-teilig)</w:t>
      </w:r>
    </w:p>
    <w:p w14:paraId="75F36786" w14:textId="77777777" w:rsidR="00A5462B" w:rsidRDefault="00A5462B" w:rsidP="00D80268">
      <w:pPr>
        <w:pStyle w:val="Langtext"/>
      </w:pPr>
      <w:r>
        <w:t>Standardlänge: 6000 mm</w:t>
      </w:r>
    </w:p>
    <w:p w14:paraId="15D777DE" w14:textId="77777777" w:rsidR="00A5462B" w:rsidRDefault="00A5462B" w:rsidP="00D80268">
      <w:pPr>
        <w:pStyle w:val="Langtext"/>
      </w:pPr>
      <w:r>
        <w:t>Material: Aluminium</w:t>
      </w:r>
    </w:p>
    <w:p w14:paraId="061E409D" w14:textId="77777777" w:rsidR="00A5462B" w:rsidRDefault="00A5462B" w:rsidP="00D80268">
      <w:pPr>
        <w:pStyle w:val="Langtext"/>
      </w:pPr>
      <w:r>
        <w:t>Legierung: EN AW-5010</w:t>
      </w:r>
    </w:p>
    <w:p w14:paraId="51A18D04" w14:textId="77777777" w:rsidR="00A5462B" w:rsidRDefault="00A5462B" w:rsidP="00D80268">
      <w:pPr>
        <w:pStyle w:val="Langtext"/>
      </w:pPr>
      <w:r>
        <w:t>Oberfläche: Zweischichteinbrennlackierung P.10 oder Polyester</w:t>
      </w:r>
    </w:p>
    <w:p w14:paraId="3DABC552" w14:textId="77777777" w:rsidR="00A5462B" w:rsidRDefault="00A5462B" w:rsidP="00D80268">
      <w:pPr>
        <w:pStyle w:val="Langtext"/>
      </w:pPr>
      <w:r>
        <w:t>Außenseite: Schutzfolie</w:t>
      </w:r>
    </w:p>
    <w:p w14:paraId="01BD9FBA" w14:textId="77777777" w:rsidR="00A5462B" w:rsidRDefault="00A5462B" w:rsidP="00D80268">
      <w:pPr>
        <w:pStyle w:val="Langtext"/>
      </w:pPr>
      <w:r>
        <w:t>Farbe:  _ _ _ (Standard nach gültiger Farbkarte)</w:t>
      </w:r>
    </w:p>
    <w:p w14:paraId="62A55A3E" w14:textId="77777777" w:rsidR="00A5462B" w:rsidRDefault="00A5462B" w:rsidP="00D80268">
      <w:pPr>
        <w:pStyle w:val="Langtext"/>
      </w:pPr>
      <w:r>
        <w:t>Rinnenhaken: Feder-Feder</w:t>
      </w:r>
    </w:p>
    <w:p w14:paraId="7C83D4CA" w14:textId="77777777" w:rsidR="00A5462B" w:rsidRDefault="00A5462B" w:rsidP="00D80268">
      <w:pPr>
        <w:pStyle w:val="Langtext"/>
      </w:pPr>
      <w:r>
        <w:t>Materialqualität: EN AW-6060</w:t>
      </w:r>
    </w:p>
    <w:p w14:paraId="6887392C" w14:textId="77777777" w:rsidR="00A5462B" w:rsidRDefault="00A5462B" w:rsidP="00D80268">
      <w:pPr>
        <w:pStyle w:val="Langtext"/>
      </w:pPr>
      <w:r>
        <w:t>Oberfläche: pulverbeschichtet</w:t>
      </w:r>
    </w:p>
    <w:p w14:paraId="26A94D7D" w14:textId="77777777" w:rsidR="00A5462B" w:rsidRDefault="00A5462B" w:rsidP="00D80268">
      <w:pPr>
        <w:pStyle w:val="Langtext"/>
      </w:pPr>
      <w:r>
        <w:t>Farbe: wie Rinne</w:t>
      </w:r>
    </w:p>
    <w:p w14:paraId="480E7B98" w14:textId="77777777" w:rsidR="00A5462B" w:rsidRDefault="00A5462B" w:rsidP="00D80268">
      <w:pPr>
        <w:pStyle w:val="Langtext"/>
      </w:pPr>
      <w:r>
        <w:t>Größe: 400/30 x 7</w:t>
      </w:r>
    </w:p>
    <w:p w14:paraId="6EA83F1F" w14:textId="77777777" w:rsidR="00A5462B" w:rsidRDefault="00A5462B" w:rsidP="00D80268">
      <w:pPr>
        <w:pStyle w:val="Langtext"/>
      </w:pPr>
      <w:r>
        <w:t>Bei dem Verwendungszweck von Kaltumformten Aluminiumblechen entsprechender Nutzung sind keine Wirkungsbeziehungen bzgl. Umwelt und Gesundheit bekannt.</w:t>
      </w:r>
    </w:p>
    <w:p w14:paraId="478A7E59" w14:textId="77777777" w:rsidR="00A5462B" w:rsidRDefault="00A5462B" w:rsidP="00D80268">
      <w:pPr>
        <w:pStyle w:val="Langtext"/>
      </w:pPr>
      <w:r>
        <w:t>z.B. PREFA Dachrinne, halbrund, 400mm oder Gleichwertiges.</w:t>
      </w:r>
    </w:p>
    <w:p w14:paraId="271E005D" w14:textId="77777777" w:rsidR="00A5462B" w:rsidRDefault="00A5462B" w:rsidP="00D80268">
      <w:pPr>
        <w:pStyle w:val="Langtext"/>
      </w:pPr>
      <w:r>
        <w:t>Angebotenes Erzeugnis: (....)</w:t>
      </w:r>
    </w:p>
    <w:p w14:paraId="4500B611" w14:textId="77777777" w:rsidR="00A5462B" w:rsidRDefault="00A5462B" w:rsidP="00D80268">
      <w:pPr>
        <w:pStyle w:val="TrennungPOS"/>
      </w:pPr>
    </w:p>
    <w:p w14:paraId="4755928D" w14:textId="77777777" w:rsidR="00A5462B" w:rsidRDefault="00A5462B" w:rsidP="00D80268">
      <w:pPr>
        <w:pStyle w:val="GrundtextPosNr"/>
        <w:keepNext/>
        <w:keepLines/>
      </w:pPr>
      <w:r>
        <w:t>23.P8 10</w:t>
      </w:r>
    </w:p>
    <w:p w14:paraId="38E40609" w14:textId="77777777" w:rsidR="00A5462B" w:rsidRDefault="00A5462B" w:rsidP="00D80268">
      <w:pPr>
        <w:pStyle w:val="Folgeposition"/>
      </w:pPr>
      <w:r>
        <w:t xml:space="preserve"> </w:t>
      </w:r>
      <w:r>
        <w:rPr>
          <w:sz w:val="12"/>
        </w:rPr>
        <w:t>+</w:t>
      </w:r>
      <w:r>
        <w:tab/>
        <w:t>PREFA Dachrinne, Kastenrinne, 250mm</w:t>
      </w:r>
      <w:r>
        <w:tab/>
        <w:t xml:space="preserve">m </w:t>
      </w:r>
    </w:p>
    <w:p w14:paraId="1EC866CE" w14:textId="77777777" w:rsidR="00A5462B" w:rsidRDefault="00A5462B" w:rsidP="00D80268">
      <w:pPr>
        <w:pStyle w:val="Langtext"/>
      </w:pPr>
      <w:r>
        <w:lastRenderedPageBreak/>
        <w:t>Liefern und Montieren von Kastenrinnen mit Außenwulst und Innenumbug, im Gefälle. Die Rinnenhaken auf jedem Sparren einlassen oder auf Traufbohle (min. 30 mm dick) montieren. Einschließlich Patentnieten und Dichtungs- oder Klebemittel. Die Verlegerichtlinien sind einzuhalten.</w:t>
      </w:r>
    </w:p>
    <w:p w14:paraId="091CB705" w14:textId="77777777" w:rsidR="00A5462B" w:rsidRDefault="00A5462B" w:rsidP="00D80268">
      <w:pPr>
        <w:pStyle w:val="Langtext"/>
      </w:pPr>
      <w:r>
        <w:t>Rinne:</w:t>
      </w:r>
    </w:p>
    <w:p w14:paraId="2DA5E78D" w14:textId="77777777" w:rsidR="00A5462B" w:rsidRDefault="00A5462B" w:rsidP="00D80268">
      <w:pPr>
        <w:pStyle w:val="Langtext"/>
      </w:pPr>
      <w:r>
        <w:t>Materialdicke: 0,70 mm</w:t>
      </w:r>
    </w:p>
    <w:p w14:paraId="50B0D08E" w14:textId="77777777" w:rsidR="00A5462B" w:rsidRDefault="00A5462B" w:rsidP="00D80268">
      <w:pPr>
        <w:pStyle w:val="Langtext"/>
      </w:pPr>
      <w:r>
        <w:t>Zuschnitt: 250 mm (8-teilig)</w:t>
      </w:r>
    </w:p>
    <w:p w14:paraId="2A3DCA9A" w14:textId="77777777" w:rsidR="00A5462B" w:rsidRDefault="00A5462B" w:rsidP="00D80268">
      <w:pPr>
        <w:pStyle w:val="Langtext"/>
      </w:pPr>
      <w:r>
        <w:t>Standardlänge: 6000 mm</w:t>
      </w:r>
    </w:p>
    <w:p w14:paraId="1F9248D1" w14:textId="77777777" w:rsidR="00A5462B" w:rsidRDefault="00A5462B" w:rsidP="00D80268">
      <w:pPr>
        <w:pStyle w:val="Langtext"/>
      </w:pPr>
      <w:r>
        <w:t>Material: Aluminium</w:t>
      </w:r>
    </w:p>
    <w:p w14:paraId="4A004FB8" w14:textId="77777777" w:rsidR="00A5462B" w:rsidRDefault="00A5462B" w:rsidP="00D80268">
      <w:pPr>
        <w:pStyle w:val="Langtext"/>
      </w:pPr>
      <w:r>
        <w:t>Legierung: EN AW-5010</w:t>
      </w:r>
    </w:p>
    <w:p w14:paraId="08FF1EDD" w14:textId="77777777" w:rsidR="00A5462B" w:rsidRDefault="00A5462B" w:rsidP="00D80268">
      <w:pPr>
        <w:pStyle w:val="Langtext"/>
      </w:pPr>
      <w:r>
        <w:t>Oberfläche: Zweischichteinbrennlackierung P.10 oder Polyester</w:t>
      </w:r>
    </w:p>
    <w:p w14:paraId="3E4FAFAB" w14:textId="77777777" w:rsidR="00A5462B" w:rsidRDefault="00A5462B" w:rsidP="00D80268">
      <w:pPr>
        <w:pStyle w:val="Langtext"/>
      </w:pPr>
      <w:r>
        <w:t>Außenseite: Schutzfolie</w:t>
      </w:r>
    </w:p>
    <w:p w14:paraId="1213137B" w14:textId="77777777" w:rsidR="00A5462B" w:rsidRDefault="00A5462B" w:rsidP="00D80268">
      <w:pPr>
        <w:pStyle w:val="Langtext"/>
      </w:pPr>
      <w:r>
        <w:t>Farbe:  _ _ _ (Standard nach gültiger Farbkarte)</w:t>
      </w:r>
    </w:p>
    <w:p w14:paraId="00DF1FCB" w14:textId="77777777" w:rsidR="00A5462B" w:rsidRDefault="00A5462B" w:rsidP="00D80268">
      <w:pPr>
        <w:pStyle w:val="Langtext"/>
      </w:pPr>
      <w:r>
        <w:t>Rinnenhaken: Feder-Feder</w:t>
      </w:r>
    </w:p>
    <w:p w14:paraId="0AD35483" w14:textId="77777777" w:rsidR="00A5462B" w:rsidRDefault="00A5462B" w:rsidP="00D80268">
      <w:pPr>
        <w:pStyle w:val="Langtext"/>
      </w:pPr>
      <w:r>
        <w:t>Materialqualität: EN AW-6060</w:t>
      </w:r>
    </w:p>
    <w:p w14:paraId="685DEE0B" w14:textId="77777777" w:rsidR="00A5462B" w:rsidRDefault="00A5462B" w:rsidP="00D80268">
      <w:pPr>
        <w:pStyle w:val="Langtext"/>
      </w:pPr>
      <w:r>
        <w:t>Oberfläche: pulverbeschichtet</w:t>
      </w:r>
    </w:p>
    <w:p w14:paraId="76821A23" w14:textId="77777777" w:rsidR="00A5462B" w:rsidRDefault="00A5462B" w:rsidP="00D80268">
      <w:pPr>
        <w:pStyle w:val="Langtext"/>
      </w:pPr>
      <w:r>
        <w:t>Farbe: wie Rinne</w:t>
      </w:r>
    </w:p>
    <w:p w14:paraId="783195B7" w14:textId="77777777" w:rsidR="00A5462B" w:rsidRDefault="00A5462B" w:rsidP="00D80268">
      <w:pPr>
        <w:pStyle w:val="Langtext"/>
      </w:pPr>
      <w:r>
        <w:t>Größe: 250/23 x 7</w:t>
      </w:r>
    </w:p>
    <w:p w14:paraId="214987FE" w14:textId="77777777" w:rsidR="00A5462B" w:rsidRDefault="00A5462B" w:rsidP="00D80268">
      <w:pPr>
        <w:pStyle w:val="Langtext"/>
      </w:pPr>
      <w:r>
        <w:t>Bei dem Verwendungszweck von Kaltumformten Aluminiumblechen entsprechender Nutzung sind keine Wirkungsbeziehungen bzgl. Umwelt und Gesundheit bekannt.</w:t>
      </w:r>
    </w:p>
    <w:p w14:paraId="1CF2CE27" w14:textId="77777777" w:rsidR="00A5462B" w:rsidRDefault="00A5462B" w:rsidP="00D80268">
      <w:pPr>
        <w:pStyle w:val="Langtext"/>
      </w:pPr>
      <w:r>
        <w:t>z.B. PREFA Dachrinne, Kastenrinne, 250mm oder Gleichwertiges.</w:t>
      </w:r>
    </w:p>
    <w:p w14:paraId="29DB6E75" w14:textId="77777777" w:rsidR="00A5462B" w:rsidRDefault="00A5462B" w:rsidP="00D80268">
      <w:pPr>
        <w:pStyle w:val="Langtext"/>
      </w:pPr>
      <w:r>
        <w:t>Angebotenes Erzeugnis: (....)</w:t>
      </w:r>
    </w:p>
    <w:p w14:paraId="6229527F" w14:textId="77777777" w:rsidR="00A5462B" w:rsidRDefault="00A5462B" w:rsidP="00D80268">
      <w:pPr>
        <w:pStyle w:val="TrennungPOS"/>
      </w:pPr>
    </w:p>
    <w:p w14:paraId="664EC3BA" w14:textId="77777777" w:rsidR="00A5462B" w:rsidRDefault="00A5462B" w:rsidP="00D80268">
      <w:pPr>
        <w:pStyle w:val="GrundtextPosNr"/>
        <w:keepNext/>
        <w:keepLines/>
      </w:pPr>
      <w:r>
        <w:t>23.P8 11</w:t>
      </w:r>
    </w:p>
    <w:p w14:paraId="76B79E7E" w14:textId="77777777" w:rsidR="00A5462B" w:rsidRDefault="00A5462B" w:rsidP="00D80268">
      <w:pPr>
        <w:pStyle w:val="Folgeposition"/>
      </w:pPr>
      <w:r>
        <w:t xml:space="preserve"> </w:t>
      </w:r>
      <w:r>
        <w:rPr>
          <w:sz w:val="12"/>
        </w:rPr>
        <w:t>+</w:t>
      </w:r>
      <w:r>
        <w:tab/>
        <w:t>PREFA Dachrinne, Kastenrinne, 333mm</w:t>
      </w:r>
      <w:r>
        <w:tab/>
        <w:t xml:space="preserve">m </w:t>
      </w:r>
    </w:p>
    <w:p w14:paraId="7D484580" w14:textId="77777777" w:rsidR="00A5462B" w:rsidRDefault="00A5462B" w:rsidP="00D80268">
      <w:pPr>
        <w:pStyle w:val="Langtext"/>
      </w:pPr>
      <w:r>
        <w:t>Liefern und Montieren von Kastenrinne mit Außenwulst und Innenumbug, im Gefälle. Die Rinnenhaken auf jedem Sparren einlassen oder auf Traufbohle (min. 30 mm dick) montieren. Einschließlich Patentnieten und Dichtungs- oder Klebemittel. Die Verlegerichtlinien sind einzuhalten.</w:t>
      </w:r>
    </w:p>
    <w:p w14:paraId="589F37E9" w14:textId="77777777" w:rsidR="00A5462B" w:rsidRDefault="00A5462B" w:rsidP="00D80268">
      <w:pPr>
        <w:pStyle w:val="Langtext"/>
      </w:pPr>
      <w:r>
        <w:t>Rinne:</w:t>
      </w:r>
    </w:p>
    <w:p w14:paraId="6F30BB96" w14:textId="77777777" w:rsidR="00A5462B" w:rsidRDefault="00A5462B" w:rsidP="00D80268">
      <w:pPr>
        <w:pStyle w:val="Langtext"/>
      </w:pPr>
      <w:r>
        <w:t>Materialdicke: 0,70 mm</w:t>
      </w:r>
    </w:p>
    <w:p w14:paraId="3B995072" w14:textId="77777777" w:rsidR="00A5462B" w:rsidRDefault="00A5462B" w:rsidP="00D80268">
      <w:pPr>
        <w:pStyle w:val="Langtext"/>
      </w:pPr>
      <w:r>
        <w:t>Zuschnitt: 333 mm (6-teilig)</w:t>
      </w:r>
    </w:p>
    <w:p w14:paraId="03AFEF13" w14:textId="77777777" w:rsidR="00A5462B" w:rsidRDefault="00A5462B" w:rsidP="00D80268">
      <w:pPr>
        <w:pStyle w:val="Langtext"/>
      </w:pPr>
      <w:r>
        <w:t>Standardlänge: 6000 mm</w:t>
      </w:r>
    </w:p>
    <w:p w14:paraId="0F734E39" w14:textId="77777777" w:rsidR="00A5462B" w:rsidRDefault="00A5462B" w:rsidP="00D80268">
      <w:pPr>
        <w:pStyle w:val="Langtext"/>
      </w:pPr>
      <w:r>
        <w:t>Material: Aluminium</w:t>
      </w:r>
    </w:p>
    <w:p w14:paraId="558C9B86" w14:textId="77777777" w:rsidR="00A5462B" w:rsidRDefault="00A5462B" w:rsidP="00D80268">
      <w:pPr>
        <w:pStyle w:val="Langtext"/>
      </w:pPr>
      <w:r>
        <w:t>Legierung: EN AW-5010</w:t>
      </w:r>
    </w:p>
    <w:p w14:paraId="0E375413" w14:textId="77777777" w:rsidR="00A5462B" w:rsidRDefault="00A5462B" w:rsidP="00D80268">
      <w:pPr>
        <w:pStyle w:val="Langtext"/>
      </w:pPr>
      <w:r>
        <w:t>Oberfläche: Zweischichteinbrennlackierung P.10 oder Polyester</w:t>
      </w:r>
    </w:p>
    <w:p w14:paraId="7BA1220F" w14:textId="77777777" w:rsidR="00A5462B" w:rsidRDefault="00A5462B" w:rsidP="00D80268">
      <w:pPr>
        <w:pStyle w:val="Langtext"/>
      </w:pPr>
      <w:r>
        <w:t>Außenseite: Schutzfolie</w:t>
      </w:r>
    </w:p>
    <w:p w14:paraId="6FA48C63" w14:textId="77777777" w:rsidR="00A5462B" w:rsidRDefault="00A5462B" w:rsidP="00D80268">
      <w:pPr>
        <w:pStyle w:val="Langtext"/>
      </w:pPr>
      <w:r>
        <w:t>Farbe:  _ _ _ (Standard nach gültiger Farbkarte)</w:t>
      </w:r>
    </w:p>
    <w:p w14:paraId="16AAA462" w14:textId="77777777" w:rsidR="00A5462B" w:rsidRDefault="00A5462B" w:rsidP="00D80268">
      <w:pPr>
        <w:pStyle w:val="Langtext"/>
      </w:pPr>
      <w:r>
        <w:t>Rinnenhaken: Feder-Feder</w:t>
      </w:r>
    </w:p>
    <w:p w14:paraId="2B71052A" w14:textId="77777777" w:rsidR="00A5462B" w:rsidRDefault="00A5462B" w:rsidP="00D80268">
      <w:pPr>
        <w:pStyle w:val="Langtext"/>
      </w:pPr>
      <w:r>
        <w:t>Materialqualität: EN AW-6060</w:t>
      </w:r>
    </w:p>
    <w:p w14:paraId="29DFF3A0" w14:textId="77777777" w:rsidR="00A5462B" w:rsidRDefault="00A5462B" w:rsidP="00D80268">
      <w:pPr>
        <w:pStyle w:val="Langtext"/>
      </w:pPr>
      <w:r>
        <w:t>Oberfläche: pulverbeschichtet</w:t>
      </w:r>
    </w:p>
    <w:p w14:paraId="0F921306" w14:textId="77777777" w:rsidR="00A5462B" w:rsidRDefault="00A5462B" w:rsidP="00630A1B">
      <w:pPr>
        <w:pStyle w:val="Langtext"/>
      </w:pPr>
      <w:bookmarkStart w:id="64" w:name="TM65"/>
      <w:bookmarkEnd w:id="64"/>
      <w:r>
        <w:t>Farbe: wie Rinne</w:t>
      </w:r>
    </w:p>
    <w:p w14:paraId="71F0951C" w14:textId="77777777" w:rsidR="00A5462B" w:rsidRDefault="00A5462B" w:rsidP="00630A1B">
      <w:pPr>
        <w:pStyle w:val="Langtext"/>
      </w:pPr>
      <w:r>
        <w:t>Größe: 333/28 x 7</w:t>
      </w:r>
    </w:p>
    <w:p w14:paraId="35953B66" w14:textId="77777777" w:rsidR="00A5462B" w:rsidRDefault="00A5462B" w:rsidP="00630A1B">
      <w:pPr>
        <w:pStyle w:val="Langtext"/>
      </w:pPr>
      <w:r>
        <w:t>Bei dem Verwendungszweck von Kaltumformten Aluminiumblechen entsprechender Nutzung sind keine Wirkungsbeziehungen bzgl. Umwelt und Gesundheit bekannt.</w:t>
      </w:r>
    </w:p>
    <w:p w14:paraId="39148502" w14:textId="77777777" w:rsidR="00A5462B" w:rsidRDefault="00A5462B" w:rsidP="00630A1B">
      <w:pPr>
        <w:pStyle w:val="Langtext"/>
      </w:pPr>
      <w:r>
        <w:t>z.B. PREFA Dachrinne, Kastenrinne, 333mm oder Gleichwertiges.</w:t>
      </w:r>
    </w:p>
    <w:p w14:paraId="633F661B" w14:textId="77777777" w:rsidR="00A5462B" w:rsidRDefault="00A5462B" w:rsidP="00630A1B">
      <w:pPr>
        <w:pStyle w:val="Langtext"/>
      </w:pPr>
      <w:r>
        <w:t>Angebotenes Erzeugnis: (....)</w:t>
      </w:r>
    </w:p>
    <w:p w14:paraId="123D057C" w14:textId="77777777" w:rsidR="00A5462B" w:rsidRDefault="00A5462B" w:rsidP="00630A1B">
      <w:pPr>
        <w:pStyle w:val="TrennungPOS"/>
      </w:pPr>
    </w:p>
    <w:p w14:paraId="4A081A32" w14:textId="77777777" w:rsidR="00A5462B" w:rsidRDefault="00A5462B" w:rsidP="00630A1B">
      <w:pPr>
        <w:pStyle w:val="GrundtextPosNr"/>
        <w:keepNext/>
        <w:keepLines/>
      </w:pPr>
      <w:r>
        <w:t>23.P8 12</w:t>
      </w:r>
    </w:p>
    <w:p w14:paraId="33E1DA30" w14:textId="77777777" w:rsidR="00A5462B" w:rsidRDefault="00A5462B" w:rsidP="00630A1B">
      <w:pPr>
        <w:pStyle w:val="Folgeposition"/>
      </w:pPr>
      <w:r>
        <w:t xml:space="preserve"> </w:t>
      </w:r>
      <w:r>
        <w:rPr>
          <w:sz w:val="12"/>
        </w:rPr>
        <w:t>+</w:t>
      </w:r>
      <w:r>
        <w:tab/>
        <w:t>PREFA Dachrinne, Kastenrinne, 400mm</w:t>
      </w:r>
      <w:r>
        <w:tab/>
        <w:t xml:space="preserve">m </w:t>
      </w:r>
    </w:p>
    <w:p w14:paraId="7A7C3E19" w14:textId="77777777" w:rsidR="00A5462B" w:rsidRDefault="00A5462B" w:rsidP="00630A1B">
      <w:pPr>
        <w:pStyle w:val="Langtext"/>
      </w:pPr>
      <w:r>
        <w:t>Liefern und Montieren von Kastenrinne mit Außenwulst und Innenumbug, im Gefälle. Die Rinnenhaken auf jedem Sparren einlassen oder auf Traufbohle (min. 30 mm dick) montieren. Einschließlich Patentnieten und Dichtungs- oder Klebemittel. Die Verlegerichtlinien sind einzuhalten.</w:t>
      </w:r>
    </w:p>
    <w:p w14:paraId="0B673D0C" w14:textId="77777777" w:rsidR="00A5462B" w:rsidRDefault="00A5462B" w:rsidP="00630A1B">
      <w:pPr>
        <w:pStyle w:val="Langtext"/>
      </w:pPr>
      <w:r>
        <w:t>Rinne:</w:t>
      </w:r>
    </w:p>
    <w:p w14:paraId="129DA17F" w14:textId="77777777" w:rsidR="00A5462B" w:rsidRDefault="00A5462B" w:rsidP="00630A1B">
      <w:pPr>
        <w:pStyle w:val="Langtext"/>
      </w:pPr>
      <w:r>
        <w:t>Materialdicke: 0,70 mm</w:t>
      </w:r>
    </w:p>
    <w:p w14:paraId="44493817" w14:textId="77777777" w:rsidR="00A5462B" w:rsidRDefault="00A5462B" w:rsidP="00630A1B">
      <w:pPr>
        <w:pStyle w:val="Langtext"/>
      </w:pPr>
      <w:r>
        <w:t>Zuschnitt: 400 mm (5-teilig)</w:t>
      </w:r>
    </w:p>
    <w:p w14:paraId="47F9919D" w14:textId="77777777" w:rsidR="00A5462B" w:rsidRDefault="00A5462B" w:rsidP="00630A1B">
      <w:pPr>
        <w:pStyle w:val="Langtext"/>
      </w:pPr>
      <w:r>
        <w:t>Standardlänge: 6000 mm</w:t>
      </w:r>
    </w:p>
    <w:p w14:paraId="4C5403E9" w14:textId="77777777" w:rsidR="00A5462B" w:rsidRDefault="00A5462B" w:rsidP="00630A1B">
      <w:pPr>
        <w:pStyle w:val="Langtext"/>
      </w:pPr>
      <w:r>
        <w:t>Material: Aluminium</w:t>
      </w:r>
    </w:p>
    <w:p w14:paraId="4E26CD3F" w14:textId="77777777" w:rsidR="00A5462B" w:rsidRDefault="00A5462B" w:rsidP="00630A1B">
      <w:pPr>
        <w:pStyle w:val="Langtext"/>
      </w:pPr>
      <w:r>
        <w:t>Legierung: EN AW-5010</w:t>
      </w:r>
    </w:p>
    <w:p w14:paraId="419CCE4A" w14:textId="77777777" w:rsidR="00A5462B" w:rsidRDefault="00A5462B" w:rsidP="00630A1B">
      <w:pPr>
        <w:pStyle w:val="Langtext"/>
      </w:pPr>
      <w:r>
        <w:t>Oberfläche: Zweischichteinbrennlackierung P.10 oder Polyester</w:t>
      </w:r>
    </w:p>
    <w:p w14:paraId="37A2D602" w14:textId="77777777" w:rsidR="00A5462B" w:rsidRDefault="00A5462B" w:rsidP="00630A1B">
      <w:pPr>
        <w:pStyle w:val="Langtext"/>
      </w:pPr>
      <w:r>
        <w:t>Außenseite: Schutzfolie</w:t>
      </w:r>
    </w:p>
    <w:p w14:paraId="7CF8DE7E" w14:textId="77777777" w:rsidR="00A5462B" w:rsidRDefault="00A5462B" w:rsidP="00630A1B">
      <w:pPr>
        <w:pStyle w:val="Langtext"/>
      </w:pPr>
      <w:r>
        <w:t>Farbe:  _ _ _ (Standard nach gültiger Farbkarte)</w:t>
      </w:r>
    </w:p>
    <w:p w14:paraId="727C8AD2" w14:textId="77777777" w:rsidR="00A5462B" w:rsidRDefault="00A5462B" w:rsidP="00630A1B">
      <w:pPr>
        <w:pStyle w:val="Langtext"/>
      </w:pPr>
      <w:r>
        <w:t>Rinnenhaken: Feder-Feder</w:t>
      </w:r>
    </w:p>
    <w:p w14:paraId="2EE68EA7" w14:textId="77777777" w:rsidR="00A5462B" w:rsidRDefault="00A5462B" w:rsidP="00630A1B">
      <w:pPr>
        <w:pStyle w:val="Langtext"/>
      </w:pPr>
      <w:r>
        <w:t>Materialqualität: EN AW-6060</w:t>
      </w:r>
    </w:p>
    <w:p w14:paraId="5DFB79F4" w14:textId="77777777" w:rsidR="00A5462B" w:rsidRDefault="00A5462B" w:rsidP="00630A1B">
      <w:pPr>
        <w:pStyle w:val="Langtext"/>
      </w:pPr>
      <w:r>
        <w:t>Oberfläche: pulverbeschichtet</w:t>
      </w:r>
    </w:p>
    <w:p w14:paraId="138264F4" w14:textId="77777777" w:rsidR="00A5462B" w:rsidRDefault="00A5462B" w:rsidP="00630A1B">
      <w:pPr>
        <w:pStyle w:val="Langtext"/>
      </w:pPr>
      <w:r>
        <w:lastRenderedPageBreak/>
        <w:t>Farbe: wie Rinne</w:t>
      </w:r>
    </w:p>
    <w:p w14:paraId="0C6799EB" w14:textId="77777777" w:rsidR="00A5462B" w:rsidRDefault="00A5462B" w:rsidP="00630A1B">
      <w:pPr>
        <w:pStyle w:val="Langtext"/>
      </w:pPr>
      <w:r>
        <w:t>Größe: 400/30 x 7</w:t>
      </w:r>
    </w:p>
    <w:p w14:paraId="7D888577" w14:textId="77777777" w:rsidR="00A5462B" w:rsidRDefault="00A5462B" w:rsidP="00630A1B">
      <w:pPr>
        <w:pStyle w:val="Langtext"/>
      </w:pPr>
      <w:r>
        <w:t>Bei dem Verwendungszweck von Kaltumformten Aluminiumblechen entsprechender Nutzung sind keine Wirkungsbeziehungen bzgl. Umwelt und Gesundheit bekannt.</w:t>
      </w:r>
    </w:p>
    <w:p w14:paraId="79750FCD" w14:textId="77777777" w:rsidR="00A5462B" w:rsidRDefault="00A5462B" w:rsidP="00630A1B">
      <w:pPr>
        <w:pStyle w:val="Langtext"/>
      </w:pPr>
      <w:r>
        <w:t>z.B. PREFA Dachrinne, Kastenrinne, 400mm oder Gleichwertiges.</w:t>
      </w:r>
    </w:p>
    <w:p w14:paraId="1AEC2921" w14:textId="77777777" w:rsidR="00A5462B" w:rsidRDefault="00A5462B" w:rsidP="00630A1B">
      <w:pPr>
        <w:pStyle w:val="Langtext"/>
      </w:pPr>
      <w:r>
        <w:t>Angebotenes Erzeugnis: (....)</w:t>
      </w:r>
    </w:p>
    <w:p w14:paraId="70F2A1FD" w14:textId="77777777" w:rsidR="00A5462B" w:rsidRDefault="00A5462B" w:rsidP="00630A1B">
      <w:pPr>
        <w:pStyle w:val="TrennungPOS"/>
      </w:pPr>
    </w:p>
    <w:p w14:paraId="273D604C" w14:textId="77777777" w:rsidR="00A5462B" w:rsidRDefault="00A5462B" w:rsidP="00630A1B">
      <w:pPr>
        <w:pStyle w:val="GrundtextPosNr"/>
        <w:keepNext/>
        <w:keepLines/>
      </w:pPr>
      <w:r>
        <w:t>23.P8 13</w:t>
      </w:r>
    </w:p>
    <w:p w14:paraId="78A400F9" w14:textId="77777777" w:rsidR="00A5462B" w:rsidRDefault="00A5462B" w:rsidP="00630A1B">
      <w:pPr>
        <w:pStyle w:val="Folgeposition"/>
      </w:pPr>
      <w:r>
        <w:t xml:space="preserve"> </w:t>
      </w:r>
      <w:r>
        <w:rPr>
          <w:sz w:val="12"/>
        </w:rPr>
        <w:t>+</w:t>
      </w:r>
      <w:r>
        <w:tab/>
        <w:t>PREFA Dachrinne, Kastenrinne, 500mm</w:t>
      </w:r>
      <w:r>
        <w:tab/>
        <w:t xml:space="preserve">m </w:t>
      </w:r>
    </w:p>
    <w:p w14:paraId="46C64798" w14:textId="77777777" w:rsidR="00A5462B" w:rsidRDefault="00A5462B" w:rsidP="00630A1B">
      <w:pPr>
        <w:pStyle w:val="Langtext"/>
      </w:pPr>
      <w:r>
        <w:t>Liefern und Montieren von Kastenrinne mit Außenwulst und Innenumbug, im Gefälle. Die Rinnenhaken auf jedem Sparren einlassen oder auf Traufbohle (min. 30 mm dick) montieren. Einschließlich Patentnieten und Dichtungs- oder Klebemittel. Die Verlegerichtlinien sind einzuhalten.</w:t>
      </w:r>
    </w:p>
    <w:p w14:paraId="3FB564DD" w14:textId="77777777" w:rsidR="00A5462B" w:rsidRDefault="00A5462B" w:rsidP="00630A1B">
      <w:pPr>
        <w:pStyle w:val="Langtext"/>
      </w:pPr>
      <w:r>
        <w:t>Rinne:</w:t>
      </w:r>
    </w:p>
    <w:p w14:paraId="2CEB598A" w14:textId="77777777" w:rsidR="00A5462B" w:rsidRDefault="00A5462B" w:rsidP="00630A1B">
      <w:pPr>
        <w:pStyle w:val="Langtext"/>
      </w:pPr>
      <w:r>
        <w:t>Materialdicke: 1,00 mm</w:t>
      </w:r>
    </w:p>
    <w:p w14:paraId="5BD6C225" w14:textId="77777777" w:rsidR="00A5462B" w:rsidRDefault="00A5462B" w:rsidP="00630A1B">
      <w:pPr>
        <w:pStyle w:val="Langtext"/>
      </w:pPr>
      <w:r>
        <w:t>Zuschnitt: 500 mm (4-teilig)</w:t>
      </w:r>
    </w:p>
    <w:p w14:paraId="58E2FC6D" w14:textId="77777777" w:rsidR="00A5462B" w:rsidRDefault="00A5462B" w:rsidP="00630A1B">
      <w:pPr>
        <w:pStyle w:val="Langtext"/>
      </w:pPr>
      <w:r>
        <w:t>Standardlänge: 6000 mm</w:t>
      </w:r>
    </w:p>
    <w:p w14:paraId="16FACC86" w14:textId="77777777" w:rsidR="00A5462B" w:rsidRDefault="00A5462B" w:rsidP="00630A1B">
      <w:pPr>
        <w:pStyle w:val="Langtext"/>
      </w:pPr>
      <w:r>
        <w:t>Material: Aluminium</w:t>
      </w:r>
    </w:p>
    <w:p w14:paraId="2E84EBE0" w14:textId="77777777" w:rsidR="00A5462B" w:rsidRDefault="00A5462B" w:rsidP="00630A1B">
      <w:pPr>
        <w:pStyle w:val="Langtext"/>
      </w:pPr>
      <w:r>
        <w:t>Legierung: EN AW-5010</w:t>
      </w:r>
    </w:p>
    <w:p w14:paraId="3C59B6E2" w14:textId="77777777" w:rsidR="00A5462B" w:rsidRDefault="00A5462B" w:rsidP="00630A1B">
      <w:pPr>
        <w:pStyle w:val="Langtext"/>
      </w:pPr>
      <w:r>
        <w:t>Oberfläche: Zweischichteinbrennlackierung P.10 oder Polyester</w:t>
      </w:r>
    </w:p>
    <w:p w14:paraId="58C9D304" w14:textId="77777777" w:rsidR="00A5462B" w:rsidRDefault="00A5462B" w:rsidP="00630A1B">
      <w:pPr>
        <w:pStyle w:val="Langtext"/>
      </w:pPr>
      <w:r>
        <w:t>Außenseite: Schutzfolie</w:t>
      </w:r>
    </w:p>
    <w:p w14:paraId="51B13544" w14:textId="77777777" w:rsidR="00A5462B" w:rsidRDefault="00A5462B" w:rsidP="00630A1B">
      <w:pPr>
        <w:pStyle w:val="Langtext"/>
      </w:pPr>
      <w:r>
        <w:t>Farbe:  _ _ _ (Standard nach gültiger Farbkarte)</w:t>
      </w:r>
    </w:p>
    <w:p w14:paraId="1655525D" w14:textId="77777777" w:rsidR="00A5462B" w:rsidRDefault="00A5462B" w:rsidP="00630A1B">
      <w:pPr>
        <w:pStyle w:val="Langtext"/>
      </w:pPr>
      <w:r>
        <w:t>Rinnenhaken: Feder-Feder</w:t>
      </w:r>
    </w:p>
    <w:p w14:paraId="62457966" w14:textId="77777777" w:rsidR="00A5462B" w:rsidRDefault="00A5462B" w:rsidP="00630A1B">
      <w:pPr>
        <w:pStyle w:val="Langtext"/>
      </w:pPr>
      <w:r>
        <w:t>Materialqualität: EN AW-6060</w:t>
      </w:r>
    </w:p>
    <w:p w14:paraId="1E4F2010" w14:textId="77777777" w:rsidR="00A5462B" w:rsidRDefault="00A5462B" w:rsidP="00630A1B">
      <w:pPr>
        <w:pStyle w:val="Langtext"/>
      </w:pPr>
      <w:r>
        <w:t>Oberfläche: pulverbeschichtet</w:t>
      </w:r>
    </w:p>
    <w:p w14:paraId="5C8DCFC4" w14:textId="77777777" w:rsidR="00A5462B" w:rsidRDefault="00A5462B" w:rsidP="00630A1B">
      <w:pPr>
        <w:pStyle w:val="Langtext"/>
      </w:pPr>
      <w:r>
        <w:t>Farbe: wie Rinne</w:t>
      </w:r>
    </w:p>
    <w:p w14:paraId="476876C2" w14:textId="77777777" w:rsidR="00A5462B" w:rsidRDefault="00A5462B" w:rsidP="00630A1B">
      <w:pPr>
        <w:pStyle w:val="Langtext"/>
      </w:pPr>
      <w:r>
        <w:t>Größe: 500/35 x 7</w:t>
      </w:r>
    </w:p>
    <w:p w14:paraId="0DA0C12D" w14:textId="77777777" w:rsidR="00A5462B" w:rsidRDefault="00A5462B" w:rsidP="00630A1B">
      <w:pPr>
        <w:pStyle w:val="Langtext"/>
      </w:pPr>
      <w:r>
        <w:t>Bei dem Verwendungszweck von Kaltumformten Aluminiumblechen entsprechender Nutzung sind keine Wirkungsbeziehungen bzgl. Umwelt und Gesundheit bekannt.</w:t>
      </w:r>
    </w:p>
    <w:p w14:paraId="6B1FA6E0" w14:textId="77777777" w:rsidR="00A5462B" w:rsidRDefault="00A5462B" w:rsidP="00630A1B">
      <w:pPr>
        <w:pStyle w:val="Langtext"/>
      </w:pPr>
      <w:r>
        <w:t>z.B. PREFA Dachrinne, Kastenrinne, 500mm oder Gleichwertiges.</w:t>
      </w:r>
    </w:p>
    <w:p w14:paraId="3851BCD0" w14:textId="77777777" w:rsidR="00A5462B" w:rsidRDefault="00A5462B" w:rsidP="00630A1B">
      <w:pPr>
        <w:pStyle w:val="Langtext"/>
      </w:pPr>
      <w:r>
        <w:t>Angebotenes Erzeugnis: (....)</w:t>
      </w:r>
    </w:p>
    <w:p w14:paraId="32C53E85" w14:textId="77777777" w:rsidR="00A5462B" w:rsidRDefault="00A5462B" w:rsidP="00630A1B">
      <w:pPr>
        <w:pStyle w:val="TrennungPOS"/>
      </w:pPr>
    </w:p>
    <w:p w14:paraId="53FC4EAE" w14:textId="77777777" w:rsidR="00A5462B" w:rsidRDefault="00A5462B" w:rsidP="00630A1B">
      <w:pPr>
        <w:pStyle w:val="GrundtextPosNr"/>
        <w:keepNext/>
        <w:keepLines/>
      </w:pPr>
      <w:r>
        <w:t>23.P8 15</w:t>
      </w:r>
    </w:p>
    <w:p w14:paraId="1163454D" w14:textId="77777777" w:rsidR="00A5462B" w:rsidRDefault="00A5462B" w:rsidP="00630A1B">
      <w:pPr>
        <w:pStyle w:val="Folgeposition"/>
      </w:pPr>
      <w:r>
        <w:t xml:space="preserve"> </w:t>
      </w:r>
      <w:r>
        <w:rPr>
          <w:sz w:val="12"/>
        </w:rPr>
        <w:t>+</w:t>
      </w:r>
      <w:r>
        <w:tab/>
        <w:t>Aufzahlung auf Dachrinne (gerundete Traufe)</w:t>
      </w:r>
      <w:r>
        <w:tab/>
        <w:t xml:space="preserve">m </w:t>
      </w:r>
    </w:p>
    <w:p w14:paraId="28665784" w14:textId="77777777" w:rsidR="00A5462B" w:rsidRDefault="00A5462B" w:rsidP="00630A1B">
      <w:pPr>
        <w:pStyle w:val="Langtext"/>
      </w:pPr>
      <w:r>
        <w:t>Aufzahlung (AZ) für die Ausbildung einer gerundeten Dachrinne (in Segmenten).</w:t>
      </w:r>
    </w:p>
    <w:p w14:paraId="793833CC" w14:textId="77777777" w:rsidR="00A5462B" w:rsidRDefault="00A5462B" w:rsidP="00630A1B">
      <w:pPr>
        <w:pStyle w:val="TrennungPOS"/>
      </w:pPr>
    </w:p>
    <w:p w14:paraId="7C2818EF" w14:textId="77777777" w:rsidR="00A5462B" w:rsidRDefault="00A5462B" w:rsidP="00630A1B">
      <w:pPr>
        <w:pStyle w:val="GrundtextPosNr"/>
        <w:keepNext/>
        <w:keepLines/>
      </w:pPr>
      <w:r>
        <w:t>23.P8 17</w:t>
      </w:r>
    </w:p>
    <w:p w14:paraId="29518488" w14:textId="77777777" w:rsidR="00A5462B" w:rsidRDefault="00A5462B" w:rsidP="00630A1B">
      <w:pPr>
        <w:pStyle w:val="Folgeposition"/>
      </w:pPr>
      <w:r>
        <w:t xml:space="preserve"> </w:t>
      </w:r>
      <w:r>
        <w:rPr>
          <w:sz w:val="12"/>
        </w:rPr>
        <w:t>+</w:t>
      </w:r>
      <w:r>
        <w:tab/>
        <w:t>PREFA Saumrinne (Aufdachrinne)</w:t>
      </w:r>
      <w:r>
        <w:tab/>
        <w:t xml:space="preserve">m </w:t>
      </w:r>
    </w:p>
    <w:p w14:paraId="37562B0D" w14:textId="77777777" w:rsidR="00A5462B" w:rsidRDefault="00A5462B" w:rsidP="00630A1B">
      <w:pPr>
        <w:pStyle w:val="Langtext"/>
      </w:pPr>
      <w:r>
        <w:t>Liefern und Montieren von Saumrinnen (Aufdachrinnen) mit Außenwulst, im Gefälle.</w:t>
      </w:r>
    </w:p>
    <w:p w14:paraId="7FBE5CCC" w14:textId="77777777" w:rsidR="00A5462B" w:rsidRDefault="00A5462B" w:rsidP="00630A1B">
      <w:pPr>
        <w:pStyle w:val="Langtext"/>
      </w:pPr>
      <w:r>
        <w:t>Die Rinnenhaken auf jedem Sparren montieren. Einschließlich Patentnieten und Dichtungs- oder Klebemittel. Die Verlegerichtlinien sind einzuhalten.</w:t>
      </w:r>
    </w:p>
    <w:p w14:paraId="44FAFE76" w14:textId="77777777" w:rsidR="00A5462B" w:rsidRDefault="00A5462B" w:rsidP="00630A1B">
      <w:pPr>
        <w:pStyle w:val="Langtext"/>
      </w:pPr>
      <w:r>
        <w:t>Rinne:</w:t>
      </w:r>
    </w:p>
    <w:p w14:paraId="6C00D48C" w14:textId="77777777" w:rsidR="00A5462B" w:rsidRDefault="00A5462B" w:rsidP="00630A1B">
      <w:pPr>
        <w:pStyle w:val="Langtext"/>
      </w:pPr>
      <w:r>
        <w:t>Mindestdachneigung: 20°</w:t>
      </w:r>
    </w:p>
    <w:p w14:paraId="76E6FD56" w14:textId="77777777" w:rsidR="00A5462B" w:rsidRDefault="00A5462B" w:rsidP="00630A1B">
      <w:pPr>
        <w:pStyle w:val="Langtext"/>
      </w:pPr>
      <w:r>
        <w:t>Materialdicke: 1,00 mm</w:t>
      </w:r>
    </w:p>
    <w:p w14:paraId="1691BD76" w14:textId="77777777" w:rsidR="00A5462B" w:rsidRDefault="00A5462B" w:rsidP="00630A1B">
      <w:pPr>
        <w:pStyle w:val="Langtext"/>
      </w:pPr>
      <w:r>
        <w:t>Zuschnitt: 700 mm</w:t>
      </w:r>
    </w:p>
    <w:p w14:paraId="701E1D06" w14:textId="77777777" w:rsidR="00A5462B" w:rsidRDefault="00A5462B" w:rsidP="00630A1B">
      <w:pPr>
        <w:pStyle w:val="Langtext"/>
      </w:pPr>
      <w:r>
        <w:t>Standardlänge: 6000 mm</w:t>
      </w:r>
    </w:p>
    <w:p w14:paraId="4E4C621F" w14:textId="77777777" w:rsidR="00A5462B" w:rsidRDefault="00A5462B" w:rsidP="00630A1B">
      <w:pPr>
        <w:pStyle w:val="Langtext"/>
      </w:pPr>
      <w:r>
        <w:t>Material: Aluminium</w:t>
      </w:r>
    </w:p>
    <w:p w14:paraId="635D0B50" w14:textId="77777777" w:rsidR="00A5462B" w:rsidRDefault="00A5462B" w:rsidP="00630A1B">
      <w:pPr>
        <w:pStyle w:val="Langtext"/>
      </w:pPr>
      <w:r>
        <w:t>Legierung: EN AW-5010</w:t>
      </w:r>
    </w:p>
    <w:p w14:paraId="0387E3EB" w14:textId="77777777" w:rsidR="00A5462B" w:rsidRDefault="00A5462B" w:rsidP="00630A1B">
      <w:pPr>
        <w:pStyle w:val="Langtext"/>
      </w:pPr>
      <w:r>
        <w:t>Oberfläche: Zweischichteinbrennlackierung, Schutzfolie außen.</w:t>
      </w:r>
    </w:p>
    <w:p w14:paraId="0F3F5869" w14:textId="77777777" w:rsidR="00A5462B" w:rsidRDefault="00A5462B" w:rsidP="00630A1B">
      <w:pPr>
        <w:pStyle w:val="Langtext"/>
      </w:pPr>
      <w:r>
        <w:t>Farbe:  _ _ _ (Standard nach gültiger Farbkarte)</w:t>
      </w:r>
    </w:p>
    <w:p w14:paraId="0C2F63CD" w14:textId="77777777" w:rsidR="00A5462B" w:rsidRDefault="00A5462B" w:rsidP="00630A1B">
      <w:pPr>
        <w:pStyle w:val="Langtext"/>
      </w:pPr>
      <w:r>
        <w:t>Saumrinnenhaken:</w:t>
      </w:r>
    </w:p>
    <w:p w14:paraId="11147708" w14:textId="77777777" w:rsidR="00A5462B" w:rsidRDefault="00A5462B" w:rsidP="00630A1B">
      <w:pPr>
        <w:pStyle w:val="Langtext"/>
      </w:pPr>
      <w:r>
        <w:t>Materialqualität: EN AW-6060</w:t>
      </w:r>
    </w:p>
    <w:p w14:paraId="5927334A" w14:textId="77777777" w:rsidR="00A5462B" w:rsidRDefault="00A5462B" w:rsidP="00630A1B">
      <w:pPr>
        <w:pStyle w:val="Langtext"/>
      </w:pPr>
      <w:r>
        <w:t>Farbe: _ _ _</w:t>
      </w:r>
    </w:p>
    <w:p w14:paraId="4FE77F5D" w14:textId="77777777" w:rsidR="00A5462B" w:rsidRDefault="00A5462B" w:rsidP="00630A1B">
      <w:pPr>
        <w:pStyle w:val="Langtext"/>
      </w:pPr>
      <w:r>
        <w:t>Größe: 28 x 7</w:t>
      </w:r>
    </w:p>
    <w:p w14:paraId="7F0DF8AF" w14:textId="77777777" w:rsidR="00A5462B" w:rsidRDefault="00A5462B" w:rsidP="00630A1B">
      <w:pPr>
        <w:pStyle w:val="Langtext"/>
      </w:pPr>
      <w:r>
        <w:t>Bei dem Verwendungszweck von Kaltumformten Aluminiumblechen entsprechender Nutzung sind keine Wirkungsbeziehungen bzgl. Umwelt und Gesundheit bekannt.</w:t>
      </w:r>
    </w:p>
    <w:p w14:paraId="560A52F9" w14:textId="77777777" w:rsidR="00A5462B" w:rsidRDefault="00A5462B" w:rsidP="00630A1B">
      <w:pPr>
        <w:pStyle w:val="Langtext"/>
      </w:pPr>
      <w:r>
        <w:t>z.B. PREFA Saumrinne (Aufdachrinne) oder Gleichwertiges.</w:t>
      </w:r>
    </w:p>
    <w:p w14:paraId="651E0EF8" w14:textId="77777777" w:rsidR="00A5462B" w:rsidRDefault="00A5462B" w:rsidP="00630A1B">
      <w:pPr>
        <w:pStyle w:val="Langtext"/>
      </w:pPr>
      <w:r>
        <w:t>Angebotenes Erzeugnis: (....)</w:t>
      </w:r>
    </w:p>
    <w:p w14:paraId="4D312B3E" w14:textId="77777777" w:rsidR="00A5462B" w:rsidRDefault="00A5462B" w:rsidP="00630A1B">
      <w:pPr>
        <w:pStyle w:val="TrennungPOS"/>
      </w:pPr>
    </w:p>
    <w:p w14:paraId="7254B99E" w14:textId="77777777" w:rsidR="00A5462B" w:rsidRDefault="00A5462B" w:rsidP="00630A1B">
      <w:pPr>
        <w:pStyle w:val="GrundtextPosNr"/>
        <w:keepNext/>
        <w:keepLines/>
      </w:pPr>
      <w:r>
        <w:t>23.P8 18</w:t>
      </w:r>
    </w:p>
    <w:p w14:paraId="3761E945" w14:textId="77777777" w:rsidR="00A5462B" w:rsidRDefault="00A5462B" w:rsidP="00630A1B">
      <w:pPr>
        <w:pStyle w:val="Folgeposition"/>
      </w:pPr>
      <w:r>
        <w:t xml:space="preserve"> </w:t>
      </w:r>
      <w:r>
        <w:rPr>
          <w:sz w:val="12"/>
        </w:rPr>
        <w:t>+</w:t>
      </w:r>
      <w:r>
        <w:tab/>
        <w:t>Saumblech aus PREFA Ergänzungsband</w:t>
      </w:r>
      <w:r>
        <w:tab/>
        <w:t xml:space="preserve">m </w:t>
      </w:r>
    </w:p>
    <w:p w14:paraId="423ED41B" w14:textId="77777777" w:rsidR="00A5462B" w:rsidRDefault="00A5462B" w:rsidP="00630A1B">
      <w:pPr>
        <w:pStyle w:val="Langtext"/>
      </w:pPr>
      <w:r>
        <w:t>Liefern und Montieren von Saumblechen aus Ergänzungsband, einschließlich Saumstreifen und Befestigungsmaterial, Doppelstehfalzabstand max.1000 mm.</w:t>
      </w:r>
    </w:p>
    <w:p w14:paraId="7F5BFA0E" w14:textId="77777777" w:rsidR="00A5462B" w:rsidRDefault="00A5462B" w:rsidP="00630A1B">
      <w:pPr>
        <w:pStyle w:val="Langtext"/>
      </w:pPr>
      <w:r>
        <w:t>Materialdicke: 0,70 mm</w:t>
      </w:r>
    </w:p>
    <w:p w14:paraId="0694DAA8" w14:textId="77777777" w:rsidR="00A5462B" w:rsidRDefault="00A5462B" w:rsidP="00630A1B">
      <w:pPr>
        <w:pStyle w:val="Langtext"/>
      </w:pPr>
      <w:r>
        <w:lastRenderedPageBreak/>
        <w:t>Zuschnitt: bis 600 mm</w:t>
      </w:r>
    </w:p>
    <w:p w14:paraId="17952458" w14:textId="77777777" w:rsidR="00A5462B" w:rsidRDefault="00A5462B" w:rsidP="00630A1B">
      <w:pPr>
        <w:pStyle w:val="Langtext"/>
      </w:pPr>
      <w:r>
        <w:t>Materialqualität: wie Dachrinne</w:t>
      </w:r>
    </w:p>
    <w:p w14:paraId="4F9FF81E" w14:textId="77777777" w:rsidR="00A5462B" w:rsidRDefault="00A5462B" w:rsidP="00630A1B">
      <w:pPr>
        <w:pStyle w:val="Langtext"/>
      </w:pPr>
      <w:r>
        <w:t>Farbe: wie Dachrinne</w:t>
      </w:r>
    </w:p>
    <w:p w14:paraId="46FE80EC" w14:textId="77777777" w:rsidR="00A5462B" w:rsidRDefault="00A5462B" w:rsidP="00630A1B">
      <w:pPr>
        <w:pStyle w:val="Langtext"/>
      </w:pPr>
      <w:r>
        <w:t>Saumblech aus PREFA Ergänzungsband</w:t>
      </w:r>
    </w:p>
    <w:p w14:paraId="2CA4B866" w14:textId="77777777" w:rsidR="00A5462B" w:rsidRDefault="00A5462B" w:rsidP="00630A1B">
      <w:pPr>
        <w:pStyle w:val="TrennungPOS"/>
      </w:pPr>
    </w:p>
    <w:p w14:paraId="4642F2A7" w14:textId="77777777" w:rsidR="00A5462B" w:rsidRDefault="00A5462B" w:rsidP="00630A1B">
      <w:pPr>
        <w:pStyle w:val="GrundtextPosNr"/>
        <w:keepNext/>
        <w:keepLines/>
      </w:pPr>
      <w:r>
        <w:t>23.P8 19</w:t>
      </w:r>
    </w:p>
    <w:p w14:paraId="1163C318" w14:textId="77777777" w:rsidR="00A5462B" w:rsidRDefault="00A5462B" w:rsidP="00630A1B">
      <w:pPr>
        <w:pStyle w:val="Folgeposition"/>
      </w:pPr>
      <w:r>
        <w:t xml:space="preserve"> </w:t>
      </w:r>
      <w:r>
        <w:rPr>
          <w:sz w:val="12"/>
        </w:rPr>
        <w:t>+</w:t>
      </w:r>
      <w:r>
        <w:tab/>
        <w:t>PREFA Rinnenendboden (gefalzt)</w:t>
      </w:r>
      <w:r>
        <w:tab/>
        <w:t xml:space="preserve">Stk </w:t>
      </w:r>
    </w:p>
    <w:p w14:paraId="3B401BB4" w14:textId="77777777" w:rsidR="00A5462B" w:rsidRDefault="00A5462B" w:rsidP="00630A1B">
      <w:pPr>
        <w:pStyle w:val="Langtext"/>
      </w:pPr>
      <w:r>
        <w:t>Liefern und Montieren von Rinnenendböden für Dachrinnen, zum Auffalzen, einschließlich Befestigungs - und Dichtungsmaterial.</w:t>
      </w:r>
    </w:p>
    <w:p w14:paraId="257393C5" w14:textId="77777777" w:rsidR="00A5462B" w:rsidRDefault="00A5462B" w:rsidP="00630A1B">
      <w:pPr>
        <w:pStyle w:val="Langtext"/>
      </w:pPr>
      <w:r>
        <w:t>Materialqualität: wie Dachrinne</w:t>
      </w:r>
    </w:p>
    <w:p w14:paraId="5DF8BC10" w14:textId="77777777" w:rsidR="00A5462B" w:rsidRDefault="00A5462B" w:rsidP="00630A1B">
      <w:pPr>
        <w:pStyle w:val="Langtext"/>
      </w:pPr>
      <w:r>
        <w:t>Materialdicke: wie Dachrinne</w:t>
      </w:r>
    </w:p>
    <w:p w14:paraId="2A53A74D" w14:textId="77777777" w:rsidR="00A5462B" w:rsidRDefault="00A5462B" w:rsidP="00630A1B">
      <w:pPr>
        <w:pStyle w:val="Langtext"/>
      </w:pPr>
      <w:r>
        <w:t>Farbe: wie Dachrinne</w:t>
      </w:r>
    </w:p>
    <w:p w14:paraId="6646079E" w14:textId="77777777" w:rsidR="00A5462B" w:rsidRDefault="00A5462B" w:rsidP="00630A1B">
      <w:pPr>
        <w:pStyle w:val="Langtext"/>
      </w:pPr>
      <w:r>
        <w:t>PREFA Rinnenendboden (gefalzt)</w:t>
      </w:r>
    </w:p>
    <w:p w14:paraId="279F1FA7" w14:textId="77777777" w:rsidR="00A5462B" w:rsidRDefault="00A5462B" w:rsidP="00630A1B">
      <w:pPr>
        <w:pStyle w:val="TrennungPOS"/>
      </w:pPr>
    </w:p>
    <w:p w14:paraId="1E8E08AF" w14:textId="77777777" w:rsidR="00A5462B" w:rsidRDefault="00A5462B" w:rsidP="00630A1B">
      <w:pPr>
        <w:pStyle w:val="GrundtextPosNr"/>
        <w:keepNext/>
        <w:keepLines/>
      </w:pPr>
      <w:r>
        <w:t>23.P8 20</w:t>
      </w:r>
    </w:p>
    <w:p w14:paraId="49EFF232" w14:textId="77777777" w:rsidR="00A5462B" w:rsidRDefault="00A5462B" w:rsidP="00630A1B">
      <w:pPr>
        <w:pStyle w:val="Folgeposition"/>
      </w:pPr>
      <w:r>
        <w:t xml:space="preserve"> </w:t>
      </w:r>
      <w:r>
        <w:rPr>
          <w:sz w:val="12"/>
        </w:rPr>
        <w:t>+</w:t>
      </w:r>
      <w:r>
        <w:tab/>
        <w:t>PREFA Saumrinnenendboden</w:t>
      </w:r>
      <w:r>
        <w:tab/>
        <w:t xml:space="preserve">Stk </w:t>
      </w:r>
    </w:p>
    <w:p w14:paraId="152B5317" w14:textId="77777777" w:rsidR="00A5462B" w:rsidRDefault="00A5462B" w:rsidP="00630A1B">
      <w:pPr>
        <w:pStyle w:val="Langtext"/>
      </w:pPr>
      <w:r>
        <w:t>Liefern und Montieren von Saumrinnenendböden zum Auffalzen, einschließlich Befestigungs- u. Dichtungsmaterial.</w:t>
      </w:r>
    </w:p>
    <w:p w14:paraId="3A1F548D" w14:textId="77777777" w:rsidR="00A5462B" w:rsidRDefault="00A5462B" w:rsidP="00630A1B">
      <w:pPr>
        <w:pStyle w:val="Langtext"/>
      </w:pPr>
      <w:r>
        <w:t>Materialqualität: wie Dachrinne</w:t>
      </w:r>
    </w:p>
    <w:p w14:paraId="5EFB6BBB" w14:textId="77777777" w:rsidR="00A5462B" w:rsidRDefault="00A5462B" w:rsidP="00630A1B">
      <w:pPr>
        <w:pStyle w:val="Langtext"/>
      </w:pPr>
      <w:r>
        <w:t>Materialdicke: wie Dachrinne</w:t>
      </w:r>
    </w:p>
    <w:p w14:paraId="6E60BBD9" w14:textId="77777777" w:rsidR="00A5462B" w:rsidRDefault="00A5462B" w:rsidP="00630A1B">
      <w:pPr>
        <w:pStyle w:val="Langtext"/>
      </w:pPr>
      <w:r>
        <w:t>Farbe: wie Dachrinne</w:t>
      </w:r>
    </w:p>
    <w:p w14:paraId="101368A6" w14:textId="77777777" w:rsidR="00A5462B" w:rsidRDefault="00A5462B" w:rsidP="00630A1B">
      <w:pPr>
        <w:pStyle w:val="Langtext"/>
      </w:pPr>
      <w:r>
        <w:t>PREFA Saumrinnenboden</w:t>
      </w:r>
    </w:p>
    <w:p w14:paraId="53A262AC" w14:textId="77777777" w:rsidR="00A5462B" w:rsidRDefault="00A5462B" w:rsidP="00630A1B">
      <w:pPr>
        <w:pStyle w:val="TrennungPOS"/>
      </w:pPr>
    </w:p>
    <w:p w14:paraId="17B04D6F" w14:textId="77777777" w:rsidR="00A5462B" w:rsidRDefault="00A5462B" w:rsidP="00630A1B">
      <w:pPr>
        <w:pStyle w:val="GrundtextPosNr"/>
        <w:keepNext/>
        <w:keepLines/>
      </w:pPr>
      <w:r>
        <w:t>23.P8 21</w:t>
      </w:r>
    </w:p>
    <w:p w14:paraId="619752D8" w14:textId="77777777" w:rsidR="00A5462B" w:rsidRDefault="00A5462B" w:rsidP="00630A1B">
      <w:pPr>
        <w:pStyle w:val="Folgeposition"/>
      </w:pPr>
      <w:r>
        <w:t xml:space="preserve"> </w:t>
      </w:r>
      <w:r>
        <w:rPr>
          <w:sz w:val="12"/>
        </w:rPr>
        <w:t>+</w:t>
      </w:r>
      <w:r>
        <w:tab/>
        <w:t>PREFA Rinnen-Dila (Dehnungsausgleicher)</w:t>
      </w:r>
      <w:r>
        <w:tab/>
        <w:t xml:space="preserve">Stk </w:t>
      </w:r>
    </w:p>
    <w:p w14:paraId="0552192A" w14:textId="77777777" w:rsidR="00A5462B" w:rsidRDefault="00A5462B" w:rsidP="009A4A0F">
      <w:pPr>
        <w:pStyle w:val="Langtext"/>
      </w:pPr>
      <w:bookmarkStart w:id="65" w:name="TM66"/>
      <w:bookmarkEnd w:id="65"/>
      <w:r>
        <w:t>Liefern und Montieren von Rinnen-Dila (Dehnungsausgleicher) Aluminium blank, einschließlich Patentnieten und Dichtungs- oder Klebemittel.</w:t>
      </w:r>
    </w:p>
    <w:p w14:paraId="399C1AED" w14:textId="77777777" w:rsidR="00A5462B" w:rsidRDefault="00A5462B" w:rsidP="009A4A0F">
      <w:pPr>
        <w:pStyle w:val="Langtext"/>
      </w:pPr>
      <w:r>
        <w:t>Dimension: wie Dachrinne</w:t>
      </w:r>
    </w:p>
    <w:p w14:paraId="34C1D88E" w14:textId="77777777" w:rsidR="00A5462B" w:rsidRDefault="00A5462B" w:rsidP="009A4A0F">
      <w:pPr>
        <w:pStyle w:val="Langtext"/>
      </w:pPr>
      <w:r>
        <w:t>Abstand: max 12 m</w:t>
      </w:r>
    </w:p>
    <w:p w14:paraId="0B9D8CFE" w14:textId="77777777" w:rsidR="00A5462B" w:rsidRDefault="00A5462B" w:rsidP="009A4A0F">
      <w:pPr>
        <w:pStyle w:val="Langtext"/>
      </w:pPr>
      <w:r>
        <w:t>PREFA Rinnen-Dila (Dehnungsausgleicher)</w:t>
      </w:r>
    </w:p>
    <w:p w14:paraId="363691BD" w14:textId="77777777" w:rsidR="00A5462B" w:rsidRDefault="00A5462B" w:rsidP="009A4A0F">
      <w:pPr>
        <w:pStyle w:val="TrennungPOS"/>
      </w:pPr>
    </w:p>
    <w:p w14:paraId="6681D29B" w14:textId="77777777" w:rsidR="00A5462B" w:rsidRDefault="00A5462B" w:rsidP="009A4A0F">
      <w:pPr>
        <w:pStyle w:val="GrundtextPosNr"/>
        <w:keepNext/>
        <w:keepLines/>
      </w:pPr>
      <w:r>
        <w:t>23.P8 22</w:t>
      </w:r>
    </w:p>
    <w:p w14:paraId="1D796112" w14:textId="77777777" w:rsidR="00A5462B" w:rsidRDefault="00A5462B" w:rsidP="009A4A0F">
      <w:pPr>
        <w:pStyle w:val="Folgeposition"/>
      </w:pPr>
      <w:r>
        <w:t xml:space="preserve"> </w:t>
      </w:r>
      <w:r>
        <w:rPr>
          <w:sz w:val="12"/>
        </w:rPr>
        <w:t>+</w:t>
      </w:r>
      <w:r>
        <w:tab/>
        <w:t>PREFA Kastenrinnen-Dila (Dehnungsausgleicher)</w:t>
      </w:r>
      <w:r>
        <w:tab/>
        <w:t xml:space="preserve">Stk </w:t>
      </w:r>
    </w:p>
    <w:p w14:paraId="548DC46F" w14:textId="77777777" w:rsidR="00A5462B" w:rsidRDefault="00A5462B" w:rsidP="009A4A0F">
      <w:pPr>
        <w:pStyle w:val="Langtext"/>
      </w:pPr>
      <w:r>
        <w:t>Liefern und Montieren von Kastenrinnen-Dila (Dehnungsausgleicher) Aluminium blank, einschließlich Patentnieten und Dichtungs- oder Klebemittel.</w:t>
      </w:r>
    </w:p>
    <w:p w14:paraId="5DB5A872" w14:textId="77777777" w:rsidR="00A5462B" w:rsidRDefault="00A5462B" w:rsidP="009A4A0F">
      <w:pPr>
        <w:pStyle w:val="Langtext"/>
      </w:pPr>
      <w:r>
        <w:t>Dimension: wie Kastenrinne</w:t>
      </w:r>
    </w:p>
    <w:p w14:paraId="1D0BFA41" w14:textId="77777777" w:rsidR="00A5462B" w:rsidRDefault="00A5462B" w:rsidP="009A4A0F">
      <w:pPr>
        <w:pStyle w:val="Langtext"/>
      </w:pPr>
      <w:r>
        <w:t>Abstand: max 12 m</w:t>
      </w:r>
    </w:p>
    <w:p w14:paraId="6F8C451C" w14:textId="77777777" w:rsidR="00A5462B" w:rsidRDefault="00A5462B" w:rsidP="009A4A0F">
      <w:pPr>
        <w:pStyle w:val="Langtext"/>
      </w:pPr>
      <w:r>
        <w:t>PREFA Kastenrinnen-Dila (Dehnungsausgleicher)</w:t>
      </w:r>
    </w:p>
    <w:p w14:paraId="73443788" w14:textId="77777777" w:rsidR="00A5462B" w:rsidRDefault="00A5462B" w:rsidP="009A4A0F">
      <w:pPr>
        <w:pStyle w:val="TrennungPOS"/>
      </w:pPr>
    </w:p>
    <w:p w14:paraId="1B13600F" w14:textId="77777777" w:rsidR="00A5462B" w:rsidRDefault="00A5462B" w:rsidP="009A4A0F">
      <w:pPr>
        <w:pStyle w:val="GrundtextPosNr"/>
        <w:keepNext/>
        <w:keepLines/>
      </w:pPr>
      <w:r>
        <w:t>23.P8 23</w:t>
      </w:r>
    </w:p>
    <w:p w14:paraId="5158D878" w14:textId="77777777" w:rsidR="00A5462B" w:rsidRDefault="00A5462B" w:rsidP="009A4A0F">
      <w:pPr>
        <w:pStyle w:val="Folgeposition"/>
      </w:pPr>
      <w:r>
        <w:t xml:space="preserve"> </w:t>
      </w:r>
      <w:r>
        <w:rPr>
          <w:sz w:val="12"/>
        </w:rPr>
        <w:t>+</w:t>
      </w:r>
      <w:r>
        <w:tab/>
        <w:t>PREFA Dila (Endlos Dehnungsausgleicher)</w:t>
      </w:r>
      <w:r>
        <w:tab/>
        <w:t xml:space="preserve">m </w:t>
      </w:r>
    </w:p>
    <w:p w14:paraId="58755633" w14:textId="77777777" w:rsidR="00A5462B" w:rsidRDefault="00A5462B" w:rsidP="009A4A0F">
      <w:pPr>
        <w:pStyle w:val="Langtext"/>
      </w:pPr>
      <w:r>
        <w:t>Liefern und Montieren von Dila (Endlos Dehnungsausgleicher) Aluminium blank, einschließlich Patentnieten und Dichtungs- oder Klebemittel.</w:t>
      </w:r>
    </w:p>
    <w:p w14:paraId="2878BDDE" w14:textId="77777777" w:rsidR="00A5462B" w:rsidRDefault="00A5462B" w:rsidP="009A4A0F">
      <w:pPr>
        <w:pStyle w:val="Langtext"/>
      </w:pPr>
      <w:r>
        <w:t>Zuschnitt: bis 700 mm</w:t>
      </w:r>
    </w:p>
    <w:p w14:paraId="3B18B13C" w14:textId="77777777" w:rsidR="00A5462B" w:rsidRDefault="00A5462B" w:rsidP="009A4A0F">
      <w:pPr>
        <w:pStyle w:val="Langtext"/>
      </w:pPr>
      <w:r>
        <w:t>Abstand: Saumrinne 6 m, Dachrinne halbrund und Kastenrinne 12 m</w:t>
      </w:r>
    </w:p>
    <w:p w14:paraId="3D541E7E" w14:textId="77777777" w:rsidR="00A5462B" w:rsidRDefault="00A5462B" w:rsidP="009A4A0F">
      <w:pPr>
        <w:pStyle w:val="Langtext"/>
      </w:pPr>
      <w:r>
        <w:t>PREFA Dila (Endlos Dehnungsausgleicher)</w:t>
      </w:r>
    </w:p>
    <w:p w14:paraId="5F229D7D" w14:textId="77777777" w:rsidR="00A5462B" w:rsidRDefault="00A5462B" w:rsidP="009A4A0F">
      <w:pPr>
        <w:pStyle w:val="TrennungPOS"/>
      </w:pPr>
    </w:p>
    <w:p w14:paraId="4E00BCD2" w14:textId="77777777" w:rsidR="00A5462B" w:rsidRDefault="00A5462B" w:rsidP="009A4A0F">
      <w:pPr>
        <w:pStyle w:val="GrundtextPosNr"/>
        <w:keepNext/>
        <w:keepLines/>
      </w:pPr>
      <w:r>
        <w:t>23.P8 24</w:t>
      </w:r>
    </w:p>
    <w:p w14:paraId="0D589A29" w14:textId="77777777" w:rsidR="00A5462B" w:rsidRDefault="00A5462B" w:rsidP="009A4A0F">
      <w:pPr>
        <w:pStyle w:val="Folgeposition"/>
      </w:pPr>
      <w:r>
        <w:t xml:space="preserve"> </w:t>
      </w:r>
      <w:r>
        <w:rPr>
          <w:sz w:val="12"/>
        </w:rPr>
        <w:t>+</w:t>
      </w:r>
      <w:r>
        <w:tab/>
        <w:t>Saumrinnenwinkel</w:t>
      </w:r>
      <w:r>
        <w:tab/>
        <w:t xml:space="preserve">Stk </w:t>
      </w:r>
    </w:p>
    <w:p w14:paraId="1B1ED084" w14:textId="77777777" w:rsidR="00A5462B" w:rsidRDefault="00A5462B" w:rsidP="009A4A0F">
      <w:pPr>
        <w:pStyle w:val="Langtext"/>
      </w:pPr>
      <w:r>
        <w:t>Herstellen von Saumrinnenwinkel, einschließlich Patentnieten und Dichtungs- oder Klebemittel.</w:t>
      </w:r>
    </w:p>
    <w:p w14:paraId="08322595" w14:textId="77777777" w:rsidR="00A5462B" w:rsidRDefault="00A5462B" w:rsidP="009A4A0F">
      <w:pPr>
        <w:pStyle w:val="Langtext"/>
      </w:pPr>
      <w:r>
        <w:t>Winkel:  _ _ _°</w:t>
      </w:r>
    </w:p>
    <w:p w14:paraId="06D87F80" w14:textId="77777777" w:rsidR="00A5462B" w:rsidRDefault="00A5462B" w:rsidP="009A4A0F">
      <w:pPr>
        <w:pStyle w:val="TrennungPOS"/>
      </w:pPr>
    </w:p>
    <w:p w14:paraId="3AA01815" w14:textId="77777777" w:rsidR="00A5462B" w:rsidRDefault="00A5462B" w:rsidP="009A4A0F">
      <w:pPr>
        <w:pStyle w:val="GrundtextPosNr"/>
        <w:keepNext/>
        <w:keepLines/>
      </w:pPr>
      <w:r>
        <w:t>23.P8 25</w:t>
      </w:r>
    </w:p>
    <w:p w14:paraId="2AC8BB84" w14:textId="77777777" w:rsidR="00A5462B" w:rsidRDefault="00A5462B" w:rsidP="009A4A0F">
      <w:pPr>
        <w:pStyle w:val="Folgeposition"/>
      </w:pPr>
      <w:r>
        <w:t xml:space="preserve"> </w:t>
      </w:r>
      <w:r>
        <w:rPr>
          <w:sz w:val="12"/>
        </w:rPr>
        <w:t>+</w:t>
      </w:r>
      <w:r>
        <w:tab/>
        <w:t>PREFA Rinnenwinkel außen (Standard)</w:t>
      </w:r>
      <w:r>
        <w:tab/>
        <w:t xml:space="preserve">Stk </w:t>
      </w:r>
    </w:p>
    <w:p w14:paraId="71CE8147" w14:textId="77777777" w:rsidR="00A5462B" w:rsidRDefault="00A5462B" w:rsidP="009A4A0F">
      <w:pPr>
        <w:pStyle w:val="Langtext"/>
      </w:pPr>
      <w:r>
        <w:t>Liefern und Montieren von Rinnenwinkel, einschließlich Patentnieten und Dichtungs- oder Klebemittel.</w:t>
      </w:r>
    </w:p>
    <w:p w14:paraId="1A428831" w14:textId="77777777" w:rsidR="00A5462B" w:rsidRDefault="00A5462B" w:rsidP="009A4A0F">
      <w:pPr>
        <w:pStyle w:val="Langtext"/>
      </w:pPr>
      <w:r>
        <w:t>Materialdicke: 0,70 mm</w:t>
      </w:r>
    </w:p>
    <w:p w14:paraId="056F7BF9" w14:textId="77777777" w:rsidR="00A5462B" w:rsidRDefault="00A5462B" w:rsidP="009A4A0F">
      <w:pPr>
        <w:pStyle w:val="Langtext"/>
      </w:pPr>
      <w:r>
        <w:t>Größe: _ _ _</w:t>
      </w:r>
    </w:p>
    <w:p w14:paraId="20F3AD77" w14:textId="77777777" w:rsidR="00A5462B" w:rsidRDefault="00A5462B" w:rsidP="009A4A0F">
      <w:pPr>
        <w:pStyle w:val="Langtext"/>
      </w:pPr>
      <w:r>
        <w:t>Materialqualität: wie Dachrinne</w:t>
      </w:r>
    </w:p>
    <w:p w14:paraId="3F5275F0" w14:textId="77777777" w:rsidR="00A5462B" w:rsidRDefault="00A5462B" w:rsidP="009A4A0F">
      <w:pPr>
        <w:pStyle w:val="Langtext"/>
      </w:pPr>
      <w:r>
        <w:t>Farbe: wie Dachrinne</w:t>
      </w:r>
    </w:p>
    <w:p w14:paraId="59834B82" w14:textId="77777777" w:rsidR="00A5462B" w:rsidRDefault="00A5462B" w:rsidP="009A4A0F">
      <w:pPr>
        <w:pStyle w:val="Langtext"/>
      </w:pPr>
      <w:r>
        <w:t>Winkel: 90° außen</w:t>
      </w:r>
    </w:p>
    <w:p w14:paraId="1CF49378" w14:textId="77777777" w:rsidR="00A5462B" w:rsidRDefault="00A5462B" w:rsidP="009A4A0F">
      <w:pPr>
        <w:pStyle w:val="Langtext"/>
      </w:pPr>
      <w:r>
        <w:t>PREFA Rinnenwinkel außen (Standard)</w:t>
      </w:r>
    </w:p>
    <w:p w14:paraId="6DCA22E1" w14:textId="77777777" w:rsidR="00A5462B" w:rsidRDefault="00A5462B" w:rsidP="009A4A0F">
      <w:pPr>
        <w:pStyle w:val="TrennungPOS"/>
      </w:pPr>
    </w:p>
    <w:p w14:paraId="7EA90C18" w14:textId="77777777" w:rsidR="00A5462B" w:rsidRDefault="00A5462B" w:rsidP="009A4A0F">
      <w:pPr>
        <w:pStyle w:val="GrundtextPosNr"/>
        <w:keepNext/>
        <w:keepLines/>
      </w:pPr>
      <w:r>
        <w:t>23.P8 26</w:t>
      </w:r>
    </w:p>
    <w:p w14:paraId="3641E663" w14:textId="77777777" w:rsidR="00A5462B" w:rsidRDefault="00A5462B" w:rsidP="009A4A0F">
      <w:pPr>
        <w:pStyle w:val="Folgeposition"/>
      </w:pPr>
      <w:r>
        <w:t xml:space="preserve"> </w:t>
      </w:r>
      <w:r>
        <w:rPr>
          <w:sz w:val="12"/>
        </w:rPr>
        <w:t>+</w:t>
      </w:r>
      <w:r>
        <w:tab/>
        <w:t>PREFA Rinnenwinkel innen (Standard)</w:t>
      </w:r>
      <w:r>
        <w:tab/>
        <w:t xml:space="preserve">Stk </w:t>
      </w:r>
    </w:p>
    <w:p w14:paraId="19302C93" w14:textId="77777777" w:rsidR="00A5462B" w:rsidRDefault="00A5462B" w:rsidP="009A4A0F">
      <w:pPr>
        <w:pStyle w:val="Langtext"/>
      </w:pPr>
      <w:r>
        <w:lastRenderedPageBreak/>
        <w:t>Liefern und Montieren von Rinnenwinkel, einschließlich Patentnieten und Dichtungs- oder Klebemittel.</w:t>
      </w:r>
    </w:p>
    <w:p w14:paraId="682AB740" w14:textId="77777777" w:rsidR="00A5462B" w:rsidRDefault="00A5462B" w:rsidP="009A4A0F">
      <w:pPr>
        <w:pStyle w:val="Langtext"/>
      </w:pPr>
      <w:r>
        <w:t>Materialdicke: 0,70 mm</w:t>
      </w:r>
    </w:p>
    <w:p w14:paraId="49C506C3" w14:textId="77777777" w:rsidR="00A5462B" w:rsidRDefault="00A5462B" w:rsidP="009A4A0F">
      <w:pPr>
        <w:pStyle w:val="Langtext"/>
      </w:pPr>
      <w:r>
        <w:t>Größe: _ _ _</w:t>
      </w:r>
    </w:p>
    <w:p w14:paraId="26A151FD" w14:textId="77777777" w:rsidR="00A5462B" w:rsidRDefault="00A5462B" w:rsidP="009A4A0F">
      <w:pPr>
        <w:pStyle w:val="Langtext"/>
      </w:pPr>
      <w:r>
        <w:t>Materialqualität: wie Dachrinne</w:t>
      </w:r>
    </w:p>
    <w:p w14:paraId="15D32703" w14:textId="77777777" w:rsidR="00A5462B" w:rsidRDefault="00A5462B" w:rsidP="009A4A0F">
      <w:pPr>
        <w:pStyle w:val="Langtext"/>
      </w:pPr>
      <w:r>
        <w:t>Farbe: wie Dachrinne</w:t>
      </w:r>
    </w:p>
    <w:p w14:paraId="608C583C" w14:textId="77777777" w:rsidR="00A5462B" w:rsidRDefault="00A5462B" w:rsidP="009A4A0F">
      <w:pPr>
        <w:pStyle w:val="Langtext"/>
      </w:pPr>
      <w:r>
        <w:t>Winkel: 90° innen</w:t>
      </w:r>
    </w:p>
    <w:p w14:paraId="0321CDD7" w14:textId="77777777" w:rsidR="00A5462B" w:rsidRDefault="00A5462B" w:rsidP="009A4A0F">
      <w:pPr>
        <w:pStyle w:val="Langtext"/>
      </w:pPr>
      <w:r>
        <w:t>PREFA Rinnenwinkel innen (Standard)</w:t>
      </w:r>
    </w:p>
    <w:p w14:paraId="42E274FE" w14:textId="77777777" w:rsidR="00A5462B" w:rsidRDefault="00A5462B" w:rsidP="009A4A0F">
      <w:pPr>
        <w:pStyle w:val="TrennungPOS"/>
      </w:pPr>
    </w:p>
    <w:p w14:paraId="04AEFD7C" w14:textId="77777777" w:rsidR="00A5462B" w:rsidRDefault="00A5462B" w:rsidP="009A4A0F">
      <w:pPr>
        <w:pStyle w:val="GrundtextPosNr"/>
        <w:keepNext/>
        <w:keepLines/>
      </w:pPr>
      <w:r>
        <w:t>23.P8 27</w:t>
      </w:r>
    </w:p>
    <w:p w14:paraId="483F33EC" w14:textId="77777777" w:rsidR="00A5462B" w:rsidRDefault="00A5462B" w:rsidP="009A4A0F">
      <w:pPr>
        <w:pStyle w:val="Folgeposition"/>
      </w:pPr>
      <w:r>
        <w:t xml:space="preserve"> </w:t>
      </w:r>
      <w:r>
        <w:rPr>
          <w:sz w:val="12"/>
        </w:rPr>
        <w:t>+</w:t>
      </w:r>
      <w:r>
        <w:tab/>
        <w:t>Sonderrinnenwinkel innen/außen</w:t>
      </w:r>
      <w:r>
        <w:tab/>
        <w:t xml:space="preserve">Stk </w:t>
      </w:r>
    </w:p>
    <w:p w14:paraId="3BB7AF37" w14:textId="77777777" w:rsidR="00A5462B" w:rsidRDefault="00A5462B" w:rsidP="009A4A0F">
      <w:pPr>
        <w:pStyle w:val="Langtext"/>
      </w:pPr>
      <w:r>
        <w:t>Liefern und Montieren von Rinnenwinkel, einschließlich Patentnieten und Dichtungs- oder Klebemittel, geschweißt und nicht verschliffen.</w:t>
      </w:r>
    </w:p>
    <w:p w14:paraId="10C99997" w14:textId="77777777" w:rsidR="00A5462B" w:rsidRDefault="00A5462B" w:rsidP="009A4A0F">
      <w:pPr>
        <w:pStyle w:val="Langtext"/>
      </w:pPr>
      <w:r>
        <w:t>Materialdicke: 0,70 mm</w:t>
      </w:r>
    </w:p>
    <w:p w14:paraId="2115E9B5" w14:textId="77777777" w:rsidR="00A5462B" w:rsidRDefault="00A5462B" w:rsidP="009A4A0F">
      <w:pPr>
        <w:pStyle w:val="Langtext"/>
      </w:pPr>
      <w:r>
        <w:t>Größe: _ _ _</w:t>
      </w:r>
    </w:p>
    <w:p w14:paraId="60B392E7" w14:textId="77777777" w:rsidR="00A5462B" w:rsidRDefault="00A5462B" w:rsidP="009A4A0F">
      <w:pPr>
        <w:pStyle w:val="Langtext"/>
      </w:pPr>
      <w:r>
        <w:t>Materialqualität: wie Dachrinne</w:t>
      </w:r>
    </w:p>
    <w:p w14:paraId="64179310" w14:textId="77777777" w:rsidR="00A5462B" w:rsidRDefault="00A5462B" w:rsidP="009A4A0F">
      <w:pPr>
        <w:pStyle w:val="Langtext"/>
      </w:pPr>
      <w:r>
        <w:t>Farbe: wie Dachrinne</w:t>
      </w:r>
    </w:p>
    <w:p w14:paraId="7771C345" w14:textId="77777777" w:rsidR="00A5462B" w:rsidRDefault="00A5462B" w:rsidP="009A4A0F">
      <w:pPr>
        <w:pStyle w:val="Langtext"/>
      </w:pPr>
      <w:r>
        <w:t>Winkel:  _ _ _ °</w:t>
      </w:r>
    </w:p>
    <w:p w14:paraId="625D34F0" w14:textId="77777777" w:rsidR="00A5462B" w:rsidRDefault="00A5462B" w:rsidP="009A4A0F">
      <w:pPr>
        <w:pStyle w:val="Langtext"/>
      </w:pPr>
      <w:r>
        <w:t>PREFA Sonderrinnenwinkel innen/außen</w:t>
      </w:r>
    </w:p>
    <w:p w14:paraId="2CC4B33B" w14:textId="77777777" w:rsidR="00A5462B" w:rsidRDefault="00A5462B" w:rsidP="009A4A0F">
      <w:pPr>
        <w:pStyle w:val="TrennungPOS"/>
      </w:pPr>
    </w:p>
    <w:p w14:paraId="111CA252" w14:textId="77777777" w:rsidR="00A5462B" w:rsidRDefault="00A5462B" w:rsidP="009A4A0F">
      <w:pPr>
        <w:pStyle w:val="GrundtextPosNr"/>
        <w:keepNext/>
        <w:keepLines/>
      </w:pPr>
      <w:r>
        <w:t>23.P8 28</w:t>
      </w:r>
    </w:p>
    <w:p w14:paraId="128BECFF" w14:textId="77777777" w:rsidR="00A5462B" w:rsidRDefault="00A5462B" w:rsidP="009A4A0F">
      <w:pPr>
        <w:pStyle w:val="Folgeposition"/>
      </w:pPr>
      <w:r>
        <w:t xml:space="preserve"> </w:t>
      </w:r>
      <w:r>
        <w:rPr>
          <w:sz w:val="12"/>
        </w:rPr>
        <w:t>+</w:t>
      </w:r>
      <w:r>
        <w:tab/>
        <w:t>Aufzahlung auf Hauptposition für PREFA Überbügel</w:t>
      </w:r>
      <w:r>
        <w:tab/>
        <w:t xml:space="preserve">m </w:t>
      </w:r>
    </w:p>
    <w:p w14:paraId="1D0FB7DF" w14:textId="77777777" w:rsidR="00A5462B" w:rsidRDefault="00A5462B" w:rsidP="009A4A0F">
      <w:pPr>
        <w:pStyle w:val="Langtext"/>
      </w:pPr>
      <w:r>
        <w:t>Liefern und Montieren von Überbügeln, zur zusätzlichen Rinnenhalterung bei erhöhten Schnee- und Eislasten, einschließlich Befestigungsmaterial.</w:t>
      </w:r>
    </w:p>
    <w:p w14:paraId="7F0DB98E" w14:textId="77777777" w:rsidR="00A5462B" w:rsidRDefault="00A5462B" w:rsidP="009A4A0F">
      <w:pPr>
        <w:pStyle w:val="Langtext"/>
      </w:pPr>
      <w:r>
        <w:t>Größe: 25 x 4 x 427 mm, für Rinnen 250 - 400 mm</w:t>
      </w:r>
    </w:p>
    <w:p w14:paraId="4C946ABB" w14:textId="77777777" w:rsidR="00A5462B" w:rsidRDefault="00A5462B" w:rsidP="009A4A0F">
      <w:pPr>
        <w:pStyle w:val="Langtext"/>
      </w:pPr>
      <w:r>
        <w:t>Material: Aluminium</w:t>
      </w:r>
    </w:p>
    <w:p w14:paraId="74CF625F" w14:textId="77777777" w:rsidR="00A5462B" w:rsidRDefault="00A5462B" w:rsidP="009A4A0F">
      <w:pPr>
        <w:pStyle w:val="Langtext"/>
      </w:pPr>
      <w:r>
        <w:t>Farbe: wie Dachrinne</w:t>
      </w:r>
    </w:p>
    <w:p w14:paraId="52FDB991" w14:textId="77777777" w:rsidR="00A5462B" w:rsidRDefault="00A5462B" w:rsidP="009A4A0F">
      <w:pPr>
        <w:pStyle w:val="Langtext"/>
      </w:pPr>
      <w:r>
        <w:t>Aufzahlung auf Hauptposition für PREFA Überbügel</w:t>
      </w:r>
    </w:p>
    <w:p w14:paraId="6AC4CE9C" w14:textId="77777777" w:rsidR="00A5462B" w:rsidRDefault="00A5462B" w:rsidP="009A4A0F">
      <w:pPr>
        <w:pStyle w:val="TrennungPOS"/>
      </w:pPr>
    </w:p>
    <w:p w14:paraId="1B3715D5" w14:textId="77777777" w:rsidR="00A5462B" w:rsidRDefault="00A5462B" w:rsidP="009A4A0F">
      <w:pPr>
        <w:pStyle w:val="GrundtextPosNr"/>
        <w:keepNext/>
        <w:keepLines/>
      </w:pPr>
      <w:r>
        <w:t>23.P8 29</w:t>
      </w:r>
    </w:p>
    <w:p w14:paraId="2B4D5A3B" w14:textId="77777777" w:rsidR="00A5462B" w:rsidRDefault="00A5462B" w:rsidP="009A4A0F">
      <w:pPr>
        <w:pStyle w:val="Folgeposition"/>
      </w:pPr>
      <w:r>
        <w:t xml:space="preserve"> </w:t>
      </w:r>
      <w:r>
        <w:rPr>
          <w:sz w:val="12"/>
        </w:rPr>
        <w:t>+</w:t>
      </w:r>
      <w:r>
        <w:tab/>
        <w:t>PREFA Rinnenkessel</w:t>
      </w:r>
      <w:r>
        <w:tab/>
        <w:t xml:space="preserve">Stk </w:t>
      </w:r>
    </w:p>
    <w:p w14:paraId="518B58B5" w14:textId="77777777" w:rsidR="00A5462B" w:rsidRDefault="00A5462B" w:rsidP="009A4A0F">
      <w:pPr>
        <w:pStyle w:val="Langtext"/>
      </w:pPr>
      <w:r>
        <w:t>Liefern und Montieren von Rinnenkessel zur Entwässerung der Dachrinne.</w:t>
      </w:r>
    </w:p>
    <w:p w14:paraId="69D6F856" w14:textId="77777777" w:rsidR="00A5462B" w:rsidRDefault="00A5462B" w:rsidP="009A4A0F">
      <w:pPr>
        <w:pStyle w:val="Langtext"/>
      </w:pPr>
      <w:r>
        <w:t>Materialdicke: 0,70 mm</w:t>
      </w:r>
    </w:p>
    <w:p w14:paraId="7701DA40" w14:textId="77777777" w:rsidR="00A5462B" w:rsidRDefault="00A5462B" w:rsidP="009A4A0F">
      <w:pPr>
        <w:pStyle w:val="Langtext"/>
      </w:pPr>
      <w:r>
        <w:t>Materialqualität: wie Dachrinne</w:t>
      </w:r>
    </w:p>
    <w:p w14:paraId="1D1EAF61" w14:textId="77777777" w:rsidR="00A5462B" w:rsidRDefault="00A5462B" w:rsidP="009A4A0F">
      <w:pPr>
        <w:pStyle w:val="Langtext"/>
      </w:pPr>
      <w:r>
        <w:t>Farbe: wie Dachrinne</w:t>
      </w:r>
    </w:p>
    <w:p w14:paraId="3D3AE5E5" w14:textId="77777777" w:rsidR="00A5462B" w:rsidRDefault="00A5462B" w:rsidP="009A4A0F">
      <w:pPr>
        <w:pStyle w:val="Langtext"/>
      </w:pPr>
      <w:r>
        <w:t>Standard Größen: 250 x 60 Ø, 250 x 80 Ø, 280 x 80 Ø, 280 x 100 Ø, 333 x 80 Ø, 333 x 100 Ø, 333 x 120 Ø, 400 x 100 Ø, 400 x 120 Ø, 400 x 150 Ø</w:t>
      </w:r>
    </w:p>
    <w:p w14:paraId="17924AE0" w14:textId="77777777" w:rsidR="00A5462B" w:rsidRDefault="00A5462B" w:rsidP="009A4A0F">
      <w:pPr>
        <w:pStyle w:val="Langtext"/>
      </w:pPr>
      <w:r>
        <w:t>Gewählte Größe: _ _ _</w:t>
      </w:r>
    </w:p>
    <w:p w14:paraId="624F2E31" w14:textId="77777777" w:rsidR="00A5462B" w:rsidRDefault="00A5462B" w:rsidP="009A4A0F">
      <w:pPr>
        <w:pStyle w:val="Langtext"/>
      </w:pPr>
      <w:r>
        <w:t>PREFA Rinnenkessel</w:t>
      </w:r>
    </w:p>
    <w:p w14:paraId="12ABFE32" w14:textId="77777777" w:rsidR="00A5462B" w:rsidRDefault="00A5462B" w:rsidP="009A4A0F">
      <w:pPr>
        <w:pStyle w:val="TrennungPOS"/>
      </w:pPr>
    </w:p>
    <w:p w14:paraId="6B438952" w14:textId="77777777" w:rsidR="00A5462B" w:rsidRDefault="00A5462B" w:rsidP="009A4A0F">
      <w:pPr>
        <w:pStyle w:val="GrundtextPosNr"/>
        <w:keepNext/>
        <w:keepLines/>
      </w:pPr>
      <w:r>
        <w:t>23.P8 30</w:t>
      </w:r>
    </w:p>
    <w:p w14:paraId="18F801BB" w14:textId="77777777" w:rsidR="00A5462B" w:rsidRDefault="00A5462B" w:rsidP="009A4A0F">
      <w:pPr>
        <w:pStyle w:val="Folgeposition"/>
      </w:pPr>
      <w:r>
        <w:t xml:space="preserve"> </w:t>
      </w:r>
      <w:r>
        <w:rPr>
          <w:sz w:val="12"/>
        </w:rPr>
        <w:t>+</w:t>
      </w:r>
      <w:r>
        <w:tab/>
        <w:t>PREFA Kastenrinnenkessel</w:t>
      </w:r>
      <w:r>
        <w:tab/>
        <w:t xml:space="preserve">Stk </w:t>
      </w:r>
    </w:p>
    <w:p w14:paraId="7D672EFB" w14:textId="77777777" w:rsidR="00A5462B" w:rsidRDefault="00A5462B" w:rsidP="009A4A0F">
      <w:pPr>
        <w:pStyle w:val="Langtext"/>
      </w:pPr>
      <w:r>
        <w:t>Liefern und Montieren von Kastenrinnenkessel zur Entwässerung der Dachrinne.</w:t>
      </w:r>
    </w:p>
    <w:p w14:paraId="7A826165" w14:textId="77777777" w:rsidR="00A5462B" w:rsidRDefault="00A5462B" w:rsidP="009A4A0F">
      <w:pPr>
        <w:pStyle w:val="Langtext"/>
      </w:pPr>
      <w:r>
        <w:t>Materialdicke: 0,70 mm</w:t>
      </w:r>
    </w:p>
    <w:p w14:paraId="76DF5699" w14:textId="77777777" w:rsidR="00A5462B" w:rsidRDefault="00A5462B" w:rsidP="009A4A0F">
      <w:pPr>
        <w:pStyle w:val="Langtext"/>
      </w:pPr>
      <w:r>
        <w:t>Materialqualität: wie Dachrinne</w:t>
      </w:r>
    </w:p>
    <w:p w14:paraId="710A35F9" w14:textId="77777777" w:rsidR="00A5462B" w:rsidRDefault="00A5462B" w:rsidP="009A4A0F">
      <w:pPr>
        <w:pStyle w:val="Langtext"/>
      </w:pPr>
      <w:r>
        <w:t>Farbe: wie Dachrinne</w:t>
      </w:r>
    </w:p>
    <w:p w14:paraId="2FC57E2E" w14:textId="77777777" w:rsidR="00A5462B" w:rsidRDefault="00A5462B" w:rsidP="009A4A0F">
      <w:pPr>
        <w:pStyle w:val="Langtext"/>
      </w:pPr>
      <w:r>
        <w:t>Standard Größen: 250 x 80 Ø, 333 x 100 Ø, 400 x 120 Ø, 500 x 120 Ø, 500 x 150 Ø</w:t>
      </w:r>
    </w:p>
    <w:p w14:paraId="468673C4" w14:textId="77777777" w:rsidR="00A5462B" w:rsidRDefault="00A5462B" w:rsidP="009A4A0F">
      <w:pPr>
        <w:pStyle w:val="Langtext"/>
      </w:pPr>
      <w:r>
        <w:t>Gewählte Größe: _ _ _</w:t>
      </w:r>
    </w:p>
    <w:p w14:paraId="2F1403DD" w14:textId="77777777" w:rsidR="00A5462B" w:rsidRDefault="00A5462B" w:rsidP="009A4A0F">
      <w:pPr>
        <w:pStyle w:val="Langtext"/>
      </w:pPr>
      <w:r>
        <w:t>PREFA Kastenrinnenkessel</w:t>
      </w:r>
    </w:p>
    <w:p w14:paraId="2DE51113" w14:textId="77777777" w:rsidR="00A5462B" w:rsidRDefault="00A5462B" w:rsidP="009A4A0F">
      <w:pPr>
        <w:pStyle w:val="TrennungPOS"/>
      </w:pPr>
    </w:p>
    <w:p w14:paraId="47CCCCEF" w14:textId="77777777" w:rsidR="00A5462B" w:rsidRDefault="00A5462B" w:rsidP="009A4A0F">
      <w:pPr>
        <w:pStyle w:val="GrundtextPosNr"/>
        <w:keepNext/>
        <w:keepLines/>
      </w:pPr>
      <w:r>
        <w:t>23.P8 31</w:t>
      </w:r>
    </w:p>
    <w:p w14:paraId="16DECE29" w14:textId="77777777" w:rsidR="00A5462B" w:rsidRDefault="00A5462B" w:rsidP="009A4A0F">
      <w:pPr>
        <w:pStyle w:val="Folgeposition"/>
      </w:pPr>
      <w:r>
        <w:t xml:space="preserve"> </w:t>
      </w:r>
      <w:r>
        <w:rPr>
          <w:sz w:val="12"/>
        </w:rPr>
        <w:t>+</w:t>
      </w:r>
      <w:r>
        <w:tab/>
        <w:t>PREFA Schrägstutzen</w:t>
      </w:r>
      <w:r>
        <w:tab/>
        <w:t xml:space="preserve">Stk </w:t>
      </w:r>
    </w:p>
    <w:p w14:paraId="7C97AC7E" w14:textId="77777777" w:rsidR="00A5462B" w:rsidRDefault="00A5462B" w:rsidP="009A4A0F">
      <w:pPr>
        <w:pStyle w:val="Langtext"/>
      </w:pPr>
      <w:r>
        <w:t>Liefern und Montieren von Schrägstutzen zur Entwässerung der Dachrinne, beidseitig verwendbar.</w:t>
      </w:r>
    </w:p>
    <w:p w14:paraId="61C1676A" w14:textId="77777777" w:rsidR="00A5462B" w:rsidRDefault="00A5462B" w:rsidP="009A4A0F">
      <w:pPr>
        <w:pStyle w:val="Langtext"/>
      </w:pPr>
      <w:r>
        <w:t>Materialdicke: 0,70 mm</w:t>
      </w:r>
    </w:p>
    <w:p w14:paraId="53A94145" w14:textId="77777777" w:rsidR="00A5462B" w:rsidRDefault="00A5462B" w:rsidP="009A4A0F">
      <w:pPr>
        <w:pStyle w:val="Langtext"/>
      </w:pPr>
      <w:r>
        <w:t>Materialqualität: wie Dachrinne</w:t>
      </w:r>
    </w:p>
    <w:p w14:paraId="1F39E642" w14:textId="77777777" w:rsidR="00A5462B" w:rsidRDefault="00A5462B" w:rsidP="009A4A0F">
      <w:pPr>
        <w:pStyle w:val="Langtext"/>
      </w:pPr>
      <w:r>
        <w:t>Farbe: wie Dachrinne</w:t>
      </w:r>
    </w:p>
    <w:p w14:paraId="0B4344ED" w14:textId="77777777" w:rsidR="00A5462B" w:rsidRDefault="00A5462B" w:rsidP="009A4A0F">
      <w:pPr>
        <w:pStyle w:val="Langtext"/>
      </w:pPr>
      <w:r>
        <w:t>Standard Größen: 250 x 80 Ø, 280 x 80 Ø, 333 x 80 Ø, 280 x 100 Ø, 333 x 100 Ø, 333 x 120 Ø, 400 x 120 Ø</w:t>
      </w:r>
    </w:p>
    <w:p w14:paraId="2EB7EE7F" w14:textId="77777777" w:rsidR="00A5462B" w:rsidRDefault="00A5462B" w:rsidP="009A4A0F">
      <w:pPr>
        <w:pStyle w:val="Langtext"/>
      </w:pPr>
      <w:r>
        <w:t>Gewählte Größe: _ _ _</w:t>
      </w:r>
    </w:p>
    <w:p w14:paraId="61455307" w14:textId="77777777" w:rsidR="00A5462B" w:rsidRDefault="00A5462B" w:rsidP="009A4A0F">
      <w:pPr>
        <w:pStyle w:val="Langtext"/>
      </w:pPr>
      <w:r>
        <w:t>PREFA Schrägstutzen</w:t>
      </w:r>
    </w:p>
    <w:p w14:paraId="3B8F2C07" w14:textId="77777777" w:rsidR="00A5462B" w:rsidRDefault="00A5462B" w:rsidP="009A4A0F">
      <w:pPr>
        <w:pStyle w:val="TrennungPOS"/>
      </w:pPr>
    </w:p>
    <w:p w14:paraId="7E98E560" w14:textId="77777777" w:rsidR="00A5462B" w:rsidRDefault="00A5462B" w:rsidP="009A4A0F">
      <w:pPr>
        <w:pStyle w:val="GrundtextPosNr"/>
        <w:keepNext/>
        <w:keepLines/>
      </w:pPr>
      <w:r>
        <w:t>23.P8 32</w:t>
      </w:r>
    </w:p>
    <w:p w14:paraId="4AA4961A" w14:textId="77777777" w:rsidR="00A5462B" w:rsidRDefault="00A5462B" w:rsidP="009A4A0F">
      <w:pPr>
        <w:pStyle w:val="Folgeposition"/>
      </w:pPr>
      <w:r>
        <w:t xml:space="preserve"> </w:t>
      </w:r>
      <w:r>
        <w:rPr>
          <w:sz w:val="12"/>
        </w:rPr>
        <w:t>+</w:t>
      </w:r>
      <w:r>
        <w:tab/>
        <w:t>PREFA Stutzen mit Klebeflansch</w:t>
      </w:r>
      <w:r>
        <w:tab/>
        <w:t xml:space="preserve">Stk </w:t>
      </w:r>
    </w:p>
    <w:p w14:paraId="271F3199" w14:textId="77777777" w:rsidR="00A5462B" w:rsidRDefault="00A5462B" w:rsidP="009A4A0F">
      <w:pPr>
        <w:pStyle w:val="Langtext"/>
      </w:pPr>
      <w:r>
        <w:t>Liefern und Montieren von Stutzen mit Klebeflansch zur Entwässerung der Dachrinne für ein 60 mm Ø Ablaufrohr.</w:t>
      </w:r>
    </w:p>
    <w:p w14:paraId="72BE7F5D" w14:textId="77777777" w:rsidR="00A5462B" w:rsidRDefault="00A5462B" w:rsidP="009A4A0F">
      <w:pPr>
        <w:pStyle w:val="Langtext"/>
      </w:pPr>
      <w:r>
        <w:t>Materialdicke: 0,70 mm</w:t>
      </w:r>
    </w:p>
    <w:p w14:paraId="11290940" w14:textId="77777777" w:rsidR="00A5462B" w:rsidRDefault="00A5462B" w:rsidP="009A4A0F">
      <w:pPr>
        <w:pStyle w:val="Langtext"/>
      </w:pPr>
      <w:r>
        <w:lastRenderedPageBreak/>
        <w:t>Materialqualität: wie Dachrinne</w:t>
      </w:r>
    </w:p>
    <w:p w14:paraId="6E549677" w14:textId="77777777" w:rsidR="00A5462B" w:rsidRDefault="00A5462B" w:rsidP="009A4A0F">
      <w:pPr>
        <w:pStyle w:val="Langtext"/>
      </w:pPr>
      <w:r>
        <w:t>Farbe: wie Dachrinne</w:t>
      </w:r>
    </w:p>
    <w:p w14:paraId="3E1D589A" w14:textId="77777777" w:rsidR="00A5462B" w:rsidRDefault="00A5462B" w:rsidP="009A4A0F">
      <w:pPr>
        <w:pStyle w:val="Langtext"/>
      </w:pPr>
      <w:r>
        <w:t>Größe: 60 mm Ø</w:t>
      </w:r>
    </w:p>
    <w:p w14:paraId="06DCF214" w14:textId="77777777" w:rsidR="00A5462B" w:rsidRDefault="00A5462B" w:rsidP="009A4A0F">
      <w:pPr>
        <w:pStyle w:val="Langtext"/>
      </w:pPr>
      <w:r>
        <w:t>PREFA Stutzen mit Klebeflansch</w:t>
      </w:r>
    </w:p>
    <w:p w14:paraId="653F8C7B" w14:textId="77777777" w:rsidR="00A5462B" w:rsidRDefault="00A5462B" w:rsidP="00EA6A32">
      <w:pPr>
        <w:pStyle w:val="TrennungPOS"/>
      </w:pPr>
      <w:bookmarkStart w:id="66" w:name="TM67"/>
      <w:bookmarkEnd w:id="66"/>
    </w:p>
    <w:p w14:paraId="51FD32C2" w14:textId="77777777" w:rsidR="00A5462B" w:rsidRDefault="00A5462B" w:rsidP="00EA6A32">
      <w:pPr>
        <w:pStyle w:val="GrundtextPosNr"/>
        <w:keepNext/>
        <w:keepLines/>
      </w:pPr>
      <w:r>
        <w:t>23.P8 33</w:t>
      </w:r>
    </w:p>
    <w:p w14:paraId="799121C7" w14:textId="77777777" w:rsidR="00A5462B" w:rsidRDefault="00A5462B" w:rsidP="00EA6A32">
      <w:pPr>
        <w:pStyle w:val="Folgeposition"/>
      </w:pPr>
      <w:r>
        <w:t xml:space="preserve"> </w:t>
      </w:r>
      <w:r>
        <w:rPr>
          <w:sz w:val="12"/>
        </w:rPr>
        <w:t>+</w:t>
      </w:r>
      <w:r>
        <w:tab/>
        <w:t>PREFA Saumrinnenstutzen</w:t>
      </w:r>
      <w:r>
        <w:tab/>
        <w:t xml:space="preserve">Stk </w:t>
      </w:r>
    </w:p>
    <w:p w14:paraId="4FC9BF4F" w14:textId="77777777" w:rsidR="00A5462B" w:rsidRDefault="00A5462B" w:rsidP="00EA6A32">
      <w:pPr>
        <w:pStyle w:val="Langtext"/>
      </w:pPr>
      <w:r>
        <w:t>Liefern und Montieren von Saumrinnenstutzen zur Entwässerung der Saumrinne. Bei Bedarf einschließlich Saumstutzen und umwickeln des Saumstutzens mit einer Trennlage zum Mauerwerk.</w:t>
      </w:r>
    </w:p>
    <w:p w14:paraId="09BD28D2" w14:textId="77777777" w:rsidR="00A5462B" w:rsidRDefault="00A5462B" w:rsidP="00EA6A32">
      <w:pPr>
        <w:pStyle w:val="Langtext"/>
      </w:pPr>
      <w:r>
        <w:t>Materialdicke: 0,70 mm</w:t>
      </w:r>
    </w:p>
    <w:p w14:paraId="38D3C214" w14:textId="77777777" w:rsidR="00A5462B" w:rsidRDefault="00A5462B" w:rsidP="00EA6A32">
      <w:pPr>
        <w:pStyle w:val="Langtext"/>
      </w:pPr>
      <w:r>
        <w:t>Materialqualität: wie Dachrinne</w:t>
      </w:r>
    </w:p>
    <w:p w14:paraId="2EC93F2D" w14:textId="77777777" w:rsidR="00A5462B" w:rsidRDefault="00A5462B" w:rsidP="00EA6A32">
      <w:pPr>
        <w:pStyle w:val="Langtext"/>
      </w:pPr>
      <w:r>
        <w:t>Farbe: wie Dachrinne</w:t>
      </w:r>
    </w:p>
    <w:p w14:paraId="798966E1" w14:textId="77777777" w:rsidR="00A5462B" w:rsidRDefault="00A5462B" w:rsidP="00EA6A32">
      <w:pPr>
        <w:pStyle w:val="Langtext"/>
      </w:pPr>
      <w:r>
        <w:t>Größe: 100 mm Ø</w:t>
      </w:r>
    </w:p>
    <w:p w14:paraId="273CB529" w14:textId="77777777" w:rsidR="00A5462B" w:rsidRDefault="00A5462B" w:rsidP="00EA6A32">
      <w:pPr>
        <w:pStyle w:val="Langtext"/>
      </w:pPr>
      <w:r>
        <w:t>PREFA Saumrinnenstutzen</w:t>
      </w:r>
    </w:p>
    <w:p w14:paraId="5EFE9D44" w14:textId="77777777" w:rsidR="00A5462B" w:rsidRDefault="00A5462B" w:rsidP="00EA6A32">
      <w:pPr>
        <w:pStyle w:val="TrennungPOS"/>
      </w:pPr>
    </w:p>
    <w:p w14:paraId="68E41C75" w14:textId="77777777" w:rsidR="00A5462B" w:rsidRDefault="00A5462B" w:rsidP="00EA6A32">
      <w:pPr>
        <w:pStyle w:val="GrundtextPosNr"/>
        <w:keepNext/>
        <w:keepLines/>
      </w:pPr>
      <w:r>
        <w:t>23.P8 34</w:t>
      </w:r>
    </w:p>
    <w:p w14:paraId="12249DC8" w14:textId="77777777" w:rsidR="00A5462B" w:rsidRDefault="00A5462B" w:rsidP="00EA6A32">
      <w:pPr>
        <w:pStyle w:val="Folgeposition"/>
      </w:pPr>
      <w:r>
        <w:t xml:space="preserve"> </w:t>
      </w:r>
      <w:r>
        <w:rPr>
          <w:sz w:val="12"/>
        </w:rPr>
        <w:t>+</w:t>
      </w:r>
      <w:r>
        <w:tab/>
        <w:t>PREFA Wasserfangkasten</w:t>
      </w:r>
      <w:r>
        <w:tab/>
        <w:t xml:space="preserve">Stk </w:t>
      </w:r>
    </w:p>
    <w:p w14:paraId="21C5BD00" w14:textId="77777777" w:rsidR="00A5462B" w:rsidRDefault="00A5462B" w:rsidP="00EA6A32">
      <w:pPr>
        <w:pStyle w:val="Langtext"/>
      </w:pPr>
      <w:r>
        <w:t>Liefern und Montieren von Wasserfangkasten zur Entwässerung einer innenliegenden Rinne. Wulst auf 3 Seiten, Ablaufstutzen exzentrisch, Abstand zur Fassade 30 mm.</w:t>
      </w:r>
    </w:p>
    <w:p w14:paraId="39F07D72" w14:textId="77777777" w:rsidR="00A5462B" w:rsidRDefault="00A5462B" w:rsidP="00EA6A32">
      <w:pPr>
        <w:pStyle w:val="Langtext"/>
      </w:pPr>
      <w:r>
        <w:t>Kasten: 220/220/330 mm</w:t>
      </w:r>
    </w:p>
    <w:p w14:paraId="5A094D16" w14:textId="77777777" w:rsidR="00A5462B" w:rsidRDefault="00A5462B" w:rsidP="00EA6A32">
      <w:pPr>
        <w:pStyle w:val="Langtext"/>
      </w:pPr>
      <w:r>
        <w:t>Materialdicke: 0,80 mm</w:t>
      </w:r>
    </w:p>
    <w:p w14:paraId="31DF3A8E" w14:textId="77777777" w:rsidR="00A5462B" w:rsidRDefault="00A5462B" w:rsidP="00EA6A32">
      <w:pPr>
        <w:pStyle w:val="Langtext"/>
      </w:pPr>
      <w:r>
        <w:t>Materialqualität: wie Dachrinne</w:t>
      </w:r>
    </w:p>
    <w:p w14:paraId="5BD63333" w14:textId="77777777" w:rsidR="00A5462B" w:rsidRDefault="00A5462B" w:rsidP="00EA6A32">
      <w:pPr>
        <w:pStyle w:val="Langtext"/>
      </w:pPr>
      <w:r>
        <w:t>Farbe:  _ _ _ (Standard nach gültiger Farbkarte)</w:t>
      </w:r>
    </w:p>
    <w:p w14:paraId="43770EA8" w14:textId="77777777" w:rsidR="00A5462B" w:rsidRDefault="00A5462B" w:rsidP="00EA6A32">
      <w:pPr>
        <w:pStyle w:val="Langtext"/>
      </w:pPr>
      <w:r>
        <w:t>Standard Größen: 80 mm Ø, 100 mm Ø, 120 mm Ø, 150 mm Ø</w:t>
      </w:r>
    </w:p>
    <w:p w14:paraId="497A28C9" w14:textId="77777777" w:rsidR="00A5462B" w:rsidRDefault="00A5462B" w:rsidP="00EA6A32">
      <w:pPr>
        <w:pStyle w:val="Langtext"/>
      </w:pPr>
      <w:r>
        <w:t>Gewählte Größe:  _ _ _ mm Ø</w:t>
      </w:r>
    </w:p>
    <w:p w14:paraId="6E7B741E" w14:textId="77777777" w:rsidR="00A5462B" w:rsidRDefault="00A5462B" w:rsidP="00EA6A32">
      <w:pPr>
        <w:pStyle w:val="Langtext"/>
      </w:pPr>
      <w:r>
        <w:t>PREFA Wasserfangkasten</w:t>
      </w:r>
    </w:p>
    <w:p w14:paraId="11229F95" w14:textId="77777777" w:rsidR="00A5462B" w:rsidRDefault="00A5462B" w:rsidP="00EA6A32">
      <w:pPr>
        <w:pStyle w:val="TrennungPOS"/>
      </w:pPr>
    </w:p>
    <w:p w14:paraId="7850D431" w14:textId="77777777" w:rsidR="00A5462B" w:rsidRDefault="00A5462B" w:rsidP="00EA6A32">
      <w:pPr>
        <w:pStyle w:val="GrundtextPosNr"/>
        <w:keepNext/>
        <w:keepLines/>
      </w:pPr>
      <w:r>
        <w:t>23.P8 35</w:t>
      </w:r>
    </w:p>
    <w:p w14:paraId="4FE95D6D" w14:textId="77777777" w:rsidR="00A5462B" w:rsidRDefault="00A5462B" w:rsidP="00EA6A32">
      <w:pPr>
        <w:pStyle w:val="Folgeposition"/>
      </w:pPr>
      <w:r>
        <w:t xml:space="preserve"> </w:t>
      </w:r>
      <w:r>
        <w:rPr>
          <w:sz w:val="12"/>
        </w:rPr>
        <w:t>+</w:t>
      </w:r>
      <w:r>
        <w:tab/>
        <w:t>PREFA Wasserfangkasten rund</w:t>
      </w:r>
      <w:r>
        <w:tab/>
        <w:t xml:space="preserve">Stk </w:t>
      </w:r>
    </w:p>
    <w:p w14:paraId="46B201BA" w14:textId="77777777" w:rsidR="00A5462B" w:rsidRDefault="00A5462B" w:rsidP="00EA6A32">
      <w:pPr>
        <w:pStyle w:val="Langtext"/>
      </w:pPr>
      <w:r>
        <w:t>Liefern und Montieren von Wasserfangkasten rund zur Entwässerung einer innenliegenden Rinne. Ablaufstutzen exzentrisch, Abstand zur Fassade 30 mm.</w:t>
      </w:r>
    </w:p>
    <w:p w14:paraId="35F92253" w14:textId="77777777" w:rsidR="00A5462B" w:rsidRDefault="00A5462B" w:rsidP="00EA6A32">
      <w:pPr>
        <w:pStyle w:val="Langtext"/>
      </w:pPr>
      <w:r>
        <w:t>Gesamthöhe: 245 mm</w:t>
      </w:r>
    </w:p>
    <w:p w14:paraId="31A69741" w14:textId="77777777" w:rsidR="00A5462B" w:rsidRDefault="00A5462B" w:rsidP="00EA6A32">
      <w:pPr>
        <w:pStyle w:val="Langtext"/>
      </w:pPr>
      <w:r>
        <w:t>Materialdicke: 0,80 mm</w:t>
      </w:r>
    </w:p>
    <w:p w14:paraId="5F056EEE" w14:textId="77777777" w:rsidR="00A5462B" w:rsidRDefault="00A5462B" w:rsidP="00EA6A32">
      <w:pPr>
        <w:pStyle w:val="Langtext"/>
      </w:pPr>
      <w:r>
        <w:t>Materialqualität: wie Dachrinne</w:t>
      </w:r>
    </w:p>
    <w:p w14:paraId="6E7D83E3" w14:textId="77777777" w:rsidR="00A5462B" w:rsidRDefault="00A5462B" w:rsidP="00EA6A32">
      <w:pPr>
        <w:pStyle w:val="Langtext"/>
      </w:pPr>
      <w:r>
        <w:t>Farbe:  _ _ _ (Standard nach gültiger Farbkarte)</w:t>
      </w:r>
    </w:p>
    <w:p w14:paraId="60399D17" w14:textId="77777777" w:rsidR="00A5462B" w:rsidRDefault="00A5462B" w:rsidP="00EA6A32">
      <w:pPr>
        <w:pStyle w:val="Langtext"/>
      </w:pPr>
      <w:r>
        <w:t>Größe: 100 mm Ø</w:t>
      </w:r>
    </w:p>
    <w:p w14:paraId="1D4C5E7D" w14:textId="77777777" w:rsidR="00A5462B" w:rsidRDefault="00A5462B" w:rsidP="00EA6A32">
      <w:pPr>
        <w:pStyle w:val="Langtext"/>
      </w:pPr>
      <w:r>
        <w:t>PREFA Wasserfangkasten rund</w:t>
      </w:r>
    </w:p>
    <w:p w14:paraId="15D1A0CD" w14:textId="77777777" w:rsidR="00A5462B" w:rsidRDefault="00A5462B" w:rsidP="00EA6A32">
      <w:pPr>
        <w:pStyle w:val="TrennungPOS"/>
      </w:pPr>
    </w:p>
    <w:p w14:paraId="2612A593" w14:textId="77777777" w:rsidR="00A5462B" w:rsidRDefault="00A5462B" w:rsidP="00EA6A32">
      <w:pPr>
        <w:pStyle w:val="GrundtextPosNr"/>
        <w:keepNext/>
        <w:keepLines/>
      </w:pPr>
      <w:r>
        <w:t>23.P8 36</w:t>
      </w:r>
    </w:p>
    <w:p w14:paraId="3466CEB9" w14:textId="77777777" w:rsidR="00A5462B" w:rsidRDefault="00A5462B" w:rsidP="00EA6A32">
      <w:pPr>
        <w:pStyle w:val="Folgeposition"/>
      </w:pPr>
      <w:r>
        <w:t xml:space="preserve"> </w:t>
      </w:r>
      <w:r>
        <w:rPr>
          <w:sz w:val="12"/>
        </w:rPr>
        <w:t>+</w:t>
      </w:r>
      <w:r>
        <w:tab/>
        <w:t>PREFA Speiereinmündung</w:t>
      </w:r>
      <w:r>
        <w:tab/>
        <w:t xml:space="preserve">Stk </w:t>
      </w:r>
    </w:p>
    <w:p w14:paraId="67154C46" w14:textId="77777777" w:rsidR="00A5462B" w:rsidRDefault="00A5462B" w:rsidP="00EA6A32">
      <w:pPr>
        <w:pStyle w:val="Langtext"/>
      </w:pPr>
      <w:r>
        <w:t>Liefern und Montieren von Speiereinmündungen zur Entwässerung einer innenliegenden Rinne. Einschließlich EPDM Dichtung, 3° Neigung, passend für HT-Rohre NW 75 mm, NW 110 mm und NW 125 mm.</w:t>
      </w:r>
    </w:p>
    <w:p w14:paraId="371BF4B1" w14:textId="77777777" w:rsidR="00A5462B" w:rsidRDefault="00A5462B" w:rsidP="00EA6A32">
      <w:pPr>
        <w:pStyle w:val="Langtext"/>
      </w:pPr>
      <w:r>
        <w:t>Materialdicke: 1,2 mm</w:t>
      </w:r>
    </w:p>
    <w:p w14:paraId="46870D48" w14:textId="77777777" w:rsidR="00A5462B" w:rsidRDefault="00A5462B" w:rsidP="00EA6A32">
      <w:pPr>
        <w:pStyle w:val="Langtext"/>
      </w:pPr>
      <w:r>
        <w:t>Material: Aluminium</w:t>
      </w:r>
    </w:p>
    <w:p w14:paraId="46155AF9" w14:textId="77777777" w:rsidR="00A5462B" w:rsidRDefault="00A5462B" w:rsidP="00EA6A32">
      <w:pPr>
        <w:pStyle w:val="Langtext"/>
      </w:pPr>
      <w:r>
        <w:t>Standard Größen: 80 mm Ø, 100 mm Ø, 120 mm Ø</w:t>
      </w:r>
    </w:p>
    <w:p w14:paraId="3C4FD7CD" w14:textId="77777777" w:rsidR="00A5462B" w:rsidRDefault="00A5462B" w:rsidP="00EA6A32">
      <w:pPr>
        <w:pStyle w:val="Langtext"/>
      </w:pPr>
      <w:r>
        <w:t>Gewählte Größe: _ _ _</w:t>
      </w:r>
    </w:p>
    <w:p w14:paraId="5E16A90A" w14:textId="77777777" w:rsidR="00A5462B" w:rsidRDefault="00A5462B" w:rsidP="00EA6A32">
      <w:pPr>
        <w:pStyle w:val="Langtext"/>
      </w:pPr>
      <w:r>
        <w:t>Farbe:  _ _ _ (Standard nach gültiger Farbkarte)</w:t>
      </w:r>
    </w:p>
    <w:p w14:paraId="265FCF1C" w14:textId="77777777" w:rsidR="00A5462B" w:rsidRDefault="00A5462B" w:rsidP="00EA6A32">
      <w:pPr>
        <w:pStyle w:val="Langtext"/>
      </w:pPr>
      <w:r>
        <w:t>PREFA Speiereinmündung</w:t>
      </w:r>
    </w:p>
    <w:p w14:paraId="44991CEB" w14:textId="77777777" w:rsidR="00A5462B" w:rsidRDefault="00A5462B" w:rsidP="00EA6A32">
      <w:pPr>
        <w:pStyle w:val="TrennungPOS"/>
      </w:pPr>
    </w:p>
    <w:p w14:paraId="40F7429B" w14:textId="77777777" w:rsidR="00A5462B" w:rsidRDefault="00A5462B" w:rsidP="00EA6A32">
      <w:pPr>
        <w:pStyle w:val="GrundtextPosNr"/>
        <w:keepNext/>
        <w:keepLines/>
      </w:pPr>
      <w:r>
        <w:t>23.P8 37</w:t>
      </w:r>
    </w:p>
    <w:p w14:paraId="68C308FA" w14:textId="77777777" w:rsidR="00A5462B" w:rsidRDefault="00A5462B" w:rsidP="00EA6A32">
      <w:pPr>
        <w:pStyle w:val="Folgeposition"/>
      </w:pPr>
      <w:r>
        <w:t xml:space="preserve"> </w:t>
      </w:r>
      <w:r>
        <w:rPr>
          <w:sz w:val="12"/>
        </w:rPr>
        <w:t>+</w:t>
      </w:r>
      <w:r>
        <w:tab/>
        <w:t>PREFA Wasserablaufrohr, rund, 60mm Ø</w:t>
      </w:r>
      <w:r>
        <w:tab/>
        <w:t xml:space="preserve">m </w:t>
      </w:r>
    </w:p>
    <w:p w14:paraId="1D3C4267" w14:textId="77777777" w:rsidR="00A5462B" w:rsidRDefault="00A5462B" w:rsidP="00EA6A32">
      <w:pPr>
        <w:pStyle w:val="Langtext"/>
      </w:pPr>
      <w:r>
        <w:t>Liefern und Montieren von Wasserablaufrohren, rund, geschweißt.</w:t>
      </w:r>
    </w:p>
    <w:p w14:paraId="2BCC2C41" w14:textId="77777777" w:rsidR="00A5462B" w:rsidRDefault="00A5462B" w:rsidP="00EA6A32">
      <w:pPr>
        <w:pStyle w:val="Langtext"/>
      </w:pPr>
      <w:r>
        <w:t>Materialdicke: 0,70 mm</w:t>
      </w:r>
    </w:p>
    <w:p w14:paraId="52CA945A" w14:textId="77777777" w:rsidR="00A5462B" w:rsidRDefault="00A5462B" w:rsidP="00EA6A32">
      <w:pPr>
        <w:pStyle w:val="Langtext"/>
      </w:pPr>
      <w:r>
        <w:t>Größe: 60 mm Ø</w:t>
      </w:r>
    </w:p>
    <w:p w14:paraId="40AA1943" w14:textId="77777777" w:rsidR="00A5462B" w:rsidRDefault="00A5462B" w:rsidP="00EA6A32">
      <w:pPr>
        <w:pStyle w:val="Langtext"/>
      </w:pPr>
      <w:r>
        <w:t>Länge: 3000 mm</w:t>
      </w:r>
    </w:p>
    <w:p w14:paraId="5897EDA4" w14:textId="77777777" w:rsidR="00A5462B" w:rsidRDefault="00A5462B" w:rsidP="00EA6A32">
      <w:pPr>
        <w:pStyle w:val="Langtext"/>
      </w:pPr>
      <w:r>
        <w:t>Material: Aluminium</w:t>
      </w:r>
    </w:p>
    <w:p w14:paraId="57847F4C" w14:textId="77777777" w:rsidR="00A5462B" w:rsidRDefault="00A5462B" w:rsidP="00EA6A32">
      <w:pPr>
        <w:pStyle w:val="Langtext"/>
      </w:pPr>
      <w:r>
        <w:t>Legierung: EN AW-5010</w:t>
      </w:r>
    </w:p>
    <w:p w14:paraId="111474D5" w14:textId="77777777" w:rsidR="00A5462B" w:rsidRDefault="00A5462B" w:rsidP="00EA6A32">
      <w:pPr>
        <w:pStyle w:val="Langtext"/>
      </w:pPr>
      <w:r>
        <w:t>Oberfläche: Zweischichteinbrennlackierung P.10 oder Polyester</w:t>
      </w:r>
    </w:p>
    <w:p w14:paraId="58D2CA45" w14:textId="77777777" w:rsidR="00A5462B" w:rsidRDefault="00A5462B" w:rsidP="00EA6A32">
      <w:pPr>
        <w:pStyle w:val="Langtext"/>
      </w:pPr>
      <w:r>
        <w:t>Außenseite: Schutzfolie</w:t>
      </w:r>
    </w:p>
    <w:p w14:paraId="29A6B06E" w14:textId="77777777" w:rsidR="00A5462B" w:rsidRDefault="00A5462B" w:rsidP="00EA6A32">
      <w:pPr>
        <w:pStyle w:val="Langtext"/>
      </w:pPr>
      <w:r>
        <w:t>Farbe: wie Dachrinne</w:t>
      </w:r>
    </w:p>
    <w:p w14:paraId="7ACB2CFF" w14:textId="77777777" w:rsidR="00A5462B" w:rsidRDefault="00A5462B" w:rsidP="00EA6A32">
      <w:pPr>
        <w:pStyle w:val="Langtext"/>
      </w:pPr>
      <w:r>
        <w:t>Rohrschellen:</w:t>
      </w:r>
    </w:p>
    <w:p w14:paraId="5F8A25F3" w14:textId="77777777" w:rsidR="00A5462B" w:rsidRDefault="00A5462B" w:rsidP="00EA6A32">
      <w:pPr>
        <w:pStyle w:val="Langtext"/>
      </w:pPr>
      <w:r>
        <w:t>mit M 10 Gewinde und fixierter Mutter, ohne Dorn</w:t>
      </w:r>
    </w:p>
    <w:p w14:paraId="51DECA18" w14:textId="77777777" w:rsidR="00A5462B" w:rsidRDefault="00A5462B" w:rsidP="00EA6A32">
      <w:pPr>
        <w:pStyle w:val="Langtext"/>
      </w:pPr>
      <w:r>
        <w:t>Material: Aluminium, pulverbeschichtet</w:t>
      </w:r>
    </w:p>
    <w:p w14:paraId="6AFBED5B" w14:textId="77777777" w:rsidR="00A5462B" w:rsidRDefault="00A5462B" w:rsidP="00EA6A32">
      <w:pPr>
        <w:pStyle w:val="Langtext"/>
      </w:pPr>
      <w:r>
        <w:lastRenderedPageBreak/>
        <w:t>Farbe:  _ _ _ (Standard nach gültiger Farbkarte)</w:t>
      </w:r>
    </w:p>
    <w:p w14:paraId="5DCDB8D0" w14:textId="77777777" w:rsidR="00A5462B" w:rsidRDefault="00A5462B" w:rsidP="00EA6A32">
      <w:pPr>
        <w:pStyle w:val="Langtext"/>
      </w:pPr>
      <w:r>
        <w:t>PREFA Wasserablaufrohr, rund, 60mm Ø</w:t>
      </w:r>
    </w:p>
    <w:p w14:paraId="3837EE09" w14:textId="77777777" w:rsidR="00A5462B" w:rsidRDefault="00A5462B" w:rsidP="00EA6A32">
      <w:pPr>
        <w:pStyle w:val="TrennungPOS"/>
      </w:pPr>
    </w:p>
    <w:p w14:paraId="54B3AD61" w14:textId="77777777" w:rsidR="00A5462B" w:rsidRDefault="00A5462B" w:rsidP="00EA6A32">
      <w:pPr>
        <w:pStyle w:val="GrundtextPosNr"/>
        <w:keepNext/>
        <w:keepLines/>
      </w:pPr>
      <w:r>
        <w:t>23.P8 38</w:t>
      </w:r>
    </w:p>
    <w:p w14:paraId="0C0F417A" w14:textId="77777777" w:rsidR="00A5462B" w:rsidRDefault="00A5462B" w:rsidP="00EA6A32">
      <w:pPr>
        <w:pStyle w:val="Folgeposition"/>
      </w:pPr>
      <w:r>
        <w:t xml:space="preserve"> </w:t>
      </w:r>
      <w:r>
        <w:rPr>
          <w:sz w:val="12"/>
        </w:rPr>
        <w:t>+</w:t>
      </w:r>
      <w:r>
        <w:tab/>
        <w:t>PREFA Wasserablaufrohr, rund, 80mm Ø</w:t>
      </w:r>
      <w:r>
        <w:tab/>
        <w:t xml:space="preserve">m </w:t>
      </w:r>
    </w:p>
    <w:p w14:paraId="404F93A0" w14:textId="77777777" w:rsidR="00A5462B" w:rsidRDefault="00A5462B" w:rsidP="00EA6A32">
      <w:pPr>
        <w:pStyle w:val="Langtext"/>
      </w:pPr>
      <w:r>
        <w:t>Liefern und Montieren von Wasserablaufrohren, rund, mit Doppelfalz.</w:t>
      </w:r>
    </w:p>
    <w:p w14:paraId="47DF44B4" w14:textId="77777777" w:rsidR="00A5462B" w:rsidRDefault="00A5462B" w:rsidP="00EA6A32">
      <w:pPr>
        <w:pStyle w:val="Langtext"/>
      </w:pPr>
      <w:r>
        <w:t>Materialdicke: 0,70 mm</w:t>
      </w:r>
    </w:p>
    <w:p w14:paraId="5B5B9697" w14:textId="77777777" w:rsidR="00A5462B" w:rsidRDefault="00A5462B" w:rsidP="00EA6A32">
      <w:pPr>
        <w:pStyle w:val="Langtext"/>
      </w:pPr>
      <w:r>
        <w:t>Größe: 80 mm Ø</w:t>
      </w:r>
    </w:p>
    <w:p w14:paraId="63ACF997" w14:textId="77777777" w:rsidR="00A5462B" w:rsidRDefault="00A5462B" w:rsidP="00EA6A32">
      <w:pPr>
        <w:pStyle w:val="Langtext"/>
      </w:pPr>
      <w:r>
        <w:t>Länge: 3000 mm</w:t>
      </w:r>
    </w:p>
    <w:p w14:paraId="7DF014C8" w14:textId="77777777" w:rsidR="00A5462B" w:rsidRDefault="00A5462B" w:rsidP="00EA6A32">
      <w:pPr>
        <w:pStyle w:val="Langtext"/>
      </w:pPr>
      <w:r>
        <w:t>Material: Aluminium</w:t>
      </w:r>
    </w:p>
    <w:p w14:paraId="7E5A3151" w14:textId="77777777" w:rsidR="00A5462B" w:rsidRDefault="00A5462B" w:rsidP="00EA6A32">
      <w:pPr>
        <w:pStyle w:val="Langtext"/>
      </w:pPr>
      <w:r>
        <w:t>Legierung: EN AW-5010</w:t>
      </w:r>
    </w:p>
    <w:p w14:paraId="6522E995" w14:textId="77777777" w:rsidR="00A5462B" w:rsidRDefault="00A5462B" w:rsidP="00EA6A32">
      <w:pPr>
        <w:pStyle w:val="Langtext"/>
      </w:pPr>
      <w:r>
        <w:t>Oberfläche: Zweischichteinbrennlackierung P.10 oder Polyester</w:t>
      </w:r>
    </w:p>
    <w:p w14:paraId="0767EE65" w14:textId="77777777" w:rsidR="00A5462B" w:rsidRDefault="00A5462B" w:rsidP="00EA6A32">
      <w:pPr>
        <w:pStyle w:val="Langtext"/>
      </w:pPr>
      <w:r>
        <w:t>Außenseite: Schutzfolie</w:t>
      </w:r>
    </w:p>
    <w:p w14:paraId="3931566F" w14:textId="77777777" w:rsidR="00A5462B" w:rsidRDefault="00A5462B" w:rsidP="00EA6A32">
      <w:pPr>
        <w:pStyle w:val="Langtext"/>
      </w:pPr>
      <w:r>
        <w:t>Farbe: wie Dachrinne</w:t>
      </w:r>
    </w:p>
    <w:p w14:paraId="34CDAD94" w14:textId="77777777" w:rsidR="00A5462B" w:rsidRDefault="00A5462B" w:rsidP="00EA6A32">
      <w:pPr>
        <w:pStyle w:val="Langtext"/>
      </w:pPr>
      <w:r>
        <w:t>Rohrschellen:</w:t>
      </w:r>
    </w:p>
    <w:p w14:paraId="5188C4A8" w14:textId="77777777" w:rsidR="00A5462B" w:rsidRDefault="00A5462B" w:rsidP="00EA6A32">
      <w:pPr>
        <w:pStyle w:val="Langtext"/>
      </w:pPr>
      <w:r>
        <w:t>mit M 10 Gewinde und fixierter Mutter, ohne Dorn</w:t>
      </w:r>
    </w:p>
    <w:p w14:paraId="06ED3C39" w14:textId="77777777" w:rsidR="00A5462B" w:rsidRDefault="00A5462B" w:rsidP="00EA6A32">
      <w:pPr>
        <w:pStyle w:val="Langtext"/>
      </w:pPr>
      <w:r>
        <w:t>Material: Aluminium, pulverbeschichtet</w:t>
      </w:r>
    </w:p>
    <w:p w14:paraId="562C0C5B" w14:textId="77777777" w:rsidR="00A5462B" w:rsidRDefault="00A5462B" w:rsidP="00EA6A32">
      <w:pPr>
        <w:pStyle w:val="Langtext"/>
      </w:pPr>
      <w:r>
        <w:t>Farbe:  _ _ _ (Standard nach gültiger Farbkarte)</w:t>
      </w:r>
    </w:p>
    <w:p w14:paraId="72E2DAFE" w14:textId="77777777" w:rsidR="00A5462B" w:rsidRDefault="00A5462B" w:rsidP="00EA6A32">
      <w:pPr>
        <w:pStyle w:val="Langtext"/>
      </w:pPr>
      <w:r>
        <w:t>PREFA Wasserablaufrohr, rund, 80mm Ø</w:t>
      </w:r>
    </w:p>
    <w:p w14:paraId="03F83D9C" w14:textId="77777777" w:rsidR="00A5462B" w:rsidRDefault="00A5462B" w:rsidP="00EA6A32">
      <w:pPr>
        <w:pStyle w:val="TrennungPOS"/>
      </w:pPr>
    </w:p>
    <w:p w14:paraId="65603C8C" w14:textId="77777777" w:rsidR="00A5462B" w:rsidRDefault="00A5462B" w:rsidP="00EA6A32">
      <w:pPr>
        <w:pStyle w:val="GrundtextPosNr"/>
        <w:keepNext/>
        <w:keepLines/>
      </w:pPr>
      <w:r>
        <w:t>23.P8 39</w:t>
      </w:r>
    </w:p>
    <w:p w14:paraId="37FFAD83" w14:textId="77777777" w:rsidR="00A5462B" w:rsidRDefault="00A5462B" w:rsidP="00EA6A32">
      <w:pPr>
        <w:pStyle w:val="Folgeposition"/>
      </w:pPr>
      <w:r>
        <w:t xml:space="preserve"> </w:t>
      </w:r>
      <w:r>
        <w:rPr>
          <w:sz w:val="12"/>
        </w:rPr>
        <w:t>+</w:t>
      </w:r>
      <w:r>
        <w:tab/>
        <w:t>PREFA Wasserablaufrohr, rund, 100mm Ø</w:t>
      </w:r>
      <w:r>
        <w:tab/>
        <w:t xml:space="preserve">m </w:t>
      </w:r>
    </w:p>
    <w:p w14:paraId="66B04E95" w14:textId="77777777" w:rsidR="00A5462B" w:rsidRDefault="00A5462B" w:rsidP="00EA6A32">
      <w:pPr>
        <w:pStyle w:val="Langtext"/>
      </w:pPr>
      <w:r>
        <w:t>Liefern und Montieren von Wasserablaufrohren, rund, mit Doppelfalz.</w:t>
      </w:r>
    </w:p>
    <w:p w14:paraId="14C39BB9" w14:textId="77777777" w:rsidR="00A5462B" w:rsidRDefault="00A5462B" w:rsidP="00EA6A32">
      <w:pPr>
        <w:pStyle w:val="Langtext"/>
      </w:pPr>
      <w:r>
        <w:t>Materialdicke: 0,70 mm</w:t>
      </w:r>
    </w:p>
    <w:p w14:paraId="2F39C9C5" w14:textId="77777777" w:rsidR="00A5462B" w:rsidRDefault="00A5462B" w:rsidP="00EA6A32">
      <w:pPr>
        <w:pStyle w:val="Langtext"/>
      </w:pPr>
      <w:r>
        <w:t>Größe: 100 mm Ø</w:t>
      </w:r>
    </w:p>
    <w:p w14:paraId="56FE61EF" w14:textId="77777777" w:rsidR="00A5462B" w:rsidRDefault="00A5462B" w:rsidP="00EA6A32">
      <w:pPr>
        <w:pStyle w:val="Langtext"/>
      </w:pPr>
      <w:r>
        <w:t>Länge: 3000 mm</w:t>
      </w:r>
    </w:p>
    <w:p w14:paraId="77FFDFB8" w14:textId="77777777" w:rsidR="00A5462B" w:rsidRDefault="00A5462B" w:rsidP="00EA6A32">
      <w:pPr>
        <w:pStyle w:val="Langtext"/>
      </w:pPr>
      <w:r>
        <w:t>Material: Aluminium</w:t>
      </w:r>
    </w:p>
    <w:p w14:paraId="2E368424" w14:textId="77777777" w:rsidR="00A5462B" w:rsidRDefault="00A5462B" w:rsidP="00EA6A32">
      <w:pPr>
        <w:pStyle w:val="Langtext"/>
      </w:pPr>
      <w:r>
        <w:t>Legierung: EN AW-5010</w:t>
      </w:r>
    </w:p>
    <w:p w14:paraId="7C781AF0" w14:textId="77777777" w:rsidR="00A5462B" w:rsidRDefault="00A5462B" w:rsidP="00EA6A32">
      <w:pPr>
        <w:pStyle w:val="Langtext"/>
      </w:pPr>
      <w:r>
        <w:t>Oberfläche: Zweischichteinbrennlackierung P.10 oder Polyester</w:t>
      </w:r>
    </w:p>
    <w:p w14:paraId="26AE5C6E" w14:textId="77777777" w:rsidR="00A5462B" w:rsidRDefault="00A5462B" w:rsidP="00EA6A32">
      <w:pPr>
        <w:pStyle w:val="Langtext"/>
      </w:pPr>
      <w:r>
        <w:t>Außenseite: Schutzfolie</w:t>
      </w:r>
    </w:p>
    <w:p w14:paraId="0A1CA987" w14:textId="77777777" w:rsidR="00A5462B" w:rsidRDefault="00A5462B" w:rsidP="00EA6A32">
      <w:pPr>
        <w:pStyle w:val="Langtext"/>
      </w:pPr>
      <w:r>
        <w:t>Farbe: wie Dachrinne</w:t>
      </w:r>
    </w:p>
    <w:p w14:paraId="08A0510D" w14:textId="77777777" w:rsidR="00A5462B" w:rsidRDefault="00A5462B" w:rsidP="00EA6A32">
      <w:pPr>
        <w:pStyle w:val="Langtext"/>
      </w:pPr>
      <w:r>
        <w:t>Rohrschellen:</w:t>
      </w:r>
    </w:p>
    <w:p w14:paraId="09520B42" w14:textId="77777777" w:rsidR="00A5462B" w:rsidRDefault="00A5462B" w:rsidP="00EA6A32">
      <w:pPr>
        <w:pStyle w:val="Langtext"/>
      </w:pPr>
      <w:r>
        <w:t>mit M 10 Gewinde und fixierter Mutter, ohne Dorn</w:t>
      </w:r>
    </w:p>
    <w:p w14:paraId="2B86AAE9" w14:textId="77777777" w:rsidR="00A5462B" w:rsidRDefault="00A5462B" w:rsidP="00EA6A32">
      <w:pPr>
        <w:pStyle w:val="Langtext"/>
      </w:pPr>
      <w:r>
        <w:t>Material: Aluminium, pulverbeschichtet</w:t>
      </w:r>
    </w:p>
    <w:p w14:paraId="68576E81" w14:textId="77777777" w:rsidR="00A5462B" w:rsidRDefault="00A5462B" w:rsidP="00EA6A32">
      <w:pPr>
        <w:pStyle w:val="Langtext"/>
      </w:pPr>
      <w:r>
        <w:t>Farbe:  _ _ _ (Standard nach gültiger Farbkarte)</w:t>
      </w:r>
    </w:p>
    <w:p w14:paraId="7D373E19" w14:textId="77777777" w:rsidR="00A5462B" w:rsidRDefault="00A5462B" w:rsidP="00EA6A32">
      <w:pPr>
        <w:pStyle w:val="Langtext"/>
      </w:pPr>
      <w:r>
        <w:t>PREFA Wasserablaufrohr, rund, 100mm Ø</w:t>
      </w:r>
    </w:p>
    <w:p w14:paraId="4B565338" w14:textId="77777777" w:rsidR="00A5462B" w:rsidRDefault="00A5462B" w:rsidP="00EA6A32">
      <w:pPr>
        <w:pStyle w:val="TrennungPOS"/>
      </w:pPr>
    </w:p>
    <w:p w14:paraId="49C37B36" w14:textId="77777777" w:rsidR="00A5462B" w:rsidRDefault="00A5462B" w:rsidP="00EA6A32">
      <w:pPr>
        <w:pStyle w:val="GrundtextPosNr"/>
        <w:keepNext/>
        <w:keepLines/>
      </w:pPr>
      <w:r>
        <w:t>23.P8 40</w:t>
      </w:r>
    </w:p>
    <w:p w14:paraId="6B5AA7B9" w14:textId="77777777" w:rsidR="00A5462B" w:rsidRDefault="00A5462B" w:rsidP="00EA6A32">
      <w:pPr>
        <w:pStyle w:val="Folgeposition"/>
      </w:pPr>
      <w:r>
        <w:t xml:space="preserve"> </w:t>
      </w:r>
      <w:r>
        <w:rPr>
          <w:sz w:val="12"/>
        </w:rPr>
        <w:t>+</w:t>
      </w:r>
      <w:r>
        <w:tab/>
        <w:t>PREFA Wasserablaufrohr, rund, 100mm Ø, 1,6mm dick</w:t>
      </w:r>
      <w:r>
        <w:tab/>
        <w:t xml:space="preserve">Stk </w:t>
      </w:r>
    </w:p>
    <w:p w14:paraId="0FE14DA2" w14:textId="77777777" w:rsidR="00A5462B" w:rsidRDefault="00A5462B" w:rsidP="00EA6A32">
      <w:pPr>
        <w:pStyle w:val="Langtext"/>
      </w:pPr>
      <w:r>
        <w:t>Liefern und Montieren von Wasserablaufrohren, rund, 1,6 mm dick stranggepresst, inkl. Rohrverbinder.</w:t>
      </w:r>
    </w:p>
    <w:p w14:paraId="516C0935" w14:textId="77777777" w:rsidR="00A5462B" w:rsidRDefault="00A5462B" w:rsidP="00EA6A32">
      <w:pPr>
        <w:pStyle w:val="Langtext"/>
      </w:pPr>
      <w:r>
        <w:t>Materialdicke: 1,60 mm</w:t>
      </w:r>
    </w:p>
    <w:p w14:paraId="38AA096D" w14:textId="77777777" w:rsidR="00A5462B" w:rsidRDefault="00A5462B" w:rsidP="00EA6A32">
      <w:pPr>
        <w:pStyle w:val="Langtext"/>
      </w:pPr>
      <w:r>
        <w:t>Größe: 100 mm Ø</w:t>
      </w:r>
    </w:p>
    <w:p w14:paraId="6E3865E6" w14:textId="77777777" w:rsidR="00A5462B" w:rsidRDefault="00A5462B" w:rsidP="00EA6A32">
      <w:pPr>
        <w:pStyle w:val="Langtext"/>
      </w:pPr>
      <w:r>
        <w:t>Länge: 2950 mm</w:t>
      </w:r>
    </w:p>
    <w:p w14:paraId="04AA1774" w14:textId="77777777" w:rsidR="00A5462B" w:rsidRDefault="00A5462B" w:rsidP="00EA6A32">
      <w:pPr>
        <w:pStyle w:val="Langtext"/>
      </w:pPr>
      <w:r>
        <w:t>Material: Aluminium stranggepresst</w:t>
      </w:r>
    </w:p>
    <w:p w14:paraId="0C526A07" w14:textId="77777777" w:rsidR="00A5462B" w:rsidRDefault="00A5462B" w:rsidP="00EA6A32">
      <w:pPr>
        <w:pStyle w:val="Langtext"/>
      </w:pPr>
      <w:r>
        <w:t>Oberfläche: pulverbeschichtet</w:t>
      </w:r>
    </w:p>
    <w:p w14:paraId="50BA3A73" w14:textId="77777777" w:rsidR="00A5462B" w:rsidRDefault="00A5462B" w:rsidP="00F16B7A">
      <w:pPr>
        <w:pStyle w:val="Langtext"/>
      </w:pPr>
      <w:bookmarkStart w:id="67" w:name="TM68"/>
      <w:bookmarkEnd w:id="67"/>
      <w:r>
        <w:t>Farbe: wie Dachrinne</w:t>
      </w:r>
    </w:p>
    <w:p w14:paraId="1361388E" w14:textId="77777777" w:rsidR="00A5462B" w:rsidRDefault="00A5462B" w:rsidP="00F16B7A">
      <w:pPr>
        <w:pStyle w:val="Langtext"/>
      </w:pPr>
      <w:r>
        <w:t>Rohrschellen:</w:t>
      </w:r>
    </w:p>
    <w:p w14:paraId="13C34CD8" w14:textId="77777777" w:rsidR="00A5462B" w:rsidRDefault="00A5462B" w:rsidP="00F16B7A">
      <w:pPr>
        <w:pStyle w:val="Langtext"/>
      </w:pPr>
      <w:r>
        <w:t>mit M 10 Gewinde und fixierter Mutter, ohne Dorn</w:t>
      </w:r>
    </w:p>
    <w:p w14:paraId="4667C938" w14:textId="77777777" w:rsidR="00A5462B" w:rsidRDefault="00A5462B" w:rsidP="00F16B7A">
      <w:pPr>
        <w:pStyle w:val="Langtext"/>
      </w:pPr>
      <w:r>
        <w:t>Material: Aluminium, pulverbeschichtet</w:t>
      </w:r>
    </w:p>
    <w:p w14:paraId="169F3F84" w14:textId="77777777" w:rsidR="00A5462B" w:rsidRDefault="00A5462B" w:rsidP="00F16B7A">
      <w:pPr>
        <w:pStyle w:val="Langtext"/>
      </w:pPr>
      <w:r>
        <w:t>Farbe: wie Dachrinne</w:t>
      </w:r>
    </w:p>
    <w:p w14:paraId="76545A14" w14:textId="77777777" w:rsidR="00A5462B" w:rsidRDefault="00A5462B" w:rsidP="00F16B7A">
      <w:pPr>
        <w:pStyle w:val="Langtext"/>
      </w:pPr>
      <w:r>
        <w:t>PREFA Wasserablaufrohr, rund, 100mm Ø, 1,6mm dick</w:t>
      </w:r>
    </w:p>
    <w:p w14:paraId="1D10BB23" w14:textId="77777777" w:rsidR="00A5462B" w:rsidRDefault="00A5462B" w:rsidP="00F16B7A">
      <w:pPr>
        <w:pStyle w:val="TrennungPOS"/>
      </w:pPr>
    </w:p>
    <w:p w14:paraId="25E7E996" w14:textId="77777777" w:rsidR="00A5462B" w:rsidRDefault="00A5462B" w:rsidP="00F16B7A">
      <w:pPr>
        <w:pStyle w:val="GrundtextPosNr"/>
        <w:keepNext/>
        <w:keepLines/>
      </w:pPr>
      <w:r>
        <w:t>23.P8 41</w:t>
      </w:r>
    </w:p>
    <w:p w14:paraId="4CF8D7FD" w14:textId="77777777" w:rsidR="00A5462B" w:rsidRDefault="00A5462B" w:rsidP="00F16B7A">
      <w:pPr>
        <w:pStyle w:val="Folgeposition"/>
      </w:pPr>
      <w:r>
        <w:t xml:space="preserve"> </w:t>
      </w:r>
      <w:r>
        <w:rPr>
          <w:sz w:val="12"/>
        </w:rPr>
        <w:t>+</w:t>
      </w:r>
      <w:r>
        <w:tab/>
        <w:t>PREFA Wasserablaufrohr, rund, 120mm Ø</w:t>
      </w:r>
      <w:r>
        <w:tab/>
        <w:t xml:space="preserve">m </w:t>
      </w:r>
    </w:p>
    <w:p w14:paraId="0182DD1B" w14:textId="77777777" w:rsidR="00A5462B" w:rsidRDefault="00A5462B" w:rsidP="00F16B7A">
      <w:pPr>
        <w:pStyle w:val="Langtext"/>
      </w:pPr>
      <w:r>
        <w:t>Liefern und Montieren von Wasserablaufrohren, rund, mit Doppelfalz.</w:t>
      </w:r>
    </w:p>
    <w:p w14:paraId="14690045" w14:textId="77777777" w:rsidR="00A5462B" w:rsidRDefault="00A5462B" w:rsidP="00F16B7A">
      <w:pPr>
        <w:pStyle w:val="Langtext"/>
      </w:pPr>
      <w:r>
        <w:t>Materialdicke: 0,70 mm</w:t>
      </w:r>
    </w:p>
    <w:p w14:paraId="1B3C1808" w14:textId="77777777" w:rsidR="00A5462B" w:rsidRDefault="00A5462B" w:rsidP="00F16B7A">
      <w:pPr>
        <w:pStyle w:val="Langtext"/>
      </w:pPr>
      <w:r>
        <w:t>Größe: 120 mm Ø</w:t>
      </w:r>
    </w:p>
    <w:p w14:paraId="6B72BC63" w14:textId="77777777" w:rsidR="00A5462B" w:rsidRDefault="00A5462B" w:rsidP="00F16B7A">
      <w:pPr>
        <w:pStyle w:val="Langtext"/>
      </w:pPr>
      <w:r>
        <w:t>Länge: 3000 mm</w:t>
      </w:r>
    </w:p>
    <w:p w14:paraId="2BB2237B" w14:textId="77777777" w:rsidR="00A5462B" w:rsidRDefault="00A5462B" w:rsidP="00F16B7A">
      <w:pPr>
        <w:pStyle w:val="Langtext"/>
      </w:pPr>
      <w:r>
        <w:t>Material: Aluminium</w:t>
      </w:r>
    </w:p>
    <w:p w14:paraId="6C07EB24" w14:textId="77777777" w:rsidR="00A5462B" w:rsidRDefault="00A5462B" w:rsidP="00F16B7A">
      <w:pPr>
        <w:pStyle w:val="Langtext"/>
      </w:pPr>
      <w:r>
        <w:t>Legierung: EN AW-5010</w:t>
      </w:r>
    </w:p>
    <w:p w14:paraId="06D4AC88" w14:textId="77777777" w:rsidR="00A5462B" w:rsidRDefault="00A5462B" w:rsidP="00F16B7A">
      <w:pPr>
        <w:pStyle w:val="Langtext"/>
      </w:pPr>
      <w:r>
        <w:t>Oberfläche: Zweischichteinbrennlackierung P.10 oder Polyester</w:t>
      </w:r>
    </w:p>
    <w:p w14:paraId="27EB98FA" w14:textId="77777777" w:rsidR="00A5462B" w:rsidRDefault="00A5462B" w:rsidP="00F16B7A">
      <w:pPr>
        <w:pStyle w:val="Langtext"/>
      </w:pPr>
      <w:r>
        <w:t>Außenseite: Schutzfolie</w:t>
      </w:r>
    </w:p>
    <w:p w14:paraId="145871CF" w14:textId="77777777" w:rsidR="00A5462B" w:rsidRDefault="00A5462B" w:rsidP="00F16B7A">
      <w:pPr>
        <w:pStyle w:val="Langtext"/>
      </w:pPr>
      <w:r>
        <w:t>Farbe: wie Dachrinne</w:t>
      </w:r>
    </w:p>
    <w:p w14:paraId="2012D483" w14:textId="77777777" w:rsidR="00A5462B" w:rsidRDefault="00A5462B" w:rsidP="00F16B7A">
      <w:pPr>
        <w:pStyle w:val="Langtext"/>
      </w:pPr>
      <w:r>
        <w:lastRenderedPageBreak/>
        <w:t>Rohrschellen:</w:t>
      </w:r>
    </w:p>
    <w:p w14:paraId="0D6F75EB" w14:textId="77777777" w:rsidR="00A5462B" w:rsidRDefault="00A5462B" w:rsidP="00F16B7A">
      <w:pPr>
        <w:pStyle w:val="Langtext"/>
      </w:pPr>
      <w:r>
        <w:t>mit M 10 Gewinde und fixierter Mutter, ohne Dorn</w:t>
      </w:r>
    </w:p>
    <w:p w14:paraId="080B6110" w14:textId="77777777" w:rsidR="00A5462B" w:rsidRDefault="00A5462B" w:rsidP="00F16B7A">
      <w:pPr>
        <w:pStyle w:val="Langtext"/>
      </w:pPr>
      <w:r>
        <w:t>Material: Aluminium, pulverbeschichtet</w:t>
      </w:r>
    </w:p>
    <w:p w14:paraId="37974821" w14:textId="77777777" w:rsidR="00A5462B" w:rsidRDefault="00A5462B" w:rsidP="00F16B7A">
      <w:pPr>
        <w:pStyle w:val="Langtext"/>
      </w:pPr>
      <w:r>
        <w:t>Farbe:  _ _ _ (Standard nach gültiger Farbkarte)</w:t>
      </w:r>
    </w:p>
    <w:p w14:paraId="41B6DEFF" w14:textId="77777777" w:rsidR="00A5462B" w:rsidRDefault="00A5462B" w:rsidP="00F16B7A">
      <w:pPr>
        <w:pStyle w:val="Langtext"/>
      </w:pPr>
      <w:r>
        <w:t>PREFA Wasserablaufrohr, rund, 120mm Ø</w:t>
      </w:r>
    </w:p>
    <w:p w14:paraId="1F95C1A4" w14:textId="77777777" w:rsidR="00A5462B" w:rsidRDefault="00A5462B" w:rsidP="00F16B7A">
      <w:pPr>
        <w:pStyle w:val="TrennungPOS"/>
      </w:pPr>
    </w:p>
    <w:p w14:paraId="4F3284B9" w14:textId="77777777" w:rsidR="00A5462B" w:rsidRDefault="00A5462B" w:rsidP="00F16B7A">
      <w:pPr>
        <w:pStyle w:val="GrundtextPosNr"/>
        <w:keepNext/>
        <w:keepLines/>
      </w:pPr>
      <w:r>
        <w:t>23.P8 42</w:t>
      </w:r>
    </w:p>
    <w:p w14:paraId="601A865F" w14:textId="77777777" w:rsidR="00A5462B" w:rsidRDefault="00A5462B" w:rsidP="00F16B7A">
      <w:pPr>
        <w:pStyle w:val="Folgeposition"/>
      </w:pPr>
      <w:r>
        <w:t xml:space="preserve"> </w:t>
      </w:r>
      <w:r>
        <w:rPr>
          <w:sz w:val="12"/>
        </w:rPr>
        <w:t>+</w:t>
      </w:r>
      <w:r>
        <w:tab/>
        <w:t>PREFA Wasserablaufrohr, rund, 150mm Ø</w:t>
      </w:r>
      <w:r>
        <w:tab/>
        <w:t xml:space="preserve">m </w:t>
      </w:r>
    </w:p>
    <w:p w14:paraId="74A1CA31" w14:textId="77777777" w:rsidR="00A5462B" w:rsidRDefault="00A5462B" w:rsidP="00F16B7A">
      <w:pPr>
        <w:pStyle w:val="Langtext"/>
      </w:pPr>
      <w:r>
        <w:t>Liefern und Montieren von Wasserablaufrohren, rund, mit Doppelfalz.</w:t>
      </w:r>
    </w:p>
    <w:p w14:paraId="7DD6B847" w14:textId="77777777" w:rsidR="00A5462B" w:rsidRDefault="00A5462B" w:rsidP="00F16B7A">
      <w:pPr>
        <w:pStyle w:val="Langtext"/>
      </w:pPr>
      <w:r>
        <w:t>Materialdicke: 0,70 mm</w:t>
      </w:r>
    </w:p>
    <w:p w14:paraId="31686D03" w14:textId="77777777" w:rsidR="00A5462B" w:rsidRDefault="00A5462B" w:rsidP="00F16B7A">
      <w:pPr>
        <w:pStyle w:val="Langtext"/>
      </w:pPr>
      <w:r>
        <w:t>Größe: 150 mm Ø</w:t>
      </w:r>
    </w:p>
    <w:p w14:paraId="0E2AD141" w14:textId="77777777" w:rsidR="00A5462B" w:rsidRDefault="00A5462B" w:rsidP="00F16B7A">
      <w:pPr>
        <w:pStyle w:val="Langtext"/>
      </w:pPr>
      <w:r>
        <w:t>Länge: 3000 mm</w:t>
      </w:r>
    </w:p>
    <w:p w14:paraId="1BAA50D4" w14:textId="77777777" w:rsidR="00A5462B" w:rsidRDefault="00A5462B" w:rsidP="00F16B7A">
      <w:pPr>
        <w:pStyle w:val="Langtext"/>
      </w:pPr>
      <w:r>
        <w:t>Material: Aluminium</w:t>
      </w:r>
    </w:p>
    <w:p w14:paraId="6FEBA0EA" w14:textId="77777777" w:rsidR="00A5462B" w:rsidRDefault="00A5462B" w:rsidP="00F16B7A">
      <w:pPr>
        <w:pStyle w:val="Langtext"/>
      </w:pPr>
      <w:r>
        <w:t>Legierung: EN AW-5010</w:t>
      </w:r>
    </w:p>
    <w:p w14:paraId="3D893149" w14:textId="77777777" w:rsidR="00A5462B" w:rsidRDefault="00A5462B" w:rsidP="00F16B7A">
      <w:pPr>
        <w:pStyle w:val="Langtext"/>
      </w:pPr>
      <w:r>
        <w:t>Oberfläche: Zweischichteinbrennlackierung P.10 oder Polyester</w:t>
      </w:r>
    </w:p>
    <w:p w14:paraId="53349629" w14:textId="77777777" w:rsidR="00A5462B" w:rsidRDefault="00A5462B" w:rsidP="00F16B7A">
      <w:pPr>
        <w:pStyle w:val="Langtext"/>
      </w:pPr>
      <w:r>
        <w:t>Außenseite: Schutzfolie</w:t>
      </w:r>
    </w:p>
    <w:p w14:paraId="2371782A" w14:textId="77777777" w:rsidR="00A5462B" w:rsidRDefault="00A5462B" w:rsidP="00F16B7A">
      <w:pPr>
        <w:pStyle w:val="Langtext"/>
      </w:pPr>
      <w:r>
        <w:t>Farbe: wie Dachrinne</w:t>
      </w:r>
    </w:p>
    <w:p w14:paraId="531BB1DB" w14:textId="77777777" w:rsidR="00A5462B" w:rsidRDefault="00A5462B" w:rsidP="00F16B7A">
      <w:pPr>
        <w:pStyle w:val="Langtext"/>
      </w:pPr>
      <w:r>
        <w:t>Rohrschellen:</w:t>
      </w:r>
    </w:p>
    <w:p w14:paraId="68830D27" w14:textId="77777777" w:rsidR="00A5462B" w:rsidRDefault="00A5462B" w:rsidP="00F16B7A">
      <w:pPr>
        <w:pStyle w:val="Langtext"/>
      </w:pPr>
      <w:r>
        <w:t>mit M 10 Gewinde und fixierter Mutter, ohne Dorn</w:t>
      </w:r>
    </w:p>
    <w:p w14:paraId="069C6EE8" w14:textId="77777777" w:rsidR="00A5462B" w:rsidRDefault="00A5462B" w:rsidP="00F16B7A">
      <w:pPr>
        <w:pStyle w:val="Langtext"/>
      </w:pPr>
      <w:r>
        <w:t>Material: Aluminium, pulverbeschichtet</w:t>
      </w:r>
    </w:p>
    <w:p w14:paraId="3A5776AD" w14:textId="77777777" w:rsidR="00A5462B" w:rsidRDefault="00A5462B" w:rsidP="00F16B7A">
      <w:pPr>
        <w:pStyle w:val="Langtext"/>
      </w:pPr>
      <w:r>
        <w:t>Farbe:  _ _ _ (Standard nach gültiger Farbkarte)</w:t>
      </w:r>
    </w:p>
    <w:p w14:paraId="48708DC2" w14:textId="77777777" w:rsidR="00A5462B" w:rsidRDefault="00A5462B" w:rsidP="00F16B7A">
      <w:pPr>
        <w:pStyle w:val="Langtext"/>
      </w:pPr>
      <w:r>
        <w:t>PREFA Wasserablaufrohr, rund, 150mm Ø</w:t>
      </w:r>
    </w:p>
    <w:p w14:paraId="20FB2D2F" w14:textId="77777777" w:rsidR="00A5462B" w:rsidRDefault="00A5462B" w:rsidP="00F16B7A">
      <w:pPr>
        <w:pStyle w:val="TrennungPOS"/>
      </w:pPr>
    </w:p>
    <w:p w14:paraId="5F013884" w14:textId="77777777" w:rsidR="00A5462B" w:rsidRDefault="00A5462B" w:rsidP="00F16B7A">
      <w:pPr>
        <w:pStyle w:val="GrundtextPosNr"/>
        <w:keepNext/>
        <w:keepLines/>
      </w:pPr>
      <w:r>
        <w:t>23.P8 43</w:t>
      </w:r>
    </w:p>
    <w:p w14:paraId="4CE214FE" w14:textId="77777777" w:rsidR="00A5462B" w:rsidRDefault="00A5462B" w:rsidP="00F16B7A">
      <w:pPr>
        <w:pStyle w:val="Folgeposition"/>
      </w:pPr>
      <w:r>
        <w:t xml:space="preserve"> </w:t>
      </w:r>
      <w:r>
        <w:rPr>
          <w:sz w:val="12"/>
        </w:rPr>
        <w:t>+</w:t>
      </w:r>
      <w:r>
        <w:tab/>
        <w:t>PREFA Rohrschellendorn für WDVS</w:t>
      </w:r>
      <w:r>
        <w:tab/>
        <w:t xml:space="preserve">Stk </w:t>
      </w:r>
    </w:p>
    <w:p w14:paraId="184C237A" w14:textId="77777777" w:rsidR="00A5462B" w:rsidRDefault="00A5462B" w:rsidP="00F16B7A">
      <w:pPr>
        <w:pStyle w:val="Langtext"/>
      </w:pPr>
      <w:r>
        <w:t>Liefern und Montieren von Rohrschellendorn mit Rohrschellendübel Ø10mm für WDVS und Abdeckkappe,</w:t>
      </w:r>
    </w:p>
    <w:p w14:paraId="3BF9B292" w14:textId="77777777" w:rsidR="00A5462B" w:rsidRDefault="00A5462B" w:rsidP="00F16B7A">
      <w:pPr>
        <w:pStyle w:val="Langtext"/>
      </w:pPr>
      <w:r>
        <w:t>für Rohrschellen und Halteklemmen.</w:t>
      </w:r>
    </w:p>
    <w:p w14:paraId="75446E2B" w14:textId="77777777" w:rsidR="00A5462B" w:rsidRDefault="00A5462B" w:rsidP="00F16B7A">
      <w:pPr>
        <w:pStyle w:val="Langtext"/>
      </w:pPr>
      <w:r>
        <w:t>Rohrschellendorn für WDVS Ø10</w:t>
      </w:r>
    </w:p>
    <w:p w14:paraId="5D434D5F" w14:textId="77777777" w:rsidR="00A5462B" w:rsidRDefault="00A5462B" w:rsidP="00F16B7A">
      <w:pPr>
        <w:pStyle w:val="Langtext"/>
      </w:pPr>
      <w:r>
        <w:t>Größen: 140mm; 200mm; 330mm</w:t>
      </w:r>
    </w:p>
    <w:p w14:paraId="79FC291F" w14:textId="77777777" w:rsidR="00A5462B" w:rsidRDefault="00A5462B" w:rsidP="00F16B7A">
      <w:pPr>
        <w:pStyle w:val="Langtext"/>
      </w:pPr>
      <w:r>
        <w:t>Gewählte Größe:  _ _ _ mm</w:t>
      </w:r>
    </w:p>
    <w:p w14:paraId="59C294E1" w14:textId="77777777" w:rsidR="00A5462B" w:rsidRDefault="00A5462B" w:rsidP="00F16B7A">
      <w:pPr>
        <w:pStyle w:val="Langtext"/>
      </w:pPr>
      <w:r>
        <w:t>Rohrschellendübel für WDVS</w:t>
      </w:r>
    </w:p>
    <w:p w14:paraId="18D65714" w14:textId="77777777" w:rsidR="00A5462B" w:rsidRDefault="00A5462B" w:rsidP="00F16B7A">
      <w:pPr>
        <w:pStyle w:val="Langtext"/>
      </w:pPr>
      <w:r>
        <w:t>Dämmstärken: 50mm - 200mm</w:t>
      </w:r>
    </w:p>
    <w:p w14:paraId="71D75DD9" w14:textId="77777777" w:rsidR="00A5462B" w:rsidRDefault="00A5462B" w:rsidP="00F16B7A">
      <w:pPr>
        <w:pStyle w:val="Langtext"/>
      </w:pPr>
      <w:r>
        <w:t>Einbautiefe mind. 70mm</w:t>
      </w:r>
    </w:p>
    <w:p w14:paraId="6E3847E3" w14:textId="77777777" w:rsidR="00A5462B" w:rsidRDefault="00A5462B" w:rsidP="00F16B7A">
      <w:pPr>
        <w:pStyle w:val="Langtext"/>
      </w:pPr>
      <w:r>
        <w:t>Größen: Ø10x120mm ; Ø10x180mm; Ø10x280mm</w:t>
      </w:r>
    </w:p>
    <w:p w14:paraId="002ACBA0" w14:textId="77777777" w:rsidR="00A5462B" w:rsidRDefault="00A5462B" w:rsidP="00F16B7A">
      <w:pPr>
        <w:pStyle w:val="Langtext"/>
      </w:pPr>
      <w:r>
        <w:t>Gewählte Größe:  _ _ _ mm</w:t>
      </w:r>
    </w:p>
    <w:p w14:paraId="04D26BDB" w14:textId="77777777" w:rsidR="00A5462B" w:rsidRDefault="00A5462B" w:rsidP="00F16B7A">
      <w:pPr>
        <w:pStyle w:val="Langtext"/>
      </w:pPr>
      <w:r>
        <w:t>PREFA Rohrschellendübel mit Dorn (für WDVS)</w:t>
      </w:r>
    </w:p>
    <w:p w14:paraId="178062EA" w14:textId="77777777" w:rsidR="00A5462B" w:rsidRDefault="00A5462B" w:rsidP="00F16B7A">
      <w:pPr>
        <w:pStyle w:val="TrennungPOS"/>
      </w:pPr>
    </w:p>
    <w:p w14:paraId="335F6F41" w14:textId="77777777" w:rsidR="00A5462B" w:rsidRDefault="00A5462B" w:rsidP="00F16B7A">
      <w:pPr>
        <w:pStyle w:val="GrundtextPosNr"/>
        <w:keepNext/>
        <w:keepLines/>
      </w:pPr>
      <w:r>
        <w:t>23.P8 44</w:t>
      </w:r>
    </w:p>
    <w:p w14:paraId="6F3BE5C4" w14:textId="77777777" w:rsidR="00A5462B" w:rsidRDefault="00A5462B" w:rsidP="00F16B7A">
      <w:pPr>
        <w:pStyle w:val="Folgeposition"/>
      </w:pPr>
      <w:r>
        <w:t xml:space="preserve"> </w:t>
      </w:r>
      <w:r>
        <w:rPr>
          <w:sz w:val="12"/>
        </w:rPr>
        <w:t>+</w:t>
      </w:r>
      <w:r>
        <w:tab/>
        <w:t>PREFA Rohrschellenhalter für WDVS</w:t>
      </w:r>
      <w:r>
        <w:tab/>
        <w:t xml:space="preserve">Stk </w:t>
      </w:r>
    </w:p>
    <w:p w14:paraId="67EA8DE5" w14:textId="77777777" w:rsidR="00A5462B" w:rsidRDefault="00A5462B" w:rsidP="00F16B7A">
      <w:pPr>
        <w:pStyle w:val="Langtext"/>
      </w:pPr>
      <w:r>
        <w:t>Liefern und Montieren von Rohrschellenhaltern mit Dorn und Abdeckkappe, für Rohrschellen und Halteklemmen. Montage erfolgt vor dem Aufbringen der Wärmedämmung.</w:t>
      </w:r>
    </w:p>
    <w:p w14:paraId="2C526BD3" w14:textId="77777777" w:rsidR="00A5462B" w:rsidRDefault="00A5462B" w:rsidP="00F16B7A">
      <w:pPr>
        <w:pStyle w:val="Langtext"/>
      </w:pPr>
      <w:r>
        <w:t>Dämmstärken: 100 - 180 mm,180 - 260 mm</w:t>
      </w:r>
    </w:p>
    <w:p w14:paraId="70FF4B20" w14:textId="77777777" w:rsidR="00A5462B" w:rsidRDefault="00A5462B" w:rsidP="00F16B7A">
      <w:pPr>
        <w:pStyle w:val="Langtext"/>
      </w:pPr>
      <w:r>
        <w:t>Gewählte Größe:  _ _ _ mm</w:t>
      </w:r>
    </w:p>
    <w:p w14:paraId="0CF203CA" w14:textId="77777777" w:rsidR="00A5462B" w:rsidRDefault="00A5462B" w:rsidP="00F16B7A">
      <w:pPr>
        <w:pStyle w:val="Langtext"/>
      </w:pPr>
      <w:r>
        <w:t>PREFA Rohrschellenhalter für WDVS</w:t>
      </w:r>
    </w:p>
    <w:p w14:paraId="3B8804EB" w14:textId="77777777" w:rsidR="00A5462B" w:rsidRDefault="00A5462B" w:rsidP="00F16B7A">
      <w:pPr>
        <w:pStyle w:val="TrennungPOS"/>
      </w:pPr>
    </w:p>
    <w:p w14:paraId="6C318F79" w14:textId="77777777" w:rsidR="00A5462B" w:rsidRDefault="00A5462B" w:rsidP="00F16B7A">
      <w:pPr>
        <w:pStyle w:val="GrundtextPosNr"/>
        <w:keepNext/>
        <w:keepLines/>
      </w:pPr>
      <w:r>
        <w:t>23.P8 45</w:t>
      </w:r>
    </w:p>
    <w:p w14:paraId="445A0892" w14:textId="77777777" w:rsidR="00A5462B" w:rsidRDefault="00A5462B" w:rsidP="00F16B7A">
      <w:pPr>
        <w:pStyle w:val="Folgeposition"/>
      </w:pPr>
      <w:r>
        <w:t xml:space="preserve"> </w:t>
      </w:r>
      <w:r>
        <w:rPr>
          <w:sz w:val="12"/>
        </w:rPr>
        <w:t>+</w:t>
      </w:r>
      <w:r>
        <w:tab/>
        <w:t>PREFA Wandmontageplatte</w:t>
      </w:r>
      <w:r>
        <w:tab/>
        <w:t xml:space="preserve">Stk </w:t>
      </w:r>
    </w:p>
    <w:p w14:paraId="4D07AD5E" w14:textId="77777777" w:rsidR="00A5462B" w:rsidRDefault="00A5462B" w:rsidP="00F16B7A">
      <w:pPr>
        <w:pStyle w:val="Langtext"/>
      </w:pPr>
      <w:r>
        <w:t>Liefern und Montieren von Wandmontageplatten mit M10 Gewinde und Mutter, für die Montage der Rohrschellen und Halteklemmen auf Metallfassaden.</w:t>
      </w:r>
    </w:p>
    <w:p w14:paraId="3A92D14E" w14:textId="77777777" w:rsidR="00A5462B" w:rsidRDefault="00A5462B" w:rsidP="00F16B7A">
      <w:pPr>
        <w:pStyle w:val="TrennungPOS"/>
      </w:pPr>
    </w:p>
    <w:p w14:paraId="2D74753A" w14:textId="77777777" w:rsidR="00A5462B" w:rsidRDefault="00A5462B" w:rsidP="00F16B7A">
      <w:pPr>
        <w:pStyle w:val="GrundtextPosNr"/>
        <w:keepNext/>
        <w:keepLines/>
      </w:pPr>
      <w:r>
        <w:t>23.P8 46</w:t>
      </w:r>
    </w:p>
    <w:p w14:paraId="67C20E61" w14:textId="77777777" w:rsidR="00A5462B" w:rsidRDefault="00A5462B" w:rsidP="00F16B7A">
      <w:pPr>
        <w:pStyle w:val="Folgeposition"/>
      </w:pPr>
      <w:r>
        <w:t xml:space="preserve"> </w:t>
      </w:r>
      <w:r>
        <w:rPr>
          <w:sz w:val="12"/>
        </w:rPr>
        <w:t>+</w:t>
      </w:r>
      <w:r>
        <w:tab/>
        <w:t>PREFA Rohrbogen 72°</w:t>
      </w:r>
      <w:r>
        <w:tab/>
        <w:t xml:space="preserve">Stk </w:t>
      </w:r>
    </w:p>
    <w:p w14:paraId="1AAE970D" w14:textId="77777777" w:rsidR="00A5462B" w:rsidRDefault="00A5462B" w:rsidP="00F16B7A">
      <w:pPr>
        <w:pStyle w:val="Langtext"/>
      </w:pPr>
      <w:r>
        <w:t>Liefern und Montieren von Rohrbögen.</w:t>
      </w:r>
    </w:p>
    <w:p w14:paraId="36E59235" w14:textId="77777777" w:rsidR="00A5462B" w:rsidRDefault="00A5462B" w:rsidP="00F16B7A">
      <w:pPr>
        <w:pStyle w:val="Langtext"/>
      </w:pPr>
      <w:r>
        <w:t>Materialdicke: 0,70 mm</w:t>
      </w:r>
    </w:p>
    <w:p w14:paraId="2026D5D8" w14:textId="77777777" w:rsidR="00A5462B" w:rsidRDefault="00A5462B" w:rsidP="00F16B7A">
      <w:pPr>
        <w:pStyle w:val="Langtext"/>
      </w:pPr>
      <w:r>
        <w:t>Materialqualität: wie Dachrinne</w:t>
      </w:r>
    </w:p>
    <w:p w14:paraId="0CE68A1A" w14:textId="77777777" w:rsidR="00A5462B" w:rsidRDefault="00A5462B" w:rsidP="00F16B7A">
      <w:pPr>
        <w:pStyle w:val="Langtext"/>
      </w:pPr>
      <w:r>
        <w:t>Farbe: wie Dachrinne</w:t>
      </w:r>
    </w:p>
    <w:p w14:paraId="034CB7A1" w14:textId="77777777" w:rsidR="00A5462B" w:rsidRDefault="00A5462B" w:rsidP="00F16B7A">
      <w:pPr>
        <w:pStyle w:val="Langtext"/>
      </w:pPr>
      <w:r>
        <w:t>Winkel: 72°</w:t>
      </w:r>
    </w:p>
    <w:p w14:paraId="312D4719" w14:textId="77777777" w:rsidR="00A5462B" w:rsidRDefault="00A5462B" w:rsidP="00F16B7A">
      <w:pPr>
        <w:pStyle w:val="Langtext"/>
      </w:pPr>
      <w:r>
        <w:t>Standard Größen: 60 Ø, 80 Ø, 100 Ø, 120 Ø, 150 Ø</w:t>
      </w:r>
    </w:p>
    <w:p w14:paraId="310D58FC" w14:textId="77777777" w:rsidR="00A5462B" w:rsidRDefault="00A5462B" w:rsidP="00F16B7A">
      <w:pPr>
        <w:pStyle w:val="Langtext"/>
      </w:pPr>
      <w:r>
        <w:t>Gewählte Größe:  _ _ _ Ø</w:t>
      </w:r>
    </w:p>
    <w:p w14:paraId="681B904A" w14:textId="77777777" w:rsidR="00A5462B" w:rsidRDefault="00A5462B" w:rsidP="00F16B7A">
      <w:pPr>
        <w:pStyle w:val="TrennungPOS"/>
      </w:pPr>
    </w:p>
    <w:p w14:paraId="047B516F" w14:textId="77777777" w:rsidR="00A5462B" w:rsidRDefault="00A5462B" w:rsidP="00F16B7A">
      <w:pPr>
        <w:pStyle w:val="GrundtextPosNr"/>
        <w:keepNext/>
        <w:keepLines/>
      </w:pPr>
      <w:r>
        <w:t>23.P8 47</w:t>
      </w:r>
    </w:p>
    <w:p w14:paraId="09EFCE0B" w14:textId="77777777" w:rsidR="00A5462B" w:rsidRDefault="00A5462B" w:rsidP="00F16B7A">
      <w:pPr>
        <w:pStyle w:val="Folgeposition"/>
      </w:pPr>
      <w:r>
        <w:t xml:space="preserve"> </w:t>
      </w:r>
      <w:r>
        <w:rPr>
          <w:sz w:val="12"/>
        </w:rPr>
        <w:t>+</w:t>
      </w:r>
      <w:r>
        <w:tab/>
        <w:t>PREFA Rohrbogen 85°</w:t>
      </w:r>
      <w:r>
        <w:tab/>
        <w:t xml:space="preserve">Stk </w:t>
      </w:r>
    </w:p>
    <w:p w14:paraId="4FC030BF" w14:textId="77777777" w:rsidR="00A5462B" w:rsidRDefault="00A5462B" w:rsidP="00F16B7A">
      <w:pPr>
        <w:pStyle w:val="Langtext"/>
      </w:pPr>
      <w:r>
        <w:t>Liefern und Montieren von Rohrbögen.</w:t>
      </w:r>
    </w:p>
    <w:p w14:paraId="1B1AE46F" w14:textId="77777777" w:rsidR="00A5462B" w:rsidRDefault="00A5462B" w:rsidP="00F16B7A">
      <w:pPr>
        <w:pStyle w:val="Langtext"/>
      </w:pPr>
      <w:r>
        <w:lastRenderedPageBreak/>
        <w:t>Materialdicke: 0,70 mm</w:t>
      </w:r>
    </w:p>
    <w:p w14:paraId="71BA3004" w14:textId="77777777" w:rsidR="00A5462B" w:rsidRDefault="00A5462B" w:rsidP="00F16B7A">
      <w:pPr>
        <w:pStyle w:val="Langtext"/>
      </w:pPr>
      <w:r>
        <w:t>Materialqualität: wie Dachrinne</w:t>
      </w:r>
    </w:p>
    <w:p w14:paraId="0ED1046A" w14:textId="77777777" w:rsidR="00A5462B" w:rsidRDefault="00A5462B" w:rsidP="00F16B7A">
      <w:pPr>
        <w:pStyle w:val="Langtext"/>
      </w:pPr>
      <w:r>
        <w:t>Farbe: wie Dachrinne</w:t>
      </w:r>
    </w:p>
    <w:p w14:paraId="03A30CD6" w14:textId="77777777" w:rsidR="00A5462B" w:rsidRDefault="00A5462B" w:rsidP="00F16B7A">
      <w:pPr>
        <w:pStyle w:val="Langtext"/>
      </w:pPr>
      <w:r>
        <w:t>Winkel: 85°</w:t>
      </w:r>
    </w:p>
    <w:p w14:paraId="2130154E" w14:textId="77777777" w:rsidR="00A5462B" w:rsidRDefault="00A5462B" w:rsidP="00F16B7A">
      <w:pPr>
        <w:pStyle w:val="Langtext"/>
      </w:pPr>
      <w:r>
        <w:t>Standard Größen: 60 Ø, 80 Ø, 100 Ø, 120 Ø</w:t>
      </w:r>
    </w:p>
    <w:p w14:paraId="4CAE2794" w14:textId="77777777" w:rsidR="00A5462B" w:rsidRDefault="00A5462B" w:rsidP="00F16B7A">
      <w:pPr>
        <w:pStyle w:val="Langtext"/>
      </w:pPr>
      <w:r>
        <w:t>Größe:  _ _ _ Ø</w:t>
      </w:r>
    </w:p>
    <w:p w14:paraId="5031353A" w14:textId="77777777" w:rsidR="00A5462B" w:rsidRDefault="00A5462B" w:rsidP="00F16B7A">
      <w:pPr>
        <w:pStyle w:val="Langtext"/>
      </w:pPr>
      <w:r>
        <w:t>PREFA Rohrbogen 85°</w:t>
      </w:r>
    </w:p>
    <w:p w14:paraId="0AD3D175" w14:textId="77777777" w:rsidR="00A5462B" w:rsidRDefault="00A5462B" w:rsidP="00F16B7A">
      <w:pPr>
        <w:pStyle w:val="TrennungPOS"/>
      </w:pPr>
    </w:p>
    <w:p w14:paraId="7B1731BE" w14:textId="77777777" w:rsidR="00A5462B" w:rsidRDefault="00A5462B" w:rsidP="00F16B7A">
      <w:pPr>
        <w:pStyle w:val="GrundtextPosNr"/>
        <w:keepNext/>
        <w:keepLines/>
      </w:pPr>
      <w:r>
        <w:t>23.P8 48</w:t>
      </w:r>
    </w:p>
    <w:p w14:paraId="43DC47B9" w14:textId="77777777" w:rsidR="00A5462B" w:rsidRDefault="00A5462B" w:rsidP="00F16B7A">
      <w:pPr>
        <w:pStyle w:val="Folgeposition"/>
      </w:pPr>
      <w:r>
        <w:t xml:space="preserve"> </w:t>
      </w:r>
      <w:r>
        <w:rPr>
          <w:sz w:val="12"/>
        </w:rPr>
        <w:t>+</w:t>
      </w:r>
      <w:r>
        <w:tab/>
        <w:t>PREFA Rohrbogen 40°</w:t>
      </w:r>
      <w:r>
        <w:tab/>
        <w:t xml:space="preserve">Stk </w:t>
      </w:r>
    </w:p>
    <w:p w14:paraId="74B86E3A" w14:textId="77777777" w:rsidR="00A5462B" w:rsidRDefault="00A5462B" w:rsidP="00F16B7A">
      <w:pPr>
        <w:pStyle w:val="Langtext"/>
      </w:pPr>
      <w:r>
        <w:t>Liefern und Montieren von Rohrbögen.</w:t>
      </w:r>
    </w:p>
    <w:p w14:paraId="6269A818" w14:textId="77777777" w:rsidR="00A5462B" w:rsidRDefault="00A5462B" w:rsidP="00F16B7A">
      <w:pPr>
        <w:pStyle w:val="Langtext"/>
      </w:pPr>
      <w:r>
        <w:t>Materialdicke: 0,70 mm</w:t>
      </w:r>
    </w:p>
    <w:p w14:paraId="0A6298D5" w14:textId="77777777" w:rsidR="00A5462B" w:rsidRDefault="00A5462B" w:rsidP="00F16B7A">
      <w:pPr>
        <w:pStyle w:val="Langtext"/>
      </w:pPr>
      <w:r>
        <w:t>Materialqualität: wie Dachrinne</w:t>
      </w:r>
    </w:p>
    <w:p w14:paraId="038DDD61" w14:textId="77777777" w:rsidR="00A5462B" w:rsidRDefault="00A5462B" w:rsidP="00F16B7A">
      <w:pPr>
        <w:pStyle w:val="Langtext"/>
      </w:pPr>
      <w:r>
        <w:t>Farbe: wie Dachrinne</w:t>
      </w:r>
    </w:p>
    <w:p w14:paraId="747275FA" w14:textId="77777777" w:rsidR="00A5462B" w:rsidRDefault="00A5462B" w:rsidP="00F16B7A">
      <w:pPr>
        <w:pStyle w:val="Langtext"/>
      </w:pPr>
      <w:r>
        <w:t>Winkel: 40°</w:t>
      </w:r>
    </w:p>
    <w:p w14:paraId="6624EA4F" w14:textId="77777777" w:rsidR="00A5462B" w:rsidRDefault="00A5462B" w:rsidP="00F16B7A">
      <w:pPr>
        <w:pStyle w:val="Langtext"/>
      </w:pPr>
      <w:r>
        <w:t>Standard Größen: 60 Ø, 80 Ø, 100 Ø, 120 Ø</w:t>
      </w:r>
    </w:p>
    <w:p w14:paraId="313DC785" w14:textId="77777777" w:rsidR="00A5462B" w:rsidRDefault="00A5462B" w:rsidP="00F16B7A">
      <w:pPr>
        <w:pStyle w:val="Langtext"/>
      </w:pPr>
      <w:r>
        <w:t>Gewählte Größe:  _ _ _ Ø</w:t>
      </w:r>
    </w:p>
    <w:p w14:paraId="2A1C0598" w14:textId="77777777" w:rsidR="00A5462B" w:rsidRDefault="00A5462B" w:rsidP="00F16B7A">
      <w:pPr>
        <w:pStyle w:val="Langtext"/>
      </w:pPr>
      <w:r>
        <w:t>PREFA Rohrbogen 40°</w:t>
      </w:r>
    </w:p>
    <w:p w14:paraId="100F6E9D" w14:textId="77777777" w:rsidR="00A5462B" w:rsidRDefault="00A5462B" w:rsidP="00F16B7A">
      <w:pPr>
        <w:pStyle w:val="TrennungPOS"/>
      </w:pPr>
    </w:p>
    <w:p w14:paraId="3B134112" w14:textId="77777777" w:rsidR="00A5462B" w:rsidRDefault="00A5462B" w:rsidP="00F16B7A">
      <w:pPr>
        <w:pStyle w:val="GrundtextPosNr"/>
        <w:keepNext/>
        <w:keepLines/>
      </w:pPr>
      <w:r>
        <w:t>23.P8 49</w:t>
      </w:r>
    </w:p>
    <w:p w14:paraId="6CB426AE" w14:textId="77777777" w:rsidR="00A5462B" w:rsidRDefault="00A5462B" w:rsidP="00F16B7A">
      <w:pPr>
        <w:pStyle w:val="Folgeposition"/>
      </w:pPr>
      <w:r>
        <w:t xml:space="preserve"> </w:t>
      </w:r>
      <w:r>
        <w:rPr>
          <w:sz w:val="12"/>
        </w:rPr>
        <w:t>+</w:t>
      </w:r>
      <w:r>
        <w:tab/>
        <w:t>PREFA Rohreinmündung</w:t>
      </w:r>
      <w:r>
        <w:tab/>
        <w:t xml:space="preserve">Stk </w:t>
      </w:r>
    </w:p>
    <w:p w14:paraId="563CC491" w14:textId="77777777" w:rsidR="00A5462B" w:rsidRDefault="00A5462B" w:rsidP="001B1D5C">
      <w:pPr>
        <w:pStyle w:val="Langtext"/>
      </w:pPr>
      <w:bookmarkStart w:id="68" w:name="TM69"/>
      <w:bookmarkEnd w:id="68"/>
      <w:r>
        <w:t>Liefern und Montieren von Rohreinmündungen, zum Anschluss von zwei Abläufen an das Ablaufrohr.</w:t>
      </w:r>
    </w:p>
    <w:p w14:paraId="744DC31E" w14:textId="77777777" w:rsidR="00A5462B" w:rsidRDefault="00A5462B" w:rsidP="001B1D5C">
      <w:pPr>
        <w:pStyle w:val="Langtext"/>
      </w:pPr>
      <w:r>
        <w:t>Materialdicke: 0,70 mm</w:t>
      </w:r>
    </w:p>
    <w:p w14:paraId="66434AEF" w14:textId="77777777" w:rsidR="00A5462B" w:rsidRDefault="00A5462B" w:rsidP="001B1D5C">
      <w:pPr>
        <w:pStyle w:val="Langtext"/>
      </w:pPr>
      <w:r>
        <w:t>Materialqualität: wie Dachrinne</w:t>
      </w:r>
    </w:p>
    <w:p w14:paraId="3E9EA889" w14:textId="77777777" w:rsidR="00A5462B" w:rsidRDefault="00A5462B" w:rsidP="001B1D5C">
      <w:pPr>
        <w:pStyle w:val="Langtext"/>
      </w:pPr>
      <w:r>
        <w:t>Farbe: wie Dachrinne</w:t>
      </w:r>
    </w:p>
    <w:p w14:paraId="67B47751" w14:textId="77777777" w:rsidR="00A5462B" w:rsidRDefault="00A5462B" w:rsidP="001B1D5C">
      <w:pPr>
        <w:pStyle w:val="Langtext"/>
      </w:pPr>
      <w:r>
        <w:t>Winkel-Abzweig: 72° (108°)</w:t>
      </w:r>
    </w:p>
    <w:p w14:paraId="11525FAE" w14:textId="77777777" w:rsidR="00A5462B" w:rsidRDefault="00A5462B" w:rsidP="001B1D5C">
      <w:pPr>
        <w:pStyle w:val="Langtext"/>
      </w:pPr>
      <w:r>
        <w:t>Standard Größen: 80 x 60 mm Ø, 80 x 80 mm Ø, 100 x 60 mm, Ø100 x 80 mm Ø, 100 x 100 mm Ø, 120 x 80 mm Ø, 120 x 100 mm Ø, 120 x 120 mm Ø</w:t>
      </w:r>
    </w:p>
    <w:p w14:paraId="202D565A" w14:textId="77777777" w:rsidR="00A5462B" w:rsidRDefault="00A5462B" w:rsidP="001B1D5C">
      <w:pPr>
        <w:pStyle w:val="Langtext"/>
      </w:pPr>
      <w:r>
        <w:t>Gewählte Größe:  _ _ _ x  _ _ _ mm Ø</w:t>
      </w:r>
    </w:p>
    <w:p w14:paraId="065680C2" w14:textId="77777777" w:rsidR="00A5462B" w:rsidRDefault="00A5462B" w:rsidP="001B1D5C">
      <w:pPr>
        <w:pStyle w:val="Langtext"/>
      </w:pPr>
      <w:r>
        <w:t>PREFA Rohreinmündung</w:t>
      </w:r>
    </w:p>
    <w:p w14:paraId="3F963F95" w14:textId="77777777" w:rsidR="00A5462B" w:rsidRDefault="00A5462B" w:rsidP="001B1D5C">
      <w:pPr>
        <w:pStyle w:val="TrennungPOS"/>
      </w:pPr>
    </w:p>
    <w:p w14:paraId="02121E4F" w14:textId="77777777" w:rsidR="00A5462B" w:rsidRDefault="00A5462B" w:rsidP="001B1D5C">
      <w:pPr>
        <w:pStyle w:val="GrundtextPosNr"/>
        <w:keepNext/>
        <w:keepLines/>
      </w:pPr>
      <w:r>
        <w:t>23.P8 50</w:t>
      </w:r>
    </w:p>
    <w:p w14:paraId="0C2174C0" w14:textId="77777777" w:rsidR="00A5462B" w:rsidRDefault="00A5462B" w:rsidP="001B1D5C">
      <w:pPr>
        <w:pStyle w:val="Folgeposition"/>
      </w:pPr>
      <w:r>
        <w:t xml:space="preserve"> </w:t>
      </w:r>
      <w:r>
        <w:rPr>
          <w:sz w:val="12"/>
        </w:rPr>
        <w:t>+</w:t>
      </w:r>
      <w:r>
        <w:tab/>
        <w:t>PREFA Rohreinmündung konisch</w:t>
      </w:r>
      <w:r>
        <w:tab/>
        <w:t xml:space="preserve">Stk </w:t>
      </w:r>
    </w:p>
    <w:p w14:paraId="7A889821" w14:textId="77777777" w:rsidR="00A5462B" w:rsidRDefault="00A5462B" w:rsidP="001B1D5C">
      <w:pPr>
        <w:pStyle w:val="Langtext"/>
      </w:pPr>
      <w:r>
        <w:t>Liefern und Montieren von Rohreinmündungen konisch, zum Anschluss von zwei Abläufen an das Ablaufrohr.</w:t>
      </w:r>
    </w:p>
    <w:p w14:paraId="65412B87" w14:textId="77777777" w:rsidR="00A5462B" w:rsidRDefault="00A5462B" w:rsidP="001B1D5C">
      <w:pPr>
        <w:pStyle w:val="Langtext"/>
      </w:pPr>
      <w:r>
        <w:t>Materialdicke: 0,70 mm</w:t>
      </w:r>
    </w:p>
    <w:p w14:paraId="102FCD36" w14:textId="77777777" w:rsidR="00A5462B" w:rsidRDefault="00A5462B" w:rsidP="001B1D5C">
      <w:pPr>
        <w:pStyle w:val="Langtext"/>
      </w:pPr>
      <w:r>
        <w:t>Materialqualität: wie Dachrinne</w:t>
      </w:r>
    </w:p>
    <w:p w14:paraId="14E04B10" w14:textId="77777777" w:rsidR="00A5462B" w:rsidRDefault="00A5462B" w:rsidP="001B1D5C">
      <w:pPr>
        <w:pStyle w:val="Langtext"/>
      </w:pPr>
      <w:r>
        <w:t>Farbe: wie Dachrinne</w:t>
      </w:r>
    </w:p>
    <w:p w14:paraId="7BAC725C" w14:textId="77777777" w:rsidR="00A5462B" w:rsidRDefault="00A5462B" w:rsidP="001B1D5C">
      <w:pPr>
        <w:pStyle w:val="Langtext"/>
      </w:pPr>
      <w:r>
        <w:t>Winkel-Abzweig: 72° (108°)</w:t>
      </w:r>
    </w:p>
    <w:p w14:paraId="21AC338D" w14:textId="77777777" w:rsidR="00A5462B" w:rsidRDefault="00A5462B" w:rsidP="001B1D5C">
      <w:pPr>
        <w:pStyle w:val="Langtext"/>
      </w:pPr>
      <w:r>
        <w:t>Größe: 100 x 50-75 mm Ø</w:t>
      </w:r>
    </w:p>
    <w:p w14:paraId="66427313" w14:textId="77777777" w:rsidR="00A5462B" w:rsidRDefault="00A5462B" w:rsidP="001B1D5C">
      <w:pPr>
        <w:pStyle w:val="Langtext"/>
      </w:pPr>
      <w:r>
        <w:t>PREFA Rohreinmündung konisch</w:t>
      </w:r>
    </w:p>
    <w:p w14:paraId="1E458B5A" w14:textId="77777777" w:rsidR="00A5462B" w:rsidRDefault="00A5462B" w:rsidP="001B1D5C">
      <w:pPr>
        <w:pStyle w:val="TrennungPOS"/>
      </w:pPr>
    </w:p>
    <w:p w14:paraId="6CFFC14D" w14:textId="77777777" w:rsidR="00A5462B" w:rsidRDefault="00A5462B" w:rsidP="001B1D5C">
      <w:pPr>
        <w:pStyle w:val="GrundtextPosNr"/>
        <w:keepNext/>
        <w:keepLines/>
      </w:pPr>
      <w:r>
        <w:t>23.P8 51</w:t>
      </w:r>
    </w:p>
    <w:p w14:paraId="2AA79D5C" w14:textId="77777777" w:rsidR="00A5462B" w:rsidRDefault="00A5462B" w:rsidP="001B1D5C">
      <w:pPr>
        <w:pStyle w:val="Folgeposition"/>
      </w:pPr>
      <w:r>
        <w:t xml:space="preserve"> </w:t>
      </w:r>
      <w:r>
        <w:rPr>
          <w:sz w:val="12"/>
        </w:rPr>
        <w:t>+</w:t>
      </w:r>
      <w:r>
        <w:tab/>
        <w:t>PREFA Regenklappe</w:t>
      </w:r>
      <w:r>
        <w:tab/>
        <w:t xml:space="preserve">Stk </w:t>
      </w:r>
    </w:p>
    <w:p w14:paraId="7B4CABF5" w14:textId="77777777" w:rsidR="00A5462B" w:rsidRDefault="00A5462B" w:rsidP="001B1D5C">
      <w:pPr>
        <w:pStyle w:val="Langtext"/>
      </w:pPr>
      <w:r>
        <w:t>Liefern und Montieren von Regenklappen mit integriertem Laubsieb, als Auslauf für das Ablaufrohr.</w:t>
      </w:r>
    </w:p>
    <w:p w14:paraId="476DD887" w14:textId="77777777" w:rsidR="00A5462B" w:rsidRDefault="00A5462B" w:rsidP="001B1D5C">
      <w:pPr>
        <w:pStyle w:val="Langtext"/>
      </w:pPr>
      <w:r>
        <w:t>Materialdicke: 0,80 mm</w:t>
      </w:r>
    </w:p>
    <w:p w14:paraId="5C189D11" w14:textId="77777777" w:rsidR="00A5462B" w:rsidRDefault="00A5462B" w:rsidP="001B1D5C">
      <w:pPr>
        <w:pStyle w:val="Langtext"/>
      </w:pPr>
      <w:r>
        <w:t>Materialqualität: wie Dachrinne</w:t>
      </w:r>
    </w:p>
    <w:p w14:paraId="374E6FD7" w14:textId="77777777" w:rsidR="00A5462B" w:rsidRDefault="00A5462B" w:rsidP="001B1D5C">
      <w:pPr>
        <w:pStyle w:val="Langtext"/>
      </w:pPr>
      <w:r>
        <w:t>Farbe: wie Dachrinne</w:t>
      </w:r>
    </w:p>
    <w:p w14:paraId="57255CB4" w14:textId="77777777" w:rsidR="00A5462B" w:rsidRDefault="00A5462B" w:rsidP="001B1D5C">
      <w:pPr>
        <w:pStyle w:val="Langtext"/>
      </w:pPr>
      <w:r>
        <w:t>Länge: 420 mm</w:t>
      </w:r>
    </w:p>
    <w:p w14:paraId="4F6237D0" w14:textId="77777777" w:rsidR="00A5462B" w:rsidRDefault="00A5462B" w:rsidP="001B1D5C">
      <w:pPr>
        <w:pStyle w:val="Langtext"/>
      </w:pPr>
      <w:r>
        <w:t>Verfügbare Größen: 80mm Ø, 100mm Ø, 120mm Ø</w:t>
      </w:r>
    </w:p>
    <w:p w14:paraId="0603F8EA" w14:textId="77777777" w:rsidR="00A5462B" w:rsidRDefault="00A5462B" w:rsidP="001B1D5C">
      <w:pPr>
        <w:pStyle w:val="Langtext"/>
      </w:pPr>
      <w:r>
        <w:t>Größe:  _ _ _ mm Ø</w:t>
      </w:r>
    </w:p>
    <w:p w14:paraId="6170CE05" w14:textId="77777777" w:rsidR="00A5462B" w:rsidRDefault="00A5462B" w:rsidP="001B1D5C">
      <w:pPr>
        <w:pStyle w:val="Langtext"/>
      </w:pPr>
      <w:r>
        <w:t>PREFA Regenklappe</w:t>
      </w:r>
    </w:p>
    <w:p w14:paraId="3F9C8BAE" w14:textId="77777777" w:rsidR="00A5462B" w:rsidRDefault="00A5462B" w:rsidP="001B1D5C">
      <w:pPr>
        <w:pStyle w:val="TrennungPOS"/>
      </w:pPr>
    </w:p>
    <w:p w14:paraId="73A76155" w14:textId="77777777" w:rsidR="00A5462B" w:rsidRDefault="00A5462B" w:rsidP="001B1D5C">
      <w:pPr>
        <w:pStyle w:val="GrundtextPosNr"/>
        <w:keepNext/>
        <w:keepLines/>
      </w:pPr>
      <w:r>
        <w:t>23.P8 52</w:t>
      </w:r>
    </w:p>
    <w:p w14:paraId="774DF2E3" w14:textId="77777777" w:rsidR="00A5462B" w:rsidRDefault="00A5462B" w:rsidP="001B1D5C">
      <w:pPr>
        <w:pStyle w:val="Folgeposition"/>
      </w:pPr>
      <w:r>
        <w:t xml:space="preserve"> </w:t>
      </w:r>
      <w:r>
        <w:rPr>
          <w:sz w:val="12"/>
        </w:rPr>
        <w:t>+</w:t>
      </w:r>
      <w:r>
        <w:tab/>
        <w:t>PREFA Wassersammler</w:t>
      </w:r>
      <w:r>
        <w:tab/>
        <w:t xml:space="preserve">Stk </w:t>
      </w:r>
    </w:p>
    <w:p w14:paraId="046BD5CC" w14:textId="77777777" w:rsidR="00A5462B" w:rsidRDefault="00A5462B" w:rsidP="001B1D5C">
      <w:pPr>
        <w:pStyle w:val="Langtext"/>
      </w:pPr>
      <w:r>
        <w:t>Liefern und Montieren von Wassersammlern, einschließlich Kunststoffanschluss, passend für alle handelsüblichen Gartenschläuche 25 mm Ø/ 1", Rohrgewindedurchmesser ca 33 mm/ G1.</w:t>
      </w:r>
    </w:p>
    <w:p w14:paraId="37F592CE" w14:textId="77777777" w:rsidR="00A5462B" w:rsidRDefault="00A5462B" w:rsidP="001B1D5C">
      <w:pPr>
        <w:pStyle w:val="Langtext"/>
      </w:pPr>
      <w:r>
        <w:t>Materialdicke: 1,00 mm</w:t>
      </w:r>
    </w:p>
    <w:p w14:paraId="630DBC4E" w14:textId="77777777" w:rsidR="00A5462B" w:rsidRDefault="00A5462B" w:rsidP="001B1D5C">
      <w:pPr>
        <w:pStyle w:val="Langtext"/>
      </w:pPr>
      <w:r>
        <w:t>Materialqualität: wie Dachrinne</w:t>
      </w:r>
    </w:p>
    <w:p w14:paraId="20FDE384" w14:textId="77777777" w:rsidR="00A5462B" w:rsidRDefault="00A5462B" w:rsidP="001B1D5C">
      <w:pPr>
        <w:pStyle w:val="Langtext"/>
      </w:pPr>
      <w:r>
        <w:t>Farbe: wie Dachrinne</w:t>
      </w:r>
    </w:p>
    <w:p w14:paraId="470DF700" w14:textId="77777777" w:rsidR="00A5462B" w:rsidRDefault="00A5462B" w:rsidP="001B1D5C">
      <w:pPr>
        <w:pStyle w:val="Langtext"/>
      </w:pPr>
      <w:r>
        <w:t>Verfügbare Größen: 80mm Ø, 100mm Ø, 120mm Ø</w:t>
      </w:r>
    </w:p>
    <w:p w14:paraId="7DC98FBE" w14:textId="77777777" w:rsidR="00A5462B" w:rsidRDefault="00A5462B" w:rsidP="001B1D5C">
      <w:pPr>
        <w:pStyle w:val="Langtext"/>
      </w:pPr>
      <w:r>
        <w:t>Größe:  _ _ _ mm Ø</w:t>
      </w:r>
    </w:p>
    <w:p w14:paraId="389C5692" w14:textId="77777777" w:rsidR="00A5462B" w:rsidRDefault="00A5462B" w:rsidP="001B1D5C">
      <w:pPr>
        <w:pStyle w:val="Langtext"/>
      </w:pPr>
      <w:r>
        <w:t>PREFA Wassersammler</w:t>
      </w:r>
    </w:p>
    <w:p w14:paraId="60B20444" w14:textId="77777777" w:rsidR="00A5462B" w:rsidRDefault="00A5462B" w:rsidP="001B1D5C">
      <w:pPr>
        <w:pStyle w:val="TrennungPOS"/>
      </w:pPr>
    </w:p>
    <w:p w14:paraId="285A8DC1" w14:textId="77777777" w:rsidR="00A5462B" w:rsidRDefault="00A5462B" w:rsidP="001B1D5C">
      <w:pPr>
        <w:pStyle w:val="GrundtextPosNr"/>
        <w:keepNext/>
        <w:keepLines/>
      </w:pPr>
      <w:r>
        <w:lastRenderedPageBreak/>
        <w:t>23.P8 53</w:t>
      </w:r>
    </w:p>
    <w:p w14:paraId="34FCF1EA" w14:textId="77777777" w:rsidR="00A5462B" w:rsidRDefault="00A5462B" w:rsidP="001B1D5C">
      <w:pPr>
        <w:pStyle w:val="Folgeposition"/>
      </w:pPr>
      <w:r>
        <w:t xml:space="preserve"> </w:t>
      </w:r>
      <w:r>
        <w:rPr>
          <w:sz w:val="12"/>
        </w:rPr>
        <w:t>+</w:t>
      </w:r>
      <w:r>
        <w:tab/>
        <w:t>PREFA Sockelknie, 80mm-150mm Ø</w:t>
      </w:r>
      <w:r>
        <w:tab/>
        <w:t xml:space="preserve">Stk </w:t>
      </w:r>
    </w:p>
    <w:p w14:paraId="66D97ED0" w14:textId="77777777" w:rsidR="00A5462B" w:rsidRDefault="00A5462B" w:rsidP="001B1D5C">
      <w:pPr>
        <w:pStyle w:val="Langtext"/>
      </w:pPr>
      <w:r>
        <w:t>Liefern und Montieren von Sockelknie, zum Ausgleichen von Fassadensprüngen.</w:t>
      </w:r>
    </w:p>
    <w:p w14:paraId="40E2E57A" w14:textId="77777777" w:rsidR="00A5462B" w:rsidRDefault="00A5462B" w:rsidP="001B1D5C">
      <w:pPr>
        <w:pStyle w:val="Langtext"/>
      </w:pPr>
      <w:r>
        <w:t>Materialdicke: 0,70 mm</w:t>
      </w:r>
    </w:p>
    <w:p w14:paraId="5B8A5315" w14:textId="77777777" w:rsidR="00A5462B" w:rsidRDefault="00A5462B" w:rsidP="001B1D5C">
      <w:pPr>
        <w:pStyle w:val="Langtext"/>
      </w:pPr>
      <w:r>
        <w:t>Materialqualität: wie Dachrinne</w:t>
      </w:r>
    </w:p>
    <w:p w14:paraId="64A23DB2" w14:textId="77777777" w:rsidR="00A5462B" w:rsidRDefault="00A5462B" w:rsidP="001B1D5C">
      <w:pPr>
        <w:pStyle w:val="Langtext"/>
      </w:pPr>
      <w:r>
        <w:t>Farbe: wie Dachrinne</w:t>
      </w:r>
    </w:p>
    <w:p w14:paraId="3F25B32D" w14:textId="77777777" w:rsidR="00A5462B" w:rsidRDefault="00A5462B" w:rsidP="001B1D5C">
      <w:pPr>
        <w:pStyle w:val="Langtext"/>
      </w:pPr>
      <w:r>
        <w:t>Standard Größen: 80mm Ø, 100mm Ø, 120mm Ø, 150mm Ø</w:t>
      </w:r>
    </w:p>
    <w:p w14:paraId="24579333" w14:textId="77777777" w:rsidR="00A5462B" w:rsidRDefault="00A5462B" w:rsidP="001B1D5C">
      <w:pPr>
        <w:pStyle w:val="Langtext"/>
      </w:pPr>
      <w:r>
        <w:t>Gewählte Größe:  _ _ _ mm Ø</w:t>
      </w:r>
    </w:p>
    <w:p w14:paraId="4EB6DACD" w14:textId="77777777" w:rsidR="00A5462B" w:rsidRDefault="00A5462B" w:rsidP="001B1D5C">
      <w:pPr>
        <w:pStyle w:val="Langtext"/>
      </w:pPr>
      <w:r>
        <w:t>Ausladung: 60 mm</w:t>
      </w:r>
    </w:p>
    <w:p w14:paraId="57F4CB0E" w14:textId="77777777" w:rsidR="00A5462B" w:rsidRDefault="00A5462B" w:rsidP="001B1D5C">
      <w:pPr>
        <w:pStyle w:val="Langtext"/>
      </w:pPr>
      <w:r>
        <w:t>PREFA Sockelknie, 80mm - 150mm Ø</w:t>
      </w:r>
    </w:p>
    <w:p w14:paraId="651EB718" w14:textId="77777777" w:rsidR="00A5462B" w:rsidRDefault="00A5462B" w:rsidP="001B1D5C">
      <w:pPr>
        <w:pStyle w:val="TrennungPOS"/>
      </w:pPr>
    </w:p>
    <w:p w14:paraId="6662F9D8" w14:textId="77777777" w:rsidR="00A5462B" w:rsidRDefault="00A5462B" w:rsidP="001B1D5C">
      <w:pPr>
        <w:pStyle w:val="GrundtextPosNr"/>
        <w:keepNext/>
        <w:keepLines/>
      </w:pPr>
      <w:r>
        <w:t>23.P8 54</w:t>
      </w:r>
    </w:p>
    <w:p w14:paraId="7E17C368" w14:textId="77777777" w:rsidR="00A5462B" w:rsidRDefault="00A5462B" w:rsidP="001B1D5C">
      <w:pPr>
        <w:pStyle w:val="Folgeposition"/>
      </w:pPr>
      <w:r>
        <w:t xml:space="preserve"> </w:t>
      </w:r>
      <w:r>
        <w:rPr>
          <w:sz w:val="12"/>
        </w:rPr>
        <w:t>+</w:t>
      </w:r>
      <w:r>
        <w:tab/>
        <w:t>PREFA Standrohr, 80 mm Ø</w:t>
      </w:r>
      <w:r>
        <w:tab/>
        <w:t xml:space="preserve">Stk </w:t>
      </w:r>
    </w:p>
    <w:p w14:paraId="70B07B38" w14:textId="77777777" w:rsidR="00A5462B" w:rsidRDefault="00A5462B" w:rsidP="001B1D5C">
      <w:pPr>
        <w:pStyle w:val="Langtext"/>
      </w:pPr>
      <w:r>
        <w:t>Liefern und Montieren von Standrohren, rund, mit Reinigungsöffnung, einschließlich Standrohrschelle, Standrohrkappe und Dichtung.</w:t>
      </w:r>
    </w:p>
    <w:p w14:paraId="3D73F8B9" w14:textId="77777777" w:rsidR="00A5462B" w:rsidRDefault="00A5462B" w:rsidP="001B1D5C">
      <w:pPr>
        <w:pStyle w:val="Langtext"/>
      </w:pPr>
      <w:r>
        <w:t>Größe: 80 mm Ø</w:t>
      </w:r>
    </w:p>
    <w:p w14:paraId="2519A1E8" w14:textId="77777777" w:rsidR="00A5462B" w:rsidRDefault="00A5462B" w:rsidP="001B1D5C">
      <w:pPr>
        <w:pStyle w:val="Langtext"/>
      </w:pPr>
      <w:r>
        <w:t>Länge: 1000 mm</w:t>
      </w:r>
    </w:p>
    <w:p w14:paraId="63650CCF" w14:textId="77777777" w:rsidR="00A5462B" w:rsidRDefault="00A5462B" w:rsidP="001B1D5C">
      <w:pPr>
        <w:pStyle w:val="Langtext"/>
      </w:pPr>
      <w:r>
        <w:t>Materialdicke: 2,2 mm</w:t>
      </w:r>
    </w:p>
    <w:p w14:paraId="36A93EA3" w14:textId="77777777" w:rsidR="00A5462B" w:rsidRDefault="00A5462B" w:rsidP="001B1D5C">
      <w:pPr>
        <w:pStyle w:val="Langtext"/>
      </w:pPr>
      <w:r>
        <w:t>Materialqualität: Stahl, verzinkt</w:t>
      </w:r>
    </w:p>
    <w:p w14:paraId="15D4BA1A" w14:textId="77777777" w:rsidR="00A5462B" w:rsidRDefault="00A5462B" w:rsidP="001B1D5C">
      <w:pPr>
        <w:pStyle w:val="Langtext"/>
      </w:pPr>
      <w:r>
        <w:t>Oberfläche: pulverbeschichtet</w:t>
      </w:r>
    </w:p>
    <w:p w14:paraId="1CF4247B" w14:textId="77777777" w:rsidR="00A5462B" w:rsidRDefault="00A5462B" w:rsidP="001B1D5C">
      <w:pPr>
        <w:pStyle w:val="Langtext"/>
      </w:pPr>
      <w:r>
        <w:t>Farbe: wie Dachrinne</w:t>
      </w:r>
    </w:p>
    <w:p w14:paraId="5D283C87" w14:textId="77777777" w:rsidR="00A5462B" w:rsidRDefault="00A5462B" w:rsidP="001B1D5C">
      <w:pPr>
        <w:pStyle w:val="Langtext"/>
      </w:pPr>
      <w:r>
        <w:t>PREFA Standrohr, 80 mm Ø</w:t>
      </w:r>
    </w:p>
    <w:p w14:paraId="6BA6E992" w14:textId="77777777" w:rsidR="00A5462B" w:rsidRDefault="00A5462B" w:rsidP="001B1D5C">
      <w:pPr>
        <w:pStyle w:val="TrennungPOS"/>
      </w:pPr>
    </w:p>
    <w:p w14:paraId="7D5B80C5" w14:textId="77777777" w:rsidR="00A5462B" w:rsidRDefault="00A5462B" w:rsidP="001B1D5C">
      <w:pPr>
        <w:pStyle w:val="GrundtextPosNr"/>
        <w:keepNext/>
        <w:keepLines/>
      </w:pPr>
      <w:r>
        <w:t>23.P8 55</w:t>
      </w:r>
    </w:p>
    <w:p w14:paraId="3A67F3C9" w14:textId="77777777" w:rsidR="00A5462B" w:rsidRDefault="00A5462B" w:rsidP="001B1D5C">
      <w:pPr>
        <w:pStyle w:val="Folgeposition"/>
      </w:pPr>
      <w:r>
        <w:t xml:space="preserve"> </w:t>
      </w:r>
      <w:r>
        <w:rPr>
          <w:sz w:val="12"/>
        </w:rPr>
        <w:t>+</w:t>
      </w:r>
      <w:r>
        <w:tab/>
        <w:t>PREFA Standrohr, 100 mm Ø</w:t>
      </w:r>
      <w:r>
        <w:tab/>
        <w:t xml:space="preserve">Stk </w:t>
      </w:r>
    </w:p>
    <w:p w14:paraId="4100475A" w14:textId="77777777" w:rsidR="00A5462B" w:rsidRDefault="00A5462B" w:rsidP="001B1D5C">
      <w:pPr>
        <w:pStyle w:val="Langtext"/>
      </w:pPr>
      <w:r>
        <w:t>Liefern und Montieren von Standrohren, rund, mit Reinigungsöffnung, einschließlich Standrohrschelle, Standrohrkappe und Dichtung.</w:t>
      </w:r>
    </w:p>
    <w:p w14:paraId="42BE1FA9" w14:textId="77777777" w:rsidR="00A5462B" w:rsidRDefault="00A5462B" w:rsidP="001B1D5C">
      <w:pPr>
        <w:pStyle w:val="Langtext"/>
      </w:pPr>
      <w:r>
        <w:t>Größe: 100 mm Ø</w:t>
      </w:r>
    </w:p>
    <w:p w14:paraId="12D179AD" w14:textId="77777777" w:rsidR="00A5462B" w:rsidRDefault="00A5462B" w:rsidP="001B1D5C">
      <w:pPr>
        <w:pStyle w:val="Langtext"/>
      </w:pPr>
      <w:r>
        <w:t>Länge: 1000 mm</w:t>
      </w:r>
    </w:p>
    <w:p w14:paraId="0935AF2D" w14:textId="77777777" w:rsidR="00A5462B" w:rsidRDefault="00A5462B" w:rsidP="001B1D5C">
      <w:pPr>
        <w:pStyle w:val="Langtext"/>
      </w:pPr>
      <w:r>
        <w:t>Materialdicke: 2,2 mm</w:t>
      </w:r>
    </w:p>
    <w:p w14:paraId="6B8E1634" w14:textId="77777777" w:rsidR="00A5462B" w:rsidRDefault="00A5462B" w:rsidP="001B1D5C">
      <w:pPr>
        <w:pStyle w:val="Langtext"/>
      </w:pPr>
      <w:r>
        <w:t>Materialqualität: Stahl, verzinkt</w:t>
      </w:r>
    </w:p>
    <w:p w14:paraId="44F6C652" w14:textId="77777777" w:rsidR="00A5462B" w:rsidRDefault="00A5462B" w:rsidP="001B1D5C">
      <w:pPr>
        <w:pStyle w:val="Langtext"/>
      </w:pPr>
      <w:r>
        <w:t>Oberfläche: pulverbeschichtet</w:t>
      </w:r>
    </w:p>
    <w:p w14:paraId="4A231453" w14:textId="77777777" w:rsidR="00A5462B" w:rsidRDefault="00A5462B" w:rsidP="001B1D5C">
      <w:pPr>
        <w:pStyle w:val="Langtext"/>
      </w:pPr>
      <w:r>
        <w:t>Farbe: wie Dachrinne</w:t>
      </w:r>
    </w:p>
    <w:p w14:paraId="3ECF9A81" w14:textId="77777777" w:rsidR="00A5462B" w:rsidRDefault="00A5462B" w:rsidP="001B1D5C">
      <w:pPr>
        <w:pStyle w:val="Langtext"/>
      </w:pPr>
      <w:r>
        <w:t>PREFA Standrohr, 100 mm Ø</w:t>
      </w:r>
    </w:p>
    <w:p w14:paraId="3D672559" w14:textId="77777777" w:rsidR="00A5462B" w:rsidRDefault="00A5462B" w:rsidP="001B1D5C">
      <w:pPr>
        <w:pStyle w:val="TrennungPOS"/>
      </w:pPr>
    </w:p>
    <w:p w14:paraId="3910A30C" w14:textId="77777777" w:rsidR="00A5462B" w:rsidRDefault="00A5462B" w:rsidP="001B1D5C">
      <w:pPr>
        <w:pStyle w:val="GrundtextPosNr"/>
        <w:keepNext/>
        <w:keepLines/>
      </w:pPr>
      <w:r>
        <w:t>23.P8 56</w:t>
      </w:r>
    </w:p>
    <w:p w14:paraId="4E4BC36C" w14:textId="77777777" w:rsidR="00A5462B" w:rsidRDefault="00A5462B" w:rsidP="001B1D5C">
      <w:pPr>
        <w:pStyle w:val="Folgeposition"/>
      </w:pPr>
      <w:r>
        <w:t xml:space="preserve"> </w:t>
      </w:r>
      <w:r>
        <w:rPr>
          <w:sz w:val="12"/>
        </w:rPr>
        <w:t>+</w:t>
      </w:r>
      <w:r>
        <w:tab/>
        <w:t>PREFA Standrohr, 120 mm Ø</w:t>
      </w:r>
      <w:r>
        <w:tab/>
        <w:t xml:space="preserve">Stk </w:t>
      </w:r>
    </w:p>
    <w:p w14:paraId="4B94EBB0" w14:textId="77777777" w:rsidR="00A5462B" w:rsidRDefault="00A5462B" w:rsidP="001B1D5C">
      <w:pPr>
        <w:pStyle w:val="Langtext"/>
      </w:pPr>
      <w:r>
        <w:t>Liefern und Montieren von Standrohren, rund, mit Reinigungsöffnung, einschließlich Standrohrschelle, Standrohrkappe und Dichtung.</w:t>
      </w:r>
    </w:p>
    <w:p w14:paraId="2B229688" w14:textId="77777777" w:rsidR="00A5462B" w:rsidRDefault="00A5462B" w:rsidP="001B1D5C">
      <w:pPr>
        <w:pStyle w:val="Langtext"/>
      </w:pPr>
      <w:r>
        <w:t>Größe: 120 mm Ø</w:t>
      </w:r>
    </w:p>
    <w:p w14:paraId="68F59FD8" w14:textId="77777777" w:rsidR="00A5462B" w:rsidRDefault="00A5462B" w:rsidP="001B1D5C">
      <w:pPr>
        <w:pStyle w:val="Langtext"/>
      </w:pPr>
      <w:r>
        <w:t>Länge: 1000 mm</w:t>
      </w:r>
    </w:p>
    <w:p w14:paraId="32020367" w14:textId="77777777" w:rsidR="00A5462B" w:rsidRDefault="00A5462B" w:rsidP="001B1D5C">
      <w:pPr>
        <w:pStyle w:val="Langtext"/>
      </w:pPr>
      <w:r>
        <w:t>Materialdicke: 2,2 mm</w:t>
      </w:r>
    </w:p>
    <w:p w14:paraId="12494968" w14:textId="77777777" w:rsidR="00A5462B" w:rsidRDefault="00A5462B" w:rsidP="001B1D5C">
      <w:pPr>
        <w:pStyle w:val="Langtext"/>
      </w:pPr>
      <w:r>
        <w:t>Materialqualität: Stahl, verzinkt</w:t>
      </w:r>
    </w:p>
    <w:p w14:paraId="2091DD18" w14:textId="77777777" w:rsidR="00A5462B" w:rsidRDefault="00A5462B" w:rsidP="001B1D5C">
      <w:pPr>
        <w:pStyle w:val="Langtext"/>
      </w:pPr>
      <w:r>
        <w:t>Oberfläche: pulverbeschichtet</w:t>
      </w:r>
    </w:p>
    <w:p w14:paraId="16DBB20B" w14:textId="77777777" w:rsidR="00A5462B" w:rsidRDefault="00A5462B" w:rsidP="001B1D5C">
      <w:pPr>
        <w:pStyle w:val="Langtext"/>
      </w:pPr>
      <w:r>
        <w:t>Farbe: wie Dachrinne</w:t>
      </w:r>
    </w:p>
    <w:p w14:paraId="054A1F0D" w14:textId="77777777" w:rsidR="00A5462B" w:rsidRDefault="00A5462B" w:rsidP="001B1D5C">
      <w:pPr>
        <w:pStyle w:val="Langtext"/>
      </w:pPr>
      <w:r>
        <w:t>PREFA Standrohr, 120 mm Ø</w:t>
      </w:r>
    </w:p>
    <w:p w14:paraId="0795DB0A" w14:textId="77777777" w:rsidR="00A5462B" w:rsidRDefault="00A5462B" w:rsidP="001B1D5C">
      <w:pPr>
        <w:pStyle w:val="TrennungPOS"/>
      </w:pPr>
    </w:p>
    <w:p w14:paraId="1B00D3A5" w14:textId="77777777" w:rsidR="00A5462B" w:rsidRDefault="00A5462B" w:rsidP="001B1D5C">
      <w:pPr>
        <w:pStyle w:val="GrundtextPosNr"/>
        <w:keepNext/>
        <w:keepLines/>
      </w:pPr>
      <w:r>
        <w:t>23.P8 57</w:t>
      </w:r>
    </w:p>
    <w:p w14:paraId="09C41F96" w14:textId="77777777" w:rsidR="00A5462B" w:rsidRDefault="00A5462B" w:rsidP="001B1D5C">
      <w:pPr>
        <w:pStyle w:val="Folgeposition"/>
      </w:pPr>
      <w:r>
        <w:t xml:space="preserve"> </w:t>
      </w:r>
      <w:r>
        <w:rPr>
          <w:sz w:val="12"/>
        </w:rPr>
        <w:t>+</w:t>
      </w:r>
      <w:r>
        <w:tab/>
        <w:t>PREFA Rohrübergang</w:t>
      </w:r>
      <w:r>
        <w:tab/>
        <w:t xml:space="preserve">Stk </w:t>
      </w:r>
    </w:p>
    <w:p w14:paraId="43FC6B46" w14:textId="77777777" w:rsidR="00A5462B" w:rsidRDefault="00A5462B" w:rsidP="001B1D5C">
      <w:pPr>
        <w:pStyle w:val="Langtext"/>
      </w:pPr>
      <w:r>
        <w:t>Liefern und Montieren von Rohrübergang, oberer Anschluss passen für HT/KG-Rohr (z.B. senkrechte Dachgullys) sowie unterer Anschluss passend für Ablaufrohr mit Schutzfolie sowie Ablaufrohr mit 1,6mm Materialdicke.</w:t>
      </w:r>
    </w:p>
    <w:p w14:paraId="45AC3598" w14:textId="77777777" w:rsidR="00A5462B" w:rsidRDefault="00A5462B" w:rsidP="001B1D5C">
      <w:pPr>
        <w:pStyle w:val="Langtext"/>
      </w:pPr>
      <w:r>
        <w:t>Standard Größen: Ø 110/100 mm, Ø 125/120 mm</w:t>
      </w:r>
    </w:p>
    <w:p w14:paraId="7A90E7E6" w14:textId="77777777" w:rsidR="00A5462B" w:rsidRDefault="00A5462B" w:rsidP="001B1D5C">
      <w:pPr>
        <w:pStyle w:val="Langtext"/>
      </w:pPr>
      <w:r>
        <w:t>Gewählte Größe: _ _ _</w:t>
      </w:r>
    </w:p>
    <w:p w14:paraId="241D6109" w14:textId="77777777" w:rsidR="00A5462B" w:rsidRDefault="00A5462B" w:rsidP="001B1D5C">
      <w:pPr>
        <w:pStyle w:val="Langtext"/>
      </w:pPr>
      <w:r>
        <w:t>PREFA Rohrübergang</w:t>
      </w:r>
    </w:p>
    <w:p w14:paraId="16206120" w14:textId="77777777" w:rsidR="00A5462B" w:rsidRDefault="00A5462B" w:rsidP="001B1D5C">
      <w:pPr>
        <w:pStyle w:val="TrennungPOS"/>
      </w:pPr>
    </w:p>
    <w:p w14:paraId="733ACDB5" w14:textId="77777777" w:rsidR="00A5462B" w:rsidRDefault="00A5462B" w:rsidP="001B1D5C">
      <w:pPr>
        <w:pStyle w:val="GrundtextPosNr"/>
        <w:keepNext/>
        <w:keepLines/>
      </w:pPr>
      <w:r>
        <w:t>23.P8 58</w:t>
      </w:r>
    </w:p>
    <w:p w14:paraId="31F284BA" w14:textId="77777777" w:rsidR="00A5462B" w:rsidRDefault="00A5462B" w:rsidP="001B1D5C">
      <w:pPr>
        <w:pStyle w:val="Folgeposition"/>
      </w:pPr>
      <w:r>
        <w:t xml:space="preserve"> </w:t>
      </w:r>
      <w:r>
        <w:rPr>
          <w:sz w:val="12"/>
        </w:rPr>
        <w:t>+</w:t>
      </w:r>
      <w:r>
        <w:tab/>
        <w:t>PREFA Quadratrohr 80 mm</w:t>
      </w:r>
      <w:r>
        <w:tab/>
        <w:t xml:space="preserve">m </w:t>
      </w:r>
    </w:p>
    <w:p w14:paraId="3FDAA3AB" w14:textId="77777777" w:rsidR="00A5462B" w:rsidRDefault="00A5462B" w:rsidP="001B1D5C">
      <w:pPr>
        <w:pStyle w:val="Langtext"/>
      </w:pPr>
      <w:r>
        <w:t>Liefern und Montieren von Quadratrohren (Wasserablaufrohr eckig), verdeckt befestigt mit Halteklemmen, M10 Gewinde, blank.</w:t>
      </w:r>
    </w:p>
    <w:p w14:paraId="41C5B7A1" w14:textId="77777777" w:rsidR="00A5462B" w:rsidRDefault="00A5462B" w:rsidP="001B1D5C">
      <w:pPr>
        <w:pStyle w:val="Langtext"/>
      </w:pPr>
      <w:r>
        <w:t>Bei Längen über 6 m ist die Ausdehnung der Quadratrohre zu berücksichtigen und eine Dehnungsmöglichkeit im Stoßbereich auszuführen.</w:t>
      </w:r>
    </w:p>
    <w:p w14:paraId="59227387" w14:textId="77777777" w:rsidR="00A5462B" w:rsidRDefault="00A5462B" w:rsidP="001B1D5C">
      <w:pPr>
        <w:pStyle w:val="Langtext"/>
      </w:pPr>
      <w:r>
        <w:t>Größe: 80 mm</w:t>
      </w:r>
    </w:p>
    <w:p w14:paraId="19B6EC4B" w14:textId="77777777" w:rsidR="00A5462B" w:rsidRDefault="00A5462B" w:rsidP="001B1D5C">
      <w:pPr>
        <w:pStyle w:val="Langtext"/>
      </w:pPr>
      <w:r>
        <w:t>Standardlänge: 3000 mm,1500 mm, 600 mm</w:t>
      </w:r>
    </w:p>
    <w:p w14:paraId="1993C274" w14:textId="77777777" w:rsidR="00A5462B" w:rsidRDefault="00A5462B" w:rsidP="001B1D5C">
      <w:pPr>
        <w:pStyle w:val="Langtext"/>
      </w:pPr>
      <w:r>
        <w:lastRenderedPageBreak/>
        <w:t>Materialdicke: 1,6 mm</w:t>
      </w:r>
    </w:p>
    <w:p w14:paraId="5497A160" w14:textId="77777777" w:rsidR="00A5462B" w:rsidRDefault="00A5462B" w:rsidP="001B1D5C">
      <w:pPr>
        <w:pStyle w:val="Langtext"/>
      </w:pPr>
      <w:r>
        <w:t>Material: Aluminium stranggepresst</w:t>
      </w:r>
    </w:p>
    <w:p w14:paraId="5816B36B" w14:textId="77777777" w:rsidR="00A5462B" w:rsidRDefault="00A5462B" w:rsidP="001B1D5C">
      <w:pPr>
        <w:pStyle w:val="Langtext"/>
      </w:pPr>
      <w:r>
        <w:t>Legierung: EN AW-6060 T66</w:t>
      </w:r>
    </w:p>
    <w:p w14:paraId="79EDFE03" w14:textId="77777777" w:rsidR="00A5462B" w:rsidRDefault="00A5462B" w:rsidP="00403162">
      <w:pPr>
        <w:pStyle w:val="Langtext"/>
      </w:pPr>
      <w:bookmarkStart w:id="69" w:name="TM70"/>
      <w:bookmarkEnd w:id="69"/>
      <w:r>
        <w:t>Oberfläche: pulverbeschichtet</w:t>
      </w:r>
    </w:p>
    <w:p w14:paraId="3A36B9BE" w14:textId="77777777" w:rsidR="00A5462B" w:rsidRDefault="00A5462B" w:rsidP="00403162">
      <w:pPr>
        <w:pStyle w:val="Langtext"/>
      </w:pPr>
      <w:r>
        <w:t>Farbe:  _ _ _ (Standard nach gültiger Farbkarte)</w:t>
      </w:r>
    </w:p>
    <w:p w14:paraId="60808337" w14:textId="77777777" w:rsidR="00A5462B" w:rsidRDefault="00A5462B" w:rsidP="00403162">
      <w:pPr>
        <w:pStyle w:val="Langtext"/>
      </w:pPr>
      <w:r>
        <w:t>PREFA Quadratrohr 80 mm</w:t>
      </w:r>
    </w:p>
    <w:p w14:paraId="3D36C2FA" w14:textId="77777777" w:rsidR="00A5462B" w:rsidRDefault="00A5462B" w:rsidP="00403162">
      <w:pPr>
        <w:pStyle w:val="TrennungPOS"/>
      </w:pPr>
    </w:p>
    <w:p w14:paraId="78E2BD2B" w14:textId="77777777" w:rsidR="00A5462B" w:rsidRDefault="00A5462B" w:rsidP="00403162">
      <w:pPr>
        <w:pStyle w:val="GrundtextPosNr"/>
        <w:keepNext/>
        <w:keepLines/>
      </w:pPr>
      <w:r>
        <w:t>23.P8 59</w:t>
      </w:r>
    </w:p>
    <w:p w14:paraId="2D801E59" w14:textId="77777777" w:rsidR="00A5462B" w:rsidRDefault="00A5462B" w:rsidP="00403162">
      <w:pPr>
        <w:pStyle w:val="Folgeposition"/>
      </w:pPr>
      <w:r>
        <w:t xml:space="preserve"> </w:t>
      </w:r>
      <w:r>
        <w:rPr>
          <w:sz w:val="12"/>
        </w:rPr>
        <w:t>+</w:t>
      </w:r>
      <w:r>
        <w:tab/>
        <w:t>PREFA Quadratrohr 80 mm, mit Reinigungsöffnung</w:t>
      </w:r>
      <w:r>
        <w:tab/>
        <w:t xml:space="preserve">m </w:t>
      </w:r>
    </w:p>
    <w:p w14:paraId="2718FC66" w14:textId="77777777" w:rsidR="00A5462B" w:rsidRDefault="00A5462B" w:rsidP="00403162">
      <w:pPr>
        <w:pStyle w:val="Langtext"/>
      </w:pPr>
      <w:r>
        <w:t>Liefern und Montieren von Quadratrohr (Wasserablaufrohr eckig) mit Reinigungsöffnung , verdeckt befestigt mit Halteklemmen, M10 Gewinde, blank.</w:t>
      </w:r>
    </w:p>
    <w:p w14:paraId="04979426" w14:textId="77777777" w:rsidR="00A5462B" w:rsidRDefault="00A5462B" w:rsidP="00403162">
      <w:pPr>
        <w:pStyle w:val="Langtext"/>
      </w:pPr>
      <w:r>
        <w:t>Bei Längen über 6 m ist die Ausdehnung der Quadratrohre zu berücksichtigen und eine Dehnungsmöglichkeit im Stoßbereich auszuführen.</w:t>
      </w:r>
    </w:p>
    <w:p w14:paraId="461B2708" w14:textId="77777777" w:rsidR="00A5462B" w:rsidRDefault="00A5462B" w:rsidP="00403162">
      <w:pPr>
        <w:pStyle w:val="Langtext"/>
      </w:pPr>
      <w:r>
        <w:t>Größe: 80 mm</w:t>
      </w:r>
    </w:p>
    <w:p w14:paraId="1AB544B6" w14:textId="77777777" w:rsidR="00A5462B" w:rsidRDefault="00A5462B" w:rsidP="00403162">
      <w:pPr>
        <w:pStyle w:val="Langtext"/>
      </w:pPr>
      <w:r>
        <w:t>Standardlänge: 1500 mm</w:t>
      </w:r>
    </w:p>
    <w:p w14:paraId="3719B5B0" w14:textId="77777777" w:rsidR="00A5462B" w:rsidRDefault="00A5462B" w:rsidP="00403162">
      <w:pPr>
        <w:pStyle w:val="Langtext"/>
      </w:pPr>
      <w:r>
        <w:t>Materialdicke: 1,6 mm</w:t>
      </w:r>
    </w:p>
    <w:p w14:paraId="705BE3EC" w14:textId="77777777" w:rsidR="00A5462B" w:rsidRDefault="00A5462B" w:rsidP="00403162">
      <w:pPr>
        <w:pStyle w:val="Langtext"/>
      </w:pPr>
      <w:r>
        <w:t>Material: Aluminium stranggepresst</w:t>
      </w:r>
    </w:p>
    <w:p w14:paraId="1043BD6A" w14:textId="77777777" w:rsidR="00A5462B" w:rsidRDefault="00A5462B" w:rsidP="00403162">
      <w:pPr>
        <w:pStyle w:val="Langtext"/>
      </w:pPr>
      <w:r>
        <w:t>Legierung: EN AW-6060 T66</w:t>
      </w:r>
    </w:p>
    <w:p w14:paraId="11C6358C" w14:textId="77777777" w:rsidR="00A5462B" w:rsidRDefault="00A5462B" w:rsidP="00403162">
      <w:pPr>
        <w:pStyle w:val="Langtext"/>
      </w:pPr>
      <w:r>
        <w:t>Oberfläche: pulverbeschichtet</w:t>
      </w:r>
    </w:p>
    <w:p w14:paraId="7C00EB83" w14:textId="77777777" w:rsidR="00A5462B" w:rsidRDefault="00A5462B" w:rsidP="00403162">
      <w:pPr>
        <w:pStyle w:val="Langtext"/>
      </w:pPr>
      <w:r>
        <w:t>Farbe:  _ _ _ (Standard nach gültiger Farbkarte)</w:t>
      </w:r>
    </w:p>
    <w:p w14:paraId="4A57EE82" w14:textId="77777777" w:rsidR="00A5462B" w:rsidRDefault="00A5462B" w:rsidP="00403162">
      <w:pPr>
        <w:pStyle w:val="Langtext"/>
      </w:pPr>
      <w:r>
        <w:t>PREFA Quadratrohr 80 mm, mit Reinigungsöffnung</w:t>
      </w:r>
    </w:p>
    <w:p w14:paraId="2A65DD0D" w14:textId="77777777" w:rsidR="00A5462B" w:rsidRDefault="00A5462B" w:rsidP="00403162">
      <w:pPr>
        <w:pStyle w:val="TrennungPOS"/>
      </w:pPr>
    </w:p>
    <w:p w14:paraId="20DDFDD0" w14:textId="77777777" w:rsidR="00A5462B" w:rsidRDefault="00A5462B" w:rsidP="00403162">
      <w:pPr>
        <w:pStyle w:val="GrundtextPosNr"/>
        <w:keepNext/>
        <w:keepLines/>
      </w:pPr>
      <w:r>
        <w:t>23.P8 60</w:t>
      </w:r>
    </w:p>
    <w:p w14:paraId="7F5ECFFA" w14:textId="77777777" w:rsidR="00A5462B" w:rsidRDefault="00A5462B" w:rsidP="00403162">
      <w:pPr>
        <w:pStyle w:val="Folgeposition"/>
      </w:pPr>
      <w:r>
        <w:t xml:space="preserve"> </w:t>
      </w:r>
      <w:r>
        <w:rPr>
          <w:sz w:val="12"/>
        </w:rPr>
        <w:t>+</w:t>
      </w:r>
      <w:r>
        <w:tab/>
        <w:t>PREFA Quadratrohr 100 mm</w:t>
      </w:r>
      <w:r>
        <w:tab/>
        <w:t xml:space="preserve">m </w:t>
      </w:r>
    </w:p>
    <w:p w14:paraId="735DAB98" w14:textId="77777777" w:rsidR="00A5462B" w:rsidRDefault="00A5462B" w:rsidP="00403162">
      <w:pPr>
        <w:pStyle w:val="Langtext"/>
      </w:pPr>
      <w:r>
        <w:t>Liefern und Montieren von Quadratrohren (Wasserablaufrohr eckig), verdeckt befestigt mit Halteklemmen, M10 Gewinde, blank.</w:t>
      </w:r>
    </w:p>
    <w:p w14:paraId="6B8CD722" w14:textId="77777777" w:rsidR="00A5462B" w:rsidRDefault="00A5462B" w:rsidP="00403162">
      <w:pPr>
        <w:pStyle w:val="Langtext"/>
      </w:pPr>
      <w:r>
        <w:t>Bei Längen über 6 m ist die Ausdehnung der Quadratrohre zu berücksichtigen und eine Dehnungsmöglichkeit im Stoßbereich auszuführen.</w:t>
      </w:r>
    </w:p>
    <w:p w14:paraId="1526295E" w14:textId="77777777" w:rsidR="00A5462B" w:rsidRDefault="00A5462B" w:rsidP="00403162">
      <w:pPr>
        <w:pStyle w:val="Langtext"/>
      </w:pPr>
      <w:r>
        <w:t>Größe: 100 mm</w:t>
      </w:r>
    </w:p>
    <w:p w14:paraId="740DB1EB" w14:textId="77777777" w:rsidR="00A5462B" w:rsidRDefault="00A5462B" w:rsidP="00403162">
      <w:pPr>
        <w:pStyle w:val="Langtext"/>
      </w:pPr>
      <w:r>
        <w:t>Standardlänge: 3000 mm,1500 mm, 600 mm</w:t>
      </w:r>
    </w:p>
    <w:p w14:paraId="4C6F7C1B" w14:textId="77777777" w:rsidR="00A5462B" w:rsidRDefault="00A5462B" w:rsidP="00403162">
      <w:pPr>
        <w:pStyle w:val="Langtext"/>
      </w:pPr>
      <w:r>
        <w:t>Materialdicke: 1,6 mm</w:t>
      </w:r>
    </w:p>
    <w:p w14:paraId="6BF8FBD6" w14:textId="77777777" w:rsidR="00A5462B" w:rsidRDefault="00A5462B" w:rsidP="00403162">
      <w:pPr>
        <w:pStyle w:val="Langtext"/>
      </w:pPr>
      <w:r>
        <w:t>Material: Aluminium stranggepresst</w:t>
      </w:r>
    </w:p>
    <w:p w14:paraId="49E22D63" w14:textId="77777777" w:rsidR="00A5462B" w:rsidRDefault="00A5462B" w:rsidP="00403162">
      <w:pPr>
        <w:pStyle w:val="Langtext"/>
      </w:pPr>
      <w:r>
        <w:t>Legierung: EN AW-6060 T66</w:t>
      </w:r>
    </w:p>
    <w:p w14:paraId="04F4177E" w14:textId="77777777" w:rsidR="00A5462B" w:rsidRDefault="00A5462B" w:rsidP="00403162">
      <w:pPr>
        <w:pStyle w:val="Langtext"/>
      </w:pPr>
      <w:r>
        <w:t>Oberfläche: pulverbeschichtet</w:t>
      </w:r>
    </w:p>
    <w:p w14:paraId="2335FF29" w14:textId="77777777" w:rsidR="00A5462B" w:rsidRDefault="00A5462B" w:rsidP="00403162">
      <w:pPr>
        <w:pStyle w:val="Langtext"/>
      </w:pPr>
      <w:r>
        <w:t>Farbe:  _ _ _ (Standard nach gültiger Farbkarte)</w:t>
      </w:r>
    </w:p>
    <w:p w14:paraId="698A9F2F" w14:textId="77777777" w:rsidR="00A5462B" w:rsidRDefault="00A5462B" w:rsidP="00403162">
      <w:pPr>
        <w:pStyle w:val="Langtext"/>
      </w:pPr>
      <w:r>
        <w:t>PREFA Quadratrohr 100 mm</w:t>
      </w:r>
    </w:p>
    <w:p w14:paraId="0609BF5F" w14:textId="77777777" w:rsidR="00A5462B" w:rsidRDefault="00A5462B" w:rsidP="00403162">
      <w:pPr>
        <w:pStyle w:val="TrennungPOS"/>
      </w:pPr>
    </w:p>
    <w:p w14:paraId="3EFF4533" w14:textId="77777777" w:rsidR="00A5462B" w:rsidRDefault="00A5462B" w:rsidP="00403162">
      <w:pPr>
        <w:pStyle w:val="GrundtextPosNr"/>
        <w:keepNext/>
        <w:keepLines/>
      </w:pPr>
      <w:r>
        <w:t>23.P8 61</w:t>
      </w:r>
    </w:p>
    <w:p w14:paraId="620E9D60" w14:textId="77777777" w:rsidR="00A5462B" w:rsidRDefault="00A5462B" w:rsidP="00403162">
      <w:pPr>
        <w:pStyle w:val="Folgeposition"/>
      </w:pPr>
      <w:r>
        <w:t xml:space="preserve"> </w:t>
      </w:r>
      <w:r>
        <w:rPr>
          <w:sz w:val="12"/>
        </w:rPr>
        <w:t>+</w:t>
      </w:r>
      <w:r>
        <w:tab/>
        <w:t>PREFA Quadratrohr 100 mm, mit Reinigungsöffnung</w:t>
      </w:r>
      <w:r>
        <w:tab/>
        <w:t xml:space="preserve">m </w:t>
      </w:r>
    </w:p>
    <w:p w14:paraId="65B862A2" w14:textId="77777777" w:rsidR="00A5462B" w:rsidRDefault="00A5462B" w:rsidP="00403162">
      <w:pPr>
        <w:pStyle w:val="Langtext"/>
      </w:pPr>
      <w:r>
        <w:t>Liefern und Montieren von Quadratrohr (Wasserablaufrohr eckig) mit Reinigungsöffnung , verdeckt befestigt mit Halteklemmen, M10 Gewinde, blank.</w:t>
      </w:r>
    </w:p>
    <w:p w14:paraId="6DACDD3B" w14:textId="77777777" w:rsidR="00A5462B" w:rsidRDefault="00A5462B" w:rsidP="00403162">
      <w:pPr>
        <w:pStyle w:val="Langtext"/>
      </w:pPr>
      <w:r>
        <w:t>Bei Längen über 6 m ist die Ausdehnung der Quadratrohre zu berücksichtigen und eine Dehnungsmöglichkeit im Stoßbereich auszuführen.</w:t>
      </w:r>
    </w:p>
    <w:p w14:paraId="1BB00E5B" w14:textId="77777777" w:rsidR="00A5462B" w:rsidRDefault="00A5462B" w:rsidP="00403162">
      <w:pPr>
        <w:pStyle w:val="Langtext"/>
      </w:pPr>
      <w:r>
        <w:t>Größe: 100 mm</w:t>
      </w:r>
    </w:p>
    <w:p w14:paraId="4C237E84" w14:textId="77777777" w:rsidR="00A5462B" w:rsidRDefault="00A5462B" w:rsidP="00403162">
      <w:pPr>
        <w:pStyle w:val="Langtext"/>
      </w:pPr>
      <w:r>
        <w:t>Standardlänge: 1500 mm</w:t>
      </w:r>
    </w:p>
    <w:p w14:paraId="08B97668" w14:textId="77777777" w:rsidR="00A5462B" w:rsidRDefault="00A5462B" w:rsidP="00403162">
      <w:pPr>
        <w:pStyle w:val="Langtext"/>
      </w:pPr>
      <w:r>
        <w:t>Materialdicke: 1,6 mm</w:t>
      </w:r>
    </w:p>
    <w:p w14:paraId="4E002F33" w14:textId="77777777" w:rsidR="00A5462B" w:rsidRDefault="00A5462B" w:rsidP="00403162">
      <w:pPr>
        <w:pStyle w:val="Langtext"/>
      </w:pPr>
      <w:r>
        <w:t>Material: Aluminium stranggepresst</w:t>
      </w:r>
    </w:p>
    <w:p w14:paraId="781F92F0" w14:textId="77777777" w:rsidR="00A5462B" w:rsidRDefault="00A5462B" w:rsidP="00403162">
      <w:pPr>
        <w:pStyle w:val="Langtext"/>
      </w:pPr>
      <w:r>
        <w:t>Legierung: EN AW-6060 T66</w:t>
      </w:r>
    </w:p>
    <w:p w14:paraId="6E54F21A" w14:textId="77777777" w:rsidR="00A5462B" w:rsidRDefault="00A5462B" w:rsidP="00403162">
      <w:pPr>
        <w:pStyle w:val="Langtext"/>
      </w:pPr>
      <w:r>
        <w:t>Oberfläche: pulverbeschichtet</w:t>
      </w:r>
    </w:p>
    <w:p w14:paraId="4BD8C575" w14:textId="77777777" w:rsidR="00A5462B" w:rsidRDefault="00A5462B" w:rsidP="00403162">
      <w:pPr>
        <w:pStyle w:val="Langtext"/>
      </w:pPr>
      <w:r>
        <w:t>Farbe:  _ _ _ (Standard nach gültiger Farbkarte)</w:t>
      </w:r>
    </w:p>
    <w:p w14:paraId="561BF6A4" w14:textId="77777777" w:rsidR="00A5462B" w:rsidRDefault="00A5462B" w:rsidP="00403162">
      <w:pPr>
        <w:pStyle w:val="Langtext"/>
      </w:pPr>
      <w:r>
        <w:t>PREFA Quadratrohr 100 mm, mit Reinigungsöffnung</w:t>
      </w:r>
    </w:p>
    <w:p w14:paraId="09D1C2F4" w14:textId="77777777" w:rsidR="00A5462B" w:rsidRDefault="00A5462B" w:rsidP="00403162">
      <w:pPr>
        <w:pStyle w:val="TrennungPOS"/>
      </w:pPr>
    </w:p>
    <w:p w14:paraId="4F30C828" w14:textId="77777777" w:rsidR="00A5462B" w:rsidRDefault="00A5462B" w:rsidP="00403162">
      <w:pPr>
        <w:pStyle w:val="GrundtextPosNr"/>
        <w:keepNext/>
        <w:keepLines/>
      </w:pPr>
      <w:r>
        <w:t>23.P8 62</w:t>
      </w:r>
    </w:p>
    <w:p w14:paraId="1D7B853E" w14:textId="77777777" w:rsidR="00A5462B" w:rsidRDefault="00A5462B" w:rsidP="00403162">
      <w:pPr>
        <w:pStyle w:val="Folgeposition"/>
      </w:pPr>
      <w:r>
        <w:t xml:space="preserve"> </w:t>
      </w:r>
      <w:r>
        <w:rPr>
          <w:sz w:val="12"/>
        </w:rPr>
        <w:t>+</w:t>
      </w:r>
      <w:r>
        <w:tab/>
        <w:t>PREFA Quadratrohrkessel</w:t>
      </w:r>
      <w:r>
        <w:tab/>
        <w:t xml:space="preserve">Stk </w:t>
      </w:r>
    </w:p>
    <w:p w14:paraId="26B365C7" w14:textId="77777777" w:rsidR="00A5462B" w:rsidRDefault="00A5462B" w:rsidP="00403162">
      <w:pPr>
        <w:pStyle w:val="Langtext"/>
      </w:pPr>
      <w:r>
        <w:t>Liefern und Montieren von Quadratrohrkessel zur Entwässerung der Dachrinne.</w:t>
      </w:r>
    </w:p>
    <w:p w14:paraId="4B545D5B" w14:textId="77777777" w:rsidR="00A5462B" w:rsidRDefault="00A5462B" w:rsidP="00403162">
      <w:pPr>
        <w:pStyle w:val="Langtext"/>
      </w:pPr>
      <w:r>
        <w:t>Materialdicke: Kessel 1,5mm / Stutzen 1,6 mm</w:t>
      </w:r>
    </w:p>
    <w:p w14:paraId="7E8E52A2" w14:textId="77777777" w:rsidR="00A5462B" w:rsidRDefault="00A5462B" w:rsidP="00403162">
      <w:pPr>
        <w:pStyle w:val="Langtext"/>
      </w:pPr>
      <w:r>
        <w:t>Material: Aluminium</w:t>
      </w:r>
    </w:p>
    <w:p w14:paraId="3505043E" w14:textId="77777777" w:rsidR="00A5462B" w:rsidRDefault="00A5462B" w:rsidP="00403162">
      <w:pPr>
        <w:pStyle w:val="Langtext"/>
      </w:pPr>
      <w:r>
        <w:t>Oberfläche: pulverbeschichtet</w:t>
      </w:r>
    </w:p>
    <w:p w14:paraId="1C808DE0" w14:textId="77777777" w:rsidR="00A5462B" w:rsidRDefault="00A5462B" w:rsidP="00403162">
      <w:pPr>
        <w:pStyle w:val="Langtext"/>
      </w:pPr>
      <w:r>
        <w:t>Farbe: wie Dachrinne</w:t>
      </w:r>
    </w:p>
    <w:p w14:paraId="0ACF8B91" w14:textId="77777777" w:rsidR="00A5462B" w:rsidRDefault="00A5462B" w:rsidP="00403162">
      <w:pPr>
        <w:pStyle w:val="Langtext"/>
      </w:pPr>
      <w:r>
        <w:t>Standard Größen: 250/80 mm, 333/80 mm, 333/100 mm, 400/100 mm</w:t>
      </w:r>
    </w:p>
    <w:p w14:paraId="5729EE33" w14:textId="77777777" w:rsidR="00A5462B" w:rsidRDefault="00A5462B" w:rsidP="00403162">
      <w:pPr>
        <w:pStyle w:val="Langtext"/>
      </w:pPr>
      <w:r>
        <w:t>Gewählte Größe:  _ _ _ mm</w:t>
      </w:r>
    </w:p>
    <w:p w14:paraId="7EA40107" w14:textId="77777777" w:rsidR="00A5462B" w:rsidRDefault="00A5462B" w:rsidP="00403162">
      <w:pPr>
        <w:pStyle w:val="Langtext"/>
      </w:pPr>
      <w:r>
        <w:t>PREFA Quadratrohrkessel</w:t>
      </w:r>
    </w:p>
    <w:p w14:paraId="74C855F6" w14:textId="77777777" w:rsidR="00A5462B" w:rsidRDefault="00A5462B" w:rsidP="00403162">
      <w:pPr>
        <w:pStyle w:val="TrennungPOS"/>
      </w:pPr>
    </w:p>
    <w:p w14:paraId="4496B847" w14:textId="77777777" w:rsidR="00A5462B" w:rsidRDefault="00A5462B" w:rsidP="00403162">
      <w:pPr>
        <w:pStyle w:val="GrundtextPosNr"/>
        <w:keepNext/>
        <w:keepLines/>
      </w:pPr>
      <w:r>
        <w:lastRenderedPageBreak/>
        <w:t>23.P8 63</w:t>
      </w:r>
    </w:p>
    <w:p w14:paraId="652843A6" w14:textId="77777777" w:rsidR="00A5462B" w:rsidRDefault="00A5462B" w:rsidP="00403162">
      <w:pPr>
        <w:pStyle w:val="Folgeposition"/>
      </w:pPr>
      <w:r>
        <w:t xml:space="preserve"> </w:t>
      </w:r>
      <w:r>
        <w:rPr>
          <w:sz w:val="12"/>
        </w:rPr>
        <w:t>+</w:t>
      </w:r>
      <w:r>
        <w:tab/>
        <w:t>PREFA Quadratrohr Wasserfangkasten</w:t>
      </w:r>
      <w:r>
        <w:tab/>
        <w:t xml:space="preserve">Stk </w:t>
      </w:r>
    </w:p>
    <w:p w14:paraId="54B81890" w14:textId="77777777" w:rsidR="00A5462B" w:rsidRDefault="00A5462B" w:rsidP="00403162">
      <w:pPr>
        <w:pStyle w:val="Langtext"/>
      </w:pPr>
      <w:r>
        <w:t>Liefern und Montieren von Quadratrohr Wasserfangkasten zur Entwässerung einer innenliegenden Rinne. Wulst auf 3 Seiten, Ablaufstutzen exzentrisch, Abstand zur Fassade 45 mm.</w:t>
      </w:r>
    </w:p>
    <w:p w14:paraId="35931D50" w14:textId="77777777" w:rsidR="00A5462B" w:rsidRDefault="00A5462B" w:rsidP="00403162">
      <w:pPr>
        <w:pStyle w:val="Langtext"/>
      </w:pPr>
      <w:r>
        <w:t>Kasten: 220/220/330 mm (Gesamthöhe 330 mm excl. Stutzen ca. 230 mm)</w:t>
      </w:r>
    </w:p>
    <w:p w14:paraId="67D84719" w14:textId="77777777" w:rsidR="00A5462B" w:rsidRDefault="00A5462B" w:rsidP="00403162">
      <w:pPr>
        <w:pStyle w:val="Langtext"/>
      </w:pPr>
      <w:r>
        <w:t>Materialdicke: 0,70 mm</w:t>
      </w:r>
    </w:p>
    <w:p w14:paraId="6F2C7D65" w14:textId="77777777" w:rsidR="00A5462B" w:rsidRDefault="00A5462B" w:rsidP="00403162">
      <w:pPr>
        <w:pStyle w:val="Langtext"/>
      </w:pPr>
      <w:r>
        <w:t>Material: Aluminiuim</w:t>
      </w:r>
    </w:p>
    <w:p w14:paraId="18D37A70" w14:textId="77777777" w:rsidR="00A5462B" w:rsidRDefault="00A5462B" w:rsidP="00403162">
      <w:pPr>
        <w:pStyle w:val="Langtext"/>
      </w:pPr>
      <w:r>
        <w:t>Standard Größen: 80 mm,100 mm</w:t>
      </w:r>
    </w:p>
    <w:p w14:paraId="040CE026" w14:textId="77777777" w:rsidR="00A5462B" w:rsidRDefault="00A5462B" w:rsidP="00403162">
      <w:pPr>
        <w:pStyle w:val="Langtext"/>
      </w:pPr>
      <w:r>
        <w:t>Gewählte Größe: _ _ _</w:t>
      </w:r>
    </w:p>
    <w:p w14:paraId="7CFFD3E3" w14:textId="77777777" w:rsidR="00A5462B" w:rsidRDefault="00A5462B" w:rsidP="00403162">
      <w:pPr>
        <w:pStyle w:val="Langtext"/>
      </w:pPr>
      <w:r>
        <w:t>Farbe:  _ _ _ (Standard nach gültiger Farbkarte)</w:t>
      </w:r>
    </w:p>
    <w:p w14:paraId="7D70B39B" w14:textId="77777777" w:rsidR="00A5462B" w:rsidRDefault="00A5462B" w:rsidP="00403162">
      <w:pPr>
        <w:pStyle w:val="Langtext"/>
      </w:pPr>
      <w:r>
        <w:t>PREFA Quadratrohr Wasserfangkasten</w:t>
      </w:r>
    </w:p>
    <w:p w14:paraId="67A74328" w14:textId="77777777" w:rsidR="00A5462B" w:rsidRDefault="00A5462B" w:rsidP="00403162">
      <w:pPr>
        <w:pStyle w:val="TrennungPOS"/>
      </w:pPr>
    </w:p>
    <w:p w14:paraId="16C84D7F" w14:textId="77777777" w:rsidR="00A5462B" w:rsidRDefault="00A5462B" w:rsidP="00403162">
      <w:pPr>
        <w:pStyle w:val="GrundtextPosNr"/>
        <w:keepNext/>
        <w:keepLines/>
      </w:pPr>
      <w:r>
        <w:t>23.P8 64</w:t>
      </w:r>
    </w:p>
    <w:p w14:paraId="1D51AD32" w14:textId="77777777" w:rsidR="00A5462B" w:rsidRDefault="00A5462B" w:rsidP="00403162">
      <w:pPr>
        <w:pStyle w:val="Folgeposition"/>
      </w:pPr>
      <w:r>
        <w:t xml:space="preserve"> </w:t>
      </w:r>
      <w:r>
        <w:rPr>
          <w:sz w:val="12"/>
        </w:rPr>
        <w:t>+</w:t>
      </w:r>
      <w:r>
        <w:tab/>
        <w:t>PREFA Quadratrohr Speiereinmündung</w:t>
      </w:r>
      <w:r>
        <w:tab/>
        <w:t xml:space="preserve">Stk </w:t>
      </w:r>
    </w:p>
    <w:p w14:paraId="616E2982" w14:textId="77777777" w:rsidR="00A5462B" w:rsidRDefault="00A5462B" w:rsidP="00403162">
      <w:pPr>
        <w:pStyle w:val="Langtext"/>
      </w:pPr>
      <w:r>
        <w:t>Liefern und Montieren von Quadratrohr Speiereinmündungen zur Entwässerung einer innenliegenden Rinne. Einschließlich EPDM Dichtung, 3° Neigung, für HT-Rohre NW 75 und NW 110.</w:t>
      </w:r>
    </w:p>
    <w:p w14:paraId="5A3B51F7" w14:textId="77777777" w:rsidR="00A5462B" w:rsidRDefault="00A5462B" w:rsidP="00403162">
      <w:pPr>
        <w:pStyle w:val="Langtext"/>
      </w:pPr>
      <w:r>
        <w:t>Materialdicke: 1,2 mm</w:t>
      </w:r>
    </w:p>
    <w:p w14:paraId="30C46698" w14:textId="77777777" w:rsidR="00A5462B" w:rsidRDefault="00A5462B" w:rsidP="00403162">
      <w:pPr>
        <w:pStyle w:val="Langtext"/>
      </w:pPr>
      <w:r>
        <w:t>Material: Aluminium</w:t>
      </w:r>
    </w:p>
    <w:p w14:paraId="79A0A457" w14:textId="77777777" w:rsidR="00A5462B" w:rsidRDefault="00A5462B" w:rsidP="00403162">
      <w:pPr>
        <w:pStyle w:val="Langtext"/>
      </w:pPr>
      <w:r>
        <w:t>Standard Größen: 80 mm, 100 mm</w:t>
      </w:r>
    </w:p>
    <w:p w14:paraId="22CD969E" w14:textId="77777777" w:rsidR="00A5462B" w:rsidRDefault="00A5462B" w:rsidP="00403162">
      <w:pPr>
        <w:pStyle w:val="Langtext"/>
      </w:pPr>
      <w:r>
        <w:t>Gewählte Größe:  _ _ _ mm</w:t>
      </w:r>
    </w:p>
    <w:p w14:paraId="4417EC5D" w14:textId="77777777" w:rsidR="00A5462B" w:rsidRDefault="00A5462B" w:rsidP="00403162">
      <w:pPr>
        <w:pStyle w:val="Langtext"/>
      </w:pPr>
      <w:r>
        <w:t>Farbe:  _ _ _ (Standard nach gültiger Farbkarte)</w:t>
      </w:r>
    </w:p>
    <w:p w14:paraId="64D371C4" w14:textId="77777777" w:rsidR="00A5462B" w:rsidRDefault="00A5462B" w:rsidP="00403162">
      <w:pPr>
        <w:pStyle w:val="Langtext"/>
      </w:pPr>
      <w:r>
        <w:t>PREFA Quadratrohr Speiereinmündung</w:t>
      </w:r>
    </w:p>
    <w:p w14:paraId="1EC05F12" w14:textId="77777777" w:rsidR="00A5462B" w:rsidRDefault="00A5462B" w:rsidP="00403162">
      <w:pPr>
        <w:pStyle w:val="TrennungPOS"/>
      </w:pPr>
    </w:p>
    <w:p w14:paraId="550BFA79" w14:textId="77777777" w:rsidR="00A5462B" w:rsidRDefault="00A5462B" w:rsidP="00403162">
      <w:pPr>
        <w:pStyle w:val="GrundtextPosNr"/>
        <w:keepNext/>
        <w:keepLines/>
      </w:pPr>
      <w:r>
        <w:t>23.P8 65</w:t>
      </w:r>
    </w:p>
    <w:p w14:paraId="4794D1FE" w14:textId="77777777" w:rsidR="00A5462B" w:rsidRDefault="00A5462B" w:rsidP="00403162">
      <w:pPr>
        <w:pStyle w:val="Folgeposition"/>
      </w:pPr>
      <w:r>
        <w:t xml:space="preserve"> </w:t>
      </w:r>
      <w:r>
        <w:rPr>
          <w:sz w:val="12"/>
        </w:rPr>
        <w:t>+</w:t>
      </w:r>
      <w:r>
        <w:tab/>
        <w:t>PREFA Quadratrohrbogen 72° kurz</w:t>
      </w:r>
      <w:r>
        <w:tab/>
        <w:t xml:space="preserve">Stk </w:t>
      </w:r>
    </w:p>
    <w:p w14:paraId="3348D58A" w14:textId="77777777" w:rsidR="00A5462B" w:rsidRDefault="00A5462B" w:rsidP="00403162">
      <w:pPr>
        <w:pStyle w:val="Langtext"/>
      </w:pPr>
      <w:r>
        <w:t>Liefern und Montieren von Quadratrohrbögen kurz.</w:t>
      </w:r>
    </w:p>
    <w:p w14:paraId="0C34E7ED" w14:textId="77777777" w:rsidR="00A5462B" w:rsidRDefault="00A5462B" w:rsidP="00403162">
      <w:pPr>
        <w:pStyle w:val="Langtext"/>
      </w:pPr>
      <w:r>
        <w:t>Schenkellänge: 190 x 190 mm sichtbar</w:t>
      </w:r>
    </w:p>
    <w:p w14:paraId="64B22BF0" w14:textId="77777777" w:rsidR="00A5462B" w:rsidRDefault="00A5462B" w:rsidP="00403162">
      <w:pPr>
        <w:pStyle w:val="Langtext"/>
      </w:pPr>
      <w:r>
        <w:t>Materialdicke: 1,6 mm</w:t>
      </w:r>
    </w:p>
    <w:p w14:paraId="224C82E9" w14:textId="77777777" w:rsidR="00A5462B" w:rsidRDefault="00A5462B" w:rsidP="00403162">
      <w:pPr>
        <w:pStyle w:val="Langtext"/>
      </w:pPr>
      <w:r>
        <w:t>Material: Aluminium stranggepresst</w:t>
      </w:r>
    </w:p>
    <w:p w14:paraId="6C46ED9F" w14:textId="77777777" w:rsidR="00A5462B" w:rsidRDefault="00A5462B" w:rsidP="00403162">
      <w:pPr>
        <w:pStyle w:val="Langtext"/>
      </w:pPr>
      <w:r>
        <w:t>Legierung: EN AW-6060 T66</w:t>
      </w:r>
    </w:p>
    <w:p w14:paraId="7816E9D0" w14:textId="77777777" w:rsidR="00A5462B" w:rsidRDefault="00A5462B" w:rsidP="00403162">
      <w:pPr>
        <w:pStyle w:val="Langtext"/>
      </w:pPr>
      <w:r>
        <w:t>Oberfläche: pulverbeschichtet</w:t>
      </w:r>
    </w:p>
    <w:p w14:paraId="2214D6E9" w14:textId="77777777" w:rsidR="00A5462B" w:rsidRDefault="00A5462B" w:rsidP="00403162">
      <w:pPr>
        <w:pStyle w:val="Langtext"/>
      </w:pPr>
      <w:r>
        <w:t>Farbe:  _ _ _ (Standard nach gültiger Farbkarte)</w:t>
      </w:r>
    </w:p>
    <w:p w14:paraId="14857659" w14:textId="77777777" w:rsidR="00A5462B" w:rsidRDefault="00A5462B" w:rsidP="00403162">
      <w:pPr>
        <w:pStyle w:val="Langtext"/>
      </w:pPr>
      <w:r>
        <w:t>Standard Größen: 80 mm, 100 mm</w:t>
      </w:r>
    </w:p>
    <w:p w14:paraId="5F19F5AB" w14:textId="77777777" w:rsidR="00A5462B" w:rsidRDefault="00A5462B" w:rsidP="00403162">
      <w:pPr>
        <w:pStyle w:val="Langtext"/>
      </w:pPr>
      <w:r>
        <w:t>Gewählte Größe:  _ _ _ mm</w:t>
      </w:r>
    </w:p>
    <w:p w14:paraId="01F289F3" w14:textId="77777777" w:rsidR="00A5462B" w:rsidRDefault="00A5462B" w:rsidP="00403162">
      <w:pPr>
        <w:pStyle w:val="Langtext"/>
      </w:pPr>
      <w:r>
        <w:t>PREFA Quadratrohrbogen 72° kurz</w:t>
      </w:r>
    </w:p>
    <w:p w14:paraId="50A2E72C" w14:textId="77777777" w:rsidR="00A5462B" w:rsidRDefault="00A5462B" w:rsidP="00403162">
      <w:pPr>
        <w:pStyle w:val="TrennungPOS"/>
      </w:pPr>
    </w:p>
    <w:p w14:paraId="148B7029" w14:textId="77777777" w:rsidR="00A5462B" w:rsidRDefault="00A5462B" w:rsidP="00403162">
      <w:pPr>
        <w:pStyle w:val="GrundtextPosNr"/>
        <w:keepNext/>
        <w:keepLines/>
      </w:pPr>
      <w:r>
        <w:t>23.P8 66</w:t>
      </w:r>
    </w:p>
    <w:p w14:paraId="445A91F6" w14:textId="77777777" w:rsidR="00A5462B" w:rsidRDefault="00A5462B" w:rsidP="00403162">
      <w:pPr>
        <w:pStyle w:val="Folgeposition"/>
      </w:pPr>
      <w:r>
        <w:t xml:space="preserve"> </w:t>
      </w:r>
      <w:r>
        <w:rPr>
          <w:sz w:val="12"/>
        </w:rPr>
        <w:t>+</w:t>
      </w:r>
      <w:r>
        <w:tab/>
        <w:t>PREFA Quadratrohrbogen 72° lang</w:t>
      </w:r>
      <w:r>
        <w:tab/>
        <w:t xml:space="preserve">Stk </w:t>
      </w:r>
    </w:p>
    <w:p w14:paraId="619E65A1" w14:textId="77777777" w:rsidR="00A5462B" w:rsidRDefault="00A5462B" w:rsidP="00403162">
      <w:pPr>
        <w:pStyle w:val="Langtext"/>
      </w:pPr>
      <w:r>
        <w:t>Liefern und Montieren von Quadratrohrbögen kurz,</w:t>
      </w:r>
    </w:p>
    <w:p w14:paraId="14ADB479" w14:textId="77777777" w:rsidR="00A5462B" w:rsidRDefault="00A5462B" w:rsidP="00403162">
      <w:pPr>
        <w:pStyle w:val="Langtext"/>
      </w:pPr>
      <w:r>
        <w:t>Schenkellänge: 1000 x 190/196 mm sichtbar</w:t>
      </w:r>
    </w:p>
    <w:p w14:paraId="66F13768" w14:textId="77777777" w:rsidR="00A5462B" w:rsidRDefault="00A5462B" w:rsidP="00403162">
      <w:pPr>
        <w:pStyle w:val="Langtext"/>
      </w:pPr>
      <w:r>
        <w:t>Materialdicke: 1,6 mm</w:t>
      </w:r>
    </w:p>
    <w:p w14:paraId="4EE78C7D" w14:textId="77777777" w:rsidR="00A5462B" w:rsidRDefault="00A5462B" w:rsidP="00403162">
      <w:pPr>
        <w:pStyle w:val="Langtext"/>
      </w:pPr>
      <w:r>
        <w:t>Material: Aluminium stranggepresst</w:t>
      </w:r>
    </w:p>
    <w:p w14:paraId="24056CFB" w14:textId="77777777" w:rsidR="00A5462B" w:rsidRDefault="00A5462B" w:rsidP="00403162">
      <w:pPr>
        <w:pStyle w:val="Langtext"/>
      </w:pPr>
      <w:r>
        <w:t>Legierung: EN AW-6060 T66</w:t>
      </w:r>
    </w:p>
    <w:p w14:paraId="7F329D4A" w14:textId="77777777" w:rsidR="00A5462B" w:rsidRDefault="00A5462B" w:rsidP="00403162">
      <w:pPr>
        <w:pStyle w:val="Langtext"/>
      </w:pPr>
      <w:r>
        <w:t>Oberfläche: pulverbeschichtet</w:t>
      </w:r>
    </w:p>
    <w:p w14:paraId="53C9245B" w14:textId="77777777" w:rsidR="00A5462B" w:rsidRDefault="00A5462B" w:rsidP="00403162">
      <w:pPr>
        <w:pStyle w:val="Langtext"/>
      </w:pPr>
      <w:r>
        <w:t>Farbe:  _ _ _ (Standard nach gültiger Farbkarte)</w:t>
      </w:r>
    </w:p>
    <w:p w14:paraId="6684964A" w14:textId="77777777" w:rsidR="00A5462B" w:rsidRDefault="00A5462B" w:rsidP="00403162">
      <w:pPr>
        <w:pStyle w:val="Langtext"/>
      </w:pPr>
      <w:r>
        <w:t>Standard Größen: 80 mm, 100 mm</w:t>
      </w:r>
    </w:p>
    <w:p w14:paraId="07868FEB" w14:textId="77777777" w:rsidR="00A5462B" w:rsidRDefault="00A5462B" w:rsidP="00403162">
      <w:pPr>
        <w:pStyle w:val="Langtext"/>
      </w:pPr>
      <w:r>
        <w:t>Gewählte Größe: _ _ _</w:t>
      </w:r>
    </w:p>
    <w:p w14:paraId="504BE796" w14:textId="77777777" w:rsidR="00A5462B" w:rsidRDefault="00A5462B" w:rsidP="00403162">
      <w:pPr>
        <w:pStyle w:val="Langtext"/>
      </w:pPr>
      <w:r>
        <w:t>PREFA Quadratrohrbogen 72° lang</w:t>
      </w:r>
    </w:p>
    <w:p w14:paraId="0B004EB2" w14:textId="77777777" w:rsidR="00A5462B" w:rsidRDefault="00A5462B" w:rsidP="000D1088">
      <w:pPr>
        <w:pStyle w:val="TrennungPOS"/>
      </w:pPr>
      <w:bookmarkStart w:id="70" w:name="TM71"/>
      <w:bookmarkEnd w:id="70"/>
    </w:p>
    <w:p w14:paraId="25D7B70A" w14:textId="77777777" w:rsidR="00A5462B" w:rsidRDefault="00A5462B" w:rsidP="000D1088">
      <w:pPr>
        <w:pStyle w:val="GrundtextPosNr"/>
        <w:keepNext/>
        <w:keepLines/>
      </w:pPr>
      <w:r>
        <w:t>23.P8 67</w:t>
      </w:r>
    </w:p>
    <w:p w14:paraId="5F95D332" w14:textId="77777777" w:rsidR="00A5462B" w:rsidRDefault="00A5462B" w:rsidP="000D1088">
      <w:pPr>
        <w:pStyle w:val="Folgeposition"/>
      </w:pPr>
      <w:r>
        <w:t xml:space="preserve"> </w:t>
      </w:r>
      <w:r>
        <w:rPr>
          <w:sz w:val="12"/>
        </w:rPr>
        <w:t>+</w:t>
      </w:r>
      <w:r>
        <w:tab/>
        <w:t>PREFA Quadratrohr Muffe, 80mm</w:t>
      </w:r>
      <w:r>
        <w:tab/>
        <w:t xml:space="preserve">Stk </w:t>
      </w:r>
    </w:p>
    <w:p w14:paraId="11D419D5" w14:textId="77777777" w:rsidR="00A5462B" w:rsidRDefault="00A5462B" w:rsidP="000D1088">
      <w:pPr>
        <w:pStyle w:val="Langtext"/>
      </w:pPr>
      <w:r>
        <w:t>Liefern und Montieren von Quadratrohrmuffe mit Übergang von eckig auf rund.</w:t>
      </w:r>
    </w:p>
    <w:p w14:paraId="10EFACBD" w14:textId="77777777" w:rsidR="00A5462B" w:rsidRDefault="00A5462B" w:rsidP="000D1088">
      <w:pPr>
        <w:pStyle w:val="Langtext"/>
      </w:pPr>
      <w:r>
        <w:t>Passend für HT/KG Rohr NW 110 und 125</w:t>
      </w:r>
    </w:p>
    <w:p w14:paraId="55C29684" w14:textId="77777777" w:rsidR="00A5462B" w:rsidRDefault="00A5462B" w:rsidP="000D1088">
      <w:pPr>
        <w:pStyle w:val="Langtext"/>
      </w:pPr>
      <w:r>
        <w:t>Material: Aluminium</w:t>
      </w:r>
    </w:p>
    <w:p w14:paraId="25152736" w14:textId="77777777" w:rsidR="00A5462B" w:rsidRDefault="00A5462B" w:rsidP="000D1088">
      <w:pPr>
        <w:pStyle w:val="Langtext"/>
      </w:pPr>
      <w:r>
        <w:t>Materialdicke: 1,5 mm</w:t>
      </w:r>
    </w:p>
    <w:p w14:paraId="378E139E" w14:textId="77777777" w:rsidR="00A5462B" w:rsidRDefault="00A5462B" w:rsidP="000D1088">
      <w:pPr>
        <w:pStyle w:val="Langtext"/>
      </w:pPr>
      <w:r>
        <w:t>Standard Größen: 106 mm Ø ( für NW 110), 115 mm Ø (für NW 125)</w:t>
      </w:r>
    </w:p>
    <w:p w14:paraId="6093556F" w14:textId="77777777" w:rsidR="00A5462B" w:rsidRDefault="00A5462B" w:rsidP="000D1088">
      <w:pPr>
        <w:pStyle w:val="Langtext"/>
      </w:pPr>
      <w:r>
        <w:t>Größe: 80/ _ _ _ mm Ø</w:t>
      </w:r>
    </w:p>
    <w:p w14:paraId="0F4176A4" w14:textId="77777777" w:rsidR="00A5462B" w:rsidRDefault="00A5462B" w:rsidP="000D1088">
      <w:pPr>
        <w:pStyle w:val="Langtext"/>
      </w:pPr>
      <w:r>
        <w:t>Oberfläche: pulverbeschichtet</w:t>
      </w:r>
    </w:p>
    <w:p w14:paraId="5D7139F5" w14:textId="77777777" w:rsidR="00A5462B" w:rsidRDefault="00A5462B" w:rsidP="000D1088">
      <w:pPr>
        <w:pStyle w:val="Langtext"/>
      </w:pPr>
      <w:r>
        <w:t>Farbe:  _ _ _ (Standard nach gültiger Farbkarte)</w:t>
      </w:r>
    </w:p>
    <w:p w14:paraId="5BC957AD" w14:textId="77777777" w:rsidR="00A5462B" w:rsidRDefault="00A5462B" w:rsidP="000D1088">
      <w:pPr>
        <w:pStyle w:val="Langtext"/>
      </w:pPr>
      <w:r>
        <w:t>PREFA Quadratrohr Muffe</w:t>
      </w:r>
    </w:p>
    <w:p w14:paraId="5635625C" w14:textId="77777777" w:rsidR="00A5462B" w:rsidRDefault="00A5462B" w:rsidP="000D1088">
      <w:pPr>
        <w:pStyle w:val="TrennungPOS"/>
      </w:pPr>
    </w:p>
    <w:p w14:paraId="590B4D72" w14:textId="77777777" w:rsidR="00A5462B" w:rsidRDefault="00A5462B" w:rsidP="000D1088">
      <w:pPr>
        <w:pStyle w:val="GrundtextPosNr"/>
        <w:keepNext/>
        <w:keepLines/>
      </w:pPr>
      <w:r>
        <w:t>23.P8 68</w:t>
      </w:r>
    </w:p>
    <w:p w14:paraId="21A6E914" w14:textId="77777777" w:rsidR="00A5462B" w:rsidRDefault="00A5462B" w:rsidP="000D1088">
      <w:pPr>
        <w:pStyle w:val="Folgeposition"/>
      </w:pPr>
      <w:r>
        <w:t xml:space="preserve"> </w:t>
      </w:r>
      <w:r>
        <w:rPr>
          <w:sz w:val="12"/>
        </w:rPr>
        <w:t>+</w:t>
      </w:r>
      <w:r>
        <w:tab/>
        <w:t>PREFA Quadratrohr Muffe, 100mm</w:t>
      </w:r>
      <w:r>
        <w:tab/>
        <w:t xml:space="preserve">Stk </w:t>
      </w:r>
    </w:p>
    <w:p w14:paraId="1B4875DD" w14:textId="77777777" w:rsidR="00A5462B" w:rsidRDefault="00A5462B" w:rsidP="000D1088">
      <w:pPr>
        <w:pStyle w:val="Langtext"/>
      </w:pPr>
      <w:r>
        <w:lastRenderedPageBreak/>
        <w:t>Liefern und Montieren von Quadratrohrmuffe mit Übergang von eckig auf rund.</w:t>
      </w:r>
    </w:p>
    <w:p w14:paraId="45DE71B5" w14:textId="77777777" w:rsidR="00A5462B" w:rsidRDefault="00A5462B" w:rsidP="000D1088">
      <w:pPr>
        <w:pStyle w:val="Langtext"/>
      </w:pPr>
      <w:r>
        <w:t>Passend für HT/KG Rohr NW 110 und 125</w:t>
      </w:r>
    </w:p>
    <w:p w14:paraId="01BCFF1B" w14:textId="77777777" w:rsidR="00A5462B" w:rsidRDefault="00A5462B" w:rsidP="000D1088">
      <w:pPr>
        <w:pStyle w:val="Langtext"/>
      </w:pPr>
      <w:r>
        <w:t>Material: Aluminium</w:t>
      </w:r>
    </w:p>
    <w:p w14:paraId="4A9353D3" w14:textId="77777777" w:rsidR="00A5462B" w:rsidRDefault="00A5462B" w:rsidP="000D1088">
      <w:pPr>
        <w:pStyle w:val="Langtext"/>
      </w:pPr>
      <w:r>
        <w:t>Materialdicke: 1,5 mm</w:t>
      </w:r>
    </w:p>
    <w:p w14:paraId="11039528" w14:textId="77777777" w:rsidR="00A5462B" w:rsidRDefault="00A5462B" w:rsidP="000D1088">
      <w:pPr>
        <w:pStyle w:val="Langtext"/>
      </w:pPr>
      <w:r>
        <w:t>Standard Größen: 98 mm Ø ( für NW 110), 115 mm Ø (für NW 125)</w:t>
      </w:r>
    </w:p>
    <w:p w14:paraId="517DDF4B" w14:textId="77777777" w:rsidR="00A5462B" w:rsidRDefault="00A5462B" w:rsidP="000D1088">
      <w:pPr>
        <w:pStyle w:val="Langtext"/>
      </w:pPr>
      <w:r>
        <w:t>Größe: 100/ _ _ _ mm Ø</w:t>
      </w:r>
    </w:p>
    <w:p w14:paraId="64EC3030" w14:textId="77777777" w:rsidR="00A5462B" w:rsidRDefault="00A5462B" w:rsidP="000D1088">
      <w:pPr>
        <w:pStyle w:val="Langtext"/>
      </w:pPr>
      <w:r>
        <w:t>Oberfläche: pulverbeschichtet</w:t>
      </w:r>
    </w:p>
    <w:p w14:paraId="54018983" w14:textId="77777777" w:rsidR="00A5462B" w:rsidRDefault="00A5462B" w:rsidP="000D1088">
      <w:pPr>
        <w:pStyle w:val="Langtext"/>
      </w:pPr>
      <w:r>
        <w:t>Farbe:  _ _ _ (Standard nach gültiger Farbkarte)</w:t>
      </w:r>
    </w:p>
    <w:p w14:paraId="5A054BE4" w14:textId="77777777" w:rsidR="00A5462B" w:rsidRDefault="00A5462B" w:rsidP="000D1088">
      <w:pPr>
        <w:pStyle w:val="Langtext"/>
      </w:pPr>
      <w:r>
        <w:t>PREFA Quadratrohr Muffe</w:t>
      </w:r>
    </w:p>
    <w:p w14:paraId="183D59D9" w14:textId="77777777" w:rsidR="00A5462B" w:rsidRDefault="00A5462B" w:rsidP="000D1088">
      <w:pPr>
        <w:pStyle w:val="TrennungPOS"/>
      </w:pPr>
    </w:p>
    <w:p w14:paraId="04ACA284" w14:textId="77777777" w:rsidR="00A5462B" w:rsidRDefault="00A5462B" w:rsidP="000D1088">
      <w:pPr>
        <w:pStyle w:val="GrundtextPosNr"/>
        <w:keepNext/>
        <w:keepLines/>
      </w:pPr>
      <w:r>
        <w:t>23.P8 69</w:t>
      </w:r>
    </w:p>
    <w:p w14:paraId="6DE35CC5" w14:textId="77777777" w:rsidR="00A5462B" w:rsidRDefault="00A5462B" w:rsidP="000D1088">
      <w:pPr>
        <w:pStyle w:val="Folgeposition"/>
      </w:pPr>
      <w:r>
        <w:t xml:space="preserve"> </w:t>
      </w:r>
      <w:r>
        <w:rPr>
          <w:sz w:val="12"/>
        </w:rPr>
        <w:t>+</w:t>
      </w:r>
      <w:r>
        <w:tab/>
        <w:t>PREFA Wassersammler für Quadratrohr</w:t>
      </w:r>
      <w:r>
        <w:tab/>
        <w:t xml:space="preserve">Stk </w:t>
      </w:r>
    </w:p>
    <w:p w14:paraId="466AE1F5" w14:textId="77777777" w:rsidR="00A5462B" w:rsidRDefault="00A5462B" w:rsidP="000D1088">
      <w:pPr>
        <w:pStyle w:val="Langtext"/>
      </w:pPr>
      <w:r>
        <w:t>Liefern und Montieren von Wassersammlern, einschließlich Kunststoffanschluss, passend für alle handelsüblichen Gartenschläuche 25 mm Ø/ 1", Rohrgewindedurchmesser ca 33 mm/ G1.</w:t>
      </w:r>
    </w:p>
    <w:p w14:paraId="0D6B5F88" w14:textId="77777777" w:rsidR="00A5462B" w:rsidRDefault="00A5462B" w:rsidP="000D1088">
      <w:pPr>
        <w:pStyle w:val="Langtext"/>
      </w:pPr>
      <w:r>
        <w:t>Materialdicke: 1,00 mm</w:t>
      </w:r>
    </w:p>
    <w:p w14:paraId="6B3C8A9E" w14:textId="77777777" w:rsidR="00A5462B" w:rsidRDefault="00A5462B" w:rsidP="000D1088">
      <w:pPr>
        <w:pStyle w:val="Langtext"/>
      </w:pPr>
      <w:r>
        <w:t>Material: Aluminium</w:t>
      </w:r>
    </w:p>
    <w:p w14:paraId="0C9EC1AB" w14:textId="77777777" w:rsidR="00A5462B" w:rsidRDefault="00A5462B" w:rsidP="000D1088">
      <w:pPr>
        <w:pStyle w:val="Langtext"/>
      </w:pPr>
      <w:r>
        <w:t>Größen: 100mm</w:t>
      </w:r>
    </w:p>
    <w:p w14:paraId="417870BF" w14:textId="77777777" w:rsidR="00A5462B" w:rsidRDefault="00A5462B" w:rsidP="000D1088">
      <w:pPr>
        <w:pStyle w:val="Langtext"/>
      </w:pPr>
      <w:r>
        <w:t>Farbe:  _ _ _ (Standard nach gültiger Farbkarte)</w:t>
      </w:r>
    </w:p>
    <w:p w14:paraId="448A2EFF" w14:textId="77777777" w:rsidR="00A5462B" w:rsidRDefault="00A5462B" w:rsidP="000D1088">
      <w:pPr>
        <w:pStyle w:val="Langtext"/>
      </w:pPr>
      <w:r>
        <w:t>PREFA Wassersammler für Quadratrohr</w:t>
      </w:r>
    </w:p>
    <w:p w14:paraId="0439BDCA" w14:textId="77777777" w:rsidR="00A5462B" w:rsidRDefault="00A5462B" w:rsidP="000D1088">
      <w:pPr>
        <w:pStyle w:val="TrennungPOS"/>
      </w:pPr>
    </w:p>
    <w:p w14:paraId="363296FF" w14:textId="77777777" w:rsidR="00A5462B" w:rsidRDefault="00A5462B" w:rsidP="000D1088">
      <w:pPr>
        <w:pStyle w:val="GrundtextPosNr"/>
        <w:keepNext/>
        <w:keepLines/>
      </w:pPr>
      <w:r>
        <w:t>23.P8 70</w:t>
      </w:r>
    </w:p>
    <w:p w14:paraId="4DD77958" w14:textId="77777777" w:rsidR="00A5462B" w:rsidRDefault="00A5462B" w:rsidP="000D1088">
      <w:pPr>
        <w:pStyle w:val="Folgeposition"/>
      </w:pPr>
      <w:r>
        <w:t xml:space="preserve"> </w:t>
      </w:r>
      <w:r>
        <w:rPr>
          <w:sz w:val="12"/>
        </w:rPr>
        <w:t>+</w:t>
      </w:r>
      <w:r>
        <w:tab/>
        <w:t>Aufzahlung Sonderfarbe (pulverbeschichtet)</w:t>
      </w:r>
      <w:r>
        <w:tab/>
        <w:t xml:space="preserve">VE </w:t>
      </w:r>
    </w:p>
    <w:p w14:paraId="5E571476" w14:textId="77777777" w:rsidR="00A5462B" w:rsidRDefault="00A5462B" w:rsidP="000D1088">
      <w:pPr>
        <w:pStyle w:val="Langtext"/>
      </w:pPr>
      <w:r>
        <w:t>Aufzahlung für das Pulverbeschichten nach RAL, Schichtdicke: ca. 60 - 80 µm, Länge max. 3000mm.</w:t>
      </w:r>
    </w:p>
    <w:p w14:paraId="4DB8D77F" w14:textId="77777777" w:rsidR="00A5462B" w:rsidRDefault="00A5462B" w:rsidP="000D1088">
      <w:pPr>
        <w:pStyle w:val="Langtext"/>
      </w:pPr>
      <w:r>
        <w:t>Farbe: RAL _ _ _</w:t>
      </w:r>
    </w:p>
    <w:p w14:paraId="472FFACD" w14:textId="77777777" w:rsidR="00A5462B" w:rsidRDefault="00A5462B" w:rsidP="000D1088">
      <w:pPr>
        <w:pStyle w:val="TrennungPOS"/>
      </w:pPr>
    </w:p>
    <w:p w14:paraId="16B5783F" w14:textId="77777777" w:rsidR="00A5462B" w:rsidRDefault="00A5462B" w:rsidP="000D1088">
      <w:pPr>
        <w:pStyle w:val="GrundtextPosNr"/>
        <w:keepNext/>
        <w:keepLines/>
      </w:pPr>
      <w:r>
        <w:t>23.P8 72</w:t>
      </w:r>
    </w:p>
    <w:p w14:paraId="4AD2C055" w14:textId="77777777" w:rsidR="00A5462B" w:rsidRDefault="00A5462B" w:rsidP="000D1088">
      <w:pPr>
        <w:pStyle w:val="Folgeposition"/>
      </w:pPr>
      <w:r>
        <w:t xml:space="preserve"> </w:t>
      </w:r>
      <w:r>
        <w:rPr>
          <w:sz w:val="12"/>
        </w:rPr>
        <w:t>+</w:t>
      </w:r>
      <w:r>
        <w:tab/>
        <w:t>Sicherheitsrinne für innenliegende Rinne (EPDM)</w:t>
      </w:r>
      <w:r>
        <w:tab/>
        <w:t xml:space="preserve">m </w:t>
      </w:r>
    </w:p>
    <w:p w14:paraId="1229669B" w14:textId="77777777" w:rsidR="00A5462B" w:rsidRDefault="00A5462B" w:rsidP="000D1088">
      <w:pPr>
        <w:pStyle w:val="Langtext"/>
      </w:pPr>
      <w:r>
        <w:t>Liefern und Montieren von Sicherheitsrinnen für innenliegende Rinnen, aus einer Lage EPDM Dichtungsbahn, auf vorhandener Unterkonsturktion. Einschließlich auslegen der Sicherheitsrinne mit einer Strukturmatte (alle 3 Seiten).</w:t>
      </w:r>
    </w:p>
    <w:p w14:paraId="59520719" w14:textId="77777777" w:rsidR="00A5462B" w:rsidRDefault="00A5462B" w:rsidP="000D1088">
      <w:pPr>
        <w:pStyle w:val="Langtext"/>
      </w:pPr>
      <w:r>
        <w:t>Zuschnitt Sicherheitsrinne:  _ _ _ mm</w:t>
      </w:r>
    </w:p>
    <w:p w14:paraId="3AE72C2A" w14:textId="77777777" w:rsidR="00A5462B" w:rsidRDefault="00A5462B" w:rsidP="000D1088">
      <w:pPr>
        <w:pStyle w:val="TrennungPOS"/>
      </w:pPr>
    </w:p>
    <w:p w14:paraId="5196182E" w14:textId="77777777" w:rsidR="00A5462B" w:rsidRDefault="00A5462B" w:rsidP="000D1088">
      <w:pPr>
        <w:pStyle w:val="GrundtextPosNr"/>
        <w:keepNext/>
        <w:keepLines/>
      </w:pPr>
      <w:r>
        <w:t>23.P8 73</w:t>
      </w:r>
    </w:p>
    <w:p w14:paraId="062A7D26" w14:textId="77777777" w:rsidR="00A5462B" w:rsidRDefault="00A5462B" w:rsidP="000D1088">
      <w:pPr>
        <w:pStyle w:val="Folgeposition"/>
      </w:pPr>
      <w:r>
        <w:t xml:space="preserve"> </w:t>
      </w:r>
      <w:r>
        <w:rPr>
          <w:sz w:val="12"/>
        </w:rPr>
        <w:t>+</w:t>
      </w:r>
      <w:r>
        <w:tab/>
        <w:t>Innenliegende Rinne aus Edelstahl</w:t>
      </w:r>
      <w:r>
        <w:tab/>
        <w:t xml:space="preserve">m </w:t>
      </w:r>
    </w:p>
    <w:p w14:paraId="270FC584" w14:textId="77777777" w:rsidR="00A5462B" w:rsidRDefault="00A5462B" w:rsidP="000D1088">
      <w:pPr>
        <w:pStyle w:val="Langtext"/>
      </w:pPr>
      <w:r>
        <w:t>Liefern und Montieren von innenliegenden Rinnen (Einlegerinne) aus Edelstahl auf vorhandener Unterkonstruktion, im Gefälle. Die Nähte sind kraftschlüssig zu löten, einschließlich der beidseitigen Einhängesaumstreifen.</w:t>
      </w:r>
    </w:p>
    <w:p w14:paraId="231920F6" w14:textId="77777777" w:rsidR="00A5462B" w:rsidRDefault="00A5462B" w:rsidP="000D1088">
      <w:pPr>
        <w:pStyle w:val="Langtext"/>
      </w:pPr>
      <w:r>
        <w:t>Zuschnitt:  _ _ _ mm</w:t>
      </w:r>
    </w:p>
    <w:p w14:paraId="16124633" w14:textId="77777777" w:rsidR="00A5462B" w:rsidRDefault="00A5462B" w:rsidP="000D1088">
      <w:pPr>
        <w:pStyle w:val="Langtext"/>
      </w:pPr>
      <w:r>
        <w:t>Abkantung:  _ _ _ Stk.</w:t>
      </w:r>
    </w:p>
    <w:p w14:paraId="561BDB48" w14:textId="77777777" w:rsidR="00A5462B" w:rsidRDefault="00A5462B" w:rsidP="000D1088">
      <w:pPr>
        <w:pStyle w:val="Langtext"/>
      </w:pPr>
      <w:r>
        <w:t>Materialdicke: 0,5 mm</w:t>
      </w:r>
    </w:p>
    <w:p w14:paraId="05B8414F" w14:textId="77777777" w:rsidR="00A5462B" w:rsidRDefault="00A5462B" w:rsidP="000D1088">
      <w:pPr>
        <w:pStyle w:val="Langtext"/>
      </w:pPr>
      <w:r>
        <w:t>Materialqualität: Edelstahl mit lötbarer Oberfläche</w:t>
      </w:r>
    </w:p>
    <w:p w14:paraId="08AE399C" w14:textId="77777777" w:rsidR="00A5462B" w:rsidRDefault="00A5462B" w:rsidP="000D1088">
      <w:pPr>
        <w:pStyle w:val="TrennungPOS"/>
      </w:pPr>
    </w:p>
    <w:p w14:paraId="1EE4DB35" w14:textId="77777777" w:rsidR="00A5462B" w:rsidRDefault="00A5462B" w:rsidP="000D1088">
      <w:pPr>
        <w:pStyle w:val="GrundtextPosNr"/>
        <w:keepNext/>
        <w:keepLines/>
      </w:pPr>
      <w:r>
        <w:t>23.P8 74</w:t>
      </w:r>
    </w:p>
    <w:p w14:paraId="4CBA494F" w14:textId="77777777" w:rsidR="00A5462B" w:rsidRDefault="00A5462B" w:rsidP="000D1088">
      <w:pPr>
        <w:pStyle w:val="Folgeposition"/>
      </w:pPr>
      <w:r>
        <w:t xml:space="preserve"> </w:t>
      </w:r>
      <w:r>
        <w:rPr>
          <w:sz w:val="12"/>
        </w:rPr>
        <w:t>+</w:t>
      </w:r>
      <w:r>
        <w:tab/>
        <w:t>Innenliegende Rinne aus PREFA Aluminiumband</w:t>
      </w:r>
      <w:r>
        <w:tab/>
        <w:t xml:space="preserve">m </w:t>
      </w:r>
    </w:p>
    <w:p w14:paraId="219B395D" w14:textId="77777777" w:rsidR="00A5462B" w:rsidRDefault="00A5462B" w:rsidP="000D1088">
      <w:pPr>
        <w:pStyle w:val="Langtext"/>
      </w:pPr>
      <w:r>
        <w:t>Liefern und Montieren von innenliegenden Rinnen aus Aluminiumband auf vorhandener Unterkonstruktion, im Gefälle. Die Nähte sind verschweißt und nicht verschliffen, einschließlich der beidseitigen Einhängesaumstreifen.</w:t>
      </w:r>
    </w:p>
    <w:p w14:paraId="5AF45A35" w14:textId="77777777" w:rsidR="00A5462B" w:rsidRDefault="00A5462B" w:rsidP="000D1088">
      <w:pPr>
        <w:pStyle w:val="Langtext"/>
      </w:pPr>
      <w:r>
        <w:t>Zuschnitt:  _ _ _ mm</w:t>
      </w:r>
    </w:p>
    <w:p w14:paraId="6B3590A6" w14:textId="77777777" w:rsidR="00A5462B" w:rsidRDefault="00A5462B" w:rsidP="000D1088">
      <w:pPr>
        <w:pStyle w:val="Langtext"/>
      </w:pPr>
      <w:r>
        <w:t>Abkantung:  _ _ _ Stk.</w:t>
      </w:r>
    </w:p>
    <w:p w14:paraId="00FB11A4" w14:textId="77777777" w:rsidR="00A5462B" w:rsidRDefault="00A5462B" w:rsidP="000D1088">
      <w:pPr>
        <w:pStyle w:val="Langtext"/>
      </w:pPr>
      <w:r>
        <w:t>Materialdicke: 1,20 mm</w:t>
      </w:r>
    </w:p>
    <w:p w14:paraId="3AE07242" w14:textId="77777777" w:rsidR="00A5462B" w:rsidRDefault="00A5462B" w:rsidP="000D1088">
      <w:pPr>
        <w:pStyle w:val="Langtext"/>
      </w:pPr>
      <w:r>
        <w:t>Material: Aluminium</w:t>
      </w:r>
    </w:p>
    <w:p w14:paraId="4F8C11DD" w14:textId="77777777" w:rsidR="00A5462B" w:rsidRDefault="00A5462B" w:rsidP="000D1088">
      <w:pPr>
        <w:pStyle w:val="Langtext"/>
      </w:pPr>
      <w:r>
        <w:t>Legierung: EN AW 3005</w:t>
      </w:r>
    </w:p>
    <w:p w14:paraId="4B961FF4" w14:textId="77777777" w:rsidR="00A5462B" w:rsidRDefault="00A5462B" w:rsidP="000D1088">
      <w:pPr>
        <w:pStyle w:val="Langtext"/>
      </w:pPr>
      <w:r>
        <w:t>Innenliegende Rinne aus PREFA Aluminiumband</w:t>
      </w:r>
    </w:p>
    <w:p w14:paraId="5954B738" w14:textId="77777777" w:rsidR="00A5462B" w:rsidRDefault="00A5462B" w:rsidP="000D1088">
      <w:pPr>
        <w:pStyle w:val="TrennungPOS"/>
      </w:pPr>
    </w:p>
    <w:p w14:paraId="2205C88C" w14:textId="77777777" w:rsidR="00A5462B" w:rsidRDefault="00A5462B" w:rsidP="000D1088">
      <w:pPr>
        <w:pStyle w:val="GrundtextPosNr"/>
        <w:keepNext/>
        <w:keepLines/>
      </w:pPr>
      <w:r>
        <w:t>23.P8 75</w:t>
      </w:r>
    </w:p>
    <w:p w14:paraId="52EB573C" w14:textId="77777777" w:rsidR="00A5462B" w:rsidRDefault="00A5462B" w:rsidP="000D1088">
      <w:pPr>
        <w:pStyle w:val="Folgeposition"/>
      </w:pPr>
      <w:r>
        <w:t xml:space="preserve"> </w:t>
      </w:r>
      <w:r>
        <w:rPr>
          <w:sz w:val="12"/>
        </w:rPr>
        <w:t>+</w:t>
      </w:r>
      <w:r>
        <w:tab/>
        <w:t>Rinnenstutzen für innenliegende Rinnen</w:t>
      </w:r>
      <w:r>
        <w:tab/>
        <w:t xml:space="preserve">Stk </w:t>
      </w:r>
    </w:p>
    <w:p w14:paraId="297E715D" w14:textId="77777777" w:rsidR="00A5462B" w:rsidRDefault="00A5462B" w:rsidP="000D1088">
      <w:pPr>
        <w:pStyle w:val="Langtext"/>
      </w:pPr>
      <w:r>
        <w:t>Liefern und Montieren von Rinnenstutzen für innenliegende Rinnen, einschließlich Stutzen für die Sicherheitsrinne und umwickeln des Stutzens mit einer Trennlage zum Mauerwerk.</w:t>
      </w:r>
    </w:p>
    <w:p w14:paraId="72CFCB15" w14:textId="77777777" w:rsidR="00A5462B" w:rsidRDefault="00A5462B" w:rsidP="000D1088">
      <w:pPr>
        <w:pStyle w:val="Langtext"/>
      </w:pPr>
      <w:r>
        <w:t>Durchmesser: bis 150 mm Ø</w:t>
      </w:r>
    </w:p>
    <w:p w14:paraId="28AEDDB7" w14:textId="77777777" w:rsidR="00A5462B" w:rsidRDefault="00A5462B" w:rsidP="000D1088">
      <w:pPr>
        <w:pStyle w:val="Langtext"/>
      </w:pPr>
      <w:r>
        <w:t>Verbindungstechnik:</w:t>
      </w:r>
    </w:p>
    <w:p w14:paraId="577C7D56" w14:textId="77777777" w:rsidR="00A5462B" w:rsidRDefault="00A5462B" w:rsidP="000D1088">
      <w:pPr>
        <w:pStyle w:val="Langtext"/>
      </w:pPr>
      <w:r>
        <w:t>Edelstahl: Löten</w:t>
      </w:r>
    </w:p>
    <w:p w14:paraId="5DE12D7F" w14:textId="77777777" w:rsidR="00A5462B" w:rsidRDefault="00A5462B" w:rsidP="000D1088">
      <w:pPr>
        <w:pStyle w:val="Langtext"/>
      </w:pPr>
      <w:r>
        <w:t>Aluminium: Schweißen</w:t>
      </w:r>
    </w:p>
    <w:p w14:paraId="229B5880" w14:textId="77777777" w:rsidR="00A5462B" w:rsidRDefault="00A5462B" w:rsidP="000D1088">
      <w:pPr>
        <w:pStyle w:val="TrennungPOS"/>
      </w:pPr>
    </w:p>
    <w:p w14:paraId="3C9EE78A" w14:textId="77777777" w:rsidR="00A5462B" w:rsidRDefault="00A5462B" w:rsidP="000D1088">
      <w:pPr>
        <w:pStyle w:val="GrundtextPosNr"/>
        <w:keepNext/>
        <w:keepLines/>
      </w:pPr>
      <w:r>
        <w:t>23.P8 76</w:t>
      </w:r>
    </w:p>
    <w:p w14:paraId="37256616" w14:textId="77777777" w:rsidR="00A5462B" w:rsidRDefault="00A5462B" w:rsidP="000D1088">
      <w:pPr>
        <w:pStyle w:val="Folgeposition"/>
      </w:pPr>
      <w:r>
        <w:t xml:space="preserve"> </w:t>
      </w:r>
      <w:r>
        <w:rPr>
          <w:sz w:val="12"/>
        </w:rPr>
        <w:t>+</w:t>
      </w:r>
      <w:r>
        <w:tab/>
        <w:t>Dila für innenliegende Rinnen (Dehnungsausgleicher)</w:t>
      </w:r>
      <w:r>
        <w:tab/>
        <w:t xml:space="preserve">m </w:t>
      </w:r>
    </w:p>
    <w:p w14:paraId="30CA2260" w14:textId="77777777" w:rsidR="00A5462B" w:rsidRDefault="00A5462B" w:rsidP="000D1088">
      <w:pPr>
        <w:pStyle w:val="Langtext"/>
      </w:pPr>
      <w:r>
        <w:t>Liefern und Montieren von Dila (Dehnungsausgleicher) für innenliegende Rinnen.</w:t>
      </w:r>
    </w:p>
    <w:p w14:paraId="5595822F" w14:textId="77777777" w:rsidR="00A5462B" w:rsidRDefault="00A5462B" w:rsidP="000D1088">
      <w:pPr>
        <w:pStyle w:val="Langtext"/>
      </w:pPr>
      <w:r>
        <w:lastRenderedPageBreak/>
        <w:t>Verbindungstechnik:</w:t>
      </w:r>
    </w:p>
    <w:p w14:paraId="63B01F96" w14:textId="77777777" w:rsidR="00A5462B" w:rsidRDefault="00A5462B" w:rsidP="000D1088">
      <w:pPr>
        <w:pStyle w:val="Langtext"/>
      </w:pPr>
      <w:r>
        <w:t>Aluminium: Schweißen</w:t>
      </w:r>
    </w:p>
    <w:p w14:paraId="76B8A783" w14:textId="77777777" w:rsidR="00A5462B" w:rsidRDefault="00A5462B" w:rsidP="000D1088">
      <w:pPr>
        <w:pStyle w:val="Langtext"/>
      </w:pPr>
      <w:r>
        <w:t>Edelstahl: Löten</w:t>
      </w:r>
    </w:p>
    <w:p w14:paraId="24FF4D9E" w14:textId="77777777" w:rsidR="00A5462B" w:rsidRDefault="00A5462B" w:rsidP="000D1088">
      <w:pPr>
        <w:pStyle w:val="TrennungPOS"/>
      </w:pPr>
    </w:p>
    <w:p w14:paraId="71517824" w14:textId="77777777" w:rsidR="00A5462B" w:rsidRDefault="00A5462B" w:rsidP="000D1088">
      <w:pPr>
        <w:pStyle w:val="GrundtextPosNr"/>
        <w:keepNext/>
        <w:keepLines/>
      </w:pPr>
      <w:r>
        <w:t>23.P8 77</w:t>
      </w:r>
    </w:p>
    <w:p w14:paraId="5D7B03CC" w14:textId="77777777" w:rsidR="00A5462B" w:rsidRDefault="00A5462B" w:rsidP="000D1088">
      <w:pPr>
        <w:pStyle w:val="Folgeposition"/>
      </w:pPr>
      <w:r>
        <w:t xml:space="preserve"> </w:t>
      </w:r>
      <w:r>
        <w:rPr>
          <w:sz w:val="12"/>
        </w:rPr>
        <w:t>+</w:t>
      </w:r>
      <w:r>
        <w:tab/>
        <w:t>Aufzahlung Notüberlauf für innenliegende Rinnen</w:t>
      </w:r>
      <w:r>
        <w:tab/>
        <w:t xml:space="preserve">Stk </w:t>
      </w:r>
    </w:p>
    <w:p w14:paraId="534D99BA" w14:textId="77777777" w:rsidR="00A5462B" w:rsidRDefault="00A5462B" w:rsidP="000D1088">
      <w:pPr>
        <w:pStyle w:val="Langtext"/>
      </w:pPr>
      <w:r>
        <w:t>Liefern und Montieren von Notüberläufen für innenliegende Rinnen einschließlich anfertigen einer Grundplatte.</w:t>
      </w:r>
    </w:p>
    <w:p w14:paraId="630F4EA2" w14:textId="77777777" w:rsidR="00A5462B" w:rsidRDefault="00A5462B" w:rsidP="000D1088">
      <w:pPr>
        <w:pStyle w:val="Langtext"/>
      </w:pPr>
      <w:r>
        <w:t>Zuschnitt: bis 333 mm</w:t>
      </w:r>
    </w:p>
    <w:p w14:paraId="5D48836D" w14:textId="77777777" w:rsidR="00A5462B" w:rsidRDefault="00A5462B" w:rsidP="000D1088">
      <w:pPr>
        <w:pStyle w:val="Langtext"/>
      </w:pPr>
      <w:r>
        <w:t>Abkantung: 4 Stk.</w:t>
      </w:r>
    </w:p>
    <w:p w14:paraId="41E6DFFD" w14:textId="77777777" w:rsidR="00A5462B" w:rsidRDefault="00A5462B" w:rsidP="000D1088">
      <w:pPr>
        <w:pStyle w:val="Langtext"/>
      </w:pPr>
      <w:r>
        <w:t>Verbindungstechnik:</w:t>
      </w:r>
    </w:p>
    <w:p w14:paraId="512BBC42" w14:textId="77777777" w:rsidR="00A5462B" w:rsidRDefault="00A5462B" w:rsidP="000D1088">
      <w:pPr>
        <w:pStyle w:val="Langtext"/>
      </w:pPr>
      <w:r>
        <w:t>Aluminium: Schweißen</w:t>
      </w:r>
    </w:p>
    <w:p w14:paraId="15E21788" w14:textId="77777777" w:rsidR="00A5462B" w:rsidRDefault="00A5462B" w:rsidP="000D1088">
      <w:pPr>
        <w:pStyle w:val="Langtext"/>
      </w:pPr>
      <w:r>
        <w:t>Edelstahl: Löten</w:t>
      </w:r>
    </w:p>
    <w:p w14:paraId="1DAD70EF" w14:textId="77777777" w:rsidR="00A5462B" w:rsidRDefault="00A5462B" w:rsidP="000D1088">
      <w:pPr>
        <w:pStyle w:val="TrennungPOS"/>
      </w:pPr>
    </w:p>
    <w:p w14:paraId="21D240F7" w14:textId="77777777" w:rsidR="00A5462B" w:rsidRDefault="00A5462B" w:rsidP="000D1088">
      <w:pPr>
        <w:pStyle w:val="GrundtextPosNr"/>
        <w:keepNext/>
        <w:keepLines/>
      </w:pPr>
      <w:r>
        <w:t>23.P8 78</w:t>
      </w:r>
    </w:p>
    <w:p w14:paraId="1A1309CB" w14:textId="77777777" w:rsidR="00A5462B" w:rsidRDefault="00A5462B" w:rsidP="000D1088">
      <w:pPr>
        <w:pStyle w:val="Folgeposition"/>
      </w:pPr>
      <w:r>
        <w:t xml:space="preserve"> </w:t>
      </w:r>
      <w:r>
        <w:rPr>
          <w:sz w:val="12"/>
        </w:rPr>
        <w:t>+</w:t>
      </w:r>
      <w:r>
        <w:tab/>
        <w:t>Dimensionierung der innenliegenden Dachentwässerung</w:t>
      </w:r>
      <w:r>
        <w:tab/>
        <w:t xml:space="preserve">VE </w:t>
      </w:r>
    </w:p>
    <w:p w14:paraId="676B5DDA" w14:textId="77777777" w:rsidR="00A5462B" w:rsidRDefault="00A5462B" w:rsidP="000D1088">
      <w:pPr>
        <w:pStyle w:val="Langtext"/>
      </w:pPr>
      <w:r>
        <w:t>Dimensionierung/Berechnung der innenliegenden Dachentwässerung gemäß ÖNORM EN 12056-3 und ÖNORM B 2501.</w:t>
      </w:r>
    </w:p>
    <w:p w14:paraId="1CFC5B60" w14:textId="77777777" w:rsidR="00A5462B" w:rsidRDefault="00A5462B" w:rsidP="000D1088">
      <w:pPr>
        <w:pStyle w:val="TrennungULG"/>
        <w:keepNext w:val="0"/>
      </w:pPr>
    </w:p>
    <w:p w14:paraId="184A29ED" w14:textId="77777777" w:rsidR="00A5462B" w:rsidRDefault="00A5462B" w:rsidP="000D1088">
      <w:pPr>
        <w:pStyle w:val="ULG"/>
        <w:keepLines/>
      </w:pPr>
      <w:r>
        <w:t>23.PX</w:t>
      </w:r>
      <w:r>
        <w:rPr>
          <w:sz w:val="12"/>
        </w:rPr>
        <w:t xml:space="preserve"> + </w:t>
      </w:r>
      <w:r>
        <w:t>Regieleistungen (PREFA)</w:t>
      </w:r>
    </w:p>
    <w:p w14:paraId="7037177A" w14:textId="77777777" w:rsidR="00A5462B" w:rsidRDefault="00A5462B" w:rsidP="000D1088">
      <w:pPr>
        <w:pStyle w:val="Langtext"/>
      </w:pPr>
      <w:r>
        <w:t>Version 2023-10</w:t>
      </w:r>
    </w:p>
    <w:p w14:paraId="0C8C8DDF" w14:textId="77777777" w:rsidR="00A5462B" w:rsidRDefault="00A5462B" w:rsidP="000D1088">
      <w:pPr>
        <w:pStyle w:val="Langtext"/>
      </w:pPr>
      <w:r>
        <w:t>Hersteller:</w:t>
      </w:r>
    </w:p>
    <w:p w14:paraId="072B62E1" w14:textId="77777777" w:rsidR="00A5462B" w:rsidRDefault="00A5462B" w:rsidP="000D1088">
      <w:pPr>
        <w:pStyle w:val="Langtext"/>
      </w:pPr>
      <w:r>
        <w:t>PREFA Aluminiumprodukte GmbH</w:t>
      </w:r>
    </w:p>
    <w:p w14:paraId="267D146D" w14:textId="77777777" w:rsidR="00A5462B" w:rsidRDefault="00A5462B" w:rsidP="000D1088">
      <w:pPr>
        <w:pStyle w:val="Langtext"/>
      </w:pPr>
      <w:r>
        <w:t>3182 Marktl/Lilienfeld</w:t>
      </w:r>
    </w:p>
    <w:p w14:paraId="27856667" w14:textId="77777777" w:rsidR="00A5462B" w:rsidRDefault="00A5462B" w:rsidP="000D1088">
      <w:pPr>
        <w:pStyle w:val="Langtext"/>
      </w:pPr>
      <w:r>
        <w:t>Das nachstehende Leistungsverzeichnis wurde anhand der uns zur Verfügung gestellten Planunterlagen nach den zurzeit geltenden allgemeinen Regeln der Technik erstellt. Die Positionen sind auf Durchführbarkeit vom Bieter zu prüfen, die Mengen sind am Objekt auf Richtigkeit zu kontrollieren und gegebenenfalls zu ändern.</w:t>
      </w:r>
    </w:p>
    <w:p w14:paraId="43B637DD" w14:textId="77777777" w:rsidR="00A5462B" w:rsidRDefault="00A5462B" w:rsidP="000D1088">
      <w:pPr>
        <w:pStyle w:val="Langtext"/>
      </w:pPr>
      <w:r>
        <w:t>Die Besichtigung der Baustelle vor Angebotsabgabe wird dringend angeraten.</w:t>
      </w:r>
    </w:p>
    <w:p w14:paraId="4089E6D6" w14:textId="77777777" w:rsidR="00A5462B" w:rsidRDefault="00A5462B" w:rsidP="000D1088">
      <w:pPr>
        <w:pStyle w:val="Langtext"/>
      </w:pPr>
      <w:r>
        <w:t>Die PREFA Aluminiumprodukte GmbH übernimmt sowohl für die Vollständigkeit der Einzelpositionen zur Ausführung der beschriebenen Leistungen als auch für die Richtigkeit der Maßangaben in den Einzelpositionen keine Garantie. Der Planer hat alle Aussagen und Angaben auf Richtigkeit zu prüfen und gegebenenfalls anzupassen. Hierbei handelt es sich um eine Ausschreibungszuarbeit, die dem Planer (z.B. Architekten) als Beratungsservice zur Verfügung gestellt wird.</w:t>
      </w:r>
    </w:p>
    <w:p w14:paraId="05697983" w14:textId="77777777" w:rsidR="00A5462B" w:rsidRDefault="00A5462B" w:rsidP="000D1088">
      <w:pPr>
        <w:pStyle w:val="Langtext"/>
      </w:pPr>
      <w:r>
        <w:t>Ausmaß- und Abrechnungsregeln</w:t>
      </w:r>
    </w:p>
    <w:p w14:paraId="3A673AEE" w14:textId="77777777" w:rsidR="00A5462B" w:rsidRDefault="00A5462B" w:rsidP="000D1088">
      <w:pPr>
        <w:pStyle w:val="Langtext"/>
      </w:pPr>
      <w:r>
        <w:t>Materialverschnitt, Falzverluste sowie Klein- u. Befestigungsmaterial sind in die betreffenden Positionen einzurechnen.</w:t>
      </w:r>
    </w:p>
    <w:p w14:paraId="254C99F9" w14:textId="77777777" w:rsidR="00A5462B" w:rsidRDefault="00A5462B" w:rsidP="003E697A">
      <w:pPr>
        <w:pStyle w:val="Langtext"/>
      </w:pPr>
      <w:bookmarkStart w:id="71" w:name="TM72"/>
      <w:bookmarkEnd w:id="71"/>
      <w:r>
        <w:t>Abrechnung erfolgt nach tatsächlichem Aufmaß.</w:t>
      </w:r>
    </w:p>
    <w:p w14:paraId="06BBB350" w14:textId="77777777" w:rsidR="00A5462B" w:rsidRDefault="00A5462B" w:rsidP="003E697A">
      <w:pPr>
        <w:pStyle w:val="Langtext"/>
      </w:pPr>
      <w:r>
        <w:t>Arbeits-, Fassaden- und Schutzgerüste sowie mögliche Straßenabsperrungen und behördliche Genehmigungen, Blitzschutz, Nebengebäude, Balkone, Vordächer sind in dieser Ausschreibung nicht enthalten.</w:t>
      </w:r>
    </w:p>
    <w:p w14:paraId="69DAACF9" w14:textId="77777777" w:rsidR="00A5462B" w:rsidRDefault="00A5462B" w:rsidP="003E697A">
      <w:pPr>
        <w:pStyle w:val="Langtext"/>
      </w:pPr>
      <w:r>
        <w:t>Leistungen des AG:</w:t>
      </w:r>
    </w:p>
    <w:p w14:paraId="052AAD0B" w14:textId="77777777" w:rsidR="00A5462B" w:rsidRDefault="00A5462B" w:rsidP="003E697A">
      <w:pPr>
        <w:pStyle w:val="Langtext"/>
      </w:pPr>
      <w:r>
        <w:t>Die Bauphysik und Statik werden vom Auftraggeber (AG) beigestellt.</w:t>
      </w:r>
    </w:p>
    <w:p w14:paraId="513D37A4" w14:textId="77777777" w:rsidR="00A5462B" w:rsidRDefault="00A5462B" w:rsidP="003E697A">
      <w:pPr>
        <w:pStyle w:val="Langtext"/>
      </w:pPr>
      <w:r>
        <w:t>Aufzahlungen/Zubehör und Einbauteile:</w:t>
      </w:r>
    </w:p>
    <w:p w14:paraId="348C74B5" w14:textId="77777777" w:rsidR="00A5462B" w:rsidRDefault="00A5462B" w:rsidP="003E697A">
      <w:pPr>
        <w:pStyle w:val="Langtext"/>
      </w:pPr>
      <w:r>
        <w:t>Aufzahlung- (Az), Zubehör und Einbauteile beschreiben Ergänzungen/Erweiterungen/Varianten zu vorangegangenen Positionen (Leistungen) und werden nur aus dem System oder der Auswahl von Produkten des Herstellers der Grundposition angeboten bzw. ausgeführt.</w:t>
      </w:r>
    </w:p>
    <w:p w14:paraId="0B660D56" w14:textId="77777777" w:rsidR="00A5462B" w:rsidRDefault="00A5462B" w:rsidP="003E697A">
      <w:pPr>
        <w:pStyle w:val="Kommentar"/>
      </w:pPr>
    </w:p>
    <w:p w14:paraId="651A5DF4" w14:textId="77777777" w:rsidR="00A5462B" w:rsidRDefault="00A5462B" w:rsidP="003E697A">
      <w:pPr>
        <w:pStyle w:val="Kommentar"/>
      </w:pPr>
      <w:r>
        <w:t>Kommentar:</w:t>
      </w:r>
    </w:p>
    <w:p w14:paraId="3F933EF2" w14:textId="77777777" w:rsidR="00A5462B" w:rsidRDefault="00A5462B" w:rsidP="003E697A">
      <w:pPr>
        <w:pStyle w:val="Kommentar"/>
      </w:pPr>
      <w:r>
        <w:t>Produktspezifische Ausschreibungstexte (Produktbeschreibungen) sind für Ausschreibungen gemäß Bundesvergabegesetz (BVergG) nicht geeignet.</w:t>
      </w:r>
    </w:p>
    <w:p w14:paraId="0EE29392" w14:textId="77777777" w:rsidR="00A5462B" w:rsidRDefault="00A5462B" w:rsidP="003E697A">
      <w:pPr>
        <w:pStyle w:val="Kommentar"/>
      </w:pPr>
      <w:r>
        <w:t>Sie dienen als Vorlage für frei formulierte Positionen und müssen inhaltlich so abgeändert werden, dass den Anforderungen des BVergG entsprochen wird (z.B. Kriterien der Gleichwertigkeit ergänzen).</w:t>
      </w:r>
    </w:p>
    <w:p w14:paraId="254410B9" w14:textId="77777777" w:rsidR="00A5462B" w:rsidRDefault="00A5462B" w:rsidP="003E697A">
      <w:pPr>
        <w:pStyle w:val="TrennungPOS"/>
      </w:pPr>
    </w:p>
    <w:p w14:paraId="3F424407" w14:textId="77777777" w:rsidR="00A5462B" w:rsidRDefault="00A5462B" w:rsidP="003E697A">
      <w:pPr>
        <w:pStyle w:val="GrundtextPosNr"/>
        <w:keepNext/>
        <w:keepLines/>
      </w:pPr>
      <w:r>
        <w:t>23.PX 01</w:t>
      </w:r>
    </w:p>
    <w:p w14:paraId="6C388A92" w14:textId="77777777" w:rsidR="00A5462B" w:rsidRDefault="00A5462B" w:rsidP="003E697A">
      <w:pPr>
        <w:pStyle w:val="Folgeposition"/>
      </w:pPr>
      <w:r>
        <w:t xml:space="preserve"> </w:t>
      </w:r>
      <w:r>
        <w:rPr>
          <w:sz w:val="12"/>
        </w:rPr>
        <w:t>+</w:t>
      </w:r>
      <w:r>
        <w:tab/>
        <w:t>Regiestunden Facharbeiter</w:t>
      </w:r>
      <w:r>
        <w:tab/>
        <w:t xml:space="preserve">h </w:t>
      </w:r>
    </w:p>
    <w:p w14:paraId="5028EE8F" w14:textId="77777777" w:rsidR="00A5462B" w:rsidRDefault="00A5462B" w:rsidP="003E697A">
      <w:pPr>
        <w:pStyle w:val="Langtext"/>
      </w:pPr>
      <w:r>
        <w:t>Regiestunden Facharbeiter</w:t>
      </w:r>
    </w:p>
    <w:p w14:paraId="4D54D6F7" w14:textId="77777777" w:rsidR="00A5462B" w:rsidRDefault="00A5462B" w:rsidP="003E697A">
      <w:pPr>
        <w:pStyle w:val="TrennungPOS"/>
      </w:pPr>
    </w:p>
    <w:p w14:paraId="4AC7949A" w14:textId="77777777" w:rsidR="00A5462B" w:rsidRDefault="00A5462B" w:rsidP="003E697A">
      <w:pPr>
        <w:pStyle w:val="GrundtextPosNr"/>
        <w:keepNext/>
        <w:keepLines/>
      </w:pPr>
      <w:r>
        <w:t>23.PX 02</w:t>
      </w:r>
    </w:p>
    <w:p w14:paraId="659CADBC" w14:textId="77777777" w:rsidR="00A5462B" w:rsidRDefault="00A5462B" w:rsidP="003E697A">
      <w:pPr>
        <w:pStyle w:val="Folgeposition"/>
      </w:pPr>
      <w:r>
        <w:t xml:space="preserve"> </w:t>
      </w:r>
      <w:r>
        <w:rPr>
          <w:sz w:val="12"/>
        </w:rPr>
        <w:t>+</w:t>
      </w:r>
      <w:r>
        <w:tab/>
        <w:t>Regiestunden Helfer</w:t>
      </w:r>
      <w:r>
        <w:tab/>
        <w:t xml:space="preserve">h </w:t>
      </w:r>
    </w:p>
    <w:p w14:paraId="46C204AD" w14:textId="77777777" w:rsidR="00A5462B" w:rsidRDefault="00A5462B" w:rsidP="003E697A">
      <w:pPr>
        <w:pStyle w:val="Langtext"/>
      </w:pPr>
      <w:r>
        <w:t>Regiestunden Helfer</w:t>
      </w:r>
    </w:p>
    <w:p w14:paraId="1C3A3299" w14:textId="77777777" w:rsidR="00A5462B" w:rsidRDefault="00A5462B" w:rsidP="003E697A">
      <w:pPr>
        <w:pStyle w:val="TrennungULG"/>
        <w:keepNext w:val="0"/>
      </w:pPr>
    </w:p>
    <w:p w14:paraId="7FB3D193" w14:textId="77777777" w:rsidR="00A5462B" w:rsidRPr="003E697A" w:rsidRDefault="00A5462B" w:rsidP="003E697A">
      <w:pPr>
        <w:pStyle w:val="TrennungULG"/>
        <w:keepNext w:val="0"/>
      </w:pPr>
    </w:p>
    <w:p w14:paraId="307BE4DF" w14:textId="77777777" w:rsidR="001F658C" w:rsidRPr="001F658C" w:rsidRDefault="001F658C" w:rsidP="001F658C"/>
    <w:sectPr w:rsidR="001F658C" w:rsidRPr="001F658C" w:rsidSect="00A5462B">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E7BE" w14:textId="77777777" w:rsidR="00CA4D50" w:rsidRDefault="00CA4D50">
      <w:r>
        <w:separator/>
      </w:r>
    </w:p>
  </w:endnote>
  <w:endnote w:type="continuationSeparator" w:id="0">
    <w:p w14:paraId="26C164A8" w14:textId="77777777"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9DD5" w14:textId="77777777" w:rsidR="00DF2AD5" w:rsidRDefault="00DF2AD5">
    <w:pPr>
      <w:pStyle w:val="Fuzeile"/>
      <w:pBdr>
        <w:bottom w:val="single" w:sz="6" w:space="1" w:color="auto"/>
      </w:pBdr>
      <w:tabs>
        <w:tab w:val="clear" w:pos="9071"/>
        <w:tab w:val="right" w:pos="9923"/>
      </w:tabs>
      <w:ind w:left="0" w:right="-1"/>
      <w:jc w:val="both"/>
    </w:pPr>
  </w:p>
  <w:p w14:paraId="1611D8F0" w14:textId="4033BDBF" w:rsidR="00DF2AD5" w:rsidRDefault="00A5462B">
    <w:pPr>
      <w:pStyle w:val="Fuzeile"/>
      <w:tabs>
        <w:tab w:val="clear" w:pos="9071"/>
        <w:tab w:val="right" w:pos="9923"/>
      </w:tabs>
      <w:ind w:left="0" w:right="-1"/>
      <w:jc w:val="both"/>
      <w:rPr>
        <w:sz w:val="16"/>
      </w:rPr>
    </w:pPr>
    <w:r>
      <w:t>LBHB-022+A-LG23</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002C">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425818">
      <w:rPr>
        <w:rStyle w:val="Seitenzahl"/>
        <w:noProof/>
      </w:rPr>
      <w:t>131</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0C67" w14:textId="77777777" w:rsidR="00CA4D50" w:rsidRDefault="00CA4D50">
      <w:r>
        <w:separator/>
      </w:r>
    </w:p>
  </w:footnote>
  <w:footnote w:type="continuationSeparator" w:id="0">
    <w:p w14:paraId="112D0308" w14:textId="77777777"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48C0"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8AD00F" w14:textId="77777777" w:rsidR="00DF2AD5" w:rsidRDefault="00DF2AD5">
    <w:pPr>
      <w:pStyle w:val="Kopfzeile"/>
      <w:ind w:right="360"/>
    </w:pPr>
  </w:p>
  <w:p w14:paraId="5B5C8EEA"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8077"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4E12AB" w14:textId="77777777" w:rsidR="00DF2AD5" w:rsidRDefault="00DF2AD5">
    <w:pPr>
      <w:pStyle w:val="Kopfzeile"/>
      <w:ind w:right="360"/>
    </w:pPr>
  </w:p>
  <w:p w14:paraId="202F283A" w14:textId="77777777" w:rsidR="00DF2AD5" w:rsidRDefault="00DF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59FA" w14:textId="77777777" w:rsidR="00DF2AD5" w:rsidRDefault="00A5462B">
    <w:pPr>
      <w:pStyle w:val="Kopfzeile"/>
      <w:tabs>
        <w:tab w:val="clear" w:pos="4819"/>
        <w:tab w:val="clear" w:pos="9071"/>
        <w:tab w:val="right" w:pos="9923"/>
      </w:tabs>
      <w:rPr>
        <w:sz w:val="20"/>
      </w:rPr>
    </w:pPr>
    <w:r>
      <w:rPr>
        <w:b/>
        <w:sz w:val="20"/>
      </w:rPr>
      <w:t>LB-HB, Version -0, -, LG 23 Bauspenglerarbeiten LB-HB-022 PREFA</w:t>
    </w:r>
    <w:r w:rsidR="00DF2AD5">
      <w:rPr>
        <w:b/>
        <w:sz w:val="20"/>
      </w:rPr>
      <w:tab/>
    </w:r>
  </w:p>
  <w:p w14:paraId="28808B70"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25818"/>
    <w:rsid w:val="0055437B"/>
    <w:rsid w:val="00A10326"/>
    <w:rsid w:val="00A5462B"/>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E802F"/>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6" ma:contentTypeDescription="Ein neues Dokument erstellen." ma:contentTypeScope="" ma:versionID="b8b4ecb086e7b6723ef5194b5591b418">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d5f6a90e0acfb465ed15bef6ca548cb9"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B8B2683B-A962-4B80-854D-C4313643A41F}"/>
</file>

<file path=customXml/itemProps2.xml><?xml version="1.0" encoding="utf-8"?>
<ds:datastoreItem xmlns:ds="http://schemas.openxmlformats.org/officeDocument/2006/customXml" ds:itemID="{E58B647A-84B0-42B1-A311-190F60829CF3}"/>
</file>

<file path=customXml/itemProps3.xml><?xml version="1.0" encoding="utf-8"?>
<ds:datastoreItem xmlns:ds="http://schemas.openxmlformats.org/officeDocument/2006/customXml" ds:itemID="{8C100F39-EDDA-4D5F-89FB-F5EA13BC093E}"/>
</file>

<file path=docProps/app.xml><?xml version="1.0" encoding="utf-8"?>
<Properties xmlns="http://schemas.openxmlformats.org/officeDocument/2006/extended-properties" xmlns:vt="http://schemas.openxmlformats.org/officeDocument/2006/docPropsVTypes">
  <Template>lb-platzoptimiert-ww8</Template>
  <TotalTime>0</TotalTime>
  <Pages>133</Pages>
  <Words>47390</Words>
  <Characters>298564</Characters>
  <Application>Microsoft Office Word</Application>
  <DocSecurity>0</DocSecurity>
  <Lines>2488</Lines>
  <Paragraphs>690</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Wolfgang Staufer | ABK</cp:lastModifiedBy>
  <cp:revision>7</cp:revision>
  <cp:lastPrinted>1999-02-09T11:25:00Z</cp:lastPrinted>
  <dcterms:created xsi:type="dcterms:W3CDTF">2015-01-14T12:40:00Z</dcterms:created>
  <dcterms:modified xsi:type="dcterms:W3CDTF">2024-01-23T16:32:00Z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